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7E" w:rsidRPr="007A62B4" w:rsidRDefault="00FB767E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FB767E" w:rsidRPr="007A62B4" w:rsidRDefault="00FB767E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B767E" w:rsidRDefault="00FB767E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Директора Муниципального бюджетного учреждения спортивного комплекса «Тайжина»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767E" w:rsidRPr="007A62B4" w:rsidRDefault="00FB767E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Pr="00D364E1">
        <w:rPr>
          <w:rFonts w:ascii="Times New Roman" w:hAnsi="Times New Roman"/>
          <w:b/>
          <w:sz w:val="28"/>
          <w:szCs w:val="28"/>
        </w:rPr>
        <w:t>6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B767E" w:rsidRPr="001C2E52" w:rsidRDefault="00FB767E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1559"/>
        <w:gridCol w:w="1276"/>
        <w:gridCol w:w="1701"/>
        <w:gridCol w:w="1701"/>
        <w:gridCol w:w="1134"/>
        <w:gridCol w:w="1560"/>
        <w:gridCol w:w="1134"/>
        <w:gridCol w:w="1701"/>
        <w:gridCol w:w="1134"/>
        <w:gridCol w:w="7"/>
        <w:gridCol w:w="1411"/>
      </w:tblGrid>
      <w:tr w:rsidR="00FB767E" w:rsidRPr="00001800" w:rsidTr="004B01C9">
        <w:trPr>
          <w:trHeight w:val="151"/>
        </w:trPr>
        <w:tc>
          <w:tcPr>
            <w:tcW w:w="1559" w:type="dxa"/>
            <w:vMerge w:val="restart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Ф.И.О. муниципального служащего;</w:t>
            </w:r>
          </w:p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</w:t>
              </w:r>
              <w:r w:rsidRPr="00001800">
                <w:rPr>
                  <w:rFonts w:ascii="Times New Roman" w:hAnsi="Times New Roman"/>
                </w:rPr>
                <w:t xml:space="preserve"> г</w:t>
              </w:r>
            </w:smartTag>
            <w:r w:rsidRPr="00001800">
              <w:rPr>
                <w:rFonts w:ascii="Times New Roman" w:hAnsi="Times New Roman"/>
              </w:rPr>
              <w:t>. (руб.)</w:t>
            </w:r>
          </w:p>
        </w:tc>
        <w:tc>
          <w:tcPr>
            <w:tcW w:w="7230" w:type="dxa"/>
            <w:gridSpan w:val="5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4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B767E" w:rsidRPr="00001800" w:rsidTr="004B01C9">
        <w:trPr>
          <w:trHeight w:val="150"/>
        </w:trPr>
        <w:tc>
          <w:tcPr>
            <w:tcW w:w="1559" w:type="dxa"/>
            <w:vMerge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60" w:type="dxa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418" w:type="dxa"/>
            <w:gridSpan w:val="2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B767E" w:rsidRPr="00001800" w:rsidTr="004B01C9">
        <w:trPr>
          <w:trHeight w:val="1122"/>
        </w:trPr>
        <w:tc>
          <w:tcPr>
            <w:tcW w:w="1559" w:type="dxa"/>
            <w:vMerge w:val="restart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Никонов Владимир Николаевич</w:t>
            </w:r>
          </w:p>
        </w:tc>
        <w:tc>
          <w:tcPr>
            <w:tcW w:w="1559" w:type="dxa"/>
            <w:vMerge w:val="restart"/>
          </w:tcPr>
          <w:p w:rsidR="00FB767E" w:rsidRPr="00001800" w:rsidRDefault="00FB767E" w:rsidP="00AD5C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B767E" w:rsidRPr="00D946A3" w:rsidRDefault="00FB767E" w:rsidP="00AD5CE2">
            <w:pPr>
              <w:jc w:val="center"/>
              <w:rPr>
                <w:rFonts w:ascii="Times New Roman" w:hAnsi="Times New Roman"/>
              </w:rPr>
            </w:pPr>
            <w:r w:rsidRPr="00D946A3">
              <w:rPr>
                <w:rFonts w:ascii="Times New Roman" w:hAnsi="Times New Roman"/>
              </w:rPr>
              <w:t>487446,31</w:t>
            </w:r>
          </w:p>
        </w:tc>
        <w:tc>
          <w:tcPr>
            <w:tcW w:w="1701" w:type="dxa"/>
            <w:vMerge w:val="restart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Квартира</w:t>
            </w:r>
          </w:p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1/2 долевой собственности</w:t>
            </w:r>
          </w:p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75</w:t>
            </w:r>
          </w:p>
        </w:tc>
        <w:tc>
          <w:tcPr>
            <w:tcW w:w="1560" w:type="dxa"/>
            <w:vMerge w:val="restart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767E" w:rsidRPr="00001800" w:rsidRDefault="00FB767E" w:rsidP="004B0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1C9">
              <w:rPr>
                <w:rFonts w:ascii="Times New Roman" w:hAnsi="Times New Roman"/>
                <w:sz w:val="20"/>
                <w:szCs w:val="20"/>
              </w:rPr>
              <w:t>Автомобиль легковой (</w:t>
            </w:r>
            <w:r w:rsidRPr="004B01C9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B0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1C9">
              <w:rPr>
                <w:rFonts w:ascii="Times New Roman" w:hAnsi="Times New Roman"/>
                <w:sz w:val="20"/>
                <w:szCs w:val="20"/>
                <w:lang w:val="en-US"/>
              </w:rPr>
              <w:t>Spasio</w:t>
            </w:r>
            <w:r w:rsidRPr="004B01C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B767E" w:rsidRPr="00001800" w:rsidRDefault="00FB767E" w:rsidP="00D94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001800">
              <w:rPr>
                <w:rFonts w:ascii="Times New Roman" w:hAnsi="Times New Roman"/>
              </w:rPr>
              <w:t>Квартира</w:t>
            </w:r>
          </w:p>
          <w:p w:rsidR="00FB767E" w:rsidRPr="00001800" w:rsidRDefault="00FB767E" w:rsidP="00DE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67E" w:rsidRPr="00001800" w:rsidRDefault="00FB767E" w:rsidP="00705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75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</w:tcPr>
          <w:p w:rsidR="00FB767E" w:rsidRPr="00001800" w:rsidRDefault="00FB767E" w:rsidP="00705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FB767E" w:rsidRPr="00001800" w:rsidTr="004B01C9">
        <w:trPr>
          <w:trHeight w:val="699"/>
        </w:trPr>
        <w:tc>
          <w:tcPr>
            <w:tcW w:w="1559" w:type="dxa"/>
            <w:vMerge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B767E" w:rsidRPr="00001800" w:rsidRDefault="00FB767E" w:rsidP="00AD5C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767E" w:rsidRPr="00001800" w:rsidRDefault="00FB767E" w:rsidP="00AD5C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767E" w:rsidRPr="00001800" w:rsidRDefault="00FB767E" w:rsidP="004B0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C9">
              <w:rPr>
                <w:rFonts w:ascii="Times New Roman" w:hAnsi="Times New Roman"/>
                <w:sz w:val="20"/>
                <w:szCs w:val="20"/>
              </w:rPr>
              <w:t>Мотоцикл «Урал» М-67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7E" w:rsidRPr="00001800" w:rsidRDefault="00FB767E" w:rsidP="00CC5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FB767E" w:rsidRPr="00001800" w:rsidRDefault="00FB767E" w:rsidP="00CC5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767E" w:rsidRPr="00001800" w:rsidTr="004B01C9">
        <w:trPr>
          <w:trHeight w:val="1005"/>
        </w:trPr>
        <w:tc>
          <w:tcPr>
            <w:tcW w:w="1559" w:type="dxa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</w:tcPr>
          <w:p w:rsidR="00FB767E" w:rsidRPr="00001800" w:rsidRDefault="00FB767E" w:rsidP="00AD5C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767E" w:rsidRPr="00001800" w:rsidRDefault="00FB767E" w:rsidP="00AD5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372 025, 00</w:t>
            </w:r>
          </w:p>
        </w:tc>
        <w:tc>
          <w:tcPr>
            <w:tcW w:w="1701" w:type="dxa"/>
          </w:tcPr>
          <w:p w:rsidR="00FB767E" w:rsidRPr="00001800" w:rsidRDefault="00FB767E" w:rsidP="00CC5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Квартира</w:t>
            </w:r>
          </w:p>
          <w:p w:rsidR="00FB767E" w:rsidRPr="00001800" w:rsidRDefault="00FB767E" w:rsidP="00CC5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767E" w:rsidRPr="00001800" w:rsidRDefault="00FB767E" w:rsidP="004B0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1/2 долевой собственности</w:t>
            </w:r>
          </w:p>
          <w:p w:rsidR="00FB767E" w:rsidRPr="00001800" w:rsidRDefault="00FB767E" w:rsidP="00CC5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75</w:t>
            </w:r>
          </w:p>
        </w:tc>
        <w:tc>
          <w:tcPr>
            <w:tcW w:w="1560" w:type="dxa"/>
          </w:tcPr>
          <w:p w:rsidR="00FB767E" w:rsidRPr="00001800" w:rsidRDefault="00FB767E" w:rsidP="005A38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767E" w:rsidRPr="00001800" w:rsidRDefault="00FB767E" w:rsidP="00D9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Квартира</w:t>
            </w:r>
          </w:p>
          <w:p w:rsidR="00FB767E" w:rsidRPr="00001800" w:rsidRDefault="00FB767E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767E" w:rsidRPr="00001800" w:rsidRDefault="00FB767E" w:rsidP="00705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75</w:t>
            </w:r>
          </w:p>
        </w:tc>
        <w:tc>
          <w:tcPr>
            <w:tcW w:w="1418" w:type="dxa"/>
            <w:gridSpan w:val="2"/>
          </w:tcPr>
          <w:p w:rsidR="00FB767E" w:rsidRPr="00001800" w:rsidRDefault="00FB767E" w:rsidP="00705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00"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FB767E" w:rsidRDefault="00FB767E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B767E" w:rsidRDefault="00FB767E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67E" w:rsidRDefault="00FB767E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67E" w:rsidRDefault="00FB767E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67E" w:rsidRDefault="00FB767E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67E" w:rsidRPr="00B158AA" w:rsidRDefault="00FB767E">
      <w:pPr>
        <w:rPr>
          <w:rFonts w:ascii="Times New Roman" w:hAnsi="Times New Roman"/>
          <w:sz w:val="28"/>
          <w:szCs w:val="28"/>
        </w:rPr>
      </w:pPr>
    </w:p>
    <w:sectPr w:rsidR="00FB767E" w:rsidRPr="00B158AA" w:rsidSect="00AD5CE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01800"/>
    <w:rsid w:val="0002533F"/>
    <w:rsid w:val="00071843"/>
    <w:rsid w:val="00091396"/>
    <w:rsid w:val="000D1212"/>
    <w:rsid w:val="00122003"/>
    <w:rsid w:val="001C2E52"/>
    <w:rsid w:val="003512D0"/>
    <w:rsid w:val="004B01C9"/>
    <w:rsid w:val="00557FF4"/>
    <w:rsid w:val="005A389A"/>
    <w:rsid w:val="005A6CD6"/>
    <w:rsid w:val="00614832"/>
    <w:rsid w:val="00626803"/>
    <w:rsid w:val="006332D2"/>
    <w:rsid w:val="0064136D"/>
    <w:rsid w:val="00692E3C"/>
    <w:rsid w:val="00705EE6"/>
    <w:rsid w:val="0078453D"/>
    <w:rsid w:val="007A62B4"/>
    <w:rsid w:val="00826B3F"/>
    <w:rsid w:val="00886F50"/>
    <w:rsid w:val="0091514A"/>
    <w:rsid w:val="00A200A5"/>
    <w:rsid w:val="00AA18AF"/>
    <w:rsid w:val="00AD5CE2"/>
    <w:rsid w:val="00B158AA"/>
    <w:rsid w:val="00CC51E4"/>
    <w:rsid w:val="00D061D2"/>
    <w:rsid w:val="00D3281F"/>
    <w:rsid w:val="00D364E1"/>
    <w:rsid w:val="00D946A3"/>
    <w:rsid w:val="00DB41EB"/>
    <w:rsid w:val="00DE1F03"/>
    <w:rsid w:val="00E339D6"/>
    <w:rsid w:val="00E771B4"/>
    <w:rsid w:val="00ED1B7B"/>
    <w:rsid w:val="00F5761B"/>
    <w:rsid w:val="00F9354D"/>
    <w:rsid w:val="00FA5E46"/>
    <w:rsid w:val="00FB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172</Words>
  <Characters>985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</cp:lastModifiedBy>
  <cp:revision>15</cp:revision>
  <cp:lastPrinted>2016-04-27T08:11:00Z</cp:lastPrinted>
  <dcterms:created xsi:type="dcterms:W3CDTF">2016-03-11T05:28:00Z</dcterms:created>
  <dcterms:modified xsi:type="dcterms:W3CDTF">2017-05-12T05:05:00Z</dcterms:modified>
</cp:coreProperties>
</file>