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8" w:rsidRPr="00FD1FE0" w:rsidRDefault="00540E18" w:rsidP="002C7638">
      <w:pPr>
        <w:tabs>
          <w:tab w:val="left" w:pos="1800"/>
          <w:tab w:val="center" w:pos="7285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FD1FE0">
        <w:rPr>
          <w:rFonts w:ascii="Times New Roman" w:hAnsi="Times New Roman"/>
          <w:sz w:val="23"/>
          <w:szCs w:val="23"/>
          <w:lang w:val="en-US"/>
        </w:rPr>
        <w:t>C</w:t>
      </w:r>
      <w:r w:rsidRPr="00FD1FE0">
        <w:rPr>
          <w:rFonts w:ascii="Times New Roman" w:hAnsi="Times New Roman"/>
          <w:sz w:val="23"/>
          <w:szCs w:val="23"/>
        </w:rPr>
        <w:t>ведения</w:t>
      </w:r>
    </w:p>
    <w:p w:rsidR="00540E18" w:rsidRPr="00FD1FE0" w:rsidRDefault="00540E1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D1FE0">
        <w:rPr>
          <w:rFonts w:ascii="Times New Roman" w:hAnsi="Times New Roman"/>
          <w:sz w:val="23"/>
          <w:szCs w:val="23"/>
        </w:rPr>
        <w:t>о доходах, имуществе и обязательствах имущественного характера</w:t>
      </w:r>
    </w:p>
    <w:p w:rsidR="00540E18" w:rsidRPr="00FD1FE0" w:rsidRDefault="00540E1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D1FE0">
        <w:rPr>
          <w:rFonts w:ascii="Times New Roman" w:hAnsi="Times New Roman"/>
          <w:sz w:val="23"/>
          <w:szCs w:val="23"/>
        </w:rPr>
        <w:t xml:space="preserve">заведующего МБДОУ Детский сад № 33 «Росинка» и членов его семьи </w:t>
      </w:r>
    </w:p>
    <w:p w:rsidR="00540E18" w:rsidRPr="00FD1FE0" w:rsidRDefault="00540E1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D1FE0">
        <w:rPr>
          <w:rFonts w:ascii="Times New Roman" w:hAnsi="Times New Roman"/>
          <w:sz w:val="23"/>
          <w:szCs w:val="23"/>
        </w:rPr>
        <w:t>за пери</w:t>
      </w:r>
      <w:r>
        <w:rPr>
          <w:rFonts w:ascii="Times New Roman" w:hAnsi="Times New Roman"/>
          <w:sz w:val="23"/>
          <w:szCs w:val="23"/>
        </w:rPr>
        <w:t>од с 1 января по 31 декабря 2018</w:t>
      </w:r>
      <w:r w:rsidRPr="00FD1FE0">
        <w:rPr>
          <w:rFonts w:ascii="Times New Roman" w:hAnsi="Times New Roman"/>
          <w:sz w:val="23"/>
          <w:szCs w:val="23"/>
        </w:rPr>
        <w:t xml:space="preserve"> года</w:t>
      </w:r>
    </w:p>
    <w:p w:rsidR="00540E18" w:rsidRPr="00FD1FE0" w:rsidRDefault="00540E1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275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540E18" w:rsidRPr="00FD1FE0" w:rsidTr="002C7638">
        <w:trPr>
          <w:trHeight w:val="151"/>
        </w:trPr>
        <w:tc>
          <w:tcPr>
            <w:tcW w:w="1844" w:type="dxa"/>
            <w:vMerge w:val="restart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5" w:type="dxa"/>
            <w:vMerge w:val="restart"/>
          </w:tcPr>
          <w:p w:rsidR="00540E18" w:rsidRPr="00FD1FE0" w:rsidRDefault="00540E18" w:rsidP="006249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540E18" w:rsidRPr="00FD1FE0" w:rsidRDefault="00540E18" w:rsidP="006249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2018</w:t>
            </w:r>
            <w:r w:rsidRPr="00FD1FE0">
              <w:rPr>
                <w:rFonts w:ascii="Times New Roman" w:hAnsi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</w:t>
            </w:r>
            <w:r>
              <w:rPr>
                <w:rFonts w:ascii="Times New Roman" w:hAnsi="Times New Roman"/>
                <w:sz w:val="23"/>
                <w:szCs w:val="23"/>
              </w:rPr>
              <w:t>ого имущества, источники) в 2018</w:t>
            </w:r>
            <w:r w:rsidRPr="00FD1FE0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7655" w:type="dxa"/>
            <w:gridSpan w:val="5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540E18" w:rsidRPr="00FD1FE0" w:rsidTr="00E77A6C">
        <w:trPr>
          <w:trHeight w:val="150"/>
        </w:trPr>
        <w:tc>
          <w:tcPr>
            <w:tcW w:w="1844" w:type="dxa"/>
            <w:vMerge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42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993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Площадь (</w:t>
            </w:r>
            <w:r>
              <w:rPr>
                <w:rFonts w:ascii="Times New Roman" w:hAnsi="Times New Roman"/>
                <w:sz w:val="23"/>
                <w:szCs w:val="23"/>
              </w:rPr>
              <w:t>кв</w:t>
            </w:r>
            <w:r w:rsidRPr="00FD1FE0">
              <w:rPr>
                <w:rFonts w:ascii="Times New Roman" w:hAnsi="Times New Roman"/>
                <w:sz w:val="23"/>
                <w:szCs w:val="23"/>
              </w:rPr>
              <w:t>.м)</w:t>
            </w:r>
          </w:p>
        </w:tc>
        <w:tc>
          <w:tcPr>
            <w:tcW w:w="1559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701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Площадь (</w:t>
            </w:r>
            <w:r w:rsidRPr="00FD1FE0">
              <w:rPr>
                <w:rFonts w:ascii="Times New Roman" w:hAnsi="Times New Roman"/>
                <w:sz w:val="23"/>
                <w:szCs w:val="23"/>
              </w:rPr>
              <w:pgNum/>
            </w:r>
            <w:r w:rsidRPr="00FD1FE0">
              <w:rPr>
                <w:rFonts w:ascii="Times New Roman" w:hAnsi="Times New Roman"/>
                <w:sz w:val="23"/>
                <w:szCs w:val="23"/>
              </w:rPr>
              <w:t>В.м)</w:t>
            </w:r>
          </w:p>
        </w:tc>
        <w:tc>
          <w:tcPr>
            <w:tcW w:w="1559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540E18" w:rsidRPr="00FD1FE0" w:rsidTr="00E77A6C">
        <w:trPr>
          <w:trHeight w:val="150"/>
        </w:trPr>
        <w:tc>
          <w:tcPr>
            <w:tcW w:w="1844" w:type="dxa"/>
          </w:tcPr>
          <w:p w:rsidR="00540E18" w:rsidRPr="00FD1FE0" w:rsidRDefault="00540E18" w:rsidP="00FD1FE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Проскурякова Оксана Александровна</w:t>
            </w:r>
          </w:p>
        </w:tc>
        <w:tc>
          <w:tcPr>
            <w:tcW w:w="1275" w:type="dxa"/>
          </w:tcPr>
          <w:p w:rsidR="00540E18" w:rsidRPr="00FD1FE0" w:rsidRDefault="00540E18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390 008,1</w:t>
            </w:r>
            <w:r w:rsidRPr="00FD1FE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40E18" w:rsidRPr="00FD1FE0" w:rsidRDefault="00540E18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2-х комнатная квартира</w:t>
            </w:r>
          </w:p>
        </w:tc>
        <w:tc>
          <w:tcPr>
            <w:tcW w:w="1842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993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48,0</w:t>
            </w:r>
          </w:p>
        </w:tc>
        <w:tc>
          <w:tcPr>
            <w:tcW w:w="1559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540E18" w:rsidRPr="00FD1FE0" w:rsidTr="00E77A6C">
        <w:trPr>
          <w:trHeight w:val="150"/>
        </w:trPr>
        <w:tc>
          <w:tcPr>
            <w:tcW w:w="1844" w:type="dxa"/>
          </w:tcPr>
          <w:p w:rsidR="00540E18" w:rsidRPr="00FD1FE0" w:rsidRDefault="00540E18" w:rsidP="00FD1FE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275" w:type="dxa"/>
          </w:tcPr>
          <w:p w:rsidR="00540E18" w:rsidRPr="00FD1FE0" w:rsidRDefault="00540E18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Pr="00FD1FE0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D1FE0">
              <w:rPr>
                <w:rFonts w:ascii="Times New Roman" w:hAnsi="Times New Roman"/>
                <w:sz w:val="23"/>
                <w:szCs w:val="23"/>
              </w:rPr>
              <w:t>000,00</w:t>
            </w:r>
          </w:p>
        </w:tc>
        <w:tc>
          <w:tcPr>
            <w:tcW w:w="1276" w:type="dxa"/>
          </w:tcPr>
          <w:p w:rsidR="00540E18" w:rsidRPr="00FD1FE0" w:rsidRDefault="00540E18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</w:t>
            </w:r>
            <w:r w:rsidRPr="00FD1FE0">
              <w:rPr>
                <w:rFonts w:ascii="Times New Roman" w:hAnsi="Times New Roman"/>
                <w:sz w:val="23"/>
                <w:szCs w:val="23"/>
              </w:rPr>
              <w:t>илой дом</w:t>
            </w:r>
          </w:p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38,0</w:t>
            </w:r>
          </w:p>
        </w:tc>
        <w:tc>
          <w:tcPr>
            <w:tcW w:w="1559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ВАЗ 2112</w:t>
            </w:r>
          </w:p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D1FE0">
              <w:rPr>
                <w:rFonts w:ascii="Times New Roman" w:hAnsi="Times New Roman"/>
                <w:sz w:val="23"/>
                <w:szCs w:val="23"/>
              </w:rPr>
              <w:t>2003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D1FE0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од</w:t>
            </w:r>
          </w:p>
        </w:tc>
        <w:tc>
          <w:tcPr>
            <w:tcW w:w="1701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40E18" w:rsidRPr="00FD1FE0" w:rsidRDefault="00540E1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40E18" w:rsidRDefault="00540E1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E18" w:rsidRDefault="00540E1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E18" w:rsidRDefault="00540E18"/>
    <w:sectPr w:rsidR="00540E1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46467"/>
    <w:rsid w:val="001C2E52"/>
    <w:rsid w:val="002C7638"/>
    <w:rsid w:val="00360412"/>
    <w:rsid w:val="004B121B"/>
    <w:rsid w:val="004C45A6"/>
    <w:rsid w:val="0052323C"/>
    <w:rsid w:val="00540E18"/>
    <w:rsid w:val="00543097"/>
    <w:rsid w:val="00597977"/>
    <w:rsid w:val="006249F8"/>
    <w:rsid w:val="00682CD1"/>
    <w:rsid w:val="006C6AC1"/>
    <w:rsid w:val="00711F03"/>
    <w:rsid w:val="007A62B4"/>
    <w:rsid w:val="007D49D0"/>
    <w:rsid w:val="00801EA9"/>
    <w:rsid w:val="00821B03"/>
    <w:rsid w:val="0093717A"/>
    <w:rsid w:val="00951EB1"/>
    <w:rsid w:val="00961592"/>
    <w:rsid w:val="00A4239F"/>
    <w:rsid w:val="00B62A11"/>
    <w:rsid w:val="00BC6FE6"/>
    <w:rsid w:val="00C9131D"/>
    <w:rsid w:val="00E77A6C"/>
    <w:rsid w:val="00E82EFC"/>
    <w:rsid w:val="00ED1B7B"/>
    <w:rsid w:val="00F240BA"/>
    <w:rsid w:val="00F9354D"/>
    <w:rsid w:val="00F937A3"/>
    <w:rsid w:val="00FA2ABB"/>
    <w:rsid w:val="00FD1FE0"/>
    <w:rsid w:val="00FD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148</Words>
  <Characters>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19</cp:revision>
  <cp:lastPrinted>2019-04-09T07:17:00Z</cp:lastPrinted>
  <dcterms:created xsi:type="dcterms:W3CDTF">2016-03-11T05:28:00Z</dcterms:created>
  <dcterms:modified xsi:type="dcterms:W3CDTF">2019-04-09T06:59:00Z</dcterms:modified>
</cp:coreProperties>
</file>