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AE" w:rsidRPr="0071666B" w:rsidRDefault="004F7FAE" w:rsidP="00BE370C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4F7FAE" w:rsidRPr="0071666B" w:rsidRDefault="004F7FAE" w:rsidP="00BE370C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4F7FAE" w:rsidRPr="0071666B" w:rsidRDefault="004F7FAE" w:rsidP="00BE370C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>
        <w:rPr>
          <w:bCs/>
          <w:iCs/>
          <w:sz w:val="23"/>
          <w:szCs w:val="23"/>
        </w:rPr>
        <w:t>заведующего МА</w:t>
      </w:r>
      <w:r w:rsidRPr="0071666B">
        <w:rPr>
          <w:bCs/>
          <w:iCs/>
          <w:sz w:val="23"/>
          <w:szCs w:val="23"/>
        </w:rPr>
        <w:t>ДОУ Детский сад №</w:t>
      </w:r>
      <w:r>
        <w:rPr>
          <w:bCs/>
          <w:iCs/>
          <w:sz w:val="23"/>
          <w:szCs w:val="23"/>
        </w:rPr>
        <w:t>30 «Голубок»</w:t>
      </w:r>
      <w:r w:rsidRPr="0071666B">
        <w:rPr>
          <w:bCs/>
          <w:iCs/>
          <w:sz w:val="23"/>
          <w:szCs w:val="23"/>
        </w:rPr>
        <w:t xml:space="preserve"> </w:t>
      </w:r>
      <w:r>
        <w:rPr>
          <w:bCs/>
          <w:iCs/>
          <w:sz w:val="23"/>
          <w:szCs w:val="23"/>
        </w:rPr>
        <w:t xml:space="preserve"> </w:t>
      </w:r>
      <w:r w:rsidRPr="0071666B">
        <w:rPr>
          <w:bCs/>
          <w:iCs/>
          <w:sz w:val="23"/>
          <w:szCs w:val="23"/>
        </w:rPr>
        <w:t xml:space="preserve"> </w:t>
      </w:r>
      <w:r w:rsidRPr="0071666B">
        <w:rPr>
          <w:bCs/>
          <w:sz w:val="23"/>
          <w:szCs w:val="23"/>
        </w:rPr>
        <w:t xml:space="preserve">и членов его семьи </w:t>
      </w:r>
    </w:p>
    <w:p w:rsidR="004F7FAE" w:rsidRPr="0071666B" w:rsidRDefault="004F7FAE" w:rsidP="00BE370C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201</w:t>
      </w:r>
      <w:r>
        <w:rPr>
          <w:bCs/>
          <w:sz w:val="23"/>
          <w:szCs w:val="23"/>
        </w:rPr>
        <w:t>8</w:t>
      </w:r>
      <w:r w:rsidRPr="0071666B">
        <w:rPr>
          <w:bCs/>
          <w:sz w:val="23"/>
          <w:szCs w:val="23"/>
        </w:rPr>
        <w:t xml:space="preserve"> года</w:t>
      </w:r>
    </w:p>
    <w:p w:rsidR="004F7FAE" w:rsidRPr="0071666B" w:rsidRDefault="004F7FAE" w:rsidP="00BE370C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143" w:type="dxa"/>
        <w:tblInd w:w="-635" w:type="dxa"/>
        <w:tblLayout w:type="fixed"/>
        <w:tblLook w:val="0000"/>
      </w:tblPr>
      <w:tblGrid>
        <w:gridCol w:w="1283"/>
        <w:gridCol w:w="1344"/>
        <w:gridCol w:w="1518"/>
        <w:gridCol w:w="1462"/>
        <w:gridCol w:w="1880"/>
        <w:gridCol w:w="1176"/>
        <w:gridCol w:w="1321"/>
        <w:gridCol w:w="1476"/>
        <w:gridCol w:w="1321"/>
        <w:gridCol w:w="1137"/>
        <w:gridCol w:w="1225"/>
      </w:tblGrid>
      <w:tr w:rsidR="004F7FAE" w:rsidRPr="0071666B" w:rsidTr="005265BB">
        <w:trPr>
          <w:trHeight w:val="151"/>
        </w:trPr>
        <w:tc>
          <w:tcPr>
            <w:tcW w:w="12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за 201</w:t>
            </w:r>
            <w:r>
              <w:rPr>
                <w:sz w:val="23"/>
                <w:szCs w:val="23"/>
              </w:rPr>
              <w:t>8</w:t>
            </w:r>
            <w:r w:rsidRPr="0071666B">
              <w:rPr>
                <w:sz w:val="23"/>
                <w:szCs w:val="23"/>
              </w:rPr>
              <w:t xml:space="preserve"> г. (руб.)</w:t>
            </w:r>
          </w:p>
        </w:tc>
        <w:tc>
          <w:tcPr>
            <w:tcW w:w="15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201</w:t>
            </w:r>
            <w:r>
              <w:rPr>
                <w:sz w:val="23"/>
                <w:szCs w:val="23"/>
              </w:rPr>
              <w:t>8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3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4F7FAE" w:rsidRPr="0071666B" w:rsidTr="005265BB">
        <w:trPr>
          <w:trHeight w:val="150"/>
        </w:trPr>
        <w:tc>
          <w:tcPr>
            <w:tcW w:w="12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1666B" w:rsidRDefault="004F7FA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4F7FAE" w:rsidRPr="0071666B" w:rsidTr="005265BB">
        <w:trPr>
          <w:trHeight w:val="150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Гилева Виктория Юрьевна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5416D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588 205,14</w:t>
            </w:r>
            <w:r>
              <w:t xml:space="preserve"> 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7A6958" w:rsidRDefault="004F7FAE" w:rsidP="005265BB">
            <w:pPr>
              <w:jc w:val="center"/>
              <w:rPr>
                <w:sz w:val="16"/>
                <w:szCs w:val="16"/>
              </w:rPr>
            </w:pPr>
            <w:r>
              <w:rPr>
                <w:sz w:val="23"/>
                <w:szCs w:val="23"/>
              </w:rPr>
              <w:t xml:space="preserve">Автомобиль </w:t>
            </w:r>
            <w:r w:rsidRPr="007A6958">
              <w:rPr>
                <w:sz w:val="16"/>
                <w:szCs w:val="16"/>
              </w:rPr>
              <w:t>ВАЗ</w:t>
            </w:r>
          </w:p>
          <w:p w:rsidR="004F7FAE" w:rsidRPr="005265BB" w:rsidRDefault="004F7FAE" w:rsidP="005416DE">
            <w:pPr>
              <w:jc w:val="center"/>
              <w:rPr>
                <w:sz w:val="23"/>
                <w:szCs w:val="23"/>
              </w:rPr>
            </w:pPr>
            <w:r w:rsidRPr="007A6958">
              <w:rPr>
                <w:sz w:val="16"/>
                <w:szCs w:val="16"/>
                <w:lang w:val="en-US"/>
              </w:rPr>
              <w:t>LADA</w:t>
            </w:r>
            <w:r w:rsidRPr="005416DE">
              <w:rPr>
                <w:sz w:val="16"/>
                <w:szCs w:val="16"/>
              </w:rPr>
              <w:t xml:space="preserve"> </w:t>
            </w:r>
            <w:r w:rsidRPr="007A6958">
              <w:rPr>
                <w:sz w:val="16"/>
                <w:szCs w:val="16"/>
                <w:lang w:val="en-US"/>
              </w:rPr>
              <w:t>GRANTA</w:t>
            </w:r>
            <w:r>
              <w:rPr>
                <w:sz w:val="16"/>
                <w:szCs w:val="16"/>
              </w:rPr>
              <w:t>, (</w:t>
            </w:r>
            <w:r w:rsidRPr="005416DE">
              <w:rPr>
                <w:sz w:val="23"/>
                <w:szCs w:val="23"/>
              </w:rPr>
              <w:t>накопления за предыдущие годы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</w:t>
            </w:r>
          </w:p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жилой дом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</w:p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индивидуальная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2586,0</w:t>
            </w:r>
          </w:p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</w:p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42,6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  <w:p w:rsidR="004F7FAE" w:rsidRDefault="004F7FAE" w:rsidP="007A6958">
            <w:pPr>
              <w:jc w:val="center"/>
              <w:rPr>
                <w:sz w:val="23"/>
                <w:szCs w:val="23"/>
              </w:rPr>
            </w:pPr>
          </w:p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Default="004F7FAE" w:rsidP="007A695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4F7FAE" w:rsidRPr="007A6958" w:rsidRDefault="004F7FAE" w:rsidP="007A6958">
            <w:pPr>
              <w:jc w:val="center"/>
              <w:rPr>
                <w:sz w:val="16"/>
                <w:szCs w:val="16"/>
              </w:rPr>
            </w:pPr>
            <w:r w:rsidRPr="007A6958">
              <w:rPr>
                <w:sz w:val="16"/>
                <w:szCs w:val="16"/>
              </w:rPr>
              <w:t>ВАЗ</w:t>
            </w:r>
          </w:p>
          <w:p w:rsidR="004F7FAE" w:rsidRPr="007A6958" w:rsidRDefault="004F7FAE" w:rsidP="007A6958">
            <w:pPr>
              <w:jc w:val="center"/>
              <w:rPr>
                <w:sz w:val="23"/>
                <w:szCs w:val="23"/>
                <w:lang w:val="en-US"/>
              </w:rPr>
            </w:pPr>
            <w:r w:rsidRPr="007A6958">
              <w:rPr>
                <w:sz w:val="16"/>
                <w:szCs w:val="16"/>
                <w:lang w:val="en-US"/>
              </w:rPr>
              <w:t>LADA GRANTA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4F7FAE" w:rsidRPr="0071666B" w:rsidTr="005265BB">
        <w:trPr>
          <w:trHeight w:val="150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супруг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153 916,50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долевая 3/4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4F7FAE" w:rsidRPr="0071666B" w:rsidTr="005265BB">
        <w:trPr>
          <w:trHeight w:val="150"/>
        </w:trPr>
        <w:tc>
          <w:tcPr>
            <w:tcW w:w="1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сын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4 305,00</w:t>
            </w:r>
          </w:p>
        </w:tc>
        <w:tc>
          <w:tcPr>
            <w:tcW w:w="1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квартира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 w:rsidRPr="009150A8">
              <w:rPr>
                <w:sz w:val="23"/>
                <w:szCs w:val="23"/>
              </w:rPr>
              <w:t>79,8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FAE" w:rsidRPr="009150A8" w:rsidRDefault="004F7FAE" w:rsidP="007A695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</w:tbl>
    <w:p w:rsidR="004F7FAE" w:rsidRPr="00F248A4" w:rsidRDefault="004F7FAE" w:rsidP="00F248A4">
      <w:pPr>
        <w:autoSpaceDE w:val="0"/>
        <w:autoSpaceDN w:val="0"/>
        <w:adjustRightInd w:val="0"/>
        <w:spacing w:after="200" w:line="276" w:lineRule="auto"/>
        <w:ind w:right="-342"/>
      </w:pPr>
    </w:p>
    <w:sectPr w:rsidR="004F7FAE" w:rsidRPr="00F248A4" w:rsidSect="00BE370C">
      <w:pgSz w:w="15840" w:h="12240" w:orient="landscape" w:code="1"/>
      <w:pgMar w:top="1079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70C"/>
    <w:rsid w:val="00106247"/>
    <w:rsid w:val="002330B8"/>
    <w:rsid w:val="003B071B"/>
    <w:rsid w:val="004673E6"/>
    <w:rsid w:val="004D6C9D"/>
    <w:rsid w:val="004D79DA"/>
    <w:rsid w:val="004F7FAE"/>
    <w:rsid w:val="005265BB"/>
    <w:rsid w:val="005416DE"/>
    <w:rsid w:val="0071666B"/>
    <w:rsid w:val="007A6958"/>
    <w:rsid w:val="009150A8"/>
    <w:rsid w:val="009A5A74"/>
    <w:rsid w:val="00A101B8"/>
    <w:rsid w:val="00A45E43"/>
    <w:rsid w:val="00A80ACB"/>
    <w:rsid w:val="00BC6432"/>
    <w:rsid w:val="00BE370C"/>
    <w:rsid w:val="00BF20DB"/>
    <w:rsid w:val="00CF2AC4"/>
    <w:rsid w:val="00D46B46"/>
    <w:rsid w:val="00DB60FD"/>
    <w:rsid w:val="00DF7717"/>
    <w:rsid w:val="00E0352B"/>
    <w:rsid w:val="00F248A4"/>
    <w:rsid w:val="00F4690F"/>
    <w:rsid w:val="00F7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0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961</TotalTime>
  <Pages>1</Pages>
  <Words>170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Андрей</dc:creator>
  <cp:keywords/>
  <dc:description/>
  <cp:lastModifiedBy>uo-242</cp:lastModifiedBy>
  <cp:revision>7</cp:revision>
  <dcterms:created xsi:type="dcterms:W3CDTF">2019-04-04T02:17:00Z</dcterms:created>
  <dcterms:modified xsi:type="dcterms:W3CDTF">2019-04-09T00:07:00Z</dcterms:modified>
</cp:coreProperties>
</file>