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8E" w:rsidRPr="00887626" w:rsidRDefault="00D00C8E" w:rsidP="00EB1834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887626">
        <w:rPr>
          <w:rFonts w:ascii="Times New Roman" w:hAnsi="Times New Roman"/>
          <w:sz w:val="23"/>
          <w:szCs w:val="23"/>
          <w:lang w:val="en-US"/>
        </w:rPr>
        <w:t>C</w:t>
      </w:r>
      <w:r w:rsidRPr="00887626">
        <w:rPr>
          <w:rFonts w:ascii="Times New Roman" w:hAnsi="Times New Roman"/>
          <w:sz w:val="23"/>
          <w:szCs w:val="23"/>
        </w:rPr>
        <w:t>ведения</w:t>
      </w:r>
    </w:p>
    <w:p w:rsidR="00D00C8E" w:rsidRPr="00887626" w:rsidRDefault="00D00C8E" w:rsidP="00EB1834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887626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D00C8E" w:rsidRPr="00887626" w:rsidRDefault="00D00C8E" w:rsidP="00EB1834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887626">
        <w:rPr>
          <w:rFonts w:ascii="Times New Roman" w:hAnsi="Times New Roman"/>
          <w:sz w:val="23"/>
          <w:szCs w:val="23"/>
        </w:rPr>
        <w:t>заведующей МБДОУ Детский сад № 28 «Дельфин» и членов его семьи</w:t>
      </w:r>
    </w:p>
    <w:p w:rsidR="00D00C8E" w:rsidRPr="00887626" w:rsidRDefault="00D00C8E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887626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1417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D00C8E" w:rsidRPr="00887626" w:rsidTr="008014DD">
        <w:trPr>
          <w:trHeight w:val="151"/>
        </w:trPr>
        <w:tc>
          <w:tcPr>
            <w:tcW w:w="1560" w:type="dxa"/>
            <w:vMerge w:val="restart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418" w:type="dxa"/>
            <w:vMerge w:val="restart"/>
          </w:tcPr>
          <w:p w:rsidR="00D00C8E" w:rsidRPr="00887626" w:rsidRDefault="00D00C8E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D00C8E" w:rsidRPr="00887626" w:rsidRDefault="00D00C8E" w:rsidP="00082A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</w:tc>
        <w:tc>
          <w:tcPr>
            <w:tcW w:w="1417" w:type="dxa"/>
            <w:vMerge w:val="restart"/>
          </w:tcPr>
          <w:p w:rsidR="00D00C8E" w:rsidRPr="00887626" w:rsidRDefault="00D00C8E" w:rsidP="00082A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2018 году.</w:t>
            </w:r>
          </w:p>
        </w:tc>
        <w:tc>
          <w:tcPr>
            <w:tcW w:w="7655" w:type="dxa"/>
            <w:gridSpan w:val="5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D00C8E" w:rsidRPr="00887626" w:rsidTr="008014DD">
        <w:trPr>
          <w:trHeight w:val="150"/>
        </w:trPr>
        <w:tc>
          <w:tcPr>
            <w:tcW w:w="1560" w:type="dxa"/>
            <w:vMerge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842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D00C8E" w:rsidRPr="00887626" w:rsidRDefault="00D00C8E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D00C8E" w:rsidRPr="00887626" w:rsidTr="000702CA">
        <w:trPr>
          <w:trHeight w:val="900"/>
        </w:trPr>
        <w:tc>
          <w:tcPr>
            <w:tcW w:w="1560" w:type="dxa"/>
          </w:tcPr>
          <w:p w:rsidR="00D00C8E" w:rsidRPr="00887626" w:rsidRDefault="00D00C8E" w:rsidP="008876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Кузнецова Анна Сергеевна</w:t>
            </w:r>
          </w:p>
        </w:tc>
        <w:tc>
          <w:tcPr>
            <w:tcW w:w="1418" w:type="dxa"/>
          </w:tcPr>
          <w:p w:rsidR="00D00C8E" w:rsidRPr="00887626" w:rsidRDefault="00D00C8E" w:rsidP="008014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586 240,85</w:t>
            </w:r>
          </w:p>
        </w:tc>
        <w:tc>
          <w:tcPr>
            <w:tcW w:w="1417" w:type="dxa"/>
          </w:tcPr>
          <w:p w:rsidR="00D00C8E" w:rsidRPr="00887626" w:rsidRDefault="00D00C8E" w:rsidP="00BF5A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D00C8E" w:rsidRPr="00887626" w:rsidRDefault="00D00C8E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4-х комнатная квартира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887626">
              <w:rPr>
                <w:rFonts w:ascii="Times New Roman" w:hAnsi="Times New Roman"/>
                <w:sz w:val="23"/>
                <w:szCs w:val="23"/>
              </w:rPr>
              <w:t>адовый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887626">
              <w:rPr>
                <w:rFonts w:ascii="Times New Roman" w:hAnsi="Times New Roman"/>
                <w:sz w:val="23"/>
                <w:szCs w:val="23"/>
              </w:rPr>
              <w:t>ача</w:t>
            </w:r>
          </w:p>
        </w:tc>
        <w:tc>
          <w:tcPr>
            <w:tcW w:w="1701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долевая 1</w:t>
            </w:r>
            <w:r w:rsidRPr="00887626">
              <w:rPr>
                <w:rFonts w:ascii="Times New Roman" w:hAnsi="Times New Roman"/>
                <w:sz w:val="23"/>
                <w:szCs w:val="23"/>
                <w:lang w:val="en-US"/>
              </w:rPr>
              <w:t>/4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887626">
              <w:rPr>
                <w:rFonts w:ascii="Times New Roman" w:hAnsi="Times New Roman"/>
                <w:sz w:val="23"/>
                <w:szCs w:val="23"/>
              </w:rPr>
              <w:t>ндивидуальный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887626">
              <w:rPr>
                <w:rFonts w:ascii="Times New Roman" w:hAnsi="Times New Roman"/>
                <w:sz w:val="23"/>
                <w:szCs w:val="23"/>
              </w:rPr>
              <w:t>ндивидуальный</w:t>
            </w:r>
          </w:p>
        </w:tc>
        <w:tc>
          <w:tcPr>
            <w:tcW w:w="1134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22,4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591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887626"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47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88762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D00C8E" w:rsidRPr="00887626" w:rsidRDefault="00D00C8E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D00C8E" w:rsidRPr="00887626" w:rsidRDefault="00D00C8E" w:rsidP="006969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  <w:lang w:val="en-US"/>
              </w:rPr>
              <w:t>Lada priora 217230 2010</w:t>
            </w:r>
            <w:r w:rsidRPr="00887626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D00C8E" w:rsidRPr="00887626" w:rsidRDefault="00D00C8E" w:rsidP="006969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КИЯ РИО</w:t>
            </w:r>
          </w:p>
          <w:p w:rsidR="00D00C8E" w:rsidRPr="00887626" w:rsidRDefault="00D00C8E" w:rsidP="006969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2018г</w:t>
            </w:r>
          </w:p>
        </w:tc>
        <w:tc>
          <w:tcPr>
            <w:tcW w:w="184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00C8E" w:rsidRPr="00887626" w:rsidTr="008014DD">
        <w:trPr>
          <w:trHeight w:val="150"/>
        </w:trPr>
        <w:tc>
          <w:tcPr>
            <w:tcW w:w="1560" w:type="dxa"/>
          </w:tcPr>
          <w:p w:rsidR="00D00C8E" w:rsidRPr="00887626" w:rsidRDefault="00D00C8E" w:rsidP="008876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сын</w:t>
            </w:r>
          </w:p>
        </w:tc>
        <w:tc>
          <w:tcPr>
            <w:tcW w:w="1418" w:type="dxa"/>
          </w:tcPr>
          <w:p w:rsidR="00D00C8E" w:rsidRPr="00887626" w:rsidRDefault="00D00C8E" w:rsidP="008014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9 707,67</w:t>
            </w:r>
          </w:p>
        </w:tc>
        <w:tc>
          <w:tcPr>
            <w:tcW w:w="1417" w:type="dxa"/>
          </w:tcPr>
          <w:p w:rsidR="00D00C8E" w:rsidRPr="00887626" w:rsidRDefault="00D00C8E" w:rsidP="002930F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D00C8E" w:rsidRPr="00887626" w:rsidRDefault="00D00C8E" w:rsidP="002930F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4-х комнатная квартира</w:t>
            </w:r>
          </w:p>
        </w:tc>
        <w:tc>
          <w:tcPr>
            <w:tcW w:w="1701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долевая 1/4</w:t>
            </w:r>
          </w:p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22,4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00C8E" w:rsidRPr="00887626" w:rsidRDefault="00D00C8E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00C8E" w:rsidRPr="00887626" w:rsidTr="008014DD">
        <w:trPr>
          <w:trHeight w:val="150"/>
        </w:trPr>
        <w:tc>
          <w:tcPr>
            <w:tcW w:w="1560" w:type="dxa"/>
          </w:tcPr>
          <w:p w:rsidR="00D00C8E" w:rsidRPr="00887626" w:rsidRDefault="00D00C8E" w:rsidP="008876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сын</w:t>
            </w:r>
          </w:p>
        </w:tc>
        <w:tc>
          <w:tcPr>
            <w:tcW w:w="1418" w:type="dxa"/>
          </w:tcPr>
          <w:p w:rsidR="00D00C8E" w:rsidRPr="00887626" w:rsidRDefault="00D00C8E" w:rsidP="002930F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9 707,67</w:t>
            </w:r>
          </w:p>
        </w:tc>
        <w:tc>
          <w:tcPr>
            <w:tcW w:w="1417" w:type="dxa"/>
          </w:tcPr>
          <w:p w:rsidR="00D00C8E" w:rsidRPr="00887626" w:rsidRDefault="00D00C8E" w:rsidP="002930F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D00C8E" w:rsidRPr="00887626" w:rsidRDefault="00D00C8E" w:rsidP="002930F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4-х комнатная квартира</w:t>
            </w:r>
          </w:p>
        </w:tc>
        <w:tc>
          <w:tcPr>
            <w:tcW w:w="1701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долевая 1/4</w:t>
            </w:r>
          </w:p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22,4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00C8E" w:rsidRPr="00887626" w:rsidRDefault="00D00C8E" w:rsidP="002930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00C8E" w:rsidRPr="00887626" w:rsidTr="008014DD">
        <w:trPr>
          <w:trHeight w:val="150"/>
        </w:trPr>
        <w:tc>
          <w:tcPr>
            <w:tcW w:w="1560" w:type="dxa"/>
          </w:tcPr>
          <w:p w:rsidR="00D00C8E" w:rsidRPr="00887626" w:rsidRDefault="00D00C8E" w:rsidP="008876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дочь</w:t>
            </w:r>
          </w:p>
        </w:tc>
        <w:tc>
          <w:tcPr>
            <w:tcW w:w="1418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D00C8E" w:rsidRPr="00887626" w:rsidRDefault="00D00C8E" w:rsidP="002930F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D00C8E" w:rsidRPr="00887626" w:rsidRDefault="00D00C8E" w:rsidP="002930F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4-х комнатная квартира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долевая 1/4</w:t>
            </w:r>
          </w:p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00C8E" w:rsidRPr="00887626" w:rsidRDefault="00D00C8E" w:rsidP="008876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22,4</w:t>
            </w:r>
          </w:p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00C8E" w:rsidRPr="00887626" w:rsidRDefault="00D00C8E" w:rsidP="002930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7626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00C8E" w:rsidRPr="00887626" w:rsidRDefault="00D00C8E" w:rsidP="008876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00C8E" w:rsidRDefault="00D00C8E" w:rsidP="0022346C">
      <w:pPr>
        <w:rPr>
          <w:rFonts w:ascii="Times New Roman" w:hAnsi="Times New Roman"/>
          <w:sz w:val="24"/>
          <w:szCs w:val="24"/>
        </w:rPr>
      </w:pPr>
    </w:p>
    <w:sectPr w:rsidR="00D00C8E" w:rsidSect="00B97FA3">
      <w:pgSz w:w="16838" w:h="11906" w:orient="landscape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30CE"/>
    <w:rsid w:val="00024D5F"/>
    <w:rsid w:val="000702CA"/>
    <w:rsid w:val="000816FE"/>
    <w:rsid w:val="00082AAB"/>
    <w:rsid w:val="0016207F"/>
    <w:rsid w:val="001C2E52"/>
    <w:rsid w:val="0022346C"/>
    <w:rsid w:val="002727AA"/>
    <w:rsid w:val="002930FC"/>
    <w:rsid w:val="0041124D"/>
    <w:rsid w:val="004C303A"/>
    <w:rsid w:val="004D46F4"/>
    <w:rsid w:val="00567358"/>
    <w:rsid w:val="005A3252"/>
    <w:rsid w:val="006743E6"/>
    <w:rsid w:val="00696990"/>
    <w:rsid w:val="006B38FE"/>
    <w:rsid w:val="006B7E2E"/>
    <w:rsid w:val="006F41CE"/>
    <w:rsid w:val="0072395C"/>
    <w:rsid w:val="007A62B4"/>
    <w:rsid w:val="008014DD"/>
    <w:rsid w:val="00811AF5"/>
    <w:rsid w:val="008145D5"/>
    <w:rsid w:val="00887626"/>
    <w:rsid w:val="008C2BA4"/>
    <w:rsid w:val="00915DCE"/>
    <w:rsid w:val="00917072"/>
    <w:rsid w:val="00961592"/>
    <w:rsid w:val="009D097B"/>
    <w:rsid w:val="00A0259A"/>
    <w:rsid w:val="00AB5FB4"/>
    <w:rsid w:val="00AB735B"/>
    <w:rsid w:val="00B4690E"/>
    <w:rsid w:val="00B97FA3"/>
    <w:rsid w:val="00BF5AED"/>
    <w:rsid w:val="00C655AB"/>
    <w:rsid w:val="00C83D24"/>
    <w:rsid w:val="00C90F1B"/>
    <w:rsid w:val="00CA0B51"/>
    <w:rsid w:val="00CC210E"/>
    <w:rsid w:val="00CE2BA6"/>
    <w:rsid w:val="00CE3578"/>
    <w:rsid w:val="00D00C8E"/>
    <w:rsid w:val="00DB79F7"/>
    <w:rsid w:val="00E32EFB"/>
    <w:rsid w:val="00E45610"/>
    <w:rsid w:val="00EB1834"/>
    <w:rsid w:val="00ED1B7B"/>
    <w:rsid w:val="00ED7C36"/>
    <w:rsid w:val="00F263AF"/>
    <w:rsid w:val="00F34B4C"/>
    <w:rsid w:val="00F72588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F5AE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181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28</cp:revision>
  <cp:lastPrinted>2018-04-03T09:40:00Z</cp:lastPrinted>
  <dcterms:created xsi:type="dcterms:W3CDTF">2016-03-11T05:28:00Z</dcterms:created>
  <dcterms:modified xsi:type="dcterms:W3CDTF">2019-04-09T00:06:00Z</dcterms:modified>
</cp:coreProperties>
</file>