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45" w:rsidRPr="00313BE7" w:rsidRDefault="003A5D45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13BE7">
        <w:rPr>
          <w:rFonts w:ascii="Times New Roman" w:hAnsi="Times New Roman"/>
          <w:sz w:val="23"/>
          <w:szCs w:val="23"/>
          <w:lang w:val="en-US"/>
        </w:rPr>
        <w:t>C</w:t>
      </w:r>
      <w:r w:rsidRPr="00313BE7">
        <w:rPr>
          <w:rFonts w:ascii="Times New Roman" w:hAnsi="Times New Roman"/>
          <w:sz w:val="23"/>
          <w:szCs w:val="23"/>
        </w:rPr>
        <w:t>ведения</w:t>
      </w:r>
    </w:p>
    <w:p w:rsidR="003A5D45" w:rsidRPr="00313BE7" w:rsidRDefault="003A5D45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13BE7">
        <w:rPr>
          <w:rFonts w:ascii="Times New Roman" w:hAnsi="Times New Roman"/>
          <w:sz w:val="23"/>
          <w:szCs w:val="23"/>
        </w:rPr>
        <w:t>о доходах, расходах, об  имуществе и обязательствах имущественного характера</w:t>
      </w:r>
    </w:p>
    <w:p w:rsidR="003A5D45" w:rsidRPr="00313BE7" w:rsidRDefault="003A5D45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13BE7">
        <w:rPr>
          <w:rFonts w:ascii="Times New Roman" w:hAnsi="Times New Roman"/>
          <w:sz w:val="23"/>
          <w:szCs w:val="23"/>
        </w:rPr>
        <w:t>заведующего  МБДОУ Детский сад № 27 «Тополек»</w:t>
      </w:r>
      <w:r w:rsidRPr="00313BE7">
        <w:rPr>
          <w:rFonts w:ascii="Times New Roman" w:hAnsi="Times New Roman"/>
          <w:i/>
          <w:sz w:val="23"/>
          <w:szCs w:val="23"/>
        </w:rPr>
        <w:t xml:space="preserve"> </w:t>
      </w:r>
      <w:r w:rsidRPr="00313BE7">
        <w:rPr>
          <w:rFonts w:ascii="Times New Roman" w:hAnsi="Times New Roman"/>
          <w:sz w:val="23"/>
          <w:szCs w:val="23"/>
        </w:rPr>
        <w:t xml:space="preserve">и членов его семьи </w:t>
      </w:r>
    </w:p>
    <w:p w:rsidR="003A5D45" w:rsidRPr="00313BE7" w:rsidRDefault="003A5D45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13BE7">
        <w:rPr>
          <w:rFonts w:ascii="Times New Roman" w:hAnsi="Times New Roman"/>
          <w:sz w:val="23"/>
          <w:szCs w:val="23"/>
        </w:rPr>
        <w:t>за период с 1 января по 31 декабря 2018 года</w:t>
      </w:r>
    </w:p>
    <w:p w:rsidR="003A5D45" w:rsidRPr="00313BE7" w:rsidRDefault="003A5D45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11"/>
        <w:gridCol w:w="1510"/>
        <w:gridCol w:w="1510"/>
        <w:gridCol w:w="1649"/>
        <w:gridCol w:w="1648"/>
        <w:gridCol w:w="1099"/>
        <w:gridCol w:w="1510"/>
        <w:gridCol w:w="1512"/>
        <w:gridCol w:w="1648"/>
        <w:gridCol w:w="1236"/>
        <w:gridCol w:w="1044"/>
      </w:tblGrid>
      <w:tr w:rsidR="003A5D45" w:rsidRPr="00313BE7" w:rsidTr="001C497D">
        <w:trPr>
          <w:trHeight w:val="155"/>
        </w:trPr>
        <w:tc>
          <w:tcPr>
            <w:tcW w:w="1511" w:type="dxa"/>
            <w:vMerge w:val="restart"/>
          </w:tcPr>
          <w:p w:rsidR="003A5D45" w:rsidRPr="00313BE7" w:rsidRDefault="003A5D4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3A5D45" w:rsidRPr="00313BE7" w:rsidRDefault="003A5D4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10" w:type="dxa"/>
            <w:vMerge w:val="restart"/>
          </w:tcPr>
          <w:p w:rsidR="003A5D45" w:rsidRPr="00313BE7" w:rsidRDefault="003A5D45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3A5D45" w:rsidRPr="00313BE7" w:rsidRDefault="003A5D45" w:rsidP="008A43A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за 201</w:t>
            </w:r>
            <w:bookmarkStart w:id="0" w:name="_GoBack"/>
            <w:bookmarkEnd w:id="0"/>
            <w:r w:rsidRPr="00313BE7">
              <w:rPr>
                <w:rFonts w:ascii="Times New Roman" w:hAnsi="Times New Roman"/>
                <w:sz w:val="23"/>
                <w:szCs w:val="23"/>
              </w:rPr>
              <w:t>8 г. (руб.)</w:t>
            </w:r>
          </w:p>
        </w:tc>
        <w:tc>
          <w:tcPr>
            <w:tcW w:w="1510" w:type="dxa"/>
            <w:vMerge w:val="restart"/>
          </w:tcPr>
          <w:p w:rsidR="003A5D45" w:rsidRPr="00313BE7" w:rsidRDefault="003A5D4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2018 году.</w:t>
            </w:r>
          </w:p>
          <w:p w:rsidR="003A5D45" w:rsidRPr="00313BE7" w:rsidRDefault="003A5D4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18" w:type="dxa"/>
            <w:gridSpan w:val="5"/>
          </w:tcPr>
          <w:p w:rsidR="003A5D45" w:rsidRPr="00313BE7" w:rsidRDefault="003A5D4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8" w:type="dxa"/>
            <w:gridSpan w:val="3"/>
          </w:tcPr>
          <w:p w:rsidR="003A5D45" w:rsidRPr="00313BE7" w:rsidRDefault="003A5D4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3A5D45" w:rsidRPr="00313BE7" w:rsidTr="008A43A4">
        <w:trPr>
          <w:trHeight w:val="2382"/>
        </w:trPr>
        <w:tc>
          <w:tcPr>
            <w:tcW w:w="1511" w:type="dxa"/>
            <w:vMerge/>
          </w:tcPr>
          <w:p w:rsidR="003A5D45" w:rsidRPr="00313BE7" w:rsidRDefault="003A5D4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vMerge/>
          </w:tcPr>
          <w:p w:rsidR="003A5D45" w:rsidRPr="00313BE7" w:rsidRDefault="003A5D4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vMerge/>
          </w:tcPr>
          <w:p w:rsidR="003A5D45" w:rsidRPr="00313BE7" w:rsidRDefault="003A5D4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9" w:type="dxa"/>
          </w:tcPr>
          <w:p w:rsidR="003A5D45" w:rsidRPr="00313BE7" w:rsidRDefault="003A5D4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48" w:type="dxa"/>
          </w:tcPr>
          <w:p w:rsidR="003A5D45" w:rsidRPr="00313BE7" w:rsidRDefault="003A5D4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099" w:type="dxa"/>
          </w:tcPr>
          <w:p w:rsidR="003A5D45" w:rsidRPr="00313BE7" w:rsidRDefault="003A5D4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510" w:type="dxa"/>
          </w:tcPr>
          <w:p w:rsidR="003A5D45" w:rsidRPr="00313BE7" w:rsidRDefault="003A5D4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512" w:type="dxa"/>
          </w:tcPr>
          <w:p w:rsidR="003A5D45" w:rsidRPr="00313BE7" w:rsidRDefault="003A5D4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648" w:type="dxa"/>
          </w:tcPr>
          <w:p w:rsidR="003A5D45" w:rsidRPr="00313BE7" w:rsidRDefault="003A5D4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236" w:type="dxa"/>
          </w:tcPr>
          <w:p w:rsidR="003A5D45" w:rsidRPr="00313BE7" w:rsidRDefault="003A5D4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044" w:type="dxa"/>
          </w:tcPr>
          <w:p w:rsidR="003A5D45" w:rsidRPr="00313BE7" w:rsidRDefault="003A5D45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3A5D45" w:rsidRPr="00313BE7" w:rsidTr="001C497D">
        <w:trPr>
          <w:trHeight w:val="154"/>
        </w:trPr>
        <w:tc>
          <w:tcPr>
            <w:tcW w:w="1511" w:type="dxa"/>
          </w:tcPr>
          <w:p w:rsidR="003A5D45" w:rsidRPr="00313BE7" w:rsidRDefault="003A5D45" w:rsidP="00313BE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Мартасова Елена Леонидовна</w:t>
            </w:r>
          </w:p>
        </w:tc>
        <w:tc>
          <w:tcPr>
            <w:tcW w:w="1510" w:type="dxa"/>
          </w:tcPr>
          <w:p w:rsidR="003A5D45" w:rsidRPr="00313BE7" w:rsidRDefault="003A5D45" w:rsidP="00E85CEE">
            <w:pPr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600 118,34</w:t>
            </w:r>
          </w:p>
        </w:tc>
        <w:tc>
          <w:tcPr>
            <w:tcW w:w="1510" w:type="dxa"/>
          </w:tcPr>
          <w:p w:rsidR="003A5D45" w:rsidRPr="00313BE7" w:rsidRDefault="003A5D45" w:rsidP="00E85CE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649" w:type="dxa"/>
          </w:tcPr>
          <w:p w:rsidR="003A5D45" w:rsidRPr="00313BE7" w:rsidRDefault="003A5D45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648" w:type="dxa"/>
          </w:tcPr>
          <w:p w:rsidR="003A5D45" w:rsidRPr="00313BE7" w:rsidRDefault="003A5D45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99" w:type="dxa"/>
          </w:tcPr>
          <w:p w:rsidR="003A5D45" w:rsidRPr="00313BE7" w:rsidRDefault="003A5D45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0" w:type="dxa"/>
          </w:tcPr>
          <w:p w:rsidR="003A5D45" w:rsidRPr="00313BE7" w:rsidRDefault="003A5D45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12" w:type="dxa"/>
          </w:tcPr>
          <w:p w:rsidR="003A5D45" w:rsidRPr="00313BE7" w:rsidRDefault="003A5D45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648" w:type="dxa"/>
          </w:tcPr>
          <w:p w:rsidR="003A5D45" w:rsidRPr="00313BE7" w:rsidRDefault="003A5D45" w:rsidP="001C49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</w:t>
            </w:r>
            <w:r w:rsidRPr="00313BE7">
              <w:rPr>
                <w:rFonts w:ascii="Times New Roman" w:hAnsi="Times New Roman"/>
                <w:sz w:val="23"/>
                <w:szCs w:val="23"/>
              </w:rPr>
              <w:t>илой дом</w:t>
            </w:r>
          </w:p>
          <w:p w:rsidR="003A5D45" w:rsidRPr="00313BE7" w:rsidRDefault="003A5D45" w:rsidP="001C49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313BE7">
              <w:rPr>
                <w:rFonts w:ascii="Times New Roman" w:hAnsi="Times New Roman"/>
                <w:sz w:val="23"/>
                <w:szCs w:val="23"/>
              </w:rPr>
              <w:t>емельный участок</w:t>
            </w:r>
          </w:p>
          <w:p w:rsidR="003A5D45" w:rsidRPr="00313BE7" w:rsidRDefault="003A5D45" w:rsidP="001C49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A5D45" w:rsidRPr="00313BE7" w:rsidRDefault="003A5D45" w:rsidP="00313B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79,0</w:t>
            </w:r>
          </w:p>
          <w:p w:rsidR="003A5D45" w:rsidRPr="00313BE7" w:rsidRDefault="003A5D45" w:rsidP="00313B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</w:p>
          <w:p w:rsidR="003A5D45" w:rsidRPr="00313BE7" w:rsidRDefault="003A5D45" w:rsidP="00313B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1206,0</w:t>
            </w:r>
          </w:p>
        </w:tc>
        <w:tc>
          <w:tcPr>
            <w:tcW w:w="1044" w:type="dxa"/>
          </w:tcPr>
          <w:p w:rsidR="003A5D45" w:rsidRPr="00313BE7" w:rsidRDefault="003A5D45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</w:tr>
      <w:tr w:rsidR="003A5D45" w:rsidRPr="00313BE7" w:rsidTr="001C497D">
        <w:trPr>
          <w:trHeight w:val="154"/>
        </w:trPr>
        <w:tc>
          <w:tcPr>
            <w:tcW w:w="1511" w:type="dxa"/>
          </w:tcPr>
          <w:p w:rsidR="003A5D45" w:rsidRPr="00313BE7" w:rsidRDefault="003A5D45" w:rsidP="00313BE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313BE7">
              <w:rPr>
                <w:rFonts w:ascii="Times New Roman" w:hAnsi="Times New Roman"/>
                <w:sz w:val="23"/>
                <w:szCs w:val="23"/>
              </w:rPr>
              <w:t xml:space="preserve">упруг </w:t>
            </w:r>
          </w:p>
          <w:p w:rsidR="003A5D45" w:rsidRPr="00313BE7" w:rsidRDefault="003A5D45" w:rsidP="00313BE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A5D45" w:rsidRPr="00313BE7" w:rsidRDefault="003A5D45" w:rsidP="00313BE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</w:tcPr>
          <w:p w:rsidR="003A5D45" w:rsidRPr="00313BE7" w:rsidRDefault="003A5D45" w:rsidP="00E85CEE">
            <w:pPr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350 246,24</w:t>
            </w:r>
          </w:p>
        </w:tc>
        <w:tc>
          <w:tcPr>
            <w:tcW w:w="1510" w:type="dxa"/>
          </w:tcPr>
          <w:p w:rsidR="003A5D45" w:rsidRPr="00313BE7" w:rsidRDefault="003A5D45" w:rsidP="00E85CE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649" w:type="dxa"/>
          </w:tcPr>
          <w:p w:rsidR="003A5D45" w:rsidRPr="00313BE7" w:rsidRDefault="003A5D45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</w:t>
            </w:r>
            <w:r w:rsidRPr="00313BE7">
              <w:rPr>
                <w:rFonts w:ascii="Times New Roman" w:hAnsi="Times New Roman"/>
                <w:sz w:val="23"/>
                <w:szCs w:val="23"/>
              </w:rPr>
              <w:t>илой дом</w:t>
            </w:r>
          </w:p>
          <w:p w:rsidR="003A5D45" w:rsidRPr="00313BE7" w:rsidRDefault="003A5D45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8" w:type="dxa"/>
          </w:tcPr>
          <w:p w:rsidR="003A5D45" w:rsidRPr="00313BE7" w:rsidRDefault="003A5D45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099" w:type="dxa"/>
          </w:tcPr>
          <w:p w:rsidR="003A5D45" w:rsidRPr="00313BE7" w:rsidRDefault="003A5D45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 xml:space="preserve">79,0 </w:t>
            </w:r>
          </w:p>
          <w:p w:rsidR="003A5D45" w:rsidRPr="00313BE7" w:rsidRDefault="003A5D45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A5D45" w:rsidRPr="00313BE7" w:rsidRDefault="003A5D45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</w:tcPr>
          <w:p w:rsidR="003A5D45" w:rsidRPr="00313BE7" w:rsidRDefault="003A5D45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3A5D45" w:rsidRPr="00313BE7" w:rsidRDefault="003A5D45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A5D45" w:rsidRPr="00313BE7" w:rsidRDefault="003A5D45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A5D45" w:rsidRPr="00313BE7" w:rsidRDefault="003A5D45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2" w:type="dxa"/>
          </w:tcPr>
          <w:p w:rsidR="003A5D45" w:rsidRPr="00313BE7" w:rsidRDefault="003A5D45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РЕНО САНДЕРО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313BE7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</w:rPr>
              <w:t>УАЗ.</w:t>
            </w:r>
          </w:p>
        </w:tc>
        <w:tc>
          <w:tcPr>
            <w:tcW w:w="1648" w:type="dxa"/>
          </w:tcPr>
          <w:p w:rsidR="003A5D45" w:rsidRPr="00313BE7" w:rsidRDefault="003A5D45" w:rsidP="001C49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313BE7">
              <w:rPr>
                <w:rFonts w:ascii="Times New Roman" w:hAnsi="Times New Roman"/>
                <w:sz w:val="23"/>
                <w:szCs w:val="23"/>
              </w:rPr>
              <w:t>емельный участок</w:t>
            </w:r>
          </w:p>
        </w:tc>
        <w:tc>
          <w:tcPr>
            <w:tcW w:w="1236" w:type="dxa"/>
          </w:tcPr>
          <w:p w:rsidR="003A5D45" w:rsidRPr="00313BE7" w:rsidRDefault="003A5D45" w:rsidP="00313BE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1206,0</w:t>
            </w:r>
          </w:p>
        </w:tc>
        <w:tc>
          <w:tcPr>
            <w:tcW w:w="1044" w:type="dxa"/>
          </w:tcPr>
          <w:p w:rsidR="003A5D45" w:rsidRPr="00313BE7" w:rsidRDefault="003A5D45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3BE7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</w:tr>
    </w:tbl>
    <w:p w:rsidR="003A5D45" w:rsidRDefault="003A5D45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D45" w:rsidRDefault="003A5D45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D45" w:rsidRDefault="003A5D45"/>
    <w:sectPr w:rsidR="003A5D45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B1D93"/>
    <w:rsid w:val="000B37D9"/>
    <w:rsid w:val="001A3C2A"/>
    <w:rsid w:val="001A6CDD"/>
    <w:rsid w:val="001C05C2"/>
    <w:rsid w:val="001C2E52"/>
    <w:rsid w:val="001C497D"/>
    <w:rsid w:val="001E48E6"/>
    <w:rsid w:val="002A7498"/>
    <w:rsid w:val="00313BE7"/>
    <w:rsid w:val="003A5D45"/>
    <w:rsid w:val="006E49DB"/>
    <w:rsid w:val="007A62B4"/>
    <w:rsid w:val="008A43A4"/>
    <w:rsid w:val="008F5FA1"/>
    <w:rsid w:val="00961592"/>
    <w:rsid w:val="00A42B8B"/>
    <w:rsid w:val="00B62000"/>
    <w:rsid w:val="00C33252"/>
    <w:rsid w:val="00D91C57"/>
    <w:rsid w:val="00DD58E2"/>
    <w:rsid w:val="00E45CBD"/>
    <w:rsid w:val="00E85CEE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</Pages>
  <Words>154</Words>
  <Characters>884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22</cp:revision>
  <cp:lastPrinted>2019-04-04T06:25:00Z</cp:lastPrinted>
  <dcterms:created xsi:type="dcterms:W3CDTF">2016-03-11T05:28:00Z</dcterms:created>
  <dcterms:modified xsi:type="dcterms:W3CDTF">2019-04-08T02:06:00Z</dcterms:modified>
</cp:coreProperties>
</file>