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A" w:rsidRPr="00E87BC3" w:rsidRDefault="00CC30EA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87BC3">
        <w:rPr>
          <w:rFonts w:ascii="Times New Roman" w:hAnsi="Times New Roman"/>
          <w:sz w:val="23"/>
          <w:szCs w:val="23"/>
          <w:lang w:val="en-US"/>
        </w:rPr>
        <w:t>C</w:t>
      </w:r>
      <w:r w:rsidRPr="00E87BC3">
        <w:rPr>
          <w:rFonts w:ascii="Times New Roman" w:hAnsi="Times New Roman"/>
          <w:sz w:val="23"/>
          <w:szCs w:val="23"/>
        </w:rPr>
        <w:t>ведения</w:t>
      </w:r>
    </w:p>
    <w:p w:rsidR="00CC30EA" w:rsidRPr="00E87BC3" w:rsidRDefault="00CC30EA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87BC3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CC30EA" w:rsidRPr="00E87BC3" w:rsidRDefault="00CC30EA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87BC3">
        <w:rPr>
          <w:rFonts w:ascii="Times New Roman" w:hAnsi="Times New Roman"/>
          <w:sz w:val="23"/>
          <w:szCs w:val="23"/>
        </w:rPr>
        <w:t>заведующе</w:t>
      </w:r>
      <w:r>
        <w:rPr>
          <w:rFonts w:ascii="Times New Roman" w:hAnsi="Times New Roman"/>
          <w:sz w:val="23"/>
          <w:szCs w:val="23"/>
        </w:rPr>
        <w:t>го</w:t>
      </w:r>
      <w:r w:rsidRPr="00E87BC3">
        <w:rPr>
          <w:rFonts w:ascii="Times New Roman" w:hAnsi="Times New Roman"/>
          <w:sz w:val="23"/>
          <w:szCs w:val="23"/>
        </w:rPr>
        <w:t xml:space="preserve"> </w:t>
      </w:r>
      <w:r w:rsidRPr="00E87BC3">
        <w:rPr>
          <w:rFonts w:ascii="Times New Roman" w:hAnsi="Times New Roman"/>
          <w:bCs/>
          <w:iCs/>
          <w:sz w:val="23"/>
          <w:szCs w:val="23"/>
        </w:rPr>
        <w:t xml:space="preserve">МБДОУ Детский сад № </w:t>
      </w:r>
      <w:r>
        <w:rPr>
          <w:rFonts w:ascii="Times New Roman" w:hAnsi="Times New Roman"/>
          <w:bCs/>
          <w:iCs/>
          <w:sz w:val="23"/>
          <w:szCs w:val="23"/>
        </w:rPr>
        <w:t>9</w:t>
      </w:r>
      <w:r w:rsidRPr="0071666B">
        <w:rPr>
          <w:bCs/>
          <w:iCs/>
          <w:sz w:val="23"/>
          <w:szCs w:val="23"/>
        </w:rPr>
        <w:t xml:space="preserve"> </w:t>
      </w:r>
    </w:p>
    <w:p w:rsidR="00CC30EA" w:rsidRPr="00E87BC3" w:rsidRDefault="00CC30EA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E87BC3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CC30EA" w:rsidRPr="00E87BC3" w:rsidRDefault="00CC30EA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701"/>
        <w:gridCol w:w="1702"/>
        <w:gridCol w:w="1701"/>
        <w:gridCol w:w="1134"/>
        <w:gridCol w:w="1559"/>
        <w:gridCol w:w="1559"/>
        <w:gridCol w:w="1444"/>
        <w:gridCol w:w="1134"/>
        <w:gridCol w:w="1418"/>
      </w:tblGrid>
      <w:tr w:rsidR="00CC30EA" w:rsidRPr="00E87BC3" w:rsidTr="00E87BC3">
        <w:trPr>
          <w:trHeight w:val="151"/>
        </w:trPr>
        <w:tc>
          <w:tcPr>
            <w:tcW w:w="1560" w:type="dxa"/>
            <w:vMerge w:val="restart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CC30EA" w:rsidRPr="00E87BC3" w:rsidRDefault="00CC30EA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CC30EA" w:rsidRPr="00E87BC3" w:rsidRDefault="00CC30EA" w:rsidP="000F3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</w:tc>
        <w:tc>
          <w:tcPr>
            <w:tcW w:w="1701" w:type="dxa"/>
            <w:vMerge w:val="restart"/>
          </w:tcPr>
          <w:p w:rsidR="00CC30EA" w:rsidRPr="00E87BC3" w:rsidRDefault="00CC30EA" w:rsidP="000F391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2018 году.</w:t>
            </w:r>
          </w:p>
        </w:tc>
        <w:tc>
          <w:tcPr>
            <w:tcW w:w="7655" w:type="dxa"/>
            <w:gridSpan w:val="5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6" w:type="dxa"/>
            <w:gridSpan w:val="3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CC30EA" w:rsidRPr="00E87BC3" w:rsidTr="00E87BC3">
        <w:trPr>
          <w:trHeight w:val="150"/>
        </w:trPr>
        <w:tc>
          <w:tcPr>
            <w:tcW w:w="1560" w:type="dxa"/>
            <w:vMerge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1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559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444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CC30EA" w:rsidRPr="00E87BC3" w:rsidTr="00E87BC3">
        <w:trPr>
          <w:trHeight w:val="150"/>
        </w:trPr>
        <w:tc>
          <w:tcPr>
            <w:tcW w:w="1560" w:type="dxa"/>
          </w:tcPr>
          <w:p w:rsidR="00CC30EA" w:rsidRPr="00E87BC3" w:rsidRDefault="00CC30EA" w:rsidP="00E87B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Васина Ольга Анатольевна</w:t>
            </w:r>
          </w:p>
        </w:tc>
        <w:tc>
          <w:tcPr>
            <w:tcW w:w="1271" w:type="dxa"/>
          </w:tcPr>
          <w:p w:rsidR="00CC30EA" w:rsidRPr="00E87BC3" w:rsidRDefault="00CC30EA" w:rsidP="008215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543 717,17</w:t>
            </w:r>
          </w:p>
        </w:tc>
        <w:tc>
          <w:tcPr>
            <w:tcW w:w="1701" w:type="dxa"/>
          </w:tcPr>
          <w:p w:rsidR="00CC30EA" w:rsidRPr="00E87BC3" w:rsidRDefault="00CC30EA" w:rsidP="00BF5A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CC30EA" w:rsidRPr="00E87BC3" w:rsidRDefault="00CC30EA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CC30EA" w:rsidRPr="00E87BC3" w:rsidRDefault="00CC30EA" w:rsidP="00BF5A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2-х комнатная квартира</w:t>
            </w:r>
          </w:p>
          <w:p w:rsidR="00CC30EA" w:rsidRPr="00E87BC3" w:rsidRDefault="00CC30EA" w:rsidP="00BF5AED">
            <w:pPr>
              <w:pStyle w:val="ListParagraph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30EA" w:rsidRPr="00E87BC3" w:rsidRDefault="00CC30EA" w:rsidP="00E87B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3-х комнатная квартира</w:t>
            </w:r>
          </w:p>
        </w:tc>
        <w:tc>
          <w:tcPr>
            <w:tcW w:w="1701" w:type="dxa"/>
          </w:tcPr>
          <w:p w:rsidR="00CC30EA" w:rsidRPr="00E87BC3" w:rsidRDefault="00CC30EA" w:rsidP="00BF5AED">
            <w:pPr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(долевая 1/2)</w:t>
            </w:r>
          </w:p>
          <w:p w:rsidR="00CC30EA" w:rsidRPr="00E87BC3" w:rsidRDefault="00CC30EA" w:rsidP="00BF5AE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CC30EA" w:rsidRPr="00E87BC3" w:rsidRDefault="00CC30EA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r w:rsidRPr="00E87BC3">
              <w:rPr>
                <w:rFonts w:ascii="Times New Roman" w:hAnsi="Times New Roman"/>
                <w:sz w:val="23"/>
                <w:szCs w:val="23"/>
              </w:rPr>
              <w:t>(долевая 1/2)</w:t>
            </w:r>
            <w:bookmarkEnd w:id="0"/>
          </w:p>
        </w:tc>
        <w:tc>
          <w:tcPr>
            <w:tcW w:w="1134" w:type="dxa"/>
          </w:tcPr>
          <w:p w:rsidR="00CC30EA" w:rsidRPr="00E87BC3" w:rsidRDefault="00CC30EA" w:rsidP="00BF5A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42,8</w:t>
            </w:r>
          </w:p>
          <w:p w:rsidR="00CC30EA" w:rsidRPr="00E87BC3" w:rsidRDefault="00CC30EA" w:rsidP="00BF5A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C30EA" w:rsidRPr="00E87BC3" w:rsidRDefault="00CC30EA" w:rsidP="00BF5AE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66,5</w:t>
            </w:r>
          </w:p>
        </w:tc>
        <w:tc>
          <w:tcPr>
            <w:tcW w:w="1559" w:type="dxa"/>
          </w:tcPr>
          <w:p w:rsidR="00CC30EA" w:rsidRPr="00E87BC3" w:rsidRDefault="00CC30EA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CC30EA" w:rsidRPr="00E87BC3" w:rsidRDefault="00CC30EA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87BC3">
              <w:rPr>
                <w:rFonts w:ascii="Times New Roman" w:hAnsi="Times New Roman"/>
                <w:sz w:val="23"/>
                <w:szCs w:val="23"/>
                <w:lang w:val="en-US"/>
              </w:rPr>
              <w:t>TOYOTA PREMIO</w:t>
            </w:r>
            <w:r w:rsidRPr="00E87BC3">
              <w:rPr>
                <w:rFonts w:ascii="Times New Roman" w:hAnsi="Times New Roman"/>
                <w:sz w:val="23"/>
                <w:szCs w:val="23"/>
              </w:rPr>
              <w:t xml:space="preserve"> (2007 года выпуска)</w:t>
            </w:r>
          </w:p>
        </w:tc>
        <w:tc>
          <w:tcPr>
            <w:tcW w:w="1444" w:type="dxa"/>
          </w:tcPr>
          <w:p w:rsidR="00CC30EA" w:rsidRPr="00E87BC3" w:rsidRDefault="00CC30EA" w:rsidP="00C83D2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CC30EA" w:rsidRPr="00E87BC3" w:rsidRDefault="00CC30E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CC30EA" w:rsidRDefault="00CC30E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0EA" w:rsidRDefault="00CC30E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30EA" w:rsidSect="00E87BC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0F3917"/>
    <w:rsid w:val="0016207F"/>
    <w:rsid w:val="00163A26"/>
    <w:rsid w:val="001C2E52"/>
    <w:rsid w:val="00200435"/>
    <w:rsid w:val="002664E0"/>
    <w:rsid w:val="002727AA"/>
    <w:rsid w:val="00396197"/>
    <w:rsid w:val="0041124D"/>
    <w:rsid w:val="004C303A"/>
    <w:rsid w:val="005A3252"/>
    <w:rsid w:val="00643A79"/>
    <w:rsid w:val="006B38FE"/>
    <w:rsid w:val="006F41CE"/>
    <w:rsid w:val="0071666B"/>
    <w:rsid w:val="007A62B4"/>
    <w:rsid w:val="00811AF5"/>
    <w:rsid w:val="008145D5"/>
    <w:rsid w:val="0082153C"/>
    <w:rsid w:val="00823037"/>
    <w:rsid w:val="00915DCE"/>
    <w:rsid w:val="00961592"/>
    <w:rsid w:val="00966BE9"/>
    <w:rsid w:val="00A20174"/>
    <w:rsid w:val="00AB735B"/>
    <w:rsid w:val="00AC0F2F"/>
    <w:rsid w:val="00B4690E"/>
    <w:rsid w:val="00BF5AED"/>
    <w:rsid w:val="00BF76BB"/>
    <w:rsid w:val="00C655AB"/>
    <w:rsid w:val="00C83D24"/>
    <w:rsid w:val="00C90F1B"/>
    <w:rsid w:val="00CA0B51"/>
    <w:rsid w:val="00CC210E"/>
    <w:rsid w:val="00CC30EA"/>
    <w:rsid w:val="00CE3578"/>
    <w:rsid w:val="00DB79F7"/>
    <w:rsid w:val="00E32EFB"/>
    <w:rsid w:val="00E601F5"/>
    <w:rsid w:val="00E87BC3"/>
    <w:rsid w:val="00ED1B7B"/>
    <w:rsid w:val="00F263AF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BF5AE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142</Words>
  <Characters>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22</cp:revision>
  <cp:lastPrinted>2018-04-03T06:57:00Z</cp:lastPrinted>
  <dcterms:created xsi:type="dcterms:W3CDTF">2016-03-11T05:28:00Z</dcterms:created>
  <dcterms:modified xsi:type="dcterms:W3CDTF">2019-04-03T07:09:00Z</dcterms:modified>
</cp:coreProperties>
</file>