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88" w:rsidRPr="00EB3A24" w:rsidRDefault="00356688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EB3A24">
        <w:rPr>
          <w:rFonts w:ascii="Times New Roman" w:hAnsi="Times New Roman"/>
          <w:sz w:val="23"/>
          <w:szCs w:val="23"/>
          <w:lang w:val="en-US"/>
        </w:rPr>
        <w:t>C</w:t>
      </w:r>
      <w:r w:rsidRPr="00EB3A24">
        <w:rPr>
          <w:rFonts w:ascii="Times New Roman" w:hAnsi="Times New Roman"/>
          <w:sz w:val="23"/>
          <w:szCs w:val="23"/>
        </w:rPr>
        <w:t>ведения</w:t>
      </w:r>
    </w:p>
    <w:p w:rsidR="00356688" w:rsidRPr="00EB3A24" w:rsidRDefault="00356688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EB3A24">
        <w:rPr>
          <w:rFonts w:ascii="Times New Roman" w:hAnsi="Times New Roman"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356688" w:rsidRPr="00EB3A24" w:rsidRDefault="00356688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EB3A24">
        <w:rPr>
          <w:rFonts w:ascii="Times New Roman" w:hAnsi="Times New Roman"/>
          <w:sz w:val="23"/>
          <w:szCs w:val="23"/>
        </w:rPr>
        <w:t xml:space="preserve"> заведующего МАДОУ Детский сад № 5 «Рябинка» </w:t>
      </w:r>
    </w:p>
    <w:p w:rsidR="00356688" w:rsidRPr="00EB3A24" w:rsidRDefault="00356688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EB3A24">
        <w:rPr>
          <w:rFonts w:ascii="Times New Roman" w:hAnsi="Times New Roman"/>
          <w:i/>
          <w:sz w:val="23"/>
          <w:szCs w:val="23"/>
        </w:rPr>
        <w:t xml:space="preserve"> </w:t>
      </w:r>
      <w:r w:rsidRPr="00EB3A24">
        <w:rPr>
          <w:rFonts w:ascii="Times New Roman" w:hAnsi="Times New Roman"/>
          <w:sz w:val="23"/>
          <w:szCs w:val="23"/>
        </w:rPr>
        <w:t xml:space="preserve">и членов ее семьи </w:t>
      </w:r>
    </w:p>
    <w:p w:rsidR="00356688" w:rsidRPr="00EB3A24" w:rsidRDefault="00356688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EB3A24">
        <w:rPr>
          <w:rFonts w:ascii="Times New Roman" w:hAnsi="Times New Roman"/>
          <w:sz w:val="23"/>
          <w:szCs w:val="23"/>
        </w:rPr>
        <w:t>за период с 1 января по 31 декабря 2018 года</w:t>
      </w:r>
    </w:p>
    <w:p w:rsidR="00356688" w:rsidRPr="00EB3A24" w:rsidRDefault="00356688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2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701"/>
        <w:gridCol w:w="1899"/>
        <w:gridCol w:w="1701"/>
        <w:gridCol w:w="1197"/>
        <w:gridCol w:w="1260"/>
        <w:gridCol w:w="1440"/>
        <w:gridCol w:w="1701"/>
        <w:gridCol w:w="1134"/>
        <w:gridCol w:w="1418"/>
      </w:tblGrid>
      <w:tr w:rsidR="00356688" w:rsidRPr="00EB3A24" w:rsidTr="00EB3A24">
        <w:trPr>
          <w:trHeight w:val="151"/>
        </w:trPr>
        <w:tc>
          <w:tcPr>
            <w:tcW w:w="1560" w:type="dxa"/>
            <w:vMerge w:val="restart"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356688" w:rsidRPr="00EB3A24" w:rsidRDefault="00356688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356688" w:rsidRPr="00EB3A24" w:rsidRDefault="00356688" w:rsidP="00F136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за 2018 г. (руб.)</w:t>
            </w:r>
          </w:p>
        </w:tc>
        <w:tc>
          <w:tcPr>
            <w:tcW w:w="1701" w:type="dxa"/>
            <w:vMerge w:val="restart"/>
          </w:tcPr>
          <w:p w:rsidR="00356688" w:rsidRPr="00EB3A24" w:rsidRDefault="00356688" w:rsidP="00F136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2018 году.</w:t>
            </w:r>
          </w:p>
        </w:tc>
        <w:tc>
          <w:tcPr>
            <w:tcW w:w="7497" w:type="dxa"/>
            <w:gridSpan w:val="5"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356688" w:rsidRPr="00EB3A24" w:rsidTr="00EB3A24">
        <w:trPr>
          <w:trHeight w:val="150"/>
        </w:trPr>
        <w:tc>
          <w:tcPr>
            <w:tcW w:w="1560" w:type="dxa"/>
            <w:vMerge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9" w:type="dxa"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1" w:type="dxa"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97" w:type="dxa"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260" w:type="dxa"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440" w:type="dxa"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701" w:type="dxa"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356688" w:rsidRPr="00EB3A24" w:rsidTr="00EB3A24">
        <w:trPr>
          <w:trHeight w:val="150"/>
        </w:trPr>
        <w:tc>
          <w:tcPr>
            <w:tcW w:w="1560" w:type="dxa"/>
          </w:tcPr>
          <w:p w:rsidR="00356688" w:rsidRPr="00EB3A24" w:rsidRDefault="00356688" w:rsidP="00EB3A2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Ярковская Галина Петровна</w:t>
            </w:r>
          </w:p>
        </w:tc>
        <w:tc>
          <w:tcPr>
            <w:tcW w:w="1271" w:type="dxa"/>
          </w:tcPr>
          <w:p w:rsidR="00356688" w:rsidRPr="00EB3A24" w:rsidRDefault="00356688" w:rsidP="00F136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753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B3A24">
              <w:rPr>
                <w:rFonts w:ascii="Times New Roman" w:hAnsi="Times New Roman"/>
                <w:sz w:val="23"/>
                <w:szCs w:val="23"/>
              </w:rPr>
              <w:t>667,08</w:t>
            </w:r>
          </w:p>
        </w:tc>
        <w:tc>
          <w:tcPr>
            <w:tcW w:w="1701" w:type="dxa"/>
          </w:tcPr>
          <w:p w:rsidR="00356688" w:rsidRPr="00EB3A24" w:rsidRDefault="00356688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99" w:type="dxa"/>
          </w:tcPr>
          <w:p w:rsidR="00356688" w:rsidRPr="00EB3A24" w:rsidRDefault="00356688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Трехкомнатная квартира</w:t>
            </w:r>
          </w:p>
        </w:tc>
        <w:tc>
          <w:tcPr>
            <w:tcW w:w="1701" w:type="dxa"/>
          </w:tcPr>
          <w:p w:rsidR="00356688" w:rsidRPr="00EB3A24" w:rsidRDefault="00356688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(долевая ½)</w:t>
            </w:r>
          </w:p>
        </w:tc>
        <w:tc>
          <w:tcPr>
            <w:tcW w:w="1197" w:type="dxa"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31,5</w:t>
            </w:r>
          </w:p>
        </w:tc>
        <w:tc>
          <w:tcPr>
            <w:tcW w:w="1260" w:type="dxa"/>
          </w:tcPr>
          <w:p w:rsidR="00356688" w:rsidRPr="00EB3A24" w:rsidRDefault="00356688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3A2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40" w:type="dxa"/>
          </w:tcPr>
          <w:p w:rsidR="00356688" w:rsidRPr="00EB3A24" w:rsidRDefault="00356688" w:rsidP="00BC3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B3A24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56688" w:rsidRPr="00EB3A24" w:rsidRDefault="00356688" w:rsidP="00F13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B3A24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356688" w:rsidRPr="00EB3A24" w:rsidRDefault="00356688" w:rsidP="00F13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B3A24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356688" w:rsidRPr="00EB3A24" w:rsidRDefault="00356688" w:rsidP="00F13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B3A24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</w:tr>
    </w:tbl>
    <w:p w:rsidR="00356688" w:rsidRPr="00EB3A24" w:rsidRDefault="00356688" w:rsidP="00ED1B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56688" w:rsidRDefault="00356688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688" w:rsidRDefault="00356688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688" w:rsidRDefault="00356688"/>
    <w:sectPr w:rsidR="00356688" w:rsidSect="00EB3A24">
      <w:pgSz w:w="16838" w:h="11906" w:orient="landscape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816FE"/>
    <w:rsid w:val="0016207F"/>
    <w:rsid w:val="001C2E52"/>
    <w:rsid w:val="002727AA"/>
    <w:rsid w:val="00356688"/>
    <w:rsid w:val="003A655C"/>
    <w:rsid w:val="0041124D"/>
    <w:rsid w:val="00495AE7"/>
    <w:rsid w:val="004A0E44"/>
    <w:rsid w:val="005A3252"/>
    <w:rsid w:val="006F41CE"/>
    <w:rsid w:val="007A62B4"/>
    <w:rsid w:val="007F36E4"/>
    <w:rsid w:val="00811AF5"/>
    <w:rsid w:val="008145D5"/>
    <w:rsid w:val="00915DCE"/>
    <w:rsid w:val="009425BC"/>
    <w:rsid w:val="00961592"/>
    <w:rsid w:val="00AB735B"/>
    <w:rsid w:val="00AC2552"/>
    <w:rsid w:val="00B4690E"/>
    <w:rsid w:val="00BB0A14"/>
    <w:rsid w:val="00BC3A84"/>
    <w:rsid w:val="00C90F1B"/>
    <w:rsid w:val="00CA0B51"/>
    <w:rsid w:val="00CC210E"/>
    <w:rsid w:val="00DB79F7"/>
    <w:rsid w:val="00DF0B8F"/>
    <w:rsid w:val="00E32EFB"/>
    <w:rsid w:val="00EB3A24"/>
    <w:rsid w:val="00ED1B7B"/>
    <w:rsid w:val="00F136A3"/>
    <w:rsid w:val="00F263AF"/>
    <w:rsid w:val="00F62E8B"/>
    <w:rsid w:val="00F9354D"/>
    <w:rsid w:val="00FA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136</Words>
  <Characters>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19</cp:revision>
  <cp:lastPrinted>2019-04-03T01:34:00Z</cp:lastPrinted>
  <dcterms:created xsi:type="dcterms:W3CDTF">2016-03-11T05:28:00Z</dcterms:created>
  <dcterms:modified xsi:type="dcterms:W3CDTF">2019-04-04T00:49:00Z</dcterms:modified>
</cp:coreProperties>
</file>