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8C" w:rsidRPr="00612EA9" w:rsidRDefault="0020768C" w:rsidP="00642C6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612EA9">
        <w:rPr>
          <w:rFonts w:ascii="Times New Roman" w:hAnsi="Times New Roman"/>
          <w:sz w:val="23"/>
          <w:szCs w:val="23"/>
          <w:lang w:val="en-US"/>
        </w:rPr>
        <w:t>C</w:t>
      </w:r>
      <w:r w:rsidRPr="00612EA9">
        <w:rPr>
          <w:rFonts w:ascii="Times New Roman" w:hAnsi="Times New Roman"/>
          <w:sz w:val="23"/>
          <w:szCs w:val="23"/>
        </w:rPr>
        <w:t>ведения</w:t>
      </w:r>
    </w:p>
    <w:p w:rsidR="0020768C" w:rsidRPr="00612EA9" w:rsidRDefault="0020768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612EA9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20768C" w:rsidRPr="00612EA9" w:rsidRDefault="0020768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612EA9">
        <w:rPr>
          <w:rFonts w:ascii="Times New Roman" w:hAnsi="Times New Roman"/>
          <w:sz w:val="23"/>
          <w:szCs w:val="23"/>
        </w:rPr>
        <w:t xml:space="preserve"> директора Муниципального бюджетного учреждения «Детско-юношеская спортивная школа» и членов его семьи</w:t>
      </w:r>
    </w:p>
    <w:p w:rsidR="0020768C" w:rsidRPr="00612EA9" w:rsidRDefault="0020768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612EA9">
        <w:rPr>
          <w:rFonts w:ascii="Times New Roman" w:hAnsi="Times New Roman"/>
          <w:sz w:val="23"/>
          <w:szCs w:val="23"/>
        </w:rPr>
        <w:t>за период с 1 января по 31 декабря 2018 года</w:t>
      </w:r>
    </w:p>
    <w:p w:rsidR="0020768C" w:rsidRPr="00612EA9" w:rsidRDefault="0020768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440"/>
        <w:gridCol w:w="1702"/>
        <w:gridCol w:w="1898"/>
        <w:gridCol w:w="1275"/>
        <w:gridCol w:w="1245"/>
        <w:gridCol w:w="1559"/>
        <w:gridCol w:w="1688"/>
        <w:gridCol w:w="1134"/>
        <w:gridCol w:w="1418"/>
      </w:tblGrid>
      <w:tr w:rsidR="0020768C" w:rsidRPr="00612EA9" w:rsidTr="00015FCB">
        <w:trPr>
          <w:trHeight w:val="151"/>
        </w:trPr>
        <w:tc>
          <w:tcPr>
            <w:tcW w:w="1560" w:type="dxa"/>
            <w:vMerge w:val="restart"/>
          </w:tcPr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20768C" w:rsidRPr="00612EA9" w:rsidRDefault="0020768C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20768C" w:rsidRPr="00612EA9" w:rsidRDefault="0020768C" w:rsidP="00E13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за 2018 г. (руб.)</w:t>
            </w:r>
          </w:p>
        </w:tc>
        <w:tc>
          <w:tcPr>
            <w:tcW w:w="1440" w:type="dxa"/>
            <w:vMerge w:val="restart"/>
          </w:tcPr>
          <w:p w:rsidR="0020768C" w:rsidRPr="00612EA9" w:rsidRDefault="0020768C" w:rsidP="000F61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2018 году.</w:t>
            </w:r>
          </w:p>
        </w:tc>
        <w:tc>
          <w:tcPr>
            <w:tcW w:w="7679" w:type="dxa"/>
            <w:gridSpan w:val="5"/>
          </w:tcPr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0" w:type="dxa"/>
            <w:gridSpan w:val="3"/>
          </w:tcPr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20768C" w:rsidRPr="00612EA9" w:rsidTr="00015FCB">
        <w:trPr>
          <w:trHeight w:val="150"/>
        </w:trPr>
        <w:tc>
          <w:tcPr>
            <w:tcW w:w="1560" w:type="dxa"/>
            <w:vMerge/>
          </w:tcPr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98" w:type="dxa"/>
          </w:tcPr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275" w:type="dxa"/>
          </w:tcPr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245" w:type="dxa"/>
          </w:tcPr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688" w:type="dxa"/>
          </w:tcPr>
          <w:p w:rsidR="0020768C" w:rsidRPr="00612EA9" w:rsidRDefault="0020768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20768C" w:rsidRPr="00612EA9" w:rsidTr="00015FCB">
        <w:trPr>
          <w:trHeight w:val="150"/>
        </w:trPr>
        <w:tc>
          <w:tcPr>
            <w:tcW w:w="1560" w:type="dxa"/>
          </w:tcPr>
          <w:p w:rsidR="0020768C" w:rsidRPr="00612EA9" w:rsidRDefault="0020768C" w:rsidP="00642C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Рудольф Галина Андреевна</w:t>
            </w:r>
          </w:p>
        </w:tc>
        <w:tc>
          <w:tcPr>
            <w:tcW w:w="1271" w:type="dxa"/>
          </w:tcPr>
          <w:p w:rsidR="0020768C" w:rsidRPr="00612EA9" w:rsidRDefault="0020768C" w:rsidP="00E54B3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826 465,50</w:t>
            </w:r>
          </w:p>
        </w:tc>
        <w:tc>
          <w:tcPr>
            <w:tcW w:w="1440" w:type="dxa"/>
          </w:tcPr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20768C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Pr="00612EA9">
              <w:rPr>
                <w:rFonts w:ascii="Times New Roman" w:hAnsi="Times New Roman"/>
                <w:sz w:val="23"/>
                <w:szCs w:val="23"/>
              </w:rPr>
              <w:t>вартира</w:t>
            </w:r>
          </w:p>
          <w:p w:rsidR="0020768C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трехкомнатная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8" w:type="dxa"/>
          </w:tcPr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общая  долевая 1/5</w:t>
            </w:r>
          </w:p>
        </w:tc>
        <w:tc>
          <w:tcPr>
            <w:tcW w:w="1275" w:type="dxa"/>
          </w:tcPr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69,9</w:t>
            </w:r>
          </w:p>
        </w:tc>
        <w:tc>
          <w:tcPr>
            <w:tcW w:w="1245" w:type="dxa"/>
          </w:tcPr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автомобиль легковой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(КИА РИО)</w:t>
            </w:r>
          </w:p>
        </w:tc>
        <w:tc>
          <w:tcPr>
            <w:tcW w:w="1688" w:type="dxa"/>
          </w:tcPr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0768C" w:rsidRPr="00612EA9" w:rsidTr="00015FCB">
        <w:trPr>
          <w:trHeight w:val="150"/>
        </w:trPr>
        <w:tc>
          <w:tcPr>
            <w:tcW w:w="1560" w:type="dxa"/>
          </w:tcPr>
          <w:p w:rsidR="0020768C" w:rsidRPr="00612EA9" w:rsidRDefault="0020768C" w:rsidP="00642C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271" w:type="dxa"/>
          </w:tcPr>
          <w:p w:rsidR="0020768C" w:rsidRPr="00612EA9" w:rsidRDefault="0020768C" w:rsidP="008239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612EA9">
              <w:rPr>
                <w:rFonts w:ascii="Times New Roman" w:hAnsi="Times New Roman"/>
                <w:sz w:val="23"/>
                <w:szCs w:val="23"/>
              </w:rPr>
              <w:t>882 805,58</w:t>
            </w:r>
          </w:p>
        </w:tc>
        <w:tc>
          <w:tcPr>
            <w:tcW w:w="1440" w:type="dxa"/>
          </w:tcPr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20768C" w:rsidRDefault="0020768C" w:rsidP="00612E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трехкомнатная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двухкомнатная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</w:tc>
        <w:tc>
          <w:tcPr>
            <w:tcW w:w="1898" w:type="dxa"/>
          </w:tcPr>
          <w:p w:rsidR="0020768C" w:rsidRPr="00612EA9" w:rsidRDefault="0020768C" w:rsidP="00642C63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общая  долевая 1/5</w:t>
            </w:r>
          </w:p>
          <w:p w:rsidR="0020768C" w:rsidRPr="00612EA9" w:rsidRDefault="0020768C" w:rsidP="00642C63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20768C" w:rsidRPr="00612EA9" w:rsidRDefault="0020768C" w:rsidP="00642C63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20768C" w:rsidRPr="00612EA9" w:rsidRDefault="0020768C" w:rsidP="00642C63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275" w:type="dxa"/>
          </w:tcPr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69,9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41,1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42,0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27,0</w:t>
            </w:r>
          </w:p>
        </w:tc>
        <w:tc>
          <w:tcPr>
            <w:tcW w:w="1245" w:type="dxa"/>
          </w:tcPr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автомобиль легковой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Рено Дастер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Хонда Цивик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прицеп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к легковым ТС</w:t>
            </w:r>
          </w:p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8" w:type="dxa"/>
          </w:tcPr>
          <w:p w:rsidR="0020768C" w:rsidRPr="00612EA9" w:rsidRDefault="0020768C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12EA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0768C" w:rsidRPr="00612EA9" w:rsidRDefault="0020768C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2EA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20768C" w:rsidRDefault="002076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8C" w:rsidRDefault="002076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8C" w:rsidRDefault="0020768C"/>
    <w:sectPr w:rsidR="0020768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FCB"/>
    <w:rsid w:val="000816FE"/>
    <w:rsid w:val="000F6114"/>
    <w:rsid w:val="0016207F"/>
    <w:rsid w:val="001C2E52"/>
    <w:rsid w:val="001D7A97"/>
    <w:rsid w:val="0020768C"/>
    <w:rsid w:val="00244C7B"/>
    <w:rsid w:val="002727AA"/>
    <w:rsid w:val="002B68DA"/>
    <w:rsid w:val="002E776F"/>
    <w:rsid w:val="00332189"/>
    <w:rsid w:val="0041124D"/>
    <w:rsid w:val="004A7B19"/>
    <w:rsid w:val="00594880"/>
    <w:rsid w:val="005A3252"/>
    <w:rsid w:val="00612EA9"/>
    <w:rsid w:val="00642C63"/>
    <w:rsid w:val="006F41CE"/>
    <w:rsid w:val="007A62B4"/>
    <w:rsid w:val="00811AF5"/>
    <w:rsid w:val="008145D5"/>
    <w:rsid w:val="00823943"/>
    <w:rsid w:val="00895D1B"/>
    <w:rsid w:val="00915DCE"/>
    <w:rsid w:val="00961592"/>
    <w:rsid w:val="009675DB"/>
    <w:rsid w:val="009C2108"/>
    <w:rsid w:val="009F26FC"/>
    <w:rsid w:val="00AB735B"/>
    <w:rsid w:val="00B03A08"/>
    <w:rsid w:val="00B4690E"/>
    <w:rsid w:val="00B87CA4"/>
    <w:rsid w:val="00C63131"/>
    <w:rsid w:val="00C90F1B"/>
    <w:rsid w:val="00CA0B51"/>
    <w:rsid w:val="00CC210E"/>
    <w:rsid w:val="00D12741"/>
    <w:rsid w:val="00D569DE"/>
    <w:rsid w:val="00DB79F7"/>
    <w:rsid w:val="00E13265"/>
    <w:rsid w:val="00E32EFB"/>
    <w:rsid w:val="00E54B3E"/>
    <w:rsid w:val="00EA015E"/>
    <w:rsid w:val="00ED1B7B"/>
    <w:rsid w:val="00F263AF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/>
      <w:sz w:val="16"/>
      <w:lang w:eastAsia="ru-RU"/>
    </w:rPr>
  </w:style>
  <w:style w:type="paragraph" w:styleId="NoSpacing">
    <w:name w:val="No Spacing"/>
    <w:uiPriority w:val="99"/>
    <w:qFormat/>
    <w:rsid w:val="00244C7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192</Words>
  <Characters>1095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24</cp:revision>
  <cp:lastPrinted>2019-04-01T03:43:00Z</cp:lastPrinted>
  <dcterms:created xsi:type="dcterms:W3CDTF">2016-03-11T05:28:00Z</dcterms:created>
  <dcterms:modified xsi:type="dcterms:W3CDTF">2019-04-04T07:12:00Z</dcterms:modified>
</cp:coreProperties>
</file>