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00" w:rsidRPr="0012785E" w:rsidRDefault="003F7A00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12785E">
        <w:rPr>
          <w:rFonts w:ascii="Times New Roman" w:hAnsi="Times New Roman"/>
          <w:sz w:val="23"/>
          <w:szCs w:val="23"/>
          <w:lang w:val="en-US"/>
        </w:rPr>
        <w:t>C</w:t>
      </w:r>
      <w:r w:rsidRPr="0012785E">
        <w:rPr>
          <w:rFonts w:ascii="Times New Roman" w:hAnsi="Times New Roman"/>
          <w:sz w:val="23"/>
          <w:szCs w:val="23"/>
        </w:rPr>
        <w:t>ведения</w:t>
      </w:r>
    </w:p>
    <w:p w:rsidR="003F7A00" w:rsidRPr="0012785E" w:rsidRDefault="003F7A00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12785E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3F7A00" w:rsidRDefault="003F7A00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12785E">
        <w:rPr>
          <w:rFonts w:ascii="Times New Roman" w:hAnsi="Times New Roman"/>
          <w:sz w:val="23"/>
          <w:szCs w:val="23"/>
        </w:rPr>
        <w:t xml:space="preserve">директора </w:t>
      </w:r>
      <w:r>
        <w:rPr>
          <w:rFonts w:ascii="Times New Roman" w:hAnsi="Times New Roman"/>
          <w:sz w:val="23"/>
          <w:szCs w:val="23"/>
        </w:rPr>
        <w:t xml:space="preserve">МБУ ДО СЮТ </w:t>
      </w:r>
    </w:p>
    <w:p w:rsidR="003F7A00" w:rsidRPr="0012785E" w:rsidRDefault="003F7A00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12785E">
        <w:rPr>
          <w:rFonts w:ascii="Times New Roman" w:hAnsi="Times New Roman"/>
          <w:sz w:val="23"/>
          <w:szCs w:val="23"/>
        </w:rPr>
        <w:t>за период с 1 января по 31 декабря 2018 года</w:t>
      </w:r>
    </w:p>
    <w:p w:rsidR="003F7A00" w:rsidRPr="0012785E" w:rsidRDefault="003F7A00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559"/>
        <w:gridCol w:w="1844"/>
        <w:gridCol w:w="1842"/>
        <w:gridCol w:w="1134"/>
        <w:gridCol w:w="1418"/>
        <w:gridCol w:w="1700"/>
        <w:gridCol w:w="1303"/>
        <w:gridCol w:w="1134"/>
        <w:gridCol w:w="1418"/>
      </w:tblGrid>
      <w:tr w:rsidR="003F7A00" w:rsidRPr="0012785E" w:rsidTr="0012785E">
        <w:trPr>
          <w:trHeight w:val="151"/>
        </w:trPr>
        <w:tc>
          <w:tcPr>
            <w:tcW w:w="1560" w:type="dxa"/>
            <w:vMerge w:val="restart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3F7A00" w:rsidRPr="0012785E" w:rsidRDefault="003F7A00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F7A00" w:rsidRPr="0012785E" w:rsidRDefault="003F7A00" w:rsidP="00BB2D7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за 2018 г. (руб.)</w:t>
            </w:r>
          </w:p>
        </w:tc>
        <w:tc>
          <w:tcPr>
            <w:tcW w:w="1559" w:type="dxa"/>
            <w:vMerge w:val="restart"/>
          </w:tcPr>
          <w:p w:rsidR="003F7A00" w:rsidRPr="0012785E" w:rsidRDefault="003F7A00" w:rsidP="00BB2D7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2018</w:t>
            </w:r>
            <w:bookmarkStart w:id="0" w:name="_GoBack"/>
            <w:bookmarkEnd w:id="0"/>
            <w:r w:rsidRPr="0012785E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</w:tc>
        <w:tc>
          <w:tcPr>
            <w:tcW w:w="7938" w:type="dxa"/>
            <w:gridSpan w:val="5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5" w:type="dxa"/>
            <w:gridSpan w:val="3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3F7A00" w:rsidRPr="0012785E" w:rsidTr="0012785E">
        <w:trPr>
          <w:trHeight w:val="150"/>
        </w:trPr>
        <w:tc>
          <w:tcPr>
            <w:tcW w:w="1560" w:type="dxa"/>
            <w:vMerge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42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700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303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Площадь (кв.м)</w:t>
            </w:r>
          </w:p>
        </w:tc>
        <w:tc>
          <w:tcPr>
            <w:tcW w:w="1418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3F7A00" w:rsidRPr="0012785E" w:rsidTr="0012785E">
        <w:trPr>
          <w:trHeight w:val="150"/>
        </w:trPr>
        <w:tc>
          <w:tcPr>
            <w:tcW w:w="1560" w:type="dxa"/>
            <w:vMerge w:val="restart"/>
          </w:tcPr>
          <w:p w:rsidR="003F7A00" w:rsidRPr="0012785E" w:rsidRDefault="003F7A00" w:rsidP="0012785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Вагина Надежда Валерьевна</w:t>
            </w:r>
          </w:p>
        </w:tc>
        <w:tc>
          <w:tcPr>
            <w:tcW w:w="1271" w:type="dxa"/>
            <w:vMerge w:val="restart"/>
          </w:tcPr>
          <w:p w:rsidR="003F7A00" w:rsidRPr="0012785E" w:rsidRDefault="003F7A00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  <w:lang w:val="en-US"/>
              </w:rPr>
              <w:t>874822</w:t>
            </w:r>
            <w:r w:rsidRPr="0012785E">
              <w:rPr>
                <w:rFonts w:ascii="Times New Roman" w:hAnsi="Times New Roman"/>
                <w:sz w:val="23"/>
                <w:szCs w:val="23"/>
              </w:rPr>
              <w:t>,71</w:t>
            </w:r>
          </w:p>
        </w:tc>
        <w:tc>
          <w:tcPr>
            <w:tcW w:w="1559" w:type="dxa"/>
            <w:vMerge w:val="restart"/>
          </w:tcPr>
          <w:p w:rsidR="003F7A00" w:rsidRPr="0012785E" w:rsidRDefault="003F7A00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44" w:type="dxa"/>
          </w:tcPr>
          <w:p w:rsidR="003F7A00" w:rsidRPr="0012785E" w:rsidRDefault="003F7A00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Земельный участок под индивидуальное строительство</w:t>
            </w:r>
          </w:p>
        </w:tc>
        <w:tc>
          <w:tcPr>
            <w:tcW w:w="1842" w:type="dxa"/>
          </w:tcPr>
          <w:p w:rsidR="003F7A00" w:rsidRPr="0012785E" w:rsidRDefault="003F7A00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700,0</w:t>
            </w:r>
          </w:p>
        </w:tc>
        <w:tc>
          <w:tcPr>
            <w:tcW w:w="1418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3F7A00" w:rsidRPr="0012785E" w:rsidRDefault="003F7A00" w:rsidP="004C46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автомобиль Тойота Королла 2012</w:t>
            </w:r>
          </w:p>
        </w:tc>
        <w:tc>
          <w:tcPr>
            <w:tcW w:w="1303" w:type="dxa"/>
            <w:vMerge w:val="restart"/>
          </w:tcPr>
          <w:p w:rsidR="003F7A00" w:rsidRPr="0012785E" w:rsidRDefault="003F7A00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Merge w:val="restart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  <w:vMerge w:val="restart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F7A00" w:rsidRPr="0012785E" w:rsidTr="0012785E">
        <w:trPr>
          <w:trHeight w:val="150"/>
        </w:trPr>
        <w:tc>
          <w:tcPr>
            <w:tcW w:w="1560" w:type="dxa"/>
            <w:vMerge/>
          </w:tcPr>
          <w:p w:rsidR="003F7A00" w:rsidRPr="0012785E" w:rsidRDefault="003F7A00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3F7A00" w:rsidRPr="0012785E" w:rsidRDefault="003F7A00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F7A00" w:rsidRPr="0012785E" w:rsidRDefault="003F7A00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3F7A00" w:rsidRPr="0012785E" w:rsidRDefault="003F7A00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1842" w:type="dxa"/>
          </w:tcPr>
          <w:p w:rsidR="003F7A00" w:rsidRPr="0012785E" w:rsidRDefault="003F7A00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12785E">
              <w:rPr>
                <w:rFonts w:ascii="Times New Roman" w:hAnsi="Times New Roman"/>
                <w:sz w:val="23"/>
                <w:szCs w:val="23"/>
              </w:rPr>
              <w:t>бщая долевая (1/2)</w:t>
            </w:r>
          </w:p>
        </w:tc>
        <w:tc>
          <w:tcPr>
            <w:tcW w:w="1134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44,4</w:t>
            </w:r>
          </w:p>
        </w:tc>
        <w:tc>
          <w:tcPr>
            <w:tcW w:w="1418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700" w:type="dxa"/>
            <w:vMerge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3" w:type="dxa"/>
            <w:vMerge/>
          </w:tcPr>
          <w:p w:rsidR="003F7A00" w:rsidRPr="0012785E" w:rsidRDefault="003F7A00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F7A00" w:rsidRPr="0012785E" w:rsidTr="0012785E">
        <w:trPr>
          <w:trHeight w:val="150"/>
        </w:trPr>
        <w:tc>
          <w:tcPr>
            <w:tcW w:w="1560" w:type="dxa"/>
            <w:vMerge/>
          </w:tcPr>
          <w:p w:rsidR="003F7A00" w:rsidRPr="0012785E" w:rsidRDefault="003F7A00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3F7A00" w:rsidRPr="0012785E" w:rsidRDefault="003F7A00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F7A00" w:rsidRPr="0012785E" w:rsidRDefault="003F7A00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3F7A00" w:rsidRPr="0012785E" w:rsidRDefault="003F7A00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</w:tc>
        <w:tc>
          <w:tcPr>
            <w:tcW w:w="1842" w:type="dxa"/>
          </w:tcPr>
          <w:p w:rsidR="003F7A00" w:rsidRPr="0012785E" w:rsidRDefault="003F7A00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57,5</w:t>
            </w:r>
          </w:p>
        </w:tc>
        <w:tc>
          <w:tcPr>
            <w:tcW w:w="1418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700" w:type="dxa"/>
            <w:vMerge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3" w:type="dxa"/>
            <w:vMerge/>
          </w:tcPr>
          <w:p w:rsidR="003F7A00" w:rsidRPr="0012785E" w:rsidRDefault="003F7A00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F7A00" w:rsidRPr="0012785E" w:rsidTr="0012785E">
        <w:trPr>
          <w:trHeight w:val="150"/>
        </w:trPr>
        <w:tc>
          <w:tcPr>
            <w:tcW w:w="1560" w:type="dxa"/>
            <w:vMerge/>
          </w:tcPr>
          <w:p w:rsidR="003F7A00" w:rsidRPr="0012785E" w:rsidRDefault="003F7A00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3F7A00" w:rsidRPr="0012785E" w:rsidRDefault="003F7A00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F7A00" w:rsidRPr="0012785E" w:rsidRDefault="003F7A00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3F7A00" w:rsidRPr="0012785E" w:rsidRDefault="003F7A00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 xml:space="preserve">Гараж </w:t>
            </w:r>
          </w:p>
        </w:tc>
        <w:tc>
          <w:tcPr>
            <w:tcW w:w="1842" w:type="dxa"/>
          </w:tcPr>
          <w:p w:rsidR="003F7A00" w:rsidRPr="0012785E" w:rsidRDefault="003F7A00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>47,0</w:t>
            </w:r>
          </w:p>
        </w:tc>
        <w:tc>
          <w:tcPr>
            <w:tcW w:w="1418" w:type="dxa"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785E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700" w:type="dxa"/>
            <w:vMerge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3" w:type="dxa"/>
            <w:vMerge/>
          </w:tcPr>
          <w:p w:rsidR="003F7A00" w:rsidRPr="0012785E" w:rsidRDefault="003F7A00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3F7A00" w:rsidRPr="0012785E" w:rsidRDefault="003F7A0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7A00" w:rsidRPr="0012785E" w:rsidRDefault="003F7A00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F7A00" w:rsidRDefault="003F7A00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A00" w:rsidRDefault="003F7A00"/>
    <w:sectPr w:rsidR="003F7A00" w:rsidSect="001278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816FE"/>
    <w:rsid w:val="000942B9"/>
    <w:rsid w:val="0012785E"/>
    <w:rsid w:val="0016207F"/>
    <w:rsid w:val="001B7646"/>
    <w:rsid w:val="001C2E52"/>
    <w:rsid w:val="002727AA"/>
    <w:rsid w:val="003F7A00"/>
    <w:rsid w:val="0041124D"/>
    <w:rsid w:val="004C4659"/>
    <w:rsid w:val="005A3252"/>
    <w:rsid w:val="00635820"/>
    <w:rsid w:val="006F41CE"/>
    <w:rsid w:val="007A62B4"/>
    <w:rsid w:val="00811AF5"/>
    <w:rsid w:val="008145D5"/>
    <w:rsid w:val="0087582D"/>
    <w:rsid w:val="00915DCE"/>
    <w:rsid w:val="00961592"/>
    <w:rsid w:val="009C7F32"/>
    <w:rsid w:val="00A06E8B"/>
    <w:rsid w:val="00AB735B"/>
    <w:rsid w:val="00B4690E"/>
    <w:rsid w:val="00BB2D7A"/>
    <w:rsid w:val="00C0497D"/>
    <w:rsid w:val="00C90F1B"/>
    <w:rsid w:val="00CA0B51"/>
    <w:rsid w:val="00CC210E"/>
    <w:rsid w:val="00DB79F7"/>
    <w:rsid w:val="00E04FDE"/>
    <w:rsid w:val="00E32EFB"/>
    <w:rsid w:val="00ED1B7B"/>
    <w:rsid w:val="00F263AF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159</Words>
  <Characters>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18</cp:revision>
  <cp:lastPrinted>2019-03-25T04:06:00Z</cp:lastPrinted>
  <dcterms:created xsi:type="dcterms:W3CDTF">2016-03-11T05:28:00Z</dcterms:created>
  <dcterms:modified xsi:type="dcterms:W3CDTF">2019-04-03T07:10:00Z</dcterms:modified>
</cp:coreProperties>
</file>