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E" w:rsidRPr="00133E18" w:rsidRDefault="0037302E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33E18">
        <w:rPr>
          <w:rFonts w:ascii="Times New Roman" w:hAnsi="Times New Roman"/>
          <w:sz w:val="23"/>
          <w:szCs w:val="23"/>
          <w:lang w:val="en-US"/>
        </w:rPr>
        <w:t>C</w:t>
      </w:r>
      <w:r w:rsidRPr="00133E18">
        <w:rPr>
          <w:rFonts w:ascii="Times New Roman" w:hAnsi="Times New Roman"/>
          <w:sz w:val="23"/>
          <w:szCs w:val="23"/>
        </w:rPr>
        <w:t>ведения</w:t>
      </w:r>
    </w:p>
    <w:p w:rsidR="0037302E" w:rsidRPr="00133E18" w:rsidRDefault="0037302E" w:rsidP="0088736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33E18">
        <w:rPr>
          <w:rFonts w:ascii="Times New Roman" w:hAnsi="Times New Roman"/>
          <w:sz w:val="23"/>
          <w:szCs w:val="23"/>
        </w:rPr>
        <w:t>о доходах, имуществе и обязательствах имущественного характера</w:t>
      </w:r>
    </w:p>
    <w:p w:rsidR="0037302E" w:rsidRPr="00133E18" w:rsidRDefault="0037302E" w:rsidP="0088736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33E18">
        <w:rPr>
          <w:rFonts w:ascii="Times New Roman" w:hAnsi="Times New Roman"/>
          <w:sz w:val="23"/>
          <w:szCs w:val="23"/>
        </w:rPr>
        <w:t>директора МБОУ «ООШ № 13»</w:t>
      </w:r>
      <w:r w:rsidRPr="00133E18">
        <w:rPr>
          <w:rFonts w:ascii="Times New Roman" w:hAnsi="Times New Roman"/>
          <w:i/>
          <w:sz w:val="23"/>
          <w:szCs w:val="23"/>
        </w:rPr>
        <w:t xml:space="preserve"> </w:t>
      </w:r>
      <w:r w:rsidRPr="00133E18">
        <w:rPr>
          <w:rFonts w:ascii="Times New Roman" w:hAnsi="Times New Roman"/>
          <w:sz w:val="23"/>
          <w:szCs w:val="23"/>
        </w:rPr>
        <w:t xml:space="preserve">и членов его семьи </w:t>
      </w:r>
    </w:p>
    <w:p w:rsidR="0037302E" w:rsidRPr="00133E18" w:rsidRDefault="0037302E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33E18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37302E" w:rsidRPr="00133E18" w:rsidRDefault="0037302E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2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1"/>
        <w:gridCol w:w="1440"/>
        <w:gridCol w:w="1440"/>
        <w:gridCol w:w="1440"/>
        <w:gridCol w:w="1980"/>
        <w:gridCol w:w="1260"/>
        <w:gridCol w:w="1342"/>
        <w:gridCol w:w="1484"/>
        <w:gridCol w:w="1440"/>
        <w:gridCol w:w="1134"/>
        <w:gridCol w:w="1386"/>
      </w:tblGrid>
      <w:tr w:rsidR="0037302E" w:rsidRPr="00133E18" w:rsidTr="00593E18">
        <w:trPr>
          <w:trHeight w:val="151"/>
        </w:trPr>
        <w:tc>
          <w:tcPr>
            <w:tcW w:w="1931" w:type="dxa"/>
            <w:vMerge w:val="restart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37302E" w:rsidRPr="00133E18" w:rsidRDefault="0037302E" w:rsidP="001C37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7302E" w:rsidRPr="00133E18" w:rsidRDefault="0037302E" w:rsidP="001C37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440" w:type="dxa"/>
            <w:vMerge w:val="restart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 в 2018 году.</w:t>
            </w:r>
          </w:p>
        </w:tc>
        <w:tc>
          <w:tcPr>
            <w:tcW w:w="7506" w:type="dxa"/>
            <w:gridSpan w:val="5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7302E" w:rsidRPr="00133E18" w:rsidTr="00593E18">
        <w:trPr>
          <w:trHeight w:val="150"/>
        </w:trPr>
        <w:tc>
          <w:tcPr>
            <w:tcW w:w="1931" w:type="dxa"/>
            <w:vMerge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6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342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84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Транспорт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ные средства</w:t>
            </w:r>
          </w:p>
        </w:tc>
        <w:tc>
          <w:tcPr>
            <w:tcW w:w="144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386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7302E" w:rsidRPr="00133E18" w:rsidTr="00593E18">
        <w:trPr>
          <w:trHeight w:val="150"/>
        </w:trPr>
        <w:tc>
          <w:tcPr>
            <w:tcW w:w="1931" w:type="dxa"/>
          </w:tcPr>
          <w:p w:rsidR="0037302E" w:rsidRPr="00133E18" w:rsidRDefault="0037302E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 xml:space="preserve">Дудова </w:t>
            </w:r>
          </w:p>
          <w:p w:rsidR="0037302E" w:rsidRPr="00133E18" w:rsidRDefault="0037302E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Татьяна Александровна</w:t>
            </w:r>
          </w:p>
        </w:tc>
        <w:tc>
          <w:tcPr>
            <w:tcW w:w="1440" w:type="dxa"/>
          </w:tcPr>
          <w:p w:rsidR="0037302E" w:rsidRPr="00133E18" w:rsidRDefault="0037302E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583 898,44</w:t>
            </w:r>
          </w:p>
        </w:tc>
        <w:tc>
          <w:tcPr>
            <w:tcW w:w="1440" w:type="dxa"/>
          </w:tcPr>
          <w:p w:rsidR="0037302E" w:rsidRPr="00133E18" w:rsidRDefault="0037302E" w:rsidP="00B65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37302E" w:rsidRPr="00133E18" w:rsidRDefault="0037302E" w:rsidP="00B6543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8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6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42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4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43,0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1228,0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6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37302E" w:rsidRPr="00133E18" w:rsidTr="00593E18">
        <w:trPr>
          <w:trHeight w:val="150"/>
        </w:trPr>
        <w:tc>
          <w:tcPr>
            <w:tcW w:w="1931" w:type="dxa"/>
          </w:tcPr>
          <w:p w:rsidR="0037302E" w:rsidRPr="00133E18" w:rsidRDefault="0037302E" w:rsidP="00B6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37302E" w:rsidRPr="00133E18" w:rsidRDefault="0037302E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336 000,00</w:t>
            </w:r>
          </w:p>
        </w:tc>
        <w:tc>
          <w:tcPr>
            <w:tcW w:w="1440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60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43,0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1228,0</w:t>
            </w: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1342" w:type="dxa"/>
          </w:tcPr>
          <w:p w:rsidR="0037302E" w:rsidRPr="00133E18" w:rsidRDefault="0037302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84" w:type="dxa"/>
          </w:tcPr>
          <w:p w:rsidR="0037302E" w:rsidRPr="00133E18" w:rsidRDefault="0037302E" w:rsidP="00461C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легковой автомобиль Лада Гранта</w:t>
            </w:r>
          </w:p>
          <w:p w:rsidR="0037302E" w:rsidRPr="00133E18" w:rsidRDefault="0037302E" w:rsidP="00461C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6" w:type="dxa"/>
          </w:tcPr>
          <w:p w:rsidR="0037302E" w:rsidRPr="00133E18" w:rsidRDefault="0037302E" w:rsidP="00B6543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33E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37302E" w:rsidRPr="00FF6E43" w:rsidRDefault="0037302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2E" w:rsidRDefault="0037302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02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531C9"/>
    <w:rsid w:val="000643CA"/>
    <w:rsid w:val="001128BF"/>
    <w:rsid w:val="001231D1"/>
    <w:rsid w:val="00126A2B"/>
    <w:rsid w:val="00133E18"/>
    <w:rsid w:val="001A096F"/>
    <w:rsid w:val="001A10BE"/>
    <w:rsid w:val="001A6C4E"/>
    <w:rsid w:val="001C2E52"/>
    <w:rsid w:val="001C370B"/>
    <w:rsid w:val="001F03E8"/>
    <w:rsid w:val="0021618C"/>
    <w:rsid w:val="0023545F"/>
    <w:rsid w:val="00257993"/>
    <w:rsid w:val="002727AA"/>
    <w:rsid w:val="002E5AA2"/>
    <w:rsid w:val="0032434B"/>
    <w:rsid w:val="0037302E"/>
    <w:rsid w:val="004355EF"/>
    <w:rsid w:val="00456C45"/>
    <w:rsid w:val="00461C36"/>
    <w:rsid w:val="00517766"/>
    <w:rsid w:val="00527515"/>
    <w:rsid w:val="005355F1"/>
    <w:rsid w:val="00585B03"/>
    <w:rsid w:val="00593E18"/>
    <w:rsid w:val="00597A93"/>
    <w:rsid w:val="005C1415"/>
    <w:rsid w:val="005D066E"/>
    <w:rsid w:val="006531F2"/>
    <w:rsid w:val="00691A17"/>
    <w:rsid w:val="00757836"/>
    <w:rsid w:val="00781A05"/>
    <w:rsid w:val="007A62B4"/>
    <w:rsid w:val="007B2429"/>
    <w:rsid w:val="00815888"/>
    <w:rsid w:val="00867DAF"/>
    <w:rsid w:val="0088736B"/>
    <w:rsid w:val="008A6469"/>
    <w:rsid w:val="008B14AF"/>
    <w:rsid w:val="008B6849"/>
    <w:rsid w:val="00961592"/>
    <w:rsid w:val="009E3110"/>
    <w:rsid w:val="00A56808"/>
    <w:rsid w:val="00B65430"/>
    <w:rsid w:val="00BD3ACD"/>
    <w:rsid w:val="00C161A6"/>
    <w:rsid w:val="00C67F57"/>
    <w:rsid w:val="00CD6A4B"/>
    <w:rsid w:val="00CD743C"/>
    <w:rsid w:val="00DF59BF"/>
    <w:rsid w:val="00E03358"/>
    <w:rsid w:val="00E85AAD"/>
    <w:rsid w:val="00ED1B7B"/>
    <w:rsid w:val="00F9354D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160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20</cp:revision>
  <cp:lastPrinted>2019-03-13T06:04:00Z</cp:lastPrinted>
  <dcterms:created xsi:type="dcterms:W3CDTF">2016-03-11T05:28:00Z</dcterms:created>
  <dcterms:modified xsi:type="dcterms:W3CDTF">2019-04-03T07:11:00Z</dcterms:modified>
</cp:coreProperties>
</file>