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90" w:rsidRPr="00EE6FB0" w:rsidRDefault="00745F90" w:rsidP="005A486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9.6pt;width:49.5pt;height:61.7pt;z-index:251658240;visibility:visible">
            <v:imagedata r:id="rId7" o:title=""/>
            <w10:wrap type="topAndBottom"/>
          </v:shape>
        </w:pict>
      </w:r>
      <w:r w:rsidRPr="00EE6FB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45F90" w:rsidRPr="00EE6FB0" w:rsidRDefault="00745F90" w:rsidP="005A486C">
      <w:pPr>
        <w:jc w:val="center"/>
        <w:rPr>
          <w:sz w:val="28"/>
          <w:szCs w:val="28"/>
        </w:rPr>
      </w:pPr>
      <w:r w:rsidRPr="00EE6FB0">
        <w:rPr>
          <w:sz w:val="28"/>
          <w:szCs w:val="28"/>
        </w:rPr>
        <w:t>РОССИЙСКАЯ ФЕДЕРАЦИЯ</w:t>
      </w:r>
    </w:p>
    <w:p w:rsidR="00745F90" w:rsidRPr="00EE6FB0" w:rsidRDefault="00745F90" w:rsidP="005A486C">
      <w:pPr>
        <w:jc w:val="center"/>
        <w:rPr>
          <w:sz w:val="28"/>
          <w:szCs w:val="28"/>
        </w:rPr>
      </w:pPr>
      <w:r w:rsidRPr="00EE6FB0">
        <w:rPr>
          <w:sz w:val="28"/>
          <w:szCs w:val="28"/>
        </w:rPr>
        <w:t>Кемеровская область</w:t>
      </w:r>
    </w:p>
    <w:p w:rsidR="00745F90" w:rsidRPr="00EE6FB0" w:rsidRDefault="00745F90" w:rsidP="005A486C">
      <w:pPr>
        <w:jc w:val="center"/>
        <w:rPr>
          <w:sz w:val="28"/>
          <w:szCs w:val="28"/>
        </w:rPr>
      </w:pPr>
      <w:r w:rsidRPr="00EE6FB0">
        <w:rPr>
          <w:sz w:val="28"/>
          <w:szCs w:val="28"/>
        </w:rPr>
        <w:t>Муниципальное образование – Осинниковский городской округ</w:t>
      </w:r>
    </w:p>
    <w:p w:rsidR="00745F90" w:rsidRPr="00EE6FB0" w:rsidRDefault="00745F90" w:rsidP="005A486C">
      <w:pPr>
        <w:jc w:val="center"/>
        <w:rPr>
          <w:sz w:val="28"/>
          <w:szCs w:val="28"/>
        </w:rPr>
      </w:pPr>
      <w:r w:rsidRPr="00EE6FB0">
        <w:rPr>
          <w:sz w:val="28"/>
          <w:szCs w:val="28"/>
        </w:rPr>
        <w:t>Администрация Осинниковского городского округа</w:t>
      </w:r>
    </w:p>
    <w:p w:rsidR="00745F90" w:rsidRPr="00EE6FB0" w:rsidRDefault="00745F90" w:rsidP="005A486C">
      <w:pPr>
        <w:jc w:val="center"/>
        <w:rPr>
          <w:sz w:val="24"/>
          <w:szCs w:val="24"/>
        </w:rPr>
      </w:pPr>
    </w:p>
    <w:p w:rsidR="00745F90" w:rsidRPr="00EE6FB0" w:rsidRDefault="00745F90" w:rsidP="005A486C">
      <w:pPr>
        <w:jc w:val="center"/>
        <w:rPr>
          <w:sz w:val="28"/>
          <w:szCs w:val="28"/>
        </w:rPr>
      </w:pPr>
      <w:r w:rsidRPr="00EE6FB0">
        <w:rPr>
          <w:sz w:val="28"/>
          <w:szCs w:val="28"/>
        </w:rPr>
        <w:t>ПОСТАНОВЛЕНИЕ</w:t>
      </w:r>
    </w:p>
    <w:p w:rsidR="00745F90" w:rsidRPr="00EE6FB0" w:rsidRDefault="00745F90" w:rsidP="005A4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</w:t>
      </w:r>
      <w:r w:rsidRPr="00EE6FB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№ _________</w:t>
      </w:r>
    </w:p>
    <w:p w:rsidR="00745F90" w:rsidRDefault="00745F90" w:rsidP="005A486C">
      <w:pPr>
        <w:jc w:val="both"/>
        <w:rPr>
          <w:sz w:val="24"/>
          <w:szCs w:val="24"/>
        </w:rPr>
      </w:pPr>
      <w:r w:rsidRPr="00EE6FB0">
        <w:rPr>
          <w:sz w:val="24"/>
          <w:szCs w:val="24"/>
        </w:rPr>
        <w:tab/>
      </w:r>
    </w:p>
    <w:p w:rsidR="00745F90" w:rsidRPr="00EE6FB0" w:rsidRDefault="00745F90" w:rsidP="005A486C">
      <w:pPr>
        <w:ind w:firstLine="720"/>
        <w:jc w:val="both"/>
        <w:rPr>
          <w:sz w:val="24"/>
          <w:szCs w:val="24"/>
        </w:rPr>
      </w:pPr>
      <w:r w:rsidRPr="00EE6FB0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EE6FB0">
        <w:rPr>
          <w:bCs/>
          <w:sz w:val="24"/>
          <w:szCs w:val="24"/>
        </w:rPr>
        <w:t>Зачисление в общеобразовательное учреждение</w:t>
      </w:r>
      <w:r w:rsidRPr="00EE6FB0">
        <w:rPr>
          <w:sz w:val="24"/>
          <w:szCs w:val="24"/>
        </w:rPr>
        <w:t>»</w:t>
      </w:r>
    </w:p>
    <w:p w:rsidR="00745F90" w:rsidRDefault="00745F90" w:rsidP="005A486C">
      <w:pPr>
        <w:ind w:firstLine="720"/>
        <w:jc w:val="both"/>
        <w:rPr>
          <w:sz w:val="24"/>
          <w:szCs w:val="24"/>
        </w:rPr>
      </w:pPr>
    </w:p>
    <w:p w:rsidR="00745F90" w:rsidRPr="007B7AFC" w:rsidRDefault="00745F90" w:rsidP="005A48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>
        <w:rPr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7B7AFC">
        <w:rPr>
          <w:sz w:val="24"/>
          <w:szCs w:val="24"/>
        </w:rPr>
        <w:t>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29.01.2021 № 8,</w:t>
      </w:r>
      <w:r w:rsidRPr="007B7AFC">
        <w:rPr>
          <w:sz w:val="24"/>
          <w:szCs w:val="24"/>
          <w:shd w:val="clear" w:color="auto" w:fill="FFFFCC"/>
        </w:rPr>
        <w:t xml:space="preserve"> </w:t>
      </w:r>
      <w:r w:rsidRPr="007B7AFC">
        <w:rPr>
          <w:sz w:val="24"/>
          <w:szCs w:val="24"/>
        </w:rPr>
        <w:t>постановления администрации Осинниковского городского округа от 25.11.2020 г. № 815-нп «Об утверждении Перечня услуг, предоставляемых муниципальными учреждениями и другими организациями Осинниковского городского округа, в которых размещается муниципа</w:t>
      </w:r>
      <w:r>
        <w:rPr>
          <w:sz w:val="24"/>
          <w:szCs w:val="24"/>
        </w:rPr>
        <w:t>л</w:t>
      </w:r>
      <w:r w:rsidRPr="007B7AFC">
        <w:rPr>
          <w:sz w:val="24"/>
          <w:szCs w:val="24"/>
        </w:rPr>
        <w:t>ьное задание (заказ), подлежащих включению в реестр муниципальных услуг и предоставляемых в электронной форме»</w:t>
      </w:r>
      <w:r w:rsidRPr="00E37544">
        <w:rPr>
          <w:color w:val="1F282C"/>
          <w:sz w:val="24"/>
          <w:szCs w:val="24"/>
        </w:rPr>
        <w:t xml:space="preserve"> в целях повышения качества и доступности предоставления муниципальных услуг:</w:t>
      </w:r>
      <w:r w:rsidRPr="007B7AFC">
        <w:rPr>
          <w:sz w:val="24"/>
          <w:szCs w:val="24"/>
        </w:rPr>
        <w:t xml:space="preserve"> </w:t>
      </w:r>
    </w:p>
    <w:p w:rsidR="00745F90" w:rsidRPr="00EE6FB0" w:rsidRDefault="00745F90" w:rsidP="005A486C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E6FB0"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EE6FB0">
        <w:rPr>
          <w:bCs/>
          <w:sz w:val="24"/>
          <w:szCs w:val="24"/>
        </w:rPr>
        <w:t>Зачисление в общеобразовательное учреждение</w:t>
      </w:r>
      <w:r w:rsidRPr="00EE6FB0">
        <w:rPr>
          <w:sz w:val="24"/>
          <w:szCs w:val="24"/>
        </w:rPr>
        <w:t>»</w:t>
      </w:r>
      <w:r>
        <w:rPr>
          <w:sz w:val="24"/>
          <w:szCs w:val="24"/>
        </w:rPr>
        <w:t xml:space="preserve"> согласно приложению к настоящему постановлению</w:t>
      </w:r>
      <w:r w:rsidRPr="00EE6FB0">
        <w:rPr>
          <w:sz w:val="24"/>
          <w:szCs w:val="24"/>
        </w:rPr>
        <w:t xml:space="preserve">. </w:t>
      </w:r>
    </w:p>
    <w:p w:rsidR="00745F90" w:rsidRPr="00EE6FB0" w:rsidRDefault="00745F90" w:rsidP="005A486C">
      <w:pPr>
        <w:ind w:firstLine="720"/>
        <w:jc w:val="both"/>
        <w:rPr>
          <w:sz w:val="24"/>
          <w:szCs w:val="24"/>
        </w:rPr>
      </w:pPr>
      <w:r w:rsidRPr="00EE6FB0">
        <w:rPr>
          <w:sz w:val="24"/>
          <w:szCs w:val="24"/>
        </w:rPr>
        <w:t xml:space="preserve">2. Признать утратившим силу постановление администрации Осинниковского городского округа от </w:t>
      </w:r>
      <w:r>
        <w:rPr>
          <w:sz w:val="24"/>
          <w:szCs w:val="24"/>
        </w:rPr>
        <w:t>24.12.2020</w:t>
      </w:r>
      <w:r w:rsidRPr="00EE6FB0">
        <w:rPr>
          <w:sz w:val="24"/>
          <w:szCs w:val="24"/>
        </w:rPr>
        <w:t xml:space="preserve"> г. № </w:t>
      </w:r>
      <w:r>
        <w:rPr>
          <w:sz w:val="24"/>
          <w:szCs w:val="24"/>
        </w:rPr>
        <w:t>963</w:t>
      </w:r>
      <w:r w:rsidRPr="00EE6FB0">
        <w:rPr>
          <w:sz w:val="24"/>
          <w:szCs w:val="24"/>
        </w:rPr>
        <w:t>-нп «Об утверждении административного регламента «</w:t>
      </w:r>
      <w:r w:rsidRPr="00EE6FB0">
        <w:rPr>
          <w:bCs/>
          <w:sz w:val="24"/>
          <w:szCs w:val="24"/>
        </w:rPr>
        <w:t>Зачисление в общеобразовательное учреждение</w:t>
      </w:r>
      <w:r w:rsidRPr="00EE6FB0">
        <w:rPr>
          <w:sz w:val="24"/>
          <w:szCs w:val="24"/>
        </w:rPr>
        <w:t>».</w:t>
      </w:r>
    </w:p>
    <w:p w:rsidR="00745F90" w:rsidRPr="00EE6FB0" w:rsidRDefault="00745F90" w:rsidP="005A486C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E6FB0">
        <w:rPr>
          <w:sz w:val="24"/>
          <w:szCs w:val="24"/>
        </w:rPr>
        <w:t>3. Опубликовать настоящее постановление в городской общественно-политической  газете «Время и жизнь».</w:t>
      </w:r>
    </w:p>
    <w:p w:rsidR="00745F90" w:rsidRPr="00EE6FB0" w:rsidRDefault="00745F90" w:rsidP="005A486C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E6FB0">
        <w:rPr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745F90" w:rsidRPr="00EE6FB0" w:rsidRDefault="00745F90" w:rsidP="005A486C">
      <w:pPr>
        <w:ind w:firstLine="720"/>
        <w:jc w:val="both"/>
        <w:rPr>
          <w:sz w:val="24"/>
          <w:szCs w:val="24"/>
        </w:rPr>
      </w:pPr>
      <w:r w:rsidRPr="00EE6FB0">
        <w:rPr>
          <w:sz w:val="24"/>
          <w:szCs w:val="24"/>
        </w:rPr>
        <w:t>5. Контроль за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Цибину.</w:t>
      </w:r>
    </w:p>
    <w:p w:rsidR="00745F90" w:rsidRPr="00EE6FB0" w:rsidRDefault="00745F90" w:rsidP="005A486C">
      <w:pPr>
        <w:ind w:firstLine="709"/>
        <w:jc w:val="both"/>
        <w:rPr>
          <w:sz w:val="24"/>
          <w:szCs w:val="24"/>
        </w:rPr>
      </w:pPr>
      <w:r w:rsidRPr="00EE6FB0">
        <w:rPr>
          <w:sz w:val="24"/>
          <w:szCs w:val="24"/>
        </w:rPr>
        <w:t xml:space="preserve">     </w:t>
      </w:r>
    </w:p>
    <w:p w:rsidR="00745F90" w:rsidRPr="00EE6FB0" w:rsidRDefault="00745F90" w:rsidP="005A486C">
      <w:pPr>
        <w:jc w:val="both"/>
        <w:rPr>
          <w:sz w:val="24"/>
          <w:szCs w:val="24"/>
        </w:rPr>
      </w:pPr>
      <w:r w:rsidRPr="00EE6FB0">
        <w:rPr>
          <w:sz w:val="24"/>
          <w:szCs w:val="24"/>
        </w:rPr>
        <w:t>Глава Осинниковского</w:t>
      </w:r>
    </w:p>
    <w:p w:rsidR="00745F90" w:rsidRPr="00EE6FB0" w:rsidRDefault="00745F90" w:rsidP="005A486C">
      <w:pPr>
        <w:jc w:val="both"/>
        <w:rPr>
          <w:sz w:val="24"/>
          <w:szCs w:val="24"/>
        </w:rPr>
      </w:pPr>
      <w:r w:rsidRPr="00EE6FB0">
        <w:rPr>
          <w:sz w:val="24"/>
          <w:szCs w:val="24"/>
        </w:rPr>
        <w:t xml:space="preserve">городского округа                                                                                                    И. В. Романов                                                 </w:t>
      </w:r>
    </w:p>
    <w:p w:rsidR="00745F90" w:rsidRPr="00EE6FB0" w:rsidRDefault="00745F90" w:rsidP="005A486C">
      <w:pPr>
        <w:ind w:firstLine="709"/>
        <w:jc w:val="both"/>
        <w:rPr>
          <w:sz w:val="24"/>
          <w:szCs w:val="24"/>
        </w:rPr>
      </w:pPr>
    </w:p>
    <w:p w:rsidR="00745F90" w:rsidRPr="00EE6FB0" w:rsidRDefault="00745F90" w:rsidP="005A486C">
      <w:pPr>
        <w:jc w:val="both"/>
        <w:rPr>
          <w:sz w:val="24"/>
          <w:szCs w:val="24"/>
        </w:rPr>
      </w:pPr>
      <w:r w:rsidRPr="00EE6FB0">
        <w:rPr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745F90" w:rsidRPr="00EE6FB0" w:rsidRDefault="00745F90" w:rsidP="005A486C">
      <w:pPr>
        <w:jc w:val="both"/>
        <w:rPr>
          <w:sz w:val="24"/>
          <w:szCs w:val="24"/>
        </w:rPr>
      </w:pPr>
      <w:r w:rsidRPr="00EE6FB0">
        <w:rPr>
          <w:sz w:val="24"/>
          <w:szCs w:val="24"/>
        </w:rPr>
        <w:t xml:space="preserve">с возложением обязанностей согласен                                                                  Е. В.Миллер             </w:t>
      </w:r>
    </w:p>
    <w:p w:rsidR="00745F90" w:rsidRPr="00EE6FB0" w:rsidRDefault="00745F90" w:rsidP="005A486C">
      <w:pPr>
        <w:jc w:val="both"/>
        <w:rPr>
          <w:sz w:val="24"/>
          <w:szCs w:val="24"/>
        </w:rPr>
      </w:pPr>
    </w:p>
    <w:p w:rsidR="00745F90" w:rsidRPr="00EE6FB0" w:rsidRDefault="00745F90" w:rsidP="005A486C">
      <w:pPr>
        <w:jc w:val="both"/>
        <w:rPr>
          <w:sz w:val="24"/>
          <w:szCs w:val="24"/>
        </w:rPr>
      </w:pPr>
      <w:r w:rsidRPr="00EE6FB0">
        <w:rPr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745F90" w:rsidRPr="00EE6FB0" w:rsidRDefault="00745F90" w:rsidP="005A486C">
      <w:pPr>
        <w:jc w:val="both"/>
        <w:rPr>
          <w:sz w:val="24"/>
          <w:szCs w:val="24"/>
        </w:rPr>
      </w:pPr>
      <w:r w:rsidRPr="00EE6FB0">
        <w:rPr>
          <w:sz w:val="24"/>
          <w:szCs w:val="24"/>
        </w:rPr>
        <w:t xml:space="preserve">с возложением обязанностей согласен                                                                  Н. П. Цибина        </w:t>
      </w:r>
    </w:p>
    <w:p w:rsidR="00745F90" w:rsidRDefault="00745F90" w:rsidP="005A486C">
      <w:pPr>
        <w:jc w:val="both"/>
        <w:rPr>
          <w:b/>
          <w:bCs/>
          <w:sz w:val="28"/>
          <w:szCs w:val="28"/>
        </w:rPr>
      </w:pPr>
      <w:r w:rsidRPr="00EE6FB0">
        <w:t>Д. Е. Тимофеева</w:t>
      </w:r>
      <w:r>
        <w:t xml:space="preserve">, </w:t>
      </w:r>
      <w:r w:rsidRPr="00EE6FB0">
        <w:t>5-37-58</w:t>
      </w:r>
    </w:p>
    <w:p w:rsidR="00745F90" w:rsidRDefault="00745F90" w:rsidP="005A48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Приложение</w:t>
      </w:r>
    </w:p>
    <w:p w:rsidR="00745F90" w:rsidRDefault="00745F90" w:rsidP="005A48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745F90" w:rsidRDefault="00745F90" w:rsidP="005A48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городского округа «</w:t>
      </w:r>
      <w:r w:rsidRPr="00EE6FB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 </w:t>
      </w:r>
    </w:p>
    <w:p w:rsidR="00745F90" w:rsidRDefault="00745F90" w:rsidP="005A48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EE6FB0">
        <w:rPr>
          <w:sz w:val="24"/>
          <w:szCs w:val="24"/>
        </w:rPr>
        <w:t xml:space="preserve">административного регламента предоставления </w:t>
      </w:r>
    </w:p>
    <w:p w:rsidR="00745F90" w:rsidRDefault="00745F90" w:rsidP="005A486C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EE6FB0">
        <w:rPr>
          <w:sz w:val="24"/>
          <w:szCs w:val="24"/>
        </w:rPr>
        <w:t>муниципальной услуги «</w:t>
      </w:r>
      <w:r w:rsidRPr="00EE6FB0">
        <w:rPr>
          <w:bCs/>
          <w:sz w:val="24"/>
          <w:szCs w:val="24"/>
        </w:rPr>
        <w:t xml:space="preserve">Зачисление в </w:t>
      </w:r>
    </w:p>
    <w:p w:rsidR="00745F90" w:rsidRPr="00EE6FB0" w:rsidRDefault="00745F90" w:rsidP="005A486C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</w:t>
      </w:r>
      <w:r w:rsidRPr="00EE6FB0">
        <w:rPr>
          <w:bCs/>
          <w:sz w:val="24"/>
          <w:szCs w:val="24"/>
        </w:rPr>
        <w:t>общеобразовательное учреждение</w:t>
      </w:r>
      <w:r w:rsidRPr="00EE6FB0">
        <w:rPr>
          <w:sz w:val="24"/>
          <w:szCs w:val="24"/>
        </w:rPr>
        <w:t>»</w:t>
      </w:r>
    </w:p>
    <w:p w:rsidR="00745F90" w:rsidRPr="005A486C" w:rsidRDefault="00745F90" w:rsidP="005A486C">
      <w:pPr>
        <w:widowControl w:val="0"/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5A486C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</w:t>
      </w:r>
      <w:r w:rsidRPr="005A486C">
        <w:rPr>
          <w:bCs/>
          <w:sz w:val="24"/>
          <w:szCs w:val="24"/>
        </w:rPr>
        <w:t xml:space="preserve">             от _____________ № ________</w:t>
      </w:r>
    </w:p>
    <w:p w:rsidR="00745F90" w:rsidRPr="00BA2C5A" w:rsidRDefault="00745F90" w:rsidP="001D1DAE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745F90" w:rsidRPr="005A486C" w:rsidRDefault="00745F90" w:rsidP="005A486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486C">
        <w:rPr>
          <w:b/>
          <w:bCs/>
          <w:sz w:val="24"/>
          <w:szCs w:val="24"/>
        </w:rPr>
        <w:t>Административный регламент</w:t>
      </w:r>
    </w:p>
    <w:p w:rsidR="00745F90" w:rsidRPr="005A486C" w:rsidRDefault="00745F90" w:rsidP="005A486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486C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745F90" w:rsidRPr="005A486C" w:rsidRDefault="00745F90" w:rsidP="005A486C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5A486C">
        <w:rPr>
          <w:b/>
          <w:sz w:val="24"/>
          <w:szCs w:val="24"/>
        </w:rPr>
        <w:t>«Зачисление в образовательное учреждение»</w:t>
      </w:r>
    </w:p>
    <w:p w:rsidR="00745F90" w:rsidRPr="005A486C" w:rsidRDefault="00745F90" w:rsidP="005A486C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p w:rsidR="00745F90" w:rsidRPr="005A486C" w:rsidRDefault="00745F90" w:rsidP="005A486C">
      <w:pPr>
        <w:autoSpaceDE w:val="0"/>
        <w:jc w:val="center"/>
        <w:rPr>
          <w:b/>
          <w:sz w:val="24"/>
          <w:szCs w:val="24"/>
        </w:rPr>
      </w:pPr>
      <w:r w:rsidRPr="005A486C">
        <w:rPr>
          <w:b/>
          <w:sz w:val="24"/>
          <w:szCs w:val="24"/>
        </w:rPr>
        <w:t>1. Общие положения</w:t>
      </w:r>
    </w:p>
    <w:p w:rsidR="00745F90" w:rsidRPr="005A486C" w:rsidRDefault="00745F90" w:rsidP="005A486C">
      <w:pPr>
        <w:autoSpaceDE w:val="0"/>
        <w:jc w:val="center"/>
        <w:rPr>
          <w:b/>
          <w:sz w:val="24"/>
          <w:szCs w:val="24"/>
        </w:rPr>
      </w:pP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«Зачисление в образовательное учреждение»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муниципальных учреждений начального общего, основного общего, среднего общего, дополнительного образования,</w:t>
      </w:r>
      <w:r>
        <w:rPr>
          <w:sz w:val="24"/>
          <w:szCs w:val="24"/>
        </w:rPr>
        <w:t xml:space="preserve"> </w:t>
      </w:r>
      <w:r w:rsidRPr="005A486C">
        <w:rPr>
          <w:sz w:val="24"/>
          <w:szCs w:val="24"/>
        </w:rPr>
        <w:t>подведомственных Управлению образования ОМСУ</w:t>
      </w:r>
      <w:r>
        <w:rPr>
          <w:sz w:val="24"/>
          <w:szCs w:val="24"/>
        </w:rPr>
        <w:t xml:space="preserve"> </w:t>
      </w:r>
      <w:r w:rsidRPr="005A486C">
        <w:rPr>
          <w:sz w:val="24"/>
          <w:szCs w:val="24"/>
        </w:rPr>
        <w:t>(далее - уполномоченные органы) при предоставлении муниципальной услуги в электронной форме.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Г</w:t>
      </w:r>
      <w:r w:rsidRPr="005A4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раждане Российской Федерации, иностранные граждане и лица без гражданства, проживающие на территории муниципального образования, являющиеся </w:t>
      </w:r>
      <w:r w:rsidRPr="005A486C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детей в возрасте от 6 лет 6 месяцев при зачислении детей в уполномоченный орган (далее - заявители).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Интересы заявителей могут представлять физические и юридические лица в соответствии с законодательством Российской Федерации (далее – представители).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От имени физических лиц заявления могут подавать: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родители  (законные представители)</w:t>
      </w:r>
      <w:r>
        <w:rPr>
          <w:sz w:val="24"/>
          <w:szCs w:val="24"/>
        </w:rPr>
        <w:t xml:space="preserve"> </w:t>
      </w:r>
      <w:r w:rsidRPr="005A486C">
        <w:rPr>
          <w:sz w:val="24"/>
          <w:szCs w:val="24"/>
        </w:rPr>
        <w:t>несовершеннолетних в возрасте до 14 лет;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опекуны недееспособных граждан;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От имени юридического лица заявления могут подавать:</w:t>
      </w:r>
    </w:p>
    <w:p w:rsidR="00745F90" w:rsidRPr="005A486C" w:rsidRDefault="00745F90" w:rsidP="00FC176C">
      <w:pPr>
        <w:ind w:firstLine="540"/>
        <w:jc w:val="both"/>
        <w:rPr>
          <w:b/>
          <w:i/>
          <w:sz w:val="24"/>
          <w:szCs w:val="24"/>
        </w:rPr>
      </w:pPr>
      <w:r w:rsidRPr="005A486C">
        <w:rPr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доверенности.</w:t>
      </w:r>
    </w:p>
    <w:p w:rsidR="00745F90" w:rsidRPr="005A486C" w:rsidRDefault="00745F90" w:rsidP="00FC176C">
      <w:pPr>
        <w:ind w:firstLine="540"/>
        <w:jc w:val="both"/>
        <w:rPr>
          <w:b/>
          <w:i/>
          <w:sz w:val="24"/>
          <w:szCs w:val="24"/>
        </w:rPr>
      </w:pPr>
      <w:r w:rsidRPr="005A486C">
        <w:rPr>
          <w:sz w:val="24"/>
          <w:szCs w:val="24"/>
        </w:rPr>
        <w:t>Несовершеннолетний в возрасте от 14 до 18 лет может подать заявление самостоятельно (без согласия законных представителей).</w:t>
      </w:r>
    </w:p>
    <w:p w:rsidR="00745F90" w:rsidRPr="005A486C" w:rsidRDefault="00745F90" w:rsidP="00FC176C">
      <w:pPr>
        <w:ind w:firstLine="540"/>
        <w:jc w:val="both"/>
        <w:rPr>
          <w:b/>
          <w:i/>
          <w:sz w:val="24"/>
          <w:szCs w:val="24"/>
        </w:rPr>
      </w:pPr>
      <w:r w:rsidRPr="005A486C">
        <w:rPr>
          <w:sz w:val="24"/>
          <w:szCs w:val="24"/>
        </w:rPr>
        <w:t>Полномочия родителей и усыновителей подтверждаются свидетельствами, выданными органами записи актов гражданского состояния в соответствии с Федеральным законом от 15.11.1997 № 143-ФЗ «Об актах гражданского состояния»: свидетельство о рождении несовершеннолетнего, свидетельство об усыновлении.</w:t>
      </w:r>
    </w:p>
    <w:p w:rsidR="00745F90" w:rsidRPr="005A486C" w:rsidRDefault="00745F90" w:rsidP="00FC176C">
      <w:pPr>
        <w:ind w:firstLine="540"/>
        <w:jc w:val="both"/>
        <w:rPr>
          <w:b/>
          <w:i/>
          <w:sz w:val="24"/>
          <w:szCs w:val="24"/>
        </w:rPr>
      </w:pPr>
      <w:r w:rsidRPr="005A486C">
        <w:rPr>
          <w:sz w:val="24"/>
          <w:szCs w:val="24"/>
        </w:rPr>
        <w:t>Полномочия опекунов несовершеннолетних в возрасте до 14 лет и недееспособных граждан, попечителей несовершеннолетних в возрасте от 14 до 18 лет или ограниченных судом в дееспособности граждан подтверждаются соответствующим документом, выданным органом опеки и попечительства (пункт 1 статьи 34, пункт 1 статьи 35 Гражданского кодекса Российской Федерации) (далее - ГК РФ).</w:t>
      </w:r>
    </w:p>
    <w:p w:rsidR="00745F90" w:rsidRPr="005A486C" w:rsidRDefault="00745F90" w:rsidP="00FC176C">
      <w:pPr>
        <w:ind w:firstLine="540"/>
        <w:jc w:val="both"/>
        <w:rPr>
          <w:b/>
          <w:i/>
          <w:sz w:val="24"/>
          <w:szCs w:val="24"/>
        </w:rPr>
      </w:pPr>
      <w:r w:rsidRPr="005A486C">
        <w:rPr>
          <w:sz w:val="24"/>
          <w:szCs w:val="24"/>
        </w:rPr>
        <w:t>В случае если лицу, нуждающемуся в опеке (попечительстве), в течение месяца не назначен опекун (попечитель), выполнение обязанностей опекунов (попечителей) временно возлагается на орган опеки и попечительства (пункт 1 статьи 35 ГК РФ).</w:t>
      </w:r>
    </w:p>
    <w:p w:rsidR="00745F90" w:rsidRPr="005A486C" w:rsidRDefault="00745F90" w:rsidP="00FC176C">
      <w:pPr>
        <w:ind w:firstLine="540"/>
        <w:jc w:val="both"/>
        <w:rPr>
          <w:b/>
          <w:i/>
          <w:sz w:val="24"/>
          <w:szCs w:val="24"/>
        </w:rPr>
      </w:pPr>
      <w:r w:rsidRPr="005A486C">
        <w:rPr>
          <w:sz w:val="24"/>
          <w:szCs w:val="24"/>
        </w:rPr>
        <w:t>Недееспособным или не полностью дееспособным гражданам, помещенным под надзор в образовательные учреждения, медицинские организации, организации, оказывающие   социальные  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 (пункт 4 статьи 35 ГК РФ).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учреждения (уполномоченного органа),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ЕПГУ,РПГУ.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1.3.3. Образовательное учреждение с целью проведения организованного приема детей в первый класс размещает на информационном стенде, на официальном сайте в сети "Интернет", информацию: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об определении закрепленной территории муниципального образования образовательных учреждений за конкретными образовательными учреждениями, издаваемое не позднее 15 марта текущего года. </w:t>
      </w:r>
    </w:p>
    <w:p w:rsidR="00745F90" w:rsidRDefault="00745F90" w:rsidP="00FC176C">
      <w:pPr>
        <w:autoSpaceDE w:val="0"/>
        <w:ind w:firstLine="540"/>
        <w:jc w:val="center"/>
        <w:rPr>
          <w:b/>
          <w:sz w:val="24"/>
          <w:szCs w:val="24"/>
        </w:rPr>
      </w:pPr>
    </w:p>
    <w:p w:rsidR="00745F90" w:rsidRDefault="00745F90" w:rsidP="00FC176C">
      <w:pPr>
        <w:autoSpaceDE w:val="0"/>
        <w:ind w:firstLine="540"/>
        <w:jc w:val="center"/>
        <w:rPr>
          <w:b/>
          <w:sz w:val="24"/>
          <w:szCs w:val="24"/>
        </w:rPr>
      </w:pPr>
      <w:r w:rsidRPr="005A486C">
        <w:rPr>
          <w:b/>
          <w:sz w:val="24"/>
          <w:szCs w:val="24"/>
        </w:rPr>
        <w:t>2. Стандарт предоставления муниципальной услуги</w:t>
      </w:r>
    </w:p>
    <w:p w:rsidR="00745F90" w:rsidRPr="005A486C" w:rsidRDefault="00745F90" w:rsidP="00FC176C">
      <w:pPr>
        <w:autoSpaceDE w:val="0"/>
        <w:ind w:firstLine="540"/>
        <w:jc w:val="center"/>
        <w:rPr>
          <w:b/>
          <w:sz w:val="24"/>
          <w:szCs w:val="24"/>
        </w:rPr>
      </w:pP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2.1. Наименование муниципальной услуги «Зачисление в образовательное учреждение».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образовательными учреждениями начального общего, основного общего, среднего общего, дополнительного образования, подведомственными Управлению образования ОМСУ,</w:t>
      </w:r>
      <w:r w:rsidRPr="005A48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согласно приложению №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A48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 к административному регламенту.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Заявитель вправе подать заявление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почтовым отправлением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с помощью ЕПГУ,РПГУ (при наличии технической возможности)(приложение № 2 к регламенту)</w:t>
      </w:r>
      <w:r w:rsidRPr="005A48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A486C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Результатом муниципальной услуги является: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зачисление в образовательное учреждение.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мотивированный отказ в предоставлении муниципальной услуги.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образовательном учреждении на бумажном носителе при личном обращении;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на ЕПГУ,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подписанного электронной подписью.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Максимальный срок предоставления муниципальной услуги составляет 5 дней со дня регистрации письменного заявления.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 xml:space="preserve">Прием заявлений о приеме на обучение в первый класс для детей, проживающих на закрепленной территории, а также имеющих право на первоочередной и преимущественный прием начинается 1 апреля и завершается 30 июня текущего года. 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 xml:space="preserve">Прием заявлений о приеме на обучение в первый класс для детей, не проживающих на закрепленной за образовательным учреждением территорией начинается 6 июля до момента заполнения свободных мест, но не позднее 5 сентября текущего года, а также для детей, проживающих на закрепленной территории, родители (законные представители) которых не подали заявление с необходимыми документами о приеме на обучение в первый класс до 30 июня текущего года. 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учреждения, в которых обучаются их братья и (или) сестры.</w:t>
      </w:r>
    </w:p>
    <w:p w:rsidR="00745F90" w:rsidRPr="005A486C" w:rsidRDefault="00745F90" w:rsidP="00FC176C">
      <w:pPr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Зачисление обучающихся 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образовательного учреждения  не позднее 10 дней до начала учебного года.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образовательного учреждения, в федеральном реестре, на ЕПГУ,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РПГУ.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5A486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Правила приема граждан в образовательное учреждение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образования, закрепленной управлением образования за конкретным образовательным учреждением (далее - закрепленная территория), и имеющих право на получение общего образования.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Заявитель обязан самостоятельно предоставить заявление в уполномоченный орган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A486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ребенка;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дата рождения ребенка;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ребенка; фамилия, имя, отчество (при наличии) родителя(ей) (законного(ых) представителя (ей) ребенка;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родителя(ей) (законного(ых) представителя(ей) ребенка;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адрес (а) электронной почты, номер(а) телефона(ов) (при наличии) родителя(ей) (законного(ых) представителя(ей) ребенка;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о наличии права первоочередного или преимущественного приема;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инвалида) в соответствии с индивидуальной программой реабилитации;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государственный язык республики Российской Федерации (в случае предоставления общеобразовательным учреждением возможности изучения государственного языка республики Российской Федерации);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факт ознакомления родителя(ей) (законного(ых)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на обработку персональных данных.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Заявление о зачислении в образовательное учреждение также может быть направлено в уполномоченный орган почтовым отправлением или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через ЕПГУ,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случае, если заявление о зачислении в образовательное учреждение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2.6.2. Для поступления в общеобразовательное учреждение представляются следующие документы: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2.6.2.1. При личном обращении заявитель обязан самостоятельно предоставить к заявлению (согласно приложению 2 к настоящему административному регламенту) следующие документы: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(для детей, поступающих в 10 класс).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образовательных учреждениях на время обучения ребенка.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2.6.2.2. При почтовом направлении и направлении посредством информационно-телекоммуникационной сети «Интернет» к заявлению (согласно приложению 2 к настоящему административному регламенту) заявитель предоставляет самостоятельно следующие документы: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- копию (сканированное изображение при электронном отправлении) свидетельства о рождении ребенка или иного документа, подтверждающего родство заявителя (для детей, поступающих в 1 класс),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копию (сканированное изображение при электронном отправлении) документа, подтверждающего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копию (сканированное изображение при электронном отправлении) личного дела (кроме детей, поступающих в 1 класс);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копию (сканированное изображение при электронном отправлении) ведомости об успеваемости по четвертям текущего учебного года и ведомости о текущей успеваемости в незаконченной четверти, заверенные печатью образовательного учреждения, из которого учащийся выбыл (для детей, прибывающих в течение учебного года);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копию (сканированное изображение при электронном отправлении) аттестата об основном общем образовании (для детей, поступающих в 10 класс).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486C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86C">
        <w:rPr>
          <w:rFonts w:ascii="Times New Roman" w:hAnsi="Times New Roman" w:cs="Times New Roman"/>
          <w:b/>
          <w:sz w:val="24"/>
          <w:szCs w:val="24"/>
        </w:rPr>
        <w:t>2.6.3. Для поступления в образовательное учреждение дополнительного образования представляются следующие документы: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2.6.3.1. При личном обращении: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Заявитель обязан самостоятельно предоставить следующие документы: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- заявление в образовательное учреждение дополнительного образования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A486C">
        <w:rPr>
          <w:rFonts w:ascii="Times New Roman" w:hAnsi="Times New Roman" w:cs="Times New Roman"/>
          <w:sz w:val="24"/>
          <w:szCs w:val="24"/>
        </w:rPr>
        <w:t>3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- копию и оригинал для сверки документа, удостоверяющего личность и полномочия заявителя;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- копию и оригинал для сверки свидетельства о рождении ребенка (или паспорта при достижении возраста 14-ти лет);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справка от врача о состоянии здоровья с заключением о возможности заниматься в объединении дополнительного образования по избранному профилю.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Заявитель имеет право по своему усмотрению представлять другие документы.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2.6.3.2. При почтовом направлении и направлении посредством информационно-телекоммуникационной сети «Интернет» заявитель предоставляет самостоятельно: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заявление в образовательное учреждение дополнительного образования по форме согласно приложению 3 к настоящему административному регламенту;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копию (сканированное изображение при электронном отправлении) документа, удостоверяющего личность и полномочия заявителя;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копию (сканированное изображение при электронном отправлении) свидетельства о рождении ребенка (или паспорта при достижении возраста 14-ти лет);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копию (сканированное изображение при электронном отправлении) справки от врача о состоянии здоровья с заключением о возможности заниматься в объединении дополнительного образования по избранному профилю;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право заявителя на пребывание в Российской Федерации;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Заявитель имеет право по своему усмотрению представлять другие документы, в том числе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2.7. Образовательное учреждение не вправе требовать от заявителя или его представителя: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частью 6 статьи 7 Федерального закона от 27.07.2010 № 210-ФЗ«Об организации предоставления государственных и муниципальных услуг» (далее - Федерального закона от 27.07.2010 № 210-ФЗ)перечень документов;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непредъявление заявителем документа, удостоверяющего личность, полномочия (для представителя) на обращение за предоставлением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предоставление документов, содержащих исправления, ошибки, противоречивые сведения, зачеркнутые слова, неразборчивое написание текстов и иные неоговоренные исправления, не позволяющие сделать однозначный вывод о подлинности документов;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предоставление заявителем неполного пакета документов;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несоответствие представленного документа требованиям, предъявляемым законодательством Российской Федерации и регламентом;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заявление не содержит подписи и указания фамилии, имени, отчества заявителя.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5A486C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 Основанием для отказа в предоставлении муниципальной услуги является отсутствие в уполномоченном органе свободных мест, за исключением случаев, предусмотренных частями 5 и 6 статьи 67 и статьей 88 Федерального закона от 29.12.2012 № 273-ФЗ «Об образовании в Российской Федерации.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 отказа, уполномоченный орган направляет заявителю мотивированное (обоснованное) уведомление об отказе. Направление уведомления об отказе осуществляется посредством электронной почты, по почтовому адресу и/или с использованием ЕПГУ,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РПГУ (при наличии технических возможностей) способом указанным заявителем.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45F90" w:rsidRPr="005A486C" w:rsidRDefault="00745F90" w:rsidP="00FC17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45F90" w:rsidRPr="005A486C" w:rsidRDefault="00745F90" w:rsidP="00FC17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745F90" w:rsidRPr="005A486C" w:rsidRDefault="00745F90" w:rsidP="00FC17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45F90" w:rsidRPr="005A486C" w:rsidRDefault="00745F90" w:rsidP="00FC17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5A486C">
        <w:rPr>
          <w:rFonts w:ascii="Times New Roman" w:hAnsi="Times New Roman" w:cs="Times New Roman"/>
          <w:sz w:val="24"/>
          <w:szCs w:val="24"/>
          <w:lang w:eastAsia="en-US"/>
        </w:rPr>
        <w:t>приказом Минстроя России от 14.11.2016 № 798/пр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образовательного учреждения предпринимают следующие действия: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сотрудник образовательного учреждения,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образовательного учреждения,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сотрудник образовательного учреждения,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сотрудник образовательного учреждения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образовательного учреждения,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образовательного учреждения предпринимают следующие действия: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сотрудник образовательного учреждения,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сотрудник образовательного учреждения, осуществляющий прием, оказывает помощь и содействие в заполнении бланков заявлений, копирует необходимые документы.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расположенность помещений образовательного учреждения, предназначенных для предоставления муниципальной услуги, в зоне доступности к основным транспортным магистралям;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 образовательного учреждения, а также помещений образовательного учреждения, в которых осуществляется прием заявлений и документов от заявителей.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2.16.2. Образовательным учреждением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2.16.3. При предоставлении муниципальной услуги взаимодействие заявителя со специалистом образовательного учреждения осуществляется при личном обращении заявителя: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для подачи заявления и документов;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для получения результата предоставления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2.17.1.Заявитель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 w:rsidRPr="005A486C">
        <w:rPr>
          <w:rFonts w:ascii="Times New Roman" w:hAnsi="Times New Roman" w:cs="Times New Roman"/>
          <w:sz w:val="24"/>
          <w:szCs w:val="24"/>
          <w:lang w:eastAsia="en-US"/>
        </w:rPr>
        <w:t xml:space="preserve">от 06.04.2011 № 63-ФЗ </w:t>
      </w:r>
      <w:r w:rsidRPr="005A486C">
        <w:rPr>
          <w:rFonts w:ascii="Times New Roman" w:hAnsi="Times New Roman" w:cs="Times New Roman"/>
          <w:sz w:val="24"/>
          <w:szCs w:val="24"/>
        </w:rPr>
        <w:t>«Об электронной подписи».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Образовательное учреждение обеспечивает информирование заявителей о возможности получения  муниципальной услуги через ЕПГУ,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 xml:space="preserve">РПГУ.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Обращение за услугой через ЕПГУ,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 xml:space="preserve">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образовательное учреждение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5A486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A486C">
        <w:rPr>
          <w:rFonts w:ascii="Times New Roman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2.17.2. При предоставлении муниципальной услуги в электронной форме посредством ЕПГУ, РПГУ (при наличии технической возможности)заявителю обеспечивается: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запись на прием в образовательное учреждение для подачи заявления и документов;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прием и регистрация образовательное учреждение запроса и документов;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образовательного учреждения либо специалиста образовательного учреждения.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2.17.3. При формировании запроса в электронном виде (при наличии технической возможности) заявителю обеспечивается: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ЕГПУ, РПГУ, в части, касающейся сведений, отсутствующих в единой системе идентификации и аутентификации;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A486C">
        <w:rPr>
          <w:rFonts w:ascii="Times New Roman" w:hAnsi="Times New Roman" w:cs="Times New Roman"/>
          <w:sz w:val="24"/>
          <w:szCs w:val="24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745F90" w:rsidRPr="005A486C" w:rsidRDefault="00745F90" w:rsidP="00FC17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745F90" w:rsidRPr="005A486C" w:rsidRDefault="00745F90" w:rsidP="00FC176C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4"/>
          <w:szCs w:val="24"/>
        </w:rPr>
      </w:pPr>
      <w:r w:rsidRPr="005A486C">
        <w:rPr>
          <w:b/>
          <w:sz w:val="24"/>
          <w:szCs w:val="24"/>
        </w:rPr>
        <w:t>3. Состав, последовательность и сроки выполнения</w:t>
      </w:r>
    </w:p>
    <w:p w:rsidR="00745F90" w:rsidRPr="005A486C" w:rsidRDefault="00745F90" w:rsidP="00FC176C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5A486C">
        <w:rPr>
          <w:b/>
          <w:sz w:val="24"/>
          <w:szCs w:val="24"/>
        </w:rPr>
        <w:t>административных процедур, требования к порядку</w:t>
      </w:r>
    </w:p>
    <w:p w:rsidR="00745F90" w:rsidRPr="005A486C" w:rsidRDefault="00745F90" w:rsidP="00FC176C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5A486C">
        <w:rPr>
          <w:b/>
          <w:sz w:val="24"/>
          <w:szCs w:val="24"/>
        </w:rPr>
        <w:t>их выполнения, в том числе особенности выполнения</w:t>
      </w:r>
    </w:p>
    <w:p w:rsidR="00745F90" w:rsidRPr="005A486C" w:rsidRDefault="00745F90" w:rsidP="00FC176C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5A486C">
        <w:rPr>
          <w:b/>
          <w:sz w:val="24"/>
          <w:szCs w:val="24"/>
        </w:rPr>
        <w:t xml:space="preserve">административных процедур в электронной форме </w:t>
      </w:r>
    </w:p>
    <w:p w:rsidR="00745F90" w:rsidRPr="005A486C" w:rsidRDefault="00745F90" w:rsidP="00FC176C">
      <w:pPr>
        <w:suppressAutoHyphens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45F90" w:rsidRPr="005A486C" w:rsidRDefault="00745F90" w:rsidP="00FC176C">
      <w:pPr>
        <w:suppressAutoHyphens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745F90" w:rsidRPr="005A486C" w:rsidRDefault="00745F90" w:rsidP="00FC176C">
      <w:pPr>
        <w:suppressAutoHyphens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принятие решения о зачислении или об отказе в зачислении в образовательное учреждение;</w:t>
      </w:r>
    </w:p>
    <w:p w:rsidR="00745F90" w:rsidRPr="005A486C" w:rsidRDefault="00745F90" w:rsidP="00FC176C">
      <w:pPr>
        <w:suppressAutoHyphens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направление ответа заявителю.</w:t>
      </w:r>
    </w:p>
    <w:p w:rsidR="00745F90" w:rsidRPr="005A486C" w:rsidRDefault="00745F90" w:rsidP="00FC176C">
      <w:pPr>
        <w:suppressAutoHyphens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745F90" w:rsidRPr="005A486C" w:rsidRDefault="00745F90" w:rsidP="00FC176C">
      <w:pPr>
        <w:suppressAutoHyphens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или представителя в образовательное учреждение с заявлением по форме, согласно приложениям 2, 3 настоящего административного регламента и необходимыми документами; поступление заявления и копий документов почтовым отправлением; в электронной форме через ЕПГУ,РПГУ (при наличии технической возможности).</w:t>
      </w:r>
    </w:p>
    <w:p w:rsidR="00745F90" w:rsidRPr="005A486C" w:rsidRDefault="00745F90" w:rsidP="00FC176C">
      <w:pPr>
        <w:suppressAutoHyphens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 xml:space="preserve">3.1.1.1. При личном обращении заявителя в образовательное учреждение специалист образовательного учреждения, ответственный за прием и выдачу документов: </w:t>
      </w:r>
    </w:p>
    <w:p w:rsidR="00745F90" w:rsidRPr="005A486C" w:rsidRDefault="00745F90" w:rsidP="00FC176C">
      <w:pPr>
        <w:suppressAutoHyphens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зачислении образовательное учреждение и приложенных к нему документах.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486C">
        <w:rPr>
          <w:rFonts w:ascii="Times New Roman" w:hAnsi="Times New Roman" w:cs="Times New Roman"/>
          <w:sz w:val="24"/>
          <w:szCs w:val="24"/>
        </w:rPr>
        <w:t>текст в заявлении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заявлении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заявление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 и оснований  для отказа в предоставлении муниципальной услуги заявителю выдается письменный мотивированный отказ в приеме документов и зачислении в образовательное учреждение.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 результатам административной процедуры по приему документов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образовательного учреждения регистрирует заявление, формирует дело заявителя и передает его для принятия решения о зачислении или отказе в зачислении в уполномоченный орган.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486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Информация о приеме заявления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3.1.1.2. При направлении заявителем заявления и документов в образовательное учреждение посредством почтовой связи специалист образовательного учреждения, ответственный за прием и выдачу документов: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486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зачислении в образовательное учреждение и приложенных к нему документов составляет 1 рабочий день.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486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3.1.1.3. Прием и регистрация заявления о зачислении в образовательное учреждение и приложенных к нему документов в форме электронных документов.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 направлении заявления о зачислении в образовательное учреждение в электронной форме (при наличии технической возможности) заявителю необходимо заполнить на ЕПГУ,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РПГУ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руководителю образовательного учреждения.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зачислении в образовательное учреждение и приложенных к нему документов в форме электронных документов составляет 1 рабочий день.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486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486C">
        <w:rPr>
          <w:rFonts w:ascii="Times New Roman" w:hAnsi="Times New Roman" w:cs="Times New Roman"/>
          <w:sz w:val="24"/>
          <w:szCs w:val="24"/>
        </w:rPr>
        <w:t>3.1.2. Принятие решения о зачислении или об отказе в зачислении в уполномоченный орган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о зачислении в образовательное учреждение после процедуры регистрации.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 принятии решения о зачислении в образовательное учреждение, должностное лицо образовательного учреждения: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осуществляет проверку представленных заявителем документов на полноту и правильность их оформления;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издает приказ о зачислении ребенка заявителя в образовательное учреждение либо отказывает в предоставлении муниципальной услуги.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Максимальный срок подготовки приказа о зачислении не должен превышать одного рабочего дня с момента решения о зачислении ребенка в образовательное учреждение.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 приеме в первый класс руководитель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учреждения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 Критерий принятия решения: принятие решения о зачислении в образовательное учреждение либо отказ в зачислении.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зачисление ребенка в образовательное учреждение либо отказ в зачислении в случаях предусмотренных пунктом 2.9 настоящего административного регламента.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3.1.3.Направление ответа заявителю.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зачислении в образовательное учреждение или отказ в зачислении.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Направление ответа заявителю осуществляется специалистом образовательного учреждения в письменной форме лично, по почте, по телефону либо посредством информационно-телекоммуникационной сети «Интернет», способом, выбранным заявителем.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 отказа в зачислении заявителю направляется уведомление с указанием причины отказа.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Ответ регистрируется в книге учета исходящей корреспонденции образовательного учреждения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Критерий принятия решения: направление заявителю решения о зачислении в образовательное учреждение либо отказ в зачислении.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486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решения о зачислении в образовательное учреждение либо отказ в зачислении.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45F90" w:rsidRPr="005A486C" w:rsidRDefault="00745F90" w:rsidP="005A2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образовательное учреждение заявления по форме согласно приложению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об исправлении ошибок и опечаток в документах, выданных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745F90" w:rsidRPr="005A486C" w:rsidRDefault="00745F90" w:rsidP="005A2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Должностное лицо образовательного учреждения,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образовательного учреждения,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образовательного учреждения,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745F90" w:rsidRPr="005A486C" w:rsidRDefault="00745F90" w:rsidP="00FC17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Заявление об исправлении ошибок и опечаток в документах, выданных</w:t>
      </w:r>
      <w:r w:rsidRPr="005A486C">
        <w:rPr>
          <w:sz w:val="24"/>
          <w:szCs w:val="24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745F90" w:rsidRPr="005A486C" w:rsidRDefault="00745F90" w:rsidP="00FC17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86C">
        <w:rPr>
          <w:sz w:val="24"/>
          <w:szCs w:val="24"/>
        </w:rPr>
        <w:t>В случае подачи такого заявления через ЕГПУ, РПГУ</w:t>
      </w:r>
      <w:r w:rsidRPr="005A486C">
        <w:rPr>
          <w:sz w:val="24"/>
          <w:szCs w:val="24"/>
          <w:lang w:eastAsia="en-US"/>
        </w:rPr>
        <w:t>,</w:t>
      </w:r>
      <w:r w:rsidRPr="005A486C">
        <w:rPr>
          <w:sz w:val="24"/>
          <w:szCs w:val="24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ЕГПУ, РПГУ.</w:t>
      </w:r>
    </w:p>
    <w:p w:rsidR="00745F90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F90" w:rsidRDefault="00745F90" w:rsidP="00FC176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745F90" w:rsidRPr="005A486C" w:rsidRDefault="00745F90" w:rsidP="00FC176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образовательного учреждения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образовательного учреждения.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образовательного учреждения.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муниципальных учреждений, уполномоченных органом местного самоуправления на предоставление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- Кузбасса,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45F90" w:rsidRDefault="00745F90" w:rsidP="00FC176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5F90" w:rsidRPr="005A486C" w:rsidRDefault="00745F90" w:rsidP="00FC176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745F90" w:rsidRPr="005A486C" w:rsidRDefault="00745F90" w:rsidP="00FC176C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745F90" w:rsidRPr="005A486C" w:rsidRDefault="00745F90" w:rsidP="00FC176C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745F90" w:rsidRDefault="00745F90" w:rsidP="00FC176C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745F90" w:rsidRPr="005A486C" w:rsidRDefault="00745F90" w:rsidP="00FC176C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а также должностных лиц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предоставляющих муниципальную услугу (далее - жалоба).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ее должностных лиц, муниципальных служащих, а также должностных лиц образовательного учреждения, предоставляющих муниципальную услугу.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86C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органа местного самоуправления, должностного лица органа местного самоуправления, муниципального служащего, либо должностного лица образовательного учреждения.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A486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- Кузбасса.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- Кузбасса, курирующего сферу образования (далее – заместитель главы).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745F90" w:rsidRPr="005A486C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Кемеровской области - Кузбасса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745F90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6C">
        <w:rPr>
          <w:rFonts w:ascii="Times New Roman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6C">
        <w:rPr>
          <w:rFonts w:ascii="Times New Roman" w:hAnsi="Times New Roman" w:cs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745F90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F90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F90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F90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F90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F90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F90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F90" w:rsidRDefault="00745F90" w:rsidP="00FC1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F90" w:rsidRDefault="00745F90" w:rsidP="005A2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– </w:t>
      </w:r>
    </w:p>
    <w:p w:rsidR="00745F90" w:rsidRPr="005A486C" w:rsidRDefault="00745F90" w:rsidP="005A2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                          Л. А. Скрябина</w:t>
      </w:r>
    </w:p>
    <w:p w:rsidR="00745F90" w:rsidRPr="005A486C" w:rsidRDefault="00745F90" w:rsidP="00FC176C">
      <w:pPr>
        <w:widowControl w:val="0"/>
        <w:tabs>
          <w:tab w:val="left" w:pos="5812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5F90" w:rsidRPr="005A486C" w:rsidRDefault="00745F90" w:rsidP="00FC176C">
      <w:pPr>
        <w:widowControl w:val="0"/>
        <w:tabs>
          <w:tab w:val="left" w:pos="5812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45F90" w:rsidRPr="005A486C" w:rsidRDefault="00745F90" w:rsidP="00FC176C">
      <w:pPr>
        <w:widowControl w:val="0"/>
        <w:tabs>
          <w:tab w:val="left" w:pos="5812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45F90" w:rsidRDefault="00745F90" w:rsidP="00FC176C">
      <w:pPr>
        <w:widowControl w:val="0"/>
        <w:tabs>
          <w:tab w:val="left" w:pos="5812"/>
        </w:tabs>
        <w:autoSpaceDE w:val="0"/>
        <w:autoSpaceDN w:val="0"/>
        <w:adjustRightInd w:val="0"/>
        <w:ind w:firstLine="54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</w:p>
    <w:p w:rsidR="00745F90" w:rsidRPr="005655EA" w:rsidRDefault="00745F90" w:rsidP="005A2E11">
      <w:pPr>
        <w:spacing w:line="276" w:lineRule="auto"/>
        <w:rPr>
          <w:sz w:val="24"/>
        </w:rPr>
      </w:pPr>
      <w:r>
        <w:rPr>
          <w:sz w:val="24"/>
        </w:rPr>
        <w:br w:type="page"/>
        <w:t xml:space="preserve">                                                                                   </w:t>
      </w:r>
      <w:r w:rsidRPr="005655EA">
        <w:rPr>
          <w:sz w:val="24"/>
        </w:rPr>
        <w:t xml:space="preserve">Приложение </w:t>
      </w:r>
      <w:r>
        <w:rPr>
          <w:sz w:val="24"/>
        </w:rPr>
        <w:t>№</w:t>
      </w:r>
      <w:r w:rsidRPr="005655EA">
        <w:rPr>
          <w:sz w:val="24"/>
        </w:rPr>
        <w:t xml:space="preserve"> 1</w:t>
      </w:r>
    </w:p>
    <w:p w:rsidR="00745F90" w:rsidRPr="00930E92" w:rsidRDefault="00745F90" w:rsidP="0017772F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</w:t>
      </w:r>
      <w:r w:rsidRPr="00930E92">
        <w:rPr>
          <w:rFonts w:ascii="Times New Roman" w:hAnsi="Times New Roman"/>
          <w:szCs w:val="24"/>
        </w:rPr>
        <w:t>к административному регламенту</w:t>
      </w:r>
    </w:p>
    <w:p w:rsidR="00745F90" w:rsidRPr="00930E92" w:rsidRDefault="00745F90" w:rsidP="0017772F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  <w:r w:rsidRPr="00930E92">
        <w:rPr>
          <w:rFonts w:ascii="Times New Roman" w:hAnsi="Times New Roman"/>
          <w:szCs w:val="24"/>
        </w:rPr>
        <w:t>предоставления муниципальной услуги</w:t>
      </w:r>
    </w:p>
    <w:p w:rsidR="00745F90" w:rsidRPr="00930E92" w:rsidRDefault="00745F90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745F90" w:rsidRPr="00E710BA" w:rsidRDefault="00745F90" w:rsidP="006318CD">
      <w:pPr>
        <w:pStyle w:val="NoSpacing"/>
        <w:ind w:left="3600" w:firstLine="720"/>
        <w:rPr>
          <w:rFonts w:ascii="Times New Roman" w:hAnsi="Times New Roman"/>
          <w:bCs/>
          <w:sz w:val="24"/>
          <w:szCs w:val="24"/>
        </w:rPr>
      </w:pPr>
      <w:r w:rsidRPr="00E710BA">
        <w:rPr>
          <w:rFonts w:ascii="Times New Roman" w:hAnsi="Times New Roman"/>
          <w:bCs/>
          <w:sz w:val="24"/>
          <w:szCs w:val="24"/>
        </w:rPr>
        <w:t>Информация</w:t>
      </w:r>
    </w:p>
    <w:p w:rsidR="00745F90" w:rsidRPr="00E710BA" w:rsidRDefault="00745F90" w:rsidP="006318CD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E710BA">
        <w:rPr>
          <w:rFonts w:ascii="Times New Roman" w:hAnsi="Times New Roman"/>
          <w:bCs/>
          <w:sz w:val="24"/>
          <w:szCs w:val="24"/>
        </w:rPr>
        <w:t xml:space="preserve">о местонахождении, телефонах, электронных адресах, </w:t>
      </w:r>
    </w:p>
    <w:p w:rsidR="00745F90" w:rsidRPr="00E710BA" w:rsidRDefault="00745F90" w:rsidP="006318CD">
      <w:pPr>
        <w:jc w:val="center"/>
        <w:rPr>
          <w:b/>
          <w:bCs/>
          <w:sz w:val="24"/>
          <w:szCs w:val="24"/>
        </w:rPr>
      </w:pPr>
      <w:r w:rsidRPr="00E710BA">
        <w:rPr>
          <w:bCs/>
          <w:sz w:val="24"/>
          <w:szCs w:val="24"/>
        </w:rPr>
        <w:t>официальных сайтах образовательных учреждений</w:t>
      </w:r>
    </w:p>
    <w:p w:rsidR="00745F90" w:rsidRPr="00DF4612" w:rsidRDefault="00745F90" w:rsidP="006318CD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2"/>
        <w:gridCol w:w="2551"/>
        <w:gridCol w:w="1295"/>
        <w:gridCol w:w="1620"/>
        <w:gridCol w:w="1621"/>
      </w:tblGrid>
      <w:tr w:rsidR="00745F90" w:rsidRPr="0016135D" w:rsidTr="00081CA9">
        <w:tc>
          <w:tcPr>
            <w:tcW w:w="540" w:type="dxa"/>
          </w:tcPr>
          <w:p w:rsidR="00745F90" w:rsidRPr="0016135D" w:rsidRDefault="00745F90" w:rsidP="00081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5D">
              <w:rPr>
                <w:sz w:val="24"/>
                <w:szCs w:val="24"/>
              </w:rPr>
              <w:t>№</w:t>
            </w:r>
          </w:p>
          <w:p w:rsidR="00745F90" w:rsidRPr="0016135D" w:rsidRDefault="00745F90" w:rsidP="00081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5D">
              <w:rPr>
                <w:sz w:val="24"/>
                <w:szCs w:val="24"/>
              </w:rPr>
              <w:t>п/п</w:t>
            </w:r>
          </w:p>
        </w:tc>
        <w:tc>
          <w:tcPr>
            <w:tcW w:w="2262" w:type="dxa"/>
          </w:tcPr>
          <w:p w:rsidR="00745F90" w:rsidRPr="0016135D" w:rsidRDefault="00745F90" w:rsidP="00081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5D">
              <w:rPr>
                <w:sz w:val="24"/>
                <w:szCs w:val="24"/>
              </w:rPr>
              <w:t>Наименование учреждения по уставу</w:t>
            </w:r>
          </w:p>
        </w:tc>
        <w:tc>
          <w:tcPr>
            <w:tcW w:w="2551" w:type="dxa"/>
          </w:tcPr>
          <w:p w:rsidR="00745F90" w:rsidRPr="0016135D" w:rsidRDefault="00745F90" w:rsidP="00081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5D">
              <w:rPr>
                <w:sz w:val="24"/>
                <w:szCs w:val="24"/>
              </w:rPr>
              <w:t>Юридический</w:t>
            </w:r>
          </w:p>
          <w:p w:rsidR="00745F90" w:rsidRPr="0016135D" w:rsidRDefault="00745F90" w:rsidP="00081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5D">
              <w:rPr>
                <w:sz w:val="24"/>
                <w:szCs w:val="24"/>
              </w:rPr>
              <w:t>адрес</w:t>
            </w:r>
          </w:p>
        </w:tc>
        <w:tc>
          <w:tcPr>
            <w:tcW w:w="1295" w:type="dxa"/>
          </w:tcPr>
          <w:p w:rsidR="00745F90" w:rsidRPr="0016135D" w:rsidRDefault="00745F90" w:rsidP="00081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5D">
              <w:rPr>
                <w:sz w:val="24"/>
                <w:szCs w:val="24"/>
              </w:rPr>
              <w:t>Телефон рабочий, факс</w:t>
            </w:r>
          </w:p>
        </w:tc>
        <w:tc>
          <w:tcPr>
            <w:tcW w:w="1620" w:type="dxa"/>
          </w:tcPr>
          <w:p w:rsidR="00745F90" w:rsidRPr="0016135D" w:rsidRDefault="00745F90" w:rsidP="00081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5D">
              <w:rPr>
                <w:sz w:val="24"/>
                <w:szCs w:val="24"/>
              </w:rPr>
              <w:t>Сайт ОУ</w:t>
            </w:r>
          </w:p>
        </w:tc>
        <w:tc>
          <w:tcPr>
            <w:tcW w:w="1621" w:type="dxa"/>
          </w:tcPr>
          <w:p w:rsidR="00745F90" w:rsidRPr="0016135D" w:rsidRDefault="00745F90" w:rsidP="00081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CA9">
              <w:rPr>
                <w:sz w:val="24"/>
                <w:szCs w:val="24"/>
              </w:rPr>
              <w:t>Адрес электронной почты (</w:t>
            </w:r>
            <w:r w:rsidRPr="00081CA9">
              <w:rPr>
                <w:sz w:val="24"/>
                <w:szCs w:val="24"/>
                <w:lang w:val="en-US"/>
              </w:rPr>
              <w:t>e</w:t>
            </w:r>
            <w:r w:rsidRPr="00081CA9">
              <w:rPr>
                <w:sz w:val="24"/>
                <w:szCs w:val="24"/>
              </w:rPr>
              <w:t>-</w:t>
            </w:r>
            <w:r w:rsidRPr="00081CA9">
              <w:rPr>
                <w:sz w:val="24"/>
                <w:szCs w:val="24"/>
                <w:lang w:val="en-US"/>
              </w:rPr>
              <w:t>mail</w:t>
            </w:r>
            <w:r w:rsidRPr="00081CA9">
              <w:rPr>
                <w:sz w:val="24"/>
                <w:szCs w:val="24"/>
              </w:rPr>
              <w:t>)</w:t>
            </w:r>
          </w:p>
        </w:tc>
      </w:tr>
      <w:tr w:rsidR="00745F90" w:rsidRPr="0016135D" w:rsidTr="00F702A1">
        <w:tc>
          <w:tcPr>
            <w:tcW w:w="540" w:type="dxa"/>
            <w:vAlign w:val="center"/>
          </w:tcPr>
          <w:p w:rsidR="00745F90" w:rsidRPr="0016135D" w:rsidRDefault="00745F90" w:rsidP="00C81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16»</w:t>
            </w:r>
          </w:p>
        </w:tc>
        <w:tc>
          <w:tcPr>
            <w:tcW w:w="2551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652807,</w:t>
            </w:r>
          </w:p>
          <w:p w:rsidR="00745F90" w:rsidRPr="006B1AB7" w:rsidRDefault="00745F90" w:rsidP="003141F1">
            <w:pPr>
              <w:jc w:val="center"/>
              <w:rPr>
                <w:spacing w:val="-20"/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 xml:space="preserve"> Кемеровская область, город </w:t>
            </w:r>
            <w:r w:rsidRPr="006B1AB7">
              <w:rPr>
                <w:spacing w:val="-20"/>
                <w:sz w:val="24"/>
                <w:szCs w:val="24"/>
              </w:rPr>
              <w:t>Осинники,  улица Заречная, 15</w:t>
            </w:r>
          </w:p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8 (38471)</w:t>
            </w:r>
          </w:p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5-32-01</w:t>
            </w:r>
          </w:p>
        </w:tc>
        <w:tc>
          <w:tcPr>
            <w:tcW w:w="1620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  <w:lang w:val="en-US"/>
              </w:rPr>
              <w:t>skola</w:t>
            </w:r>
            <w:r w:rsidRPr="006B1AB7">
              <w:rPr>
                <w:sz w:val="24"/>
                <w:szCs w:val="24"/>
              </w:rPr>
              <w:t>16.</w:t>
            </w:r>
            <w:r w:rsidRPr="006B1AB7">
              <w:rPr>
                <w:sz w:val="24"/>
                <w:szCs w:val="24"/>
                <w:lang w:val="en-US"/>
              </w:rPr>
              <w:t>siteedit</w:t>
            </w:r>
            <w:r w:rsidRPr="006B1AB7">
              <w:rPr>
                <w:sz w:val="24"/>
                <w:szCs w:val="24"/>
              </w:rPr>
              <w:t>.</w:t>
            </w:r>
            <w:r w:rsidRPr="006B1AB7">
              <w:rPr>
                <w:sz w:val="24"/>
                <w:szCs w:val="24"/>
                <w:lang w:val="en-US"/>
              </w:rPr>
              <w:t>su</w:t>
            </w:r>
          </w:p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  <w:lang w:val="en-US"/>
              </w:rPr>
              <w:t>skola</w:t>
            </w:r>
            <w:r w:rsidRPr="006B1AB7">
              <w:rPr>
                <w:sz w:val="24"/>
                <w:szCs w:val="24"/>
              </w:rPr>
              <w:t>16@</w:t>
            </w:r>
            <w:r w:rsidRPr="006B1AB7">
              <w:rPr>
                <w:sz w:val="24"/>
                <w:szCs w:val="24"/>
                <w:lang w:val="en-US"/>
              </w:rPr>
              <w:t>mail</w:t>
            </w:r>
            <w:r w:rsidRPr="006B1AB7">
              <w:rPr>
                <w:sz w:val="24"/>
                <w:szCs w:val="24"/>
              </w:rPr>
              <w:t>.</w:t>
            </w:r>
            <w:r w:rsidRPr="006B1AB7">
              <w:rPr>
                <w:sz w:val="24"/>
                <w:szCs w:val="24"/>
                <w:lang w:val="en-US"/>
              </w:rPr>
              <w:t>ru</w:t>
            </w:r>
          </w:p>
        </w:tc>
      </w:tr>
      <w:tr w:rsidR="00745F90" w:rsidRPr="0016135D" w:rsidTr="00F702A1">
        <w:tc>
          <w:tcPr>
            <w:tcW w:w="540" w:type="dxa"/>
            <w:vAlign w:val="center"/>
          </w:tcPr>
          <w:p w:rsidR="00745F90" w:rsidRPr="0016135D" w:rsidRDefault="00745F90" w:rsidP="00C81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31»</w:t>
            </w:r>
          </w:p>
        </w:tc>
        <w:tc>
          <w:tcPr>
            <w:tcW w:w="2551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652811,</w:t>
            </w:r>
          </w:p>
          <w:p w:rsidR="00745F90" w:rsidRPr="006B1AB7" w:rsidRDefault="00745F90" w:rsidP="003141F1">
            <w:pPr>
              <w:jc w:val="center"/>
              <w:rPr>
                <w:spacing w:val="-20"/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 xml:space="preserve"> Кемеровская область, город </w:t>
            </w:r>
            <w:r w:rsidRPr="006B1AB7">
              <w:rPr>
                <w:spacing w:val="-20"/>
                <w:sz w:val="24"/>
                <w:szCs w:val="24"/>
              </w:rPr>
              <w:t>Осинники, ул. 50 лет Октября, 8</w:t>
            </w:r>
          </w:p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8 (38471) 4–37–90</w:t>
            </w:r>
          </w:p>
        </w:tc>
        <w:tc>
          <w:tcPr>
            <w:tcW w:w="1620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7C5AA7">
              <w:rPr>
                <w:sz w:val="24"/>
                <w:szCs w:val="24"/>
                <w:lang w:val="en-US"/>
              </w:rPr>
              <w:t>osnk</w:t>
            </w:r>
            <w:r w:rsidRPr="007C5AA7">
              <w:rPr>
                <w:sz w:val="24"/>
                <w:szCs w:val="24"/>
              </w:rPr>
              <w:t>–</w:t>
            </w:r>
            <w:r w:rsidRPr="007C5AA7">
              <w:rPr>
                <w:sz w:val="24"/>
                <w:szCs w:val="24"/>
                <w:lang w:val="en-US"/>
              </w:rPr>
              <w:t>school</w:t>
            </w:r>
            <w:r w:rsidRPr="007C5AA7">
              <w:rPr>
                <w:sz w:val="24"/>
                <w:szCs w:val="24"/>
              </w:rPr>
              <w:t>31.</w:t>
            </w:r>
            <w:r w:rsidRPr="007C5AA7">
              <w:rPr>
                <w:sz w:val="24"/>
                <w:szCs w:val="24"/>
                <w:lang w:val="en-US"/>
              </w:rPr>
              <w:t>ru</w:t>
            </w:r>
          </w:p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  <w:lang w:val="en-US"/>
              </w:rPr>
              <w:t>osnk</w:t>
            </w:r>
            <w:r w:rsidRPr="006B1AB7">
              <w:rPr>
                <w:sz w:val="24"/>
                <w:szCs w:val="24"/>
              </w:rPr>
              <w:t>_</w:t>
            </w:r>
            <w:r w:rsidRPr="006B1AB7">
              <w:rPr>
                <w:sz w:val="24"/>
                <w:szCs w:val="24"/>
                <w:lang w:val="en-US"/>
              </w:rPr>
              <w:t>school</w:t>
            </w:r>
            <w:r w:rsidRPr="006B1AB7">
              <w:rPr>
                <w:sz w:val="24"/>
                <w:szCs w:val="24"/>
              </w:rPr>
              <w:t>31@</w:t>
            </w:r>
            <w:r w:rsidRPr="006B1AB7">
              <w:rPr>
                <w:sz w:val="24"/>
                <w:szCs w:val="24"/>
                <w:lang w:val="en-US"/>
              </w:rPr>
              <w:t>mail</w:t>
            </w:r>
            <w:r w:rsidRPr="006B1AB7">
              <w:rPr>
                <w:sz w:val="24"/>
                <w:szCs w:val="24"/>
              </w:rPr>
              <w:t>.</w:t>
            </w:r>
            <w:r w:rsidRPr="006B1AB7">
              <w:rPr>
                <w:sz w:val="24"/>
                <w:szCs w:val="24"/>
                <w:lang w:val="en-US"/>
              </w:rPr>
              <w:t>ru</w:t>
            </w:r>
          </w:p>
        </w:tc>
      </w:tr>
      <w:tr w:rsidR="00745F90" w:rsidRPr="0016135D" w:rsidTr="00F702A1">
        <w:tc>
          <w:tcPr>
            <w:tcW w:w="540" w:type="dxa"/>
            <w:vAlign w:val="center"/>
          </w:tcPr>
          <w:p w:rsidR="00745F90" w:rsidRPr="0016135D" w:rsidRDefault="00745F90" w:rsidP="00C81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№35»</w:t>
            </w:r>
          </w:p>
        </w:tc>
        <w:tc>
          <w:tcPr>
            <w:tcW w:w="2551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652815</w:t>
            </w:r>
          </w:p>
          <w:p w:rsidR="00745F90" w:rsidRPr="006B1AB7" w:rsidRDefault="00745F90" w:rsidP="003141F1">
            <w:pPr>
              <w:jc w:val="center"/>
              <w:rPr>
                <w:spacing w:val="-20"/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 xml:space="preserve"> Кемеровская область город </w:t>
            </w:r>
            <w:r w:rsidRPr="006B1AB7">
              <w:rPr>
                <w:spacing w:val="-20"/>
                <w:sz w:val="24"/>
                <w:szCs w:val="24"/>
              </w:rPr>
              <w:t>Осинники, ул. 50 лет Октября, 33</w:t>
            </w:r>
          </w:p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8 (38471)</w:t>
            </w:r>
          </w:p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4-34-34</w:t>
            </w:r>
          </w:p>
        </w:tc>
        <w:tc>
          <w:tcPr>
            <w:tcW w:w="1620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school35-os.ru</w:t>
            </w:r>
          </w:p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  <w:lang w:val="en-US"/>
              </w:rPr>
              <w:t>os</w:t>
            </w:r>
            <w:r w:rsidRPr="006B1AB7">
              <w:rPr>
                <w:sz w:val="24"/>
                <w:szCs w:val="24"/>
              </w:rPr>
              <w:t>.</w:t>
            </w:r>
            <w:r w:rsidRPr="006B1AB7">
              <w:rPr>
                <w:sz w:val="24"/>
                <w:szCs w:val="24"/>
                <w:lang w:val="en-US"/>
              </w:rPr>
              <w:t>school</w:t>
            </w:r>
            <w:r w:rsidRPr="006B1AB7">
              <w:rPr>
                <w:sz w:val="24"/>
                <w:szCs w:val="24"/>
              </w:rPr>
              <w:t>.@</w:t>
            </w:r>
            <w:r w:rsidRPr="006B1AB7">
              <w:rPr>
                <w:sz w:val="24"/>
                <w:szCs w:val="24"/>
                <w:lang w:val="en-US"/>
              </w:rPr>
              <w:t>mail</w:t>
            </w:r>
            <w:r w:rsidRPr="006B1AB7">
              <w:rPr>
                <w:sz w:val="24"/>
                <w:szCs w:val="24"/>
              </w:rPr>
              <w:t>.</w:t>
            </w:r>
            <w:r w:rsidRPr="006B1AB7">
              <w:rPr>
                <w:sz w:val="24"/>
                <w:szCs w:val="24"/>
                <w:lang w:val="en-US"/>
              </w:rPr>
              <w:t>ru</w:t>
            </w:r>
          </w:p>
        </w:tc>
      </w:tr>
      <w:tr w:rsidR="00745F90" w:rsidRPr="0016135D" w:rsidTr="00F702A1">
        <w:tc>
          <w:tcPr>
            <w:tcW w:w="540" w:type="dxa"/>
            <w:vAlign w:val="center"/>
          </w:tcPr>
          <w:p w:rsidR="00745F90" w:rsidRPr="0016135D" w:rsidRDefault="00745F90" w:rsidP="00C81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 xml:space="preserve">Муниципальное общеобразовательное учреждение «Лицей № 36» </w:t>
            </w:r>
          </w:p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652811,</w:t>
            </w:r>
          </w:p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 xml:space="preserve"> Кемеровская область, </w:t>
            </w:r>
          </w:p>
          <w:p w:rsidR="00745F90" w:rsidRPr="006B1AB7" w:rsidRDefault="00745F90" w:rsidP="003141F1">
            <w:pPr>
              <w:jc w:val="center"/>
              <w:rPr>
                <w:spacing w:val="-20"/>
                <w:sz w:val="24"/>
                <w:szCs w:val="24"/>
              </w:rPr>
            </w:pPr>
            <w:r w:rsidRPr="006B1AB7">
              <w:rPr>
                <w:spacing w:val="-20"/>
                <w:sz w:val="24"/>
                <w:szCs w:val="24"/>
              </w:rPr>
              <w:t>г. Осинники, ул. Советская, 23</w:t>
            </w:r>
          </w:p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6B1AB7">
              <w:rPr>
                <w:sz w:val="24"/>
                <w:szCs w:val="24"/>
              </w:rPr>
              <w:t>(38471)</w:t>
            </w:r>
          </w:p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4-00-65</w:t>
            </w:r>
          </w:p>
        </w:tc>
        <w:tc>
          <w:tcPr>
            <w:tcW w:w="1620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  <w:lang w:val="en-US"/>
              </w:rPr>
              <w:t>licey</w:t>
            </w:r>
            <w:r w:rsidRPr="006B1AB7">
              <w:rPr>
                <w:sz w:val="24"/>
                <w:szCs w:val="24"/>
              </w:rPr>
              <w:t>36</w:t>
            </w:r>
            <w:r w:rsidRPr="006B1AB7">
              <w:rPr>
                <w:sz w:val="24"/>
                <w:szCs w:val="24"/>
                <w:lang w:val="en-US"/>
              </w:rPr>
              <w:t>osinniki</w:t>
            </w:r>
            <w:r w:rsidRPr="006B1AB7">
              <w:rPr>
                <w:sz w:val="24"/>
                <w:szCs w:val="24"/>
              </w:rPr>
              <w:t>.</w:t>
            </w:r>
            <w:r w:rsidRPr="006B1AB7">
              <w:rPr>
                <w:sz w:val="24"/>
                <w:szCs w:val="24"/>
                <w:lang w:val="en-US"/>
              </w:rPr>
              <w:t>ru</w:t>
            </w:r>
          </w:p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  <w:lang w:val="en-US"/>
              </w:rPr>
              <w:t>gymnasium</w:t>
            </w:r>
            <w:r w:rsidRPr="006B1AB7">
              <w:rPr>
                <w:sz w:val="24"/>
                <w:szCs w:val="24"/>
              </w:rPr>
              <w:t>_36@</w:t>
            </w:r>
            <w:r w:rsidRPr="006B1AB7">
              <w:rPr>
                <w:sz w:val="24"/>
                <w:szCs w:val="24"/>
                <w:lang w:val="en-US"/>
              </w:rPr>
              <w:t>mail</w:t>
            </w:r>
            <w:r w:rsidRPr="006B1AB7">
              <w:rPr>
                <w:sz w:val="24"/>
                <w:szCs w:val="24"/>
              </w:rPr>
              <w:t>.</w:t>
            </w:r>
            <w:r w:rsidRPr="006B1AB7">
              <w:rPr>
                <w:sz w:val="24"/>
                <w:szCs w:val="24"/>
                <w:lang w:val="en-US"/>
              </w:rPr>
              <w:t>ru</w:t>
            </w:r>
          </w:p>
        </w:tc>
      </w:tr>
      <w:tr w:rsidR="00745F90" w:rsidRPr="0016135D" w:rsidTr="00F702A1">
        <w:tc>
          <w:tcPr>
            <w:tcW w:w="540" w:type="dxa"/>
            <w:vAlign w:val="center"/>
          </w:tcPr>
          <w:p w:rsidR="00745F90" w:rsidRPr="0016135D" w:rsidRDefault="00745F90" w:rsidP="00C81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745F90" w:rsidRPr="00ED4719" w:rsidRDefault="00745F90" w:rsidP="003141F1">
            <w:pPr>
              <w:ind w:right="-108"/>
              <w:jc w:val="center"/>
              <w:rPr>
                <w:sz w:val="24"/>
                <w:szCs w:val="24"/>
              </w:rPr>
            </w:pPr>
            <w:r w:rsidRPr="00ED4719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общеобразовательное учреждение «</w:t>
            </w:r>
            <w:r w:rsidRPr="00ED4719">
              <w:rPr>
                <w:sz w:val="24"/>
                <w:szCs w:val="24"/>
              </w:rPr>
              <w:t>Основная общеобразовательная школа № 3 имени П.И. Ефимова»</w:t>
            </w:r>
          </w:p>
        </w:tc>
        <w:tc>
          <w:tcPr>
            <w:tcW w:w="2551" w:type="dxa"/>
          </w:tcPr>
          <w:p w:rsidR="00745F90" w:rsidRPr="00ED4719" w:rsidRDefault="00745F90" w:rsidP="003141F1">
            <w:pPr>
              <w:jc w:val="center"/>
              <w:rPr>
                <w:sz w:val="24"/>
                <w:szCs w:val="24"/>
              </w:rPr>
            </w:pPr>
            <w:r w:rsidRPr="00ED4719">
              <w:rPr>
                <w:sz w:val="24"/>
                <w:szCs w:val="24"/>
              </w:rPr>
              <w:t>652810, РФ, Кемеровская область, г. Осинники, ул. Гагарина,7</w:t>
            </w:r>
          </w:p>
          <w:p w:rsidR="00745F90" w:rsidRPr="00774301" w:rsidRDefault="00745F90" w:rsidP="00314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6B1AB7">
              <w:rPr>
                <w:sz w:val="24"/>
                <w:szCs w:val="24"/>
              </w:rPr>
              <w:t>(38471)</w:t>
            </w:r>
          </w:p>
          <w:p w:rsidR="00745F90" w:rsidRPr="00ED4719" w:rsidRDefault="00745F90" w:rsidP="0031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5-15-90</w:t>
            </w:r>
          </w:p>
        </w:tc>
        <w:tc>
          <w:tcPr>
            <w:tcW w:w="1620" w:type="dxa"/>
          </w:tcPr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  <w:r w:rsidRPr="00ED4719">
              <w:rPr>
                <w:sz w:val="24"/>
                <w:szCs w:val="24"/>
                <w:lang w:val="en-US"/>
              </w:rPr>
              <w:t>skola</w:t>
            </w:r>
            <w:r w:rsidRPr="00774301">
              <w:rPr>
                <w:sz w:val="24"/>
                <w:szCs w:val="24"/>
              </w:rPr>
              <w:t>3-1936.</w:t>
            </w:r>
            <w:r w:rsidRPr="00ED4719">
              <w:rPr>
                <w:sz w:val="24"/>
                <w:szCs w:val="24"/>
                <w:lang w:val="en-US"/>
              </w:rPr>
              <w:t>narod</w:t>
            </w:r>
            <w:r w:rsidRPr="00774301">
              <w:rPr>
                <w:sz w:val="24"/>
                <w:szCs w:val="24"/>
              </w:rPr>
              <w:t>.</w:t>
            </w:r>
            <w:r w:rsidRPr="00ED471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621" w:type="dxa"/>
          </w:tcPr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  <w:r w:rsidRPr="00ED4719">
              <w:rPr>
                <w:sz w:val="24"/>
                <w:szCs w:val="24"/>
                <w:lang w:val="en-US"/>
              </w:rPr>
              <w:t>Osinshcool</w:t>
            </w:r>
            <w:r w:rsidRPr="00774301">
              <w:rPr>
                <w:sz w:val="24"/>
                <w:szCs w:val="24"/>
              </w:rPr>
              <w:t>3@</w:t>
            </w:r>
            <w:r w:rsidRPr="00ED4719">
              <w:rPr>
                <w:sz w:val="24"/>
                <w:szCs w:val="24"/>
                <w:lang w:val="en-US"/>
              </w:rPr>
              <w:t>mail</w:t>
            </w:r>
            <w:r w:rsidRPr="00774301">
              <w:rPr>
                <w:sz w:val="24"/>
                <w:szCs w:val="24"/>
              </w:rPr>
              <w:t>.</w:t>
            </w:r>
            <w:r w:rsidRPr="00ED4719">
              <w:rPr>
                <w:sz w:val="24"/>
                <w:szCs w:val="24"/>
                <w:lang w:val="en-US"/>
              </w:rPr>
              <w:t>ru</w:t>
            </w:r>
          </w:p>
        </w:tc>
      </w:tr>
      <w:tr w:rsidR="00745F90" w:rsidRPr="0016135D" w:rsidTr="00F702A1">
        <w:tc>
          <w:tcPr>
            <w:tcW w:w="540" w:type="dxa"/>
            <w:vAlign w:val="center"/>
          </w:tcPr>
          <w:p w:rsidR="00745F90" w:rsidRPr="0016135D" w:rsidRDefault="00745F90" w:rsidP="00C81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745F90" w:rsidRPr="00ED4719" w:rsidRDefault="00745F90" w:rsidP="003141F1">
            <w:pPr>
              <w:ind w:right="-108"/>
              <w:jc w:val="center"/>
              <w:rPr>
                <w:sz w:val="24"/>
                <w:szCs w:val="24"/>
              </w:rPr>
            </w:pPr>
            <w:r w:rsidRPr="00ED4719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Pr="00ED4719">
              <w:rPr>
                <w:sz w:val="24"/>
                <w:szCs w:val="24"/>
              </w:rPr>
              <w:t>Основная общеобразовательная школа № 21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45F90" w:rsidRPr="00946551" w:rsidRDefault="00745F90" w:rsidP="003141F1">
            <w:pPr>
              <w:jc w:val="center"/>
              <w:rPr>
                <w:sz w:val="24"/>
                <w:szCs w:val="24"/>
                <w:lang w:val="en-US"/>
              </w:rPr>
            </w:pPr>
            <w:r w:rsidRPr="00ED4719">
              <w:rPr>
                <w:sz w:val="24"/>
                <w:szCs w:val="24"/>
              </w:rPr>
              <w:t>652805, РФ, Кемеровская область, г. Осинники, ул. Вокзальная</w:t>
            </w:r>
            <w:r w:rsidRPr="00946551">
              <w:rPr>
                <w:sz w:val="24"/>
                <w:szCs w:val="24"/>
                <w:lang w:val="en-US"/>
              </w:rPr>
              <w:t>, 13</w:t>
            </w:r>
          </w:p>
          <w:p w:rsidR="00745F90" w:rsidRPr="00ED4719" w:rsidRDefault="00745F90" w:rsidP="003141F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6B1AB7">
              <w:rPr>
                <w:sz w:val="24"/>
                <w:szCs w:val="24"/>
              </w:rPr>
              <w:t>(38471)</w:t>
            </w:r>
          </w:p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8 (38471)</w:t>
            </w:r>
          </w:p>
          <w:p w:rsidR="00745F90" w:rsidRPr="00ED4719" w:rsidRDefault="00745F90" w:rsidP="0031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5-92-21</w:t>
            </w:r>
          </w:p>
        </w:tc>
        <w:tc>
          <w:tcPr>
            <w:tcW w:w="1620" w:type="dxa"/>
          </w:tcPr>
          <w:p w:rsidR="00745F90" w:rsidRPr="00774301" w:rsidRDefault="00745F90" w:rsidP="003141F1">
            <w:pPr>
              <w:jc w:val="center"/>
              <w:rPr>
                <w:sz w:val="24"/>
                <w:szCs w:val="24"/>
              </w:rPr>
            </w:pPr>
            <w:r w:rsidRPr="00ED4719">
              <w:rPr>
                <w:sz w:val="24"/>
                <w:szCs w:val="24"/>
                <w:lang w:val="en-US"/>
              </w:rPr>
              <w:t>Osin-chola-21.ucoz.ru</w:t>
            </w:r>
          </w:p>
        </w:tc>
        <w:tc>
          <w:tcPr>
            <w:tcW w:w="1621" w:type="dxa"/>
          </w:tcPr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  <w:r w:rsidRPr="00ED4719">
              <w:rPr>
                <w:sz w:val="24"/>
                <w:szCs w:val="24"/>
                <w:lang w:val="en-US"/>
              </w:rPr>
              <w:t>Irjkf-ljv@mail.ru</w:t>
            </w:r>
          </w:p>
        </w:tc>
      </w:tr>
      <w:tr w:rsidR="00745F90" w:rsidRPr="0016135D" w:rsidTr="00F702A1">
        <w:tc>
          <w:tcPr>
            <w:tcW w:w="540" w:type="dxa"/>
            <w:vAlign w:val="center"/>
          </w:tcPr>
          <w:p w:rsidR="00745F90" w:rsidRPr="0016135D" w:rsidRDefault="00745F90" w:rsidP="00C81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745F90" w:rsidRPr="00ED4719" w:rsidRDefault="00745F90" w:rsidP="003141F1">
            <w:pPr>
              <w:ind w:right="-108"/>
              <w:jc w:val="center"/>
              <w:rPr>
                <w:sz w:val="24"/>
                <w:szCs w:val="24"/>
              </w:rPr>
            </w:pPr>
            <w:r w:rsidRPr="00ED4719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Pr="00ED4719">
              <w:rPr>
                <w:sz w:val="24"/>
                <w:szCs w:val="24"/>
              </w:rPr>
              <w:t>Основная общеобразовательная школа № 33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45F90" w:rsidRPr="00774301" w:rsidRDefault="00745F90" w:rsidP="003141F1">
            <w:pPr>
              <w:jc w:val="center"/>
              <w:rPr>
                <w:sz w:val="24"/>
                <w:szCs w:val="24"/>
                <w:lang w:val="en-US"/>
              </w:rPr>
            </w:pPr>
            <w:r w:rsidRPr="00ED4719">
              <w:rPr>
                <w:sz w:val="24"/>
                <w:szCs w:val="24"/>
              </w:rPr>
              <w:t>652810, РФ, Кемеровская область, г. Осинники, ул. Коммунистическая, 2а</w:t>
            </w:r>
          </w:p>
        </w:tc>
        <w:tc>
          <w:tcPr>
            <w:tcW w:w="1295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6B1AB7">
              <w:rPr>
                <w:sz w:val="24"/>
                <w:szCs w:val="24"/>
              </w:rPr>
              <w:t>(38471)</w:t>
            </w:r>
          </w:p>
          <w:p w:rsidR="00745F90" w:rsidRPr="00ED4719" w:rsidRDefault="00745F90" w:rsidP="0031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5-14-75</w:t>
            </w:r>
          </w:p>
        </w:tc>
        <w:tc>
          <w:tcPr>
            <w:tcW w:w="1620" w:type="dxa"/>
          </w:tcPr>
          <w:p w:rsidR="00745F90" w:rsidRPr="00774301" w:rsidRDefault="00745F90" w:rsidP="003141F1">
            <w:pPr>
              <w:jc w:val="center"/>
              <w:rPr>
                <w:sz w:val="24"/>
                <w:szCs w:val="24"/>
              </w:rPr>
            </w:pPr>
            <w:r w:rsidRPr="00774301">
              <w:rPr>
                <w:sz w:val="24"/>
                <w:szCs w:val="24"/>
                <w:lang w:val="en-US"/>
              </w:rPr>
              <w:t>osinniki-school33.narod.ru</w:t>
            </w:r>
          </w:p>
        </w:tc>
        <w:tc>
          <w:tcPr>
            <w:tcW w:w="1621" w:type="dxa"/>
          </w:tcPr>
          <w:p w:rsidR="00745F90" w:rsidRPr="004F270B" w:rsidRDefault="00745F90" w:rsidP="003141F1">
            <w:pPr>
              <w:jc w:val="center"/>
              <w:rPr>
                <w:sz w:val="24"/>
                <w:szCs w:val="24"/>
              </w:rPr>
            </w:pPr>
            <w:r w:rsidRPr="00774301">
              <w:rPr>
                <w:sz w:val="24"/>
                <w:szCs w:val="24"/>
                <w:lang w:val="en-US"/>
              </w:rPr>
              <w:t>os.school33@mail.ru</w:t>
            </w:r>
          </w:p>
        </w:tc>
      </w:tr>
      <w:tr w:rsidR="00745F90" w:rsidRPr="0016135D" w:rsidTr="00F702A1">
        <w:tc>
          <w:tcPr>
            <w:tcW w:w="540" w:type="dxa"/>
            <w:vAlign w:val="center"/>
          </w:tcPr>
          <w:p w:rsidR="00745F90" w:rsidRDefault="00745F90" w:rsidP="00C81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745F90" w:rsidRPr="00FE1FE8" w:rsidRDefault="00745F90" w:rsidP="003141F1">
            <w:pPr>
              <w:jc w:val="center"/>
              <w:rPr>
                <w:sz w:val="24"/>
                <w:szCs w:val="24"/>
              </w:rPr>
            </w:pPr>
            <w:r w:rsidRPr="00FE1FE8">
              <w:rPr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745F90" w:rsidRPr="00ED4719" w:rsidRDefault="00745F90" w:rsidP="003141F1">
            <w:pPr>
              <w:ind w:right="-108"/>
              <w:jc w:val="center"/>
              <w:rPr>
                <w:sz w:val="24"/>
                <w:szCs w:val="24"/>
              </w:rPr>
            </w:pPr>
            <w:r w:rsidRPr="00FE1FE8">
              <w:rPr>
                <w:sz w:val="24"/>
                <w:szCs w:val="24"/>
              </w:rPr>
              <w:t>«Школа-интернат № 4»</w:t>
            </w:r>
          </w:p>
        </w:tc>
        <w:tc>
          <w:tcPr>
            <w:tcW w:w="2551" w:type="dxa"/>
          </w:tcPr>
          <w:p w:rsidR="00745F90" w:rsidRPr="00FE1FE8" w:rsidRDefault="00745F90" w:rsidP="003141F1">
            <w:pPr>
              <w:jc w:val="center"/>
              <w:rPr>
                <w:sz w:val="24"/>
                <w:szCs w:val="24"/>
              </w:rPr>
            </w:pPr>
            <w:r w:rsidRPr="00FE1FE8">
              <w:rPr>
                <w:sz w:val="24"/>
                <w:szCs w:val="24"/>
              </w:rPr>
              <w:t>652811, РФ, Кемеровская область,  г. Осинники ул. Радищева,1</w:t>
            </w:r>
          </w:p>
        </w:tc>
        <w:tc>
          <w:tcPr>
            <w:tcW w:w="1295" w:type="dxa"/>
          </w:tcPr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 w:rsidRPr="006B1AB7">
              <w:rPr>
                <w:sz w:val="24"/>
                <w:szCs w:val="24"/>
              </w:rPr>
              <w:t>8 (38471)</w:t>
            </w:r>
          </w:p>
          <w:p w:rsidR="00745F90" w:rsidRPr="006B1AB7" w:rsidRDefault="00745F90" w:rsidP="0031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5-15-40</w:t>
            </w:r>
          </w:p>
        </w:tc>
        <w:tc>
          <w:tcPr>
            <w:tcW w:w="1620" w:type="dxa"/>
          </w:tcPr>
          <w:p w:rsidR="00745F90" w:rsidRPr="00173A95" w:rsidRDefault="00745F90" w:rsidP="003141F1">
            <w:pPr>
              <w:jc w:val="center"/>
              <w:rPr>
                <w:sz w:val="24"/>
                <w:szCs w:val="24"/>
              </w:rPr>
            </w:pPr>
            <w:r w:rsidRPr="00173A95">
              <w:rPr>
                <w:sz w:val="24"/>
                <w:szCs w:val="24"/>
              </w:rPr>
              <w:t>school4osinniki.ru</w:t>
            </w:r>
          </w:p>
        </w:tc>
        <w:tc>
          <w:tcPr>
            <w:tcW w:w="1621" w:type="dxa"/>
          </w:tcPr>
          <w:p w:rsidR="00745F90" w:rsidRPr="00FF1365" w:rsidRDefault="00745F90" w:rsidP="003141F1">
            <w:pPr>
              <w:jc w:val="center"/>
              <w:rPr>
                <w:sz w:val="24"/>
                <w:szCs w:val="24"/>
              </w:rPr>
            </w:pPr>
            <w:r w:rsidRPr="00FF1365">
              <w:rPr>
                <w:sz w:val="24"/>
                <w:szCs w:val="24"/>
              </w:rPr>
              <w:t>shcool42@yandex.ru</w:t>
            </w:r>
          </w:p>
        </w:tc>
      </w:tr>
    </w:tbl>
    <w:p w:rsidR="00745F90" w:rsidRDefault="00745F90" w:rsidP="001D1DAE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F90" w:rsidRDefault="00745F90" w:rsidP="001D1DAE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F90" w:rsidRDefault="00745F90" w:rsidP="001D1DAE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F90" w:rsidRDefault="00745F90" w:rsidP="001D1DAE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F90" w:rsidRDefault="00745F90" w:rsidP="001D1DAE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F90" w:rsidRDefault="00745F90" w:rsidP="001D1DAE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F90" w:rsidRDefault="00745F90" w:rsidP="001D1DAE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Default="00745F90" w:rsidP="001D1DA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5F90" w:rsidRPr="00930E92" w:rsidRDefault="00745F90" w:rsidP="00737F03">
      <w:pPr>
        <w:rPr>
          <w:sz w:val="24"/>
          <w:szCs w:val="24"/>
        </w:rPr>
      </w:pPr>
      <w:r>
        <w:rPr>
          <w:sz w:val="24"/>
          <w:szCs w:val="24"/>
        </w:rPr>
        <w:br w:type="page"/>
        <w:t xml:space="preserve">                                                                                                       Приложение № 2</w:t>
      </w:r>
    </w:p>
    <w:p w:rsidR="00745F90" w:rsidRPr="00930E92" w:rsidRDefault="00745F90" w:rsidP="00737F0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к административному регламенту</w:t>
      </w:r>
    </w:p>
    <w:p w:rsidR="00745F90" w:rsidRPr="00930E92" w:rsidRDefault="00745F90" w:rsidP="00737F0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предоставления муниципальной услуги</w:t>
      </w:r>
    </w:p>
    <w:p w:rsidR="00745F90" w:rsidRPr="00930E92" w:rsidRDefault="00745F90" w:rsidP="00737F0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745F90" w:rsidRDefault="00745F90" w:rsidP="001D1DAE">
      <w:pPr>
        <w:jc w:val="center"/>
        <w:rPr>
          <w:rFonts w:ascii="Courier New" w:hAnsi="Courier New" w:cs="Courier New"/>
          <w:b/>
          <w:bCs/>
          <w:lang w:eastAsia="en-US"/>
        </w:rPr>
      </w:pPr>
    </w:p>
    <w:p w:rsidR="00745F90" w:rsidRPr="005A7944" w:rsidRDefault="00745F90" w:rsidP="005655EA">
      <w:pPr>
        <w:jc w:val="center"/>
        <w:rPr>
          <w:b/>
          <w:sz w:val="24"/>
        </w:rPr>
      </w:pPr>
      <w:r w:rsidRPr="005A7944">
        <w:rPr>
          <w:b/>
          <w:sz w:val="24"/>
        </w:rPr>
        <w:t>заявление</w:t>
      </w:r>
    </w:p>
    <w:p w:rsidR="00745F90" w:rsidRPr="005A7944" w:rsidRDefault="00745F90" w:rsidP="005655EA">
      <w:pPr>
        <w:jc w:val="center"/>
        <w:rPr>
          <w:b/>
          <w:sz w:val="24"/>
        </w:rPr>
      </w:pPr>
      <w:r w:rsidRPr="005A7944">
        <w:rPr>
          <w:b/>
          <w:sz w:val="24"/>
        </w:rPr>
        <w:t>о зачислении в образовательное учреждение</w:t>
      </w:r>
    </w:p>
    <w:p w:rsidR="00745F90" w:rsidRPr="005A7944" w:rsidRDefault="00745F90" w:rsidP="005655EA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2635"/>
        <w:gridCol w:w="6936"/>
      </w:tblGrid>
      <w:tr w:rsidR="00745F90" w:rsidRPr="00523359" w:rsidTr="003F4B2C">
        <w:tc>
          <w:tcPr>
            <w:tcW w:w="2635" w:type="dxa"/>
          </w:tcPr>
          <w:p w:rsidR="00745F90" w:rsidRPr="00523359" w:rsidRDefault="00745F90" w:rsidP="005233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36" w:type="dxa"/>
          </w:tcPr>
          <w:p w:rsidR="00745F90" w:rsidRPr="00523359" w:rsidRDefault="00745F90" w:rsidP="0057279B">
            <w:pPr>
              <w:rPr>
                <w:b/>
                <w:bCs/>
                <w:sz w:val="24"/>
                <w:lang w:eastAsia="en-US"/>
              </w:rPr>
            </w:pPr>
            <w:r w:rsidRPr="00523359">
              <w:rPr>
                <w:b/>
                <w:bCs/>
                <w:sz w:val="24"/>
                <w:lang w:eastAsia="en-US"/>
              </w:rPr>
              <w:t>________________________________________________________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(наименование образовательного учреждение</w:t>
            </w:r>
            <w:r w:rsidRPr="00523359">
              <w:rPr>
                <w:bCs/>
                <w:sz w:val="24"/>
                <w:lang w:eastAsia="en-US"/>
              </w:rPr>
              <w:t>)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(фамилия, инициалы руководителя)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(фамилия, имя, отчество (последнее – при наличии) заявителя -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родителя (законного представителя) несовершеннолетнего)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проживающего по адресу:_________________________________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нас.пункт______________________________________________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улица_________________________________________________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 xml:space="preserve"> дом_____________ кв.________________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 xml:space="preserve"> тел.________________________________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дата и место рождения ребенка: ____________________________</w:t>
            </w:r>
          </w:p>
          <w:p w:rsidR="00745F90" w:rsidRPr="00523359" w:rsidRDefault="00745F90" w:rsidP="003F4B2C">
            <w:pPr>
              <w:jc w:val="right"/>
              <w:rPr>
                <w:b/>
                <w:bCs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адрес места жительства ребенка: ____________________________</w:t>
            </w:r>
          </w:p>
        </w:tc>
      </w:tr>
    </w:tbl>
    <w:p w:rsidR="00745F90" w:rsidRPr="005A7944" w:rsidRDefault="00745F90" w:rsidP="005655EA">
      <w:pPr>
        <w:jc w:val="center"/>
        <w:rPr>
          <w:b/>
        </w:rPr>
      </w:pPr>
    </w:p>
    <w:p w:rsidR="00745F90" w:rsidRPr="005A7944" w:rsidRDefault="00745F90" w:rsidP="005655EA">
      <w:pPr>
        <w:jc w:val="center"/>
      </w:pPr>
    </w:p>
    <w:p w:rsidR="00745F90" w:rsidRPr="00E710BA" w:rsidRDefault="00745F90" w:rsidP="005655EA">
      <w:pPr>
        <w:jc w:val="center"/>
        <w:rPr>
          <w:b/>
          <w:sz w:val="24"/>
          <w:szCs w:val="24"/>
        </w:rPr>
      </w:pPr>
      <w:r w:rsidRPr="00E710BA">
        <w:rPr>
          <w:b/>
          <w:sz w:val="24"/>
          <w:szCs w:val="24"/>
        </w:rPr>
        <w:t>ЗАЯВЛЕНИЕ</w:t>
      </w:r>
    </w:p>
    <w:p w:rsidR="00745F90" w:rsidRPr="00E710BA" w:rsidRDefault="00745F90" w:rsidP="005655EA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>Прошу Вас принять моего (мою) сына (дочь) (сына или дочь моего доверителя)</w:t>
      </w:r>
    </w:p>
    <w:p w:rsidR="00745F90" w:rsidRPr="00E710BA" w:rsidRDefault="00745F90" w:rsidP="001D1DAE">
      <w:pPr>
        <w:jc w:val="both"/>
        <w:rPr>
          <w:bCs/>
          <w:sz w:val="24"/>
          <w:szCs w:val="24"/>
          <w:lang w:eastAsia="en-US"/>
        </w:rPr>
      </w:pPr>
      <w:r w:rsidRPr="00E710BA">
        <w:rPr>
          <w:bCs/>
          <w:sz w:val="24"/>
          <w:szCs w:val="24"/>
          <w:lang w:eastAsia="en-US"/>
        </w:rPr>
        <w:t>__________________________________________________</w:t>
      </w:r>
      <w:r>
        <w:rPr>
          <w:bCs/>
          <w:sz w:val="24"/>
          <w:szCs w:val="24"/>
          <w:lang w:eastAsia="en-US"/>
        </w:rPr>
        <w:t>_________</w:t>
      </w:r>
      <w:r w:rsidRPr="00E710BA">
        <w:rPr>
          <w:bCs/>
          <w:sz w:val="24"/>
          <w:szCs w:val="24"/>
          <w:lang w:eastAsia="en-US"/>
        </w:rPr>
        <w:t>_____________________</w:t>
      </w:r>
    </w:p>
    <w:p w:rsidR="00745F90" w:rsidRPr="00E710BA" w:rsidRDefault="00745F90" w:rsidP="005655EA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>(фамилия, имя, отчество (последнее - при наличии) ребенка)</w:t>
      </w:r>
    </w:p>
    <w:p w:rsidR="00745F90" w:rsidRPr="00E710BA" w:rsidRDefault="00745F90" w:rsidP="005655EA">
      <w:pPr>
        <w:rPr>
          <w:sz w:val="24"/>
          <w:szCs w:val="24"/>
        </w:rPr>
      </w:pPr>
      <w:r w:rsidRPr="00E710BA">
        <w:rPr>
          <w:sz w:val="24"/>
          <w:szCs w:val="24"/>
        </w:rPr>
        <w:t>дата рождения _____________________Место рождения</w:t>
      </w:r>
      <w:r w:rsidRPr="00E710BA">
        <w:rPr>
          <w:bCs/>
          <w:sz w:val="24"/>
          <w:szCs w:val="24"/>
          <w:lang w:eastAsia="en-US"/>
        </w:rPr>
        <w:t>_____</w:t>
      </w:r>
      <w:r>
        <w:rPr>
          <w:bCs/>
          <w:sz w:val="24"/>
          <w:szCs w:val="24"/>
          <w:lang w:eastAsia="en-US"/>
        </w:rPr>
        <w:t>_________</w:t>
      </w:r>
      <w:r w:rsidRPr="00E710BA">
        <w:rPr>
          <w:bCs/>
          <w:sz w:val="24"/>
          <w:szCs w:val="24"/>
          <w:lang w:eastAsia="en-US"/>
        </w:rPr>
        <w:t>__________________</w:t>
      </w:r>
    </w:p>
    <w:p w:rsidR="00745F90" w:rsidRPr="00E710BA" w:rsidRDefault="00745F90" w:rsidP="005655EA">
      <w:pPr>
        <w:rPr>
          <w:sz w:val="24"/>
          <w:szCs w:val="24"/>
        </w:rPr>
      </w:pPr>
      <w:r w:rsidRPr="00E710BA">
        <w:rPr>
          <w:sz w:val="24"/>
          <w:szCs w:val="24"/>
        </w:rPr>
        <w:t>(число, месяц, год)</w:t>
      </w:r>
    </w:p>
    <w:p w:rsidR="00745F90" w:rsidRPr="00E710BA" w:rsidRDefault="00745F90" w:rsidP="005655EA">
      <w:pPr>
        <w:rPr>
          <w:sz w:val="24"/>
          <w:szCs w:val="24"/>
        </w:rPr>
      </w:pPr>
      <w:r w:rsidRPr="00E710BA">
        <w:rPr>
          <w:sz w:val="24"/>
          <w:szCs w:val="24"/>
        </w:rPr>
        <w:t>в ____</w:t>
      </w:r>
      <w:r>
        <w:rPr>
          <w:sz w:val="24"/>
          <w:szCs w:val="24"/>
        </w:rPr>
        <w:t>________</w:t>
      </w:r>
      <w:r w:rsidRPr="00E710BA">
        <w:rPr>
          <w:sz w:val="24"/>
          <w:szCs w:val="24"/>
        </w:rPr>
        <w:t xml:space="preserve">_________ класс </w:t>
      </w:r>
      <w:r w:rsidRPr="00E710BA">
        <w:rPr>
          <w:bCs/>
          <w:sz w:val="24"/>
          <w:szCs w:val="24"/>
          <w:lang w:eastAsia="en-US"/>
        </w:rPr>
        <w:t>__________</w:t>
      </w:r>
      <w:r>
        <w:rPr>
          <w:bCs/>
          <w:sz w:val="24"/>
          <w:szCs w:val="24"/>
          <w:lang w:eastAsia="en-US"/>
        </w:rPr>
        <w:t>_</w:t>
      </w:r>
      <w:r w:rsidRPr="00E710BA">
        <w:rPr>
          <w:bCs/>
          <w:sz w:val="24"/>
          <w:szCs w:val="24"/>
          <w:lang w:eastAsia="en-US"/>
        </w:rPr>
        <w:t>_________________________________________</w:t>
      </w:r>
      <w:r w:rsidRPr="00E710BA">
        <w:rPr>
          <w:bCs/>
          <w:sz w:val="24"/>
          <w:szCs w:val="24"/>
          <w:lang w:eastAsia="en-US"/>
        </w:rPr>
        <w:br/>
      </w:r>
      <w:r w:rsidRPr="00E710BA">
        <w:rPr>
          <w:sz w:val="24"/>
          <w:szCs w:val="24"/>
        </w:rPr>
        <w:t>(наименование образовательного учреждения)</w:t>
      </w:r>
    </w:p>
    <w:p w:rsidR="00745F90" w:rsidRPr="00E710BA" w:rsidRDefault="00745F90" w:rsidP="005655EA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 xml:space="preserve">Домашний адрес </w:t>
      </w:r>
      <w:r w:rsidRPr="00E710BA">
        <w:rPr>
          <w:bCs/>
          <w:sz w:val="24"/>
          <w:szCs w:val="24"/>
          <w:lang w:eastAsia="en-US"/>
        </w:rPr>
        <w:t>___________________________</w:t>
      </w:r>
      <w:r>
        <w:rPr>
          <w:bCs/>
          <w:sz w:val="24"/>
          <w:szCs w:val="24"/>
          <w:lang w:eastAsia="en-US"/>
        </w:rPr>
        <w:t>_________</w:t>
      </w:r>
      <w:r w:rsidRPr="00E710BA">
        <w:rPr>
          <w:bCs/>
          <w:sz w:val="24"/>
          <w:szCs w:val="24"/>
          <w:lang w:eastAsia="en-US"/>
        </w:rPr>
        <w:t>_____________________________</w:t>
      </w:r>
    </w:p>
    <w:p w:rsidR="00745F90" w:rsidRPr="00E710BA" w:rsidRDefault="00745F90" w:rsidP="001D1DAE">
      <w:pPr>
        <w:jc w:val="both"/>
        <w:rPr>
          <w:bCs/>
          <w:sz w:val="24"/>
          <w:szCs w:val="24"/>
          <w:lang w:eastAsia="en-US"/>
        </w:rPr>
      </w:pPr>
      <w:r w:rsidRPr="00E710BA">
        <w:rPr>
          <w:bCs/>
          <w:sz w:val="24"/>
          <w:szCs w:val="24"/>
          <w:lang w:eastAsia="en-US"/>
        </w:rPr>
        <w:t>Телефон:__________________________________________________</w:t>
      </w:r>
      <w:r>
        <w:rPr>
          <w:bCs/>
          <w:sz w:val="24"/>
          <w:szCs w:val="24"/>
          <w:lang w:eastAsia="en-US"/>
        </w:rPr>
        <w:t>_________</w:t>
      </w:r>
      <w:r w:rsidRPr="00E710BA">
        <w:rPr>
          <w:bCs/>
          <w:sz w:val="24"/>
          <w:szCs w:val="24"/>
          <w:lang w:eastAsia="en-US"/>
        </w:rPr>
        <w:t>_____________</w:t>
      </w:r>
    </w:p>
    <w:p w:rsidR="00745F90" w:rsidRPr="00E710BA" w:rsidRDefault="00745F90" w:rsidP="005655EA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 xml:space="preserve">Ранее мой (моя) сын (дочь) (сын или дочь моего доверителя) обучался (обучалась) </w:t>
      </w:r>
      <w:r w:rsidRPr="00E710BA">
        <w:rPr>
          <w:sz w:val="24"/>
          <w:szCs w:val="24"/>
        </w:rPr>
        <w:br/>
        <w:t xml:space="preserve">в </w:t>
      </w:r>
      <w:r w:rsidRPr="00E710BA">
        <w:rPr>
          <w:bCs/>
          <w:sz w:val="24"/>
          <w:szCs w:val="24"/>
          <w:lang w:eastAsia="en-US"/>
        </w:rPr>
        <w:t>_________________________________________________________</w:t>
      </w:r>
      <w:r>
        <w:rPr>
          <w:bCs/>
          <w:sz w:val="24"/>
          <w:szCs w:val="24"/>
          <w:lang w:eastAsia="en-US"/>
        </w:rPr>
        <w:t>________</w:t>
      </w:r>
      <w:r w:rsidRPr="00E710BA">
        <w:rPr>
          <w:bCs/>
          <w:sz w:val="24"/>
          <w:szCs w:val="24"/>
          <w:lang w:eastAsia="en-US"/>
        </w:rPr>
        <w:t>_____________</w:t>
      </w:r>
    </w:p>
    <w:p w:rsidR="00745F90" w:rsidRPr="00E710BA" w:rsidRDefault="00745F90" w:rsidP="005655EA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>(где обучался ребенок, образовательное учреждение, название населенного пункта)</w:t>
      </w:r>
    </w:p>
    <w:p w:rsidR="00745F90" w:rsidRPr="00E710BA" w:rsidRDefault="00745F90" w:rsidP="001D1DAE">
      <w:pPr>
        <w:jc w:val="both"/>
        <w:rPr>
          <w:bCs/>
          <w:sz w:val="24"/>
          <w:szCs w:val="24"/>
          <w:lang w:eastAsia="en-US"/>
        </w:rPr>
      </w:pPr>
      <w:r w:rsidRPr="00E710BA">
        <w:rPr>
          <w:bCs/>
          <w:sz w:val="24"/>
          <w:szCs w:val="24"/>
          <w:lang w:eastAsia="en-US"/>
        </w:rPr>
        <w:t>Мать: _______________________________________________________</w:t>
      </w:r>
      <w:r>
        <w:rPr>
          <w:bCs/>
          <w:sz w:val="24"/>
          <w:szCs w:val="24"/>
          <w:lang w:eastAsia="en-US"/>
        </w:rPr>
        <w:t>_________</w:t>
      </w:r>
      <w:r w:rsidRPr="00E710BA">
        <w:rPr>
          <w:bCs/>
          <w:sz w:val="24"/>
          <w:szCs w:val="24"/>
          <w:lang w:eastAsia="en-US"/>
        </w:rPr>
        <w:t>__________</w:t>
      </w:r>
    </w:p>
    <w:p w:rsidR="00745F90" w:rsidRPr="00E710BA" w:rsidRDefault="00745F90" w:rsidP="005655EA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>(фамилия, имя, отчество (последнее - при наличии))</w:t>
      </w:r>
    </w:p>
    <w:p w:rsidR="00745F90" w:rsidRPr="00E710BA" w:rsidRDefault="00745F90" w:rsidP="005655EA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 xml:space="preserve">Домашний адрес </w:t>
      </w:r>
      <w:r w:rsidRPr="00E710BA">
        <w:rPr>
          <w:bCs/>
          <w:sz w:val="24"/>
          <w:szCs w:val="24"/>
          <w:lang w:eastAsia="en-US"/>
        </w:rPr>
        <w:t>_____________________________________________</w:t>
      </w:r>
      <w:r>
        <w:rPr>
          <w:bCs/>
          <w:sz w:val="24"/>
          <w:szCs w:val="24"/>
          <w:lang w:eastAsia="en-US"/>
        </w:rPr>
        <w:t>_______</w:t>
      </w:r>
      <w:r w:rsidRPr="00E710BA">
        <w:rPr>
          <w:bCs/>
          <w:sz w:val="24"/>
          <w:szCs w:val="24"/>
          <w:lang w:eastAsia="en-US"/>
        </w:rPr>
        <w:t>____________</w:t>
      </w:r>
    </w:p>
    <w:p w:rsidR="00745F90" w:rsidRPr="00E710BA" w:rsidRDefault="00745F90" w:rsidP="001D1DAE">
      <w:pPr>
        <w:jc w:val="both"/>
        <w:rPr>
          <w:bCs/>
          <w:sz w:val="24"/>
          <w:szCs w:val="24"/>
          <w:lang w:eastAsia="en-US"/>
        </w:rPr>
      </w:pPr>
      <w:r w:rsidRPr="00E710BA">
        <w:rPr>
          <w:bCs/>
          <w:sz w:val="24"/>
          <w:szCs w:val="24"/>
          <w:lang w:eastAsia="en-US"/>
        </w:rPr>
        <w:t>Телефон:______________________________________________________</w:t>
      </w:r>
      <w:r>
        <w:rPr>
          <w:bCs/>
          <w:sz w:val="24"/>
          <w:szCs w:val="24"/>
          <w:lang w:eastAsia="en-US"/>
        </w:rPr>
        <w:t>_______</w:t>
      </w:r>
      <w:r w:rsidRPr="00E710BA">
        <w:rPr>
          <w:bCs/>
          <w:sz w:val="24"/>
          <w:szCs w:val="24"/>
          <w:lang w:eastAsia="en-US"/>
        </w:rPr>
        <w:t>__________</w:t>
      </w:r>
    </w:p>
    <w:p w:rsidR="00745F90" w:rsidRPr="00E710BA" w:rsidRDefault="00745F90" w:rsidP="001D1DAE">
      <w:pPr>
        <w:jc w:val="both"/>
        <w:rPr>
          <w:bCs/>
          <w:sz w:val="24"/>
          <w:szCs w:val="24"/>
          <w:lang w:eastAsia="en-US"/>
        </w:rPr>
      </w:pPr>
      <w:r w:rsidRPr="00E710BA">
        <w:rPr>
          <w:bCs/>
          <w:sz w:val="24"/>
          <w:szCs w:val="24"/>
          <w:lang w:eastAsia="en-US"/>
        </w:rPr>
        <w:t>Отец: _______________________________________________________</w:t>
      </w:r>
      <w:r>
        <w:rPr>
          <w:bCs/>
          <w:sz w:val="24"/>
          <w:szCs w:val="24"/>
          <w:lang w:eastAsia="en-US"/>
        </w:rPr>
        <w:t>________</w:t>
      </w:r>
      <w:r w:rsidRPr="00E710BA">
        <w:rPr>
          <w:bCs/>
          <w:sz w:val="24"/>
          <w:szCs w:val="24"/>
          <w:lang w:eastAsia="en-US"/>
        </w:rPr>
        <w:t>___________</w:t>
      </w:r>
    </w:p>
    <w:p w:rsidR="00745F90" w:rsidRPr="00E710BA" w:rsidRDefault="00745F90" w:rsidP="005655EA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>(фамилия, имя, отчество (последнее - при наличии))</w:t>
      </w:r>
    </w:p>
    <w:p w:rsidR="00745F90" w:rsidRPr="00E710BA" w:rsidRDefault="00745F90" w:rsidP="005655EA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 xml:space="preserve">Домашний адрес </w:t>
      </w:r>
      <w:r w:rsidRPr="00E710BA">
        <w:rPr>
          <w:bCs/>
          <w:sz w:val="24"/>
          <w:szCs w:val="24"/>
          <w:lang w:eastAsia="en-US"/>
        </w:rPr>
        <w:t>________________________________________________</w:t>
      </w:r>
      <w:r>
        <w:rPr>
          <w:bCs/>
          <w:sz w:val="24"/>
          <w:szCs w:val="24"/>
          <w:lang w:eastAsia="en-US"/>
        </w:rPr>
        <w:t>_______</w:t>
      </w:r>
      <w:r w:rsidRPr="00E710BA">
        <w:rPr>
          <w:bCs/>
          <w:sz w:val="24"/>
          <w:szCs w:val="24"/>
          <w:lang w:eastAsia="en-US"/>
        </w:rPr>
        <w:t>_________</w:t>
      </w:r>
    </w:p>
    <w:p w:rsidR="00745F90" w:rsidRPr="00E710BA" w:rsidRDefault="00745F90" w:rsidP="001D1DAE">
      <w:pPr>
        <w:jc w:val="both"/>
        <w:rPr>
          <w:bCs/>
          <w:sz w:val="24"/>
          <w:szCs w:val="24"/>
          <w:lang w:eastAsia="en-US"/>
        </w:rPr>
      </w:pPr>
      <w:r w:rsidRPr="00E710BA">
        <w:rPr>
          <w:bCs/>
          <w:sz w:val="24"/>
          <w:szCs w:val="24"/>
          <w:lang w:eastAsia="en-US"/>
        </w:rPr>
        <w:t>Телефон:______________________________________________________</w:t>
      </w:r>
      <w:r>
        <w:rPr>
          <w:bCs/>
          <w:sz w:val="24"/>
          <w:szCs w:val="24"/>
          <w:lang w:eastAsia="en-US"/>
        </w:rPr>
        <w:t>_______</w:t>
      </w:r>
      <w:r w:rsidRPr="00E710BA">
        <w:rPr>
          <w:bCs/>
          <w:sz w:val="24"/>
          <w:szCs w:val="24"/>
          <w:lang w:eastAsia="en-US"/>
        </w:rPr>
        <w:t>__________</w:t>
      </w:r>
    </w:p>
    <w:p w:rsidR="00745F90" w:rsidRPr="00E710BA" w:rsidRDefault="00745F90" w:rsidP="005655EA">
      <w:pPr>
        <w:rPr>
          <w:sz w:val="24"/>
          <w:szCs w:val="24"/>
        </w:rPr>
      </w:pPr>
      <w:r w:rsidRPr="00E710BA">
        <w:rPr>
          <w:sz w:val="24"/>
          <w:szCs w:val="24"/>
        </w:rPr>
        <w:t xml:space="preserve">Язык обучения </w:t>
      </w:r>
      <w:r w:rsidRPr="00E710BA">
        <w:rPr>
          <w:bCs/>
          <w:sz w:val="24"/>
          <w:szCs w:val="24"/>
          <w:lang w:eastAsia="en-US"/>
        </w:rPr>
        <w:t>________________________________________________</w:t>
      </w:r>
      <w:r>
        <w:rPr>
          <w:bCs/>
          <w:sz w:val="24"/>
          <w:szCs w:val="24"/>
          <w:lang w:eastAsia="en-US"/>
        </w:rPr>
        <w:t>________</w:t>
      </w:r>
      <w:r w:rsidRPr="00E710BA">
        <w:rPr>
          <w:bCs/>
          <w:sz w:val="24"/>
          <w:szCs w:val="24"/>
          <w:lang w:eastAsia="en-US"/>
        </w:rPr>
        <w:t>__________</w:t>
      </w:r>
    </w:p>
    <w:p w:rsidR="00745F90" w:rsidRPr="00E710BA" w:rsidRDefault="00745F90" w:rsidP="005655EA">
      <w:pPr>
        <w:jc w:val="center"/>
        <w:rPr>
          <w:sz w:val="24"/>
          <w:szCs w:val="24"/>
        </w:rPr>
      </w:pPr>
    </w:p>
    <w:p w:rsidR="00745F90" w:rsidRPr="00E710BA" w:rsidRDefault="00745F90" w:rsidP="005655EA">
      <w:pPr>
        <w:rPr>
          <w:sz w:val="24"/>
          <w:szCs w:val="24"/>
        </w:rPr>
      </w:pPr>
      <w:r w:rsidRPr="00E710BA">
        <w:rPr>
          <w:sz w:val="24"/>
          <w:szCs w:val="24"/>
        </w:rPr>
        <w:t>Ознакомлен/а со следующими документами учреждения:</w:t>
      </w:r>
    </w:p>
    <w:p w:rsidR="00745F90" w:rsidRPr="00E710BA" w:rsidRDefault="00745F90" w:rsidP="005A7944">
      <w:pPr>
        <w:jc w:val="both"/>
        <w:rPr>
          <w:sz w:val="24"/>
          <w:szCs w:val="24"/>
        </w:rPr>
      </w:pPr>
      <w:r w:rsidRPr="00E710BA">
        <w:rPr>
          <w:bCs/>
          <w:sz w:val="24"/>
          <w:szCs w:val="24"/>
          <w:lang w:eastAsia="en-US"/>
        </w:rPr>
        <w:t>-</w:t>
      </w:r>
      <w:r w:rsidRPr="00E710BA">
        <w:rPr>
          <w:sz w:val="24"/>
          <w:szCs w:val="24"/>
        </w:rPr>
        <w:t>Устав учреждения;</w:t>
      </w:r>
    </w:p>
    <w:p w:rsidR="00745F90" w:rsidRPr="00E710BA" w:rsidRDefault="00745F90" w:rsidP="005A7944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>- Лицензия на осуществление образовательной деятельности;</w:t>
      </w:r>
    </w:p>
    <w:p w:rsidR="00745F90" w:rsidRPr="00E710BA" w:rsidRDefault="00745F90" w:rsidP="005A7944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>- Свидетельство о государственной аккредитации;</w:t>
      </w:r>
    </w:p>
    <w:p w:rsidR="00745F90" w:rsidRPr="00E710BA" w:rsidRDefault="00745F90" w:rsidP="005A7944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>- Основная образовательная программа и др. документы, регламентирующие организацию и осуществление образовательной деятельности, права и обязанности учащегося.</w:t>
      </w:r>
    </w:p>
    <w:p w:rsidR="00745F90" w:rsidRPr="00E710BA" w:rsidRDefault="00745F90" w:rsidP="005A7944">
      <w:pPr>
        <w:jc w:val="both"/>
        <w:rPr>
          <w:sz w:val="24"/>
          <w:szCs w:val="24"/>
        </w:rPr>
      </w:pPr>
      <w:r w:rsidRPr="00E710BA">
        <w:rPr>
          <w:sz w:val="24"/>
          <w:szCs w:val="24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745F90" w:rsidRPr="00E710BA" w:rsidRDefault="00745F90" w:rsidP="005655EA">
      <w:pPr>
        <w:rPr>
          <w:sz w:val="24"/>
          <w:szCs w:val="24"/>
        </w:rPr>
      </w:pPr>
    </w:p>
    <w:p w:rsidR="00745F90" w:rsidRPr="00E710BA" w:rsidRDefault="00745F90" w:rsidP="005655EA">
      <w:pPr>
        <w:rPr>
          <w:sz w:val="24"/>
          <w:szCs w:val="24"/>
        </w:rPr>
      </w:pPr>
      <w:r w:rsidRPr="00E710BA">
        <w:rPr>
          <w:sz w:val="24"/>
          <w:szCs w:val="24"/>
        </w:rPr>
        <w:t>Дата: ____________________________________</w:t>
      </w:r>
    </w:p>
    <w:p w:rsidR="00745F90" w:rsidRPr="00E710BA" w:rsidRDefault="00745F90" w:rsidP="005655EA">
      <w:pPr>
        <w:rPr>
          <w:sz w:val="24"/>
          <w:szCs w:val="24"/>
        </w:rPr>
      </w:pPr>
    </w:p>
    <w:p w:rsidR="00745F90" w:rsidRPr="00E710BA" w:rsidRDefault="00745F90" w:rsidP="005655EA">
      <w:pPr>
        <w:rPr>
          <w:sz w:val="24"/>
          <w:szCs w:val="24"/>
        </w:rPr>
      </w:pPr>
      <w:r w:rsidRPr="00E710BA">
        <w:rPr>
          <w:sz w:val="24"/>
          <w:szCs w:val="24"/>
        </w:rPr>
        <w:t>Подпись: _________________________________</w:t>
      </w:r>
    </w:p>
    <w:p w:rsidR="00745F90" w:rsidRPr="00E710BA" w:rsidRDefault="00745F90" w:rsidP="005655EA">
      <w:pPr>
        <w:rPr>
          <w:sz w:val="24"/>
          <w:szCs w:val="24"/>
        </w:rPr>
      </w:pPr>
    </w:p>
    <w:p w:rsidR="00745F90" w:rsidRPr="00E710BA" w:rsidRDefault="00745F90" w:rsidP="005655EA">
      <w:pPr>
        <w:rPr>
          <w:sz w:val="24"/>
          <w:szCs w:val="24"/>
        </w:rPr>
      </w:pPr>
      <w:r w:rsidRPr="00E710BA">
        <w:rPr>
          <w:sz w:val="24"/>
          <w:szCs w:val="24"/>
        </w:rPr>
        <w:t>Подпись: _________________________________</w:t>
      </w:r>
    </w:p>
    <w:p w:rsidR="00745F90" w:rsidRPr="005655EA" w:rsidRDefault="00745F90" w:rsidP="005655EA">
      <w:pPr>
        <w:jc w:val="center"/>
        <w:rPr>
          <w:sz w:val="26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Default="00745F90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45F90" w:rsidRPr="005655EA" w:rsidRDefault="00745F90" w:rsidP="00565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  <w:r w:rsidRPr="005655EA">
        <w:rPr>
          <w:sz w:val="24"/>
        </w:rPr>
        <w:t>Приложение</w:t>
      </w:r>
      <w:r>
        <w:rPr>
          <w:sz w:val="24"/>
        </w:rPr>
        <w:t xml:space="preserve"> №</w:t>
      </w:r>
      <w:r w:rsidRPr="005655EA">
        <w:rPr>
          <w:sz w:val="24"/>
        </w:rPr>
        <w:t xml:space="preserve"> </w:t>
      </w:r>
      <w:r>
        <w:rPr>
          <w:sz w:val="24"/>
          <w:szCs w:val="24"/>
        </w:rPr>
        <w:t>3</w:t>
      </w:r>
    </w:p>
    <w:p w:rsidR="00745F90" w:rsidRPr="00930E92" w:rsidRDefault="00745F90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к административному регламенту</w:t>
      </w:r>
    </w:p>
    <w:p w:rsidR="00745F90" w:rsidRPr="00930E92" w:rsidRDefault="00745F90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предоставления муниципальной услуги</w:t>
      </w:r>
    </w:p>
    <w:p w:rsidR="00745F90" w:rsidRPr="00930E92" w:rsidRDefault="00745F90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A7944" w:rsidRDefault="00745F90" w:rsidP="005655EA">
      <w:pPr>
        <w:jc w:val="center"/>
        <w:rPr>
          <w:b/>
          <w:sz w:val="24"/>
        </w:rPr>
      </w:pPr>
      <w:r w:rsidRPr="005A7944">
        <w:rPr>
          <w:b/>
          <w:sz w:val="24"/>
        </w:rPr>
        <w:t>Заявление</w:t>
      </w:r>
    </w:p>
    <w:p w:rsidR="00745F90" w:rsidRPr="005A7944" w:rsidRDefault="00745F90" w:rsidP="005655EA">
      <w:pPr>
        <w:jc w:val="center"/>
        <w:rPr>
          <w:b/>
          <w:sz w:val="24"/>
        </w:rPr>
      </w:pPr>
      <w:r w:rsidRPr="005A7944">
        <w:rPr>
          <w:b/>
          <w:sz w:val="24"/>
        </w:rPr>
        <w:t xml:space="preserve">о зачислении в </w:t>
      </w:r>
      <w:r>
        <w:rPr>
          <w:b/>
          <w:sz w:val="24"/>
        </w:rPr>
        <w:t>образовательное учреждение</w:t>
      </w:r>
      <w:r w:rsidRPr="005A7944">
        <w:rPr>
          <w:b/>
          <w:sz w:val="24"/>
        </w:rPr>
        <w:t xml:space="preserve"> дополнительного образования </w:t>
      </w:r>
    </w:p>
    <w:p w:rsidR="00745F90" w:rsidRDefault="00745F90" w:rsidP="001D1DAE">
      <w:pPr>
        <w:jc w:val="center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  <w:gridCol w:w="7053"/>
      </w:tblGrid>
      <w:tr w:rsidR="00745F90" w:rsidRPr="00523359" w:rsidTr="00523359">
        <w:tc>
          <w:tcPr>
            <w:tcW w:w="2518" w:type="dxa"/>
          </w:tcPr>
          <w:p w:rsidR="00745F90" w:rsidRPr="00523359" w:rsidRDefault="00745F90" w:rsidP="005233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53" w:type="dxa"/>
          </w:tcPr>
          <w:p w:rsidR="00745F90" w:rsidRPr="00523359" w:rsidRDefault="00745F90" w:rsidP="003F4B2C">
            <w:pPr>
              <w:jc w:val="right"/>
              <w:rPr>
                <w:b/>
                <w:bCs/>
                <w:sz w:val="24"/>
                <w:lang w:eastAsia="en-US"/>
              </w:rPr>
            </w:pPr>
            <w:r w:rsidRPr="00523359">
              <w:rPr>
                <w:b/>
                <w:bCs/>
                <w:sz w:val="24"/>
                <w:lang w:eastAsia="en-US"/>
              </w:rPr>
              <w:t>________________________________________________________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(наименов</w:t>
            </w:r>
            <w:r>
              <w:rPr>
                <w:bCs/>
                <w:sz w:val="24"/>
                <w:lang w:eastAsia="en-US"/>
              </w:rPr>
              <w:t>ание образовательного учреждения</w:t>
            </w:r>
            <w:r w:rsidRPr="00523359">
              <w:rPr>
                <w:bCs/>
                <w:sz w:val="24"/>
                <w:lang w:eastAsia="en-US"/>
              </w:rPr>
              <w:t>)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(фамилия, инициалы руководителя)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(фамилия, имя, отчество (последнее – при наличии) заявителя -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родителя (законного представителя) несовершеннолетнего)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проживающего по адресу:_________________________________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нас.пункт______________________________________________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улица_________________________________________________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 xml:space="preserve"> дом_____________ кв.________________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 xml:space="preserve"> тел.________________________________</w:t>
            </w:r>
          </w:p>
          <w:p w:rsidR="00745F90" w:rsidRPr="00523359" w:rsidRDefault="00745F90" w:rsidP="003F4B2C">
            <w:pPr>
              <w:jc w:val="right"/>
              <w:rPr>
                <w:bCs/>
                <w:sz w:val="24"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дата и место рождения ребенка: ____________________________</w:t>
            </w:r>
          </w:p>
          <w:p w:rsidR="00745F90" w:rsidRPr="00523359" w:rsidRDefault="00745F90" w:rsidP="003F4B2C">
            <w:pPr>
              <w:jc w:val="right"/>
              <w:rPr>
                <w:b/>
                <w:bCs/>
                <w:lang w:eastAsia="en-US"/>
              </w:rPr>
            </w:pPr>
            <w:r w:rsidRPr="00523359">
              <w:rPr>
                <w:bCs/>
                <w:sz w:val="24"/>
                <w:lang w:eastAsia="en-US"/>
              </w:rPr>
              <w:t>адрес места жительства ребенка: ____________________________</w:t>
            </w:r>
          </w:p>
        </w:tc>
      </w:tr>
    </w:tbl>
    <w:p w:rsidR="00745F90" w:rsidRPr="005655EA" w:rsidRDefault="00745F90" w:rsidP="005655EA">
      <w:pPr>
        <w:jc w:val="right"/>
        <w:rPr>
          <w:sz w:val="24"/>
        </w:rPr>
      </w:pPr>
    </w:p>
    <w:p w:rsidR="00745F90" w:rsidRPr="005A7944" w:rsidRDefault="00745F90" w:rsidP="005655EA">
      <w:pPr>
        <w:jc w:val="center"/>
        <w:rPr>
          <w:b/>
          <w:sz w:val="28"/>
        </w:rPr>
      </w:pPr>
      <w:r w:rsidRPr="005A7944">
        <w:rPr>
          <w:b/>
          <w:sz w:val="28"/>
        </w:rPr>
        <w:t>Заявление</w:t>
      </w:r>
    </w:p>
    <w:p w:rsidR="00745F90" w:rsidRPr="005655EA" w:rsidRDefault="00745F90" w:rsidP="005655EA">
      <w:pPr>
        <w:jc w:val="right"/>
        <w:rPr>
          <w:sz w:val="24"/>
        </w:rPr>
      </w:pP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Вас принять в число обучающихся _________________________________________ </w:t>
      </w:r>
    </w:p>
    <w:p w:rsidR="00745F90" w:rsidRDefault="00745F90" w:rsidP="00EC2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(название объединения) </w:t>
      </w: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моего (мою) сына (дочь) (сыну или дочери моего доверителя): </w:t>
      </w: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Фамилия (ребенка) ______________________________________________________________ </w:t>
      </w: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Имя, отчество </w:t>
      </w:r>
      <w:r>
        <w:rPr>
          <w:sz w:val="20"/>
          <w:szCs w:val="20"/>
        </w:rPr>
        <w:t xml:space="preserve">(последнее – при наличии) </w:t>
      </w:r>
      <w:r>
        <w:rPr>
          <w:sz w:val="23"/>
          <w:szCs w:val="23"/>
        </w:rPr>
        <w:t>(ребенка) ______________________________________</w:t>
      </w: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Год, месяц, число рождения ______________________________________________________ </w:t>
      </w: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Образовательное учреждение_____________________________________________________</w:t>
      </w: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родителях: </w:t>
      </w: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Отец: Ф.И.О. </w:t>
      </w:r>
      <w:r>
        <w:rPr>
          <w:sz w:val="20"/>
          <w:szCs w:val="20"/>
        </w:rPr>
        <w:t xml:space="preserve">(последнее – при наличии) </w:t>
      </w:r>
      <w:r>
        <w:rPr>
          <w:sz w:val="23"/>
          <w:szCs w:val="23"/>
        </w:rPr>
        <w:t>____________________________________________________________________________</w:t>
      </w: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____________________________________________________________ </w:t>
      </w: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Мать: Ф.И.О. </w:t>
      </w:r>
      <w:r>
        <w:rPr>
          <w:sz w:val="20"/>
          <w:szCs w:val="20"/>
        </w:rPr>
        <w:t>(последнее – при наличии</w:t>
      </w:r>
      <w:r>
        <w:rPr>
          <w:sz w:val="23"/>
          <w:szCs w:val="23"/>
        </w:rPr>
        <w:t xml:space="preserve">) _______________________________________________________________________________ </w:t>
      </w: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____________________________________________________________ </w:t>
      </w:r>
    </w:p>
    <w:p w:rsidR="00745F90" w:rsidRDefault="00745F90" w:rsidP="00EC2772">
      <w:pPr>
        <w:pStyle w:val="Default"/>
        <w:rPr>
          <w:sz w:val="23"/>
          <w:szCs w:val="23"/>
        </w:rPr>
      </w:pPr>
    </w:p>
    <w:p w:rsidR="00745F90" w:rsidRDefault="00745F90" w:rsidP="00EC2772">
      <w:pPr>
        <w:pStyle w:val="Default"/>
        <w:rPr>
          <w:sz w:val="23"/>
          <w:szCs w:val="23"/>
        </w:rPr>
      </w:pP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Уставом учреждения и нормативными актами ознакомлен(а) и согласен(а). </w:t>
      </w:r>
    </w:p>
    <w:p w:rsidR="00745F90" w:rsidRDefault="00745F90" w:rsidP="00EC2772">
      <w:pPr>
        <w:pStyle w:val="Default"/>
        <w:rPr>
          <w:sz w:val="23"/>
          <w:szCs w:val="23"/>
        </w:rPr>
      </w:pPr>
    </w:p>
    <w:p w:rsidR="00745F90" w:rsidRDefault="00745F90" w:rsidP="00EC2772">
      <w:pPr>
        <w:pStyle w:val="Default"/>
        <w:rPr>
          <w:sz w:val="23"/>
          <w:szCs w:val="23"/>
        </w:rPr>
      </w:pPr>
    </w:p>
    <w:p w:rsidR="00745F90" w:rsidRDefault="00745F90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Подпись</w:t>
      </w:r>
    </w:p>
    <w:p w:rsidR="00745F90" w:rsidRDefault="00745F90" w:rsidP="00EC2772">
      <w:pPr>
        <w:pStyle w:val="Default"/>
        <w:rPr>
          <w:sz w:val="23"/>
          <w:szCs w:val="23"/>
        </w:rPr>
      </w:pPr>
    </w:p>
    <w:p w:rsidR="00745F90" w:rsidRPr="005655EA" w:rsidRDefault="00745F90" w:rsidP="005655EA">
      <w:pPr>
        <w:rPr>
          <w:sz w:val="24"/>
        </w:rPr>
      </w:pPr>
      <w:r w:rsidRPr="005655EA">
        <w:rPr>
          <w:sz w:val="23"/>
        </w:rPr>
        <w:t>Дата заполнения «___»________________20_____г.</w:t>
      </w: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Pr="005655EA" w:rsidRDefault="00745F90" w:rsidP="005655EA">
      <w:pPr>
        <w:jc w:val="right"/>
        <w:rPr>
          <w:sz w:val="24"/>
        </w:rPr>
      </w:pPr>
    </w:p>
    <w:p w:rsidR="00745F90" w:rsidRDefault="00745F90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45F90" w:rsidRPr="005655EA" w:rsidRDefault="00745F90" w:rsidP="005655EA">
      <w:pPr>
        <w:jc w:val="right"/>
        <w:rPr>
          <w:sz w:val="24"/>
        </w:rPr>
      </w:pPr>
      <w:r w:rsidRPr="005655EA">
        <w:rPr>
          <w:sz w:val="24"/>
        </w:rPr>
        <w:t xml:space="preserve">Приложение </w:t>
      </w:r>
      <w:r>
        <w:rPr>
          <w:sz w:val="24"/>
        </w:rPr>
        <w:t xml:space="preserve">№ </w:t>
      </w:r>
      <w:r>
        <w:rPr>
          <w:sz w:val="24"/>
          <w:szCs w:val="24"/>
        </w:rPr>
        <w:t>4</w:t>
      </w:r>
    </w:p>
    <w:p w:rsidR="00745F90" w:rsidRPr="00067437" w:rsidRDefault="00745F90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067437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745F90" w:rsidRPr="00067437" w:rsidRDefault="00745F90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067437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745F90" w:rsidRPr="00067437" w:rsidRDefault="00745F90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067437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745F90" w:rsidRPr="005655EA" w:rsidRDefault="00745F90" w:rsidP="005655EA">
      <w:pPr>
        <w:rPr>
          <w:sz w:val="24"/>
          <w:highlight w:val="yellow"/>
        </w:rPr>
      </w:pPr>
    </w:p>
    <w:p w:rsidR="00745F90" w:rsidRPr="005655EA" w:rsidRDefault="00745F90" w:rsidP="005655EA">
      <w:pPr>
        <w:jc w:val="right"/>
        <w:rPr>
          <w:sz w:val="24"/>
        </w:rPr>
      </w:pPr>
      <w:r w:rsidRPr="005655EA">
        <w:rPr>
          <w:sz w:val="24"/>
        </w:rPr>
        <w:t xml:space="preserve">___________________________________________________ </w:t>
      </w:r>
    </w:p>
    <w:p w:rsidR="00745F90" w:rsidRPr="005655EA" w:rsidRDefault="00745F90" w:rsidP="005655EA">
      <w:pPr>
        <w:jc w:val="right"/>
      </w:pPr>
      <w:r w:rsidRPr="005655EA">
        <w:t xml:space="preserve">(полное наименование уполномоченного органа, </w:t>
      </w:r>
    </w:p>
    <w:p w:rsidR="00745F90" w:rsidRPr="005655EA" w:rsidRDefault="00745F90" w:rsidP="005655EA">
      <w:pPr>
        <w:autoSpaceDE w:val="0"/>
        <w:autoSpaceDN w:val="0"/>
        <w:adjustRightInd w:val="0"/>
        <w:ind w:left="2124"/>
        <w:jc w:val="right"/>
        <w:rPr>
          <w:sz w:val="24"/>
        </w:rPr>
      </w:pPr>
      <w:r w:rsidRPr="005655EA">
        <w:rPr>
          <w:sz w:val="24"/>
        </w:rPr>
        <w:t xml:space="preserve">                                 от _______________________________________</w:t>
      </w:r>
    </w:p>
    <w:p w:rsidR="00745F90" w:rsidRPr="005655EA" w:rsidRDefault="00745F90" w:rsidP="005655EA">
      <w:pPr>
        <w:autoSpaceDE w:val="0"/>
        <w:autoSpaceDN w:val="0"/>
        <w:adjustRightInd w:val="0"/>
        <w:ind w:left="2124"/>
        <w:jc w:val="right"/>
      </w:pPr>
      <w:r w:rsidRPr="005655EA">
        <w:t xml:space="preserve">Ф.И.О. (при наличии) </w:t>
      </w:r>
      <w:r w:rsidRPr="006C672B">
        <w:t>гражданинаполностью</w:t>
      </w:r>
      <w:r w:rsidRPr="005655EA">
        <w:t xml:space="preserve">. </w:t>
      </w:r>
    </w:p>
    <w:p w:rsidR="00745F90" w:rsidRPr="005655EA" w:rsidRDefault="00745F90" w:rsidP="005655EA">
      <w:pPr>
        <w:autoSpaceDE w:val="0"/>
        <w:autoSpaceDN w:val="0"/>
        <w:adjustRightInd w:val="0"/>
        <w:ind w:left="2124"/>
        <w:jc w:val="right"/>
        <w:rPr>
          <w:sz w:val="24"/>
        </w:rPr>
      </w:pPr>
      <w:r w:rsidRPr="005655EA">
        <w:rPr>
          <w:sz w:val="24"/>
        </w:rPr>
        <w:t xml:space="preserve">                                 __________________________________________</w:t>
      </w:r>
    </w:p>
    <w:p w:rsidR="00745F90" w:rsidRPr="005655EA" w:rsidRDefault="00745F90" w:rsidP="005655EA">
      <w:pPr>
        <w:autoSpaceDE w:val="0"/>
        <w:autoSpaceDN w:val="0"/>
        <w:adjustRightInd w:val="0"/>
        <w:ind w:left="2124"/>
        <w:jc w:val="right"/>
      </w:pPr>
      <w:r w:rsidRPr="005655EA">
        <w:t xml:space="preserve">(адрес проживания гражданина </w:t>
      </w:r>
    </w:p>
    <w:p w:rsidR="00745F90" w:rsidRPr="005655EA" w:rsidRDefault="00745F90" w:rsidP="005655EA">
      <w:pPr>
        <w:autoSpaceDE w:val="0"/>
        <w:autoSpaceDN w:val="0"/>
        <w:adjustRightInd w:val="0"/>
        <w:ind w:left="2124"/>
        <w:jc w:val="right"/>
        <w:rPr>
          <w:sz w:val="24"/>
        </w:rPr>
      </w:pPr>
      <w:r w:rsidRPr="005655EA">
        <w:rPr>
          <w:sz w:val="24"/>
        </w:rPr>
        <w:t xml:space="preserve">                                 __________________________________________</w:t>
      </w:r>
    </w:p>
    <w:p w:rsidR="00745F90" w:rsidRPr="005655EA" w:rsidRDefault="00745F90" w:rsidP="005655EA">
      <w:pPr>
        <w:autoSpaceDE w:val="0"/>
        <w:autoSpaceDN w:val="0"/>
        <w:adjustRightInd w:val="0"/>
        <w:ind w:left="2124"/>
        <w:jc w:val="right"/>
      </w:pPr>
      <w:r w:rsidRPr="005655EA">
        <w:t>(контактный телефон, адрес электронной</w:t>
      </w:r>
    </w:p>
    <w:p w:rsidR="00745F90" w:rsidRPr="005655EA" w:rsidRDefault="00745F90" w:rsidP="005655EA">
      <w:pPr>
        <w:autoSpaceDE w:val="0"/>
        <w:autoSpaceDN w:val="0"/>
        <w:adjustRightInd w:val="0"/>
        <w:ind w:left="2124"/>
        <w:jc w:val="right"/>
      </w:pPr>
      <w:r w:rsidRPr="005655EA">
        <w:t xml:space="preserve">                                          почты, почтовый адрес)</w:t>
      </w:r>
    </w:p>
    <w:p w:rsidR="00745F90" w:rsidRPr="005655EA" w:rsidRDefault="00745F90" w:rsidP="005655EA">
      <w:pPr>
        <w:autoSpaceDE w:val="0"/>
        <w:autoSpaceDN w:val="0"/>
        <w:adjustRightInd w:val="0"/>
        <w:jc w:val="right"/>
        <w:rPr>
          <w:sz w:val="24"/>
        </w:rPr>
      </w:pPr>
    </w:p>
    <w:p w:rsidR="00745F90" w:rsidRPr="005A7944" w:rsidRDefault="00745F90" w:rsidP="005655EA">
      <w:pPr>
        <w:autoSpaceDE w:val="0"/>
        <w:autoSpaceDN w:val="0"/>
        <w:adjustRightInd w:val="0"/>
        <w:jc w:val="center"/>
        <w:rPr>
          <w:b/>
          <w:sz w:val="24"/>
        </w:rPr>
      </w:pPr>
      <w:r w:rsidRPr="005A7944">
        <w:rPr>
          <w:b/>
          <w:sz w:val="24"/>
        </w:rPr>
        <w:t>Заявление</w:t>
      </w:r>
    </w:p>
    <w:p w:rsidR="00745F90" w:rsidRPr="005655EA" w:rsidRDefault="00745F90" w:rsidP="005655EA">
      <w:pPr>
        <w:spacing w:after="240"/>
        <w:jc w:val="center"/>
        <w:rPr>
          <w:sz w:val="24"/>
        </w:rPr>
      </w:pPr>
      <w:r w:rsidRPr="005655EA">
        <w:rPr>
          <w:sz w:val="24"/>
        </w:rPr>
        <w:t>об исправлении ошибок и опечаток в документах, выданных</w:t>
      </w:r>
      <w:r w:rsidRPr="005655EA">
        <w:rPr>
          <w:sz w:val="24"/>
        </w:rPr>
        <w:br/>
        <w:t>в результате предоставления муниципальной услуги</w:t>
      </w:r>
    </w:p>
    <w:p w:rsidR="00745F90" w:rsidRPr="005655EA" w:rsidRDefault="00745F90" w:rsidP="005655EA">
      <w:pPr>
        <w:rPr>
          <w:sz w:val="24"/>
        </w:rPr>
      </w:pPr>
      <w:r w:rsidRPr="005655EA">
        <w:rPr>
          <w:sz w:val="24"/>
        </w:rPr>
        <w:t>Прошу исправить ошибку (опечатку) в</w:t>
      </w:r>
    </w:p>
    <w:p w:rsidR="00745F90" w:rsidRPr="005655EA" w:rsidRDefault="00745F90" w:rsidP="005655EA">
      <w:pPr>
        <w:pBdr>
          <w:top w:val="single" w:sz="4" w:space="1" w:color="auto"/>
        </w:pBdr>
        <w:ind w:left="4201"/>
        <w:jc w:val="center"/>
        <w:rPr>
          <w:sz w:val="24"/>
        </w:rPr>
      </w:pPr>
      <w:r w:rsidRPr="005655EA">
        <w:rPr>
          <w:sz w:val="24"/>
        </w:rPr>
        <w:t>(реквизиты документа, заявленного к исправлению)</w:t>
      </w:r>
    </w:p>
    <w:p w:rsidR="00745F90" w:rsidRPr="005655EA" w:rsidRDefault="00745F90" w:rsidP="005655EA">
      <w:pPr>
        <w:rPr>
          <w:sz w:val="24"/>
        </w:rPr>
      </w:pPr>
      <w:r w:rsidRPr="005655EA">
        <w:rPr>
          <w:sz w:val="24"/>
        </w:rPr>
        <w:t xml:space="preserve">ошибочно указанную информацию  </w:t>
      </w:r>
    </w:p>
    <w:p w:rsidR="00745F90" w:rsidRPr="005655EA" w:rsidRDefault="00745F90" w:rsidP="005655EA">
      <w:pPr>
        <w:pBdr>
          <w:top w:val="single" w:sz="4" w:space="1" w:color="auto"/>
        </w:pBdr>
        <w:ind w:left="3737"/>
        <w:rPr>
          <w:sz w:val="24"/>
        </w:rPr>
      </w:pPr>
    </w:p>
    <w:p w:rsidR="00745F90" w:rsidRPr="005655EA" w:rsidRDefault="00745F90" w:rsidP="005655EA">
      <w:pPr>
        <w:rPr>
          <w:sz w:val="24"/>
        </w:rPr>
      </w:pPr>
      <w:r w:rsidRPr="005655EA">
        <w:rPr>
          <w:sz w:val="24"/>
        </w:rPr>
        <w:t>заменить на</w:t>
      </w:r>
    </w:p>
    <w:p w:rsidR="00745F90" w:rsidRPr="005655EA" w:rsidRDefault="00745F90" w:rsidP="005655EA">
      <w:pPr>
        <w:pBdr>
          <w:top w:val="single" w:sz="4" w:space="1" w:color="auto"/>
        </w:pBdr>
        <w:ind w:left="1332"/>
        <w:rPr>
          <w:sz w:val="24"/>
        </w:rPr>
      </w:pPr>
    </w:p>
    <w:p w:rsidR="00745F90" w:rsidRPr="005655EA" w:rsidRDefault="00745F90" w:rsidP="005655EA">
      <w:pPr>
        <w:rPr>
          <w:sz w:val="24"/>
        </w:rPr>
      </w:pPr>
      <w:r w:rsidRPr="005655EA">
        <w:rPr>
          <w:sz w:val="24"/>
        </w:rPr>
        <w:t>Основание для исправления ошибки (опечатки):</w:t>
      </w:r>
    </w:p>
    <w:p w:rsidR="00745F90" w:rsidRPr="005655EA" w:rsidRDefault="00745F90" w:rsidP="005655EA">
      <w:pPr>
        <w:rPr>
          <w:sz w:val="24"/>
        </w:rPr>
      </w:pPr>
    </w:p>
    <w:p w:rsidR="00745F90" w:rsidRPr="005655EA" w:rsidRDefault="00745F90" w:rsidP="005655EA">
      <w:pPr>
        <w:pBdr>
          <w:top w:val="single" w:sz="4" w:space="1" w:color="auto"/>
        </w:pBdr>
        <w:jc w:val="center"/>
        <w:rPr>
          <w:sz w:val="24"/>
        </w:rPr>
      </w:pPr>
      <w:r w:rsidRPr="005655EA">
        <w:rPr>
          <w:sz w:val="24"/>
        </w:rPr>
        <w:t>(ссылка на документацию)</w:t>
      </w:r>
    </w:p>
    <w:p w:rsidR="00745F90" w:rsidRPr="005655EA" w:rsidRDefault="00745F90" w:rsidP="005655EA">
      <w:pPr>
        <w:spacing w:before="720" w:after="120"/>
        <w:rPr>
          <w:sz w:val="24"/>
        </w:rPr>
      </w:pPr>
      <w:r w:rsidRPr="005655EA">
        <w:rPr>
          <w:sz w:val="24"/>
        </w:rPr>
        <w:t>К заявлению прилагаются следующие документы по описи:</w:t>
      </w:r>
    </w:p>
    <w:p w:rsidR="00745F90" w:rsidRPr="005655EA" w:rsidRDefault="00745F90" w:rsidP="005655EA">
      <w:pPr>
        <w:rPr>
          <w:sz w:val="24"/>
        </w:rPr>
      </w:pPr>
      <w:r w:rsidRPr="005655EA">
        <w:rPr>
          <w:sz w:val="24"/>
        </w:rPr>
        <w:t xml:space="preserve">1.  </w:t>
      </w:r>
    </w:p>
    <w:p w:rsidR="00745F90" w:rsidRPr="005655EA" w:rsidRDefault="00745F90" w:rsidP="005655EA">
      <w:pPr>
        <w:rPr>
          <w:sz w:val="24"/>
        </w:rPr>
      </w:pPr>
      <w:r w:rsidRPr="005655EA">
        <w:rPr>
          <w:sz w:val="24"/>
        </w:rPr>
        <w:t xml:space="preserve">2.  </w:t>
      </w:r>
    </w:p>
    <w:p w:rsidR="00745F90" w:rsidRPr="005655EA" w:rsidRDefault="00745F90" w:rsidP="005655EA">
      <w:pPr>
        <w:tabs>
          <w:tab w:val="center" w:pos="5160"/>
          <w:tab w:val="left" w:pos="7560"/>
        </w:tabs>
        <w:jc w:val="both"/>
        <w:rPr>
          <w:sz w:val="24"/>
        </w:rPr>
      </w:pPr>
    </w:p>
    <w:p w:rsidR="00745F90" w:rsidRPr="005655EA" w:rsidRDefault="00745F90" w:rsidP="005655EA">
      <w:pPr>
        <w:tabs>
          <w:tab w:val="center" w:pos="5160"/>
          <w:tab w:val="left" w:pos="7560"/>
        </w:tabs>
        <w:jc w:val="both"/>
        <w:rPr>
          <w:sz w:val="24"/>
        </w:rPr>
      </w:pPr>
    </w:p>
    <w:p w:rsidR="00745F90" w:rsidRPr="005655EA" w:rsidRDefault="00745F90" w:rsidP="005655EA">
      <w:pPr>
        <w:tabs>
          <w:tab w:val="center" w:pos="5160"/>
          <w:tab w:val="left" w:pos="7560"/>
        </w:tabs>
        <w:jc w:val="both"/>
        <w:rPr>
          <w:sz w:val="24"/>
        </w:rPr>
      </w:pPr>
    </w:p>
    <w:p w:rsidR="00745F90" w:rsidRPr="006C672B" w:rsidRDefault="00745F90" w:rsidP="001D1DAE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6C672B">
        <w:rPr>
          <w:sz w:val="24"/>
          <w:szCs w:val="24"/>
        </w:rPr>
        <w:t>________ _____________________________</w:t>
      </w:r>
    </w:p>
    <w:p w:rsidR="00745F90" w:rsidRPr="005655EA" w:rsidRDefault="00745F90" w:rsidP="005655EA">
      <w:pPr>
        <w:tabs>
          <w:tab w:val="center" w:pos="5160"/>
          <w:tab w:val="left" w:pos="7100"/>
        </w:tabs>
        <w:jc w:val="both"/>
        <w:rPr>
          <w:sz w:val="24"/>
        </w:rPr>
      </w:pPr>
      <w:r w:rsidRPr="005655EA">
        <w:rPr>
          <w:sz w:val="24"/>
        </w:rPr>
        <w:t xml:space="preserve"> (подпись) (расшифровка подписи)</w:t>
      </w:r>
    </w:p>
    <w:p w:rsidR="00745F90" w:rsidRPr="007F63E3" w:rsidRDefault="00745F90" w:rsidP="001D1DAE">
      <w:pPr>
        <w:tabs>
          <w:tab w:val="center" w:pos="5160"/>
          <w:tab w:val="left" w:pos="7100"/>
        </w:tabs>
        <w:jc w:val="both"/>
        <w:rPr>
          <w:sz w:val="24"/>
          <w:szCs w:val="24"/>
          <w:highlight w:val="yellow"/>
        </w:rPr>
      </w:pPr>
    </w:p>
    <w:p w:rsidR="00745F90" w:rsidRPr="005655EA" w:rsidRDefault="00745F90" w:rsidP="005655EA">
      <w:pPr>
        <w:tabs>
          <w:tab w:val="center" w:pos="5160"/>
          <w:tab w:val="left" w:pos="7100"/>
        </w:tabs>
        <w:jc w:val="both"/>
        <w:rPr>
          <w:sz w:val="24"/>
          <w:highlight w:val="yellow"/>
        </w:rPr>
      </w:pPr>
    </w:p>
    <w:p w:rsidR="00745F90" w:rsidRPr="005A7944" w:rsidRDefault="00745F90" w:rsidP="005A7944">
      <w:pPr>
        <w:pStyle w:val="ConsPlusNormal"/>
        <w:spacing w:before="220" w:line="276" w:lineRule="auto"/>
        <w:ind w:firstLine="540"/>
        <w:jc w:val="both"/>
        <w:rPr>
          <w:sz w:val="28"/>
        </w:rPr>
      </w:pPr>
    </w:p>
    <w:p w:rsidR="00745F90" w:rsidRPr="006E25AF" w:rsidRDefault="00745F90" w:rsidP="005A7944"/>
    <w:sectPr w:rsidR="00745F90" w:rsidRPr="006E25AF" w:rsidSect="005A486C"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90" w:rsidRDefault="00745F90" w:rsidP="005655EA">
      <w:r>
        <w:separator/>
      </w:r>
    </w:p>
  </w:endnote>
  <w:endnote w:type="continuationSeparator" w:id="1">
    <w:p w:rsidR="00745F90" w:rsidRDefault="00745F90" w:rsidP="005655EA">
      <w:r>
        <w:continuationSeparator/>
      </w:r>
    </w:p>
  </w:endnote>
  <w:endnote w:type="continuationNotice" w:id="2">
    <w:p w:rsidR="00745F90" w:rsidRDefault="00745F90" w:rsidP="005655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90" w:rsidRDefault="00745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90" w:rsidRDefault="00745F90" w:rsidP="005655EA">
      <w:r>
        <w:separator/>
      </w:r>
    </w:p>
  </w:footnote>
  <w:footnote w:type="continuationSeparator" w:id="1">
    <w:p w:rsidR="00745F90" w:rsidRDefault="00745F90" w:rsidP="005655EA">
      <w:r>
        <w:continuationSeparator/>
      </w:r>
    </w:p>
  </w:footnote>
  <w:footnote w:type="continuationNotice" w:id="2">
    <w:p w:rsidR="00745F90" w:rsidRDefault="00745F90" w:rsidP="005655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90" w:rsidRDefault="00745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075E6"/>
    <w:rsid w:val="00013772"/>
    <w:rsid w:val="00014A71"/>
    <w:rsid w:val="00020B57"/>
    <w:rsid w:val="000211B2"/>
    <w:rsid w:val="0002432D"/>
    <w:rsid w:val="00024F2F"/>
    <w:rsid w:val="0005681F"/>
    <w:rsid w:val="000610EE"/>
    <w:rsid w:val="00063F07"/>
    <w:rsid w:val="00066A59"/>
    <w:rsid w:val="00067437"/>
    <w:rsid w:val="00067560"/>
    <w:rsid w:val="000771B4"/>
    <w:rsid w:val="00081CA9"/>
    <w:rsid w:val="00087B26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D44A3"/>
    <w:rsid w:val="000E723A"/>
    <w:rsid w:val="001015F4"/>
    <w:rsid w:val="00103C60"/>
    <w:rsid w:val="00113E24"/>
    <w:rsid w:val="001151C8"/>
    <w:rsid w:val="00116879"/>
    <w:rsid w:val="00122F7C"/>
    <w:rsid w:val="00123E1E"/>
    <w:rsid w:val="00136A72"/>
    <w:rsid w:val="00137DC4"/>
    <w:rsid w:val="00145C20"/>
    <w:rsid w:val="00151210"/>
    <w:rsid w:val="00155362"/>
    <w:rsid w:val="001568CC"/>
    <w:rsid w:val="0016135D"/>
    <w:rsid w:val="00163CB5"/>
    <w:rsid w:val="00173A95"/>
    <w:rsid w:val="0017772F"/>
    <w:rsid w:val="00196E64"/>
    <w:rsid w:val="001A18BE"/>
    <w:rsid w:val="001B14FF"/>
    <w:rsid w:val="001B2723"/>
    <w:rsid w:val="001C3F9C"/>
    <w:rsid w:val="001C437D"/>
    <w:rsid w:val="001C4F3D"/>
    <w:rsid w:val="001D1DAE"/>
    <w:rsid w:val="001D3EF8"/>
    <w:rsid w:val="001D4106"/>
    <w:rsid w:val="001F275B"/>
    <w:rsid w:val="001F34EB"/>
    <w:rsid w:val="001F5EDD"/>
    <w:rsid w:val="0020255C"/>
    <w:rsid w:val="002055FF"/>
    <w:rsid w:val="0020651B"/>
    <w:rsid w:val="0022148F"/>
    <w:rsid w:val="00234DF9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21E3"/>
    <w:rsid w:val="002A4564"/>
    <w:rsid w:val="002B1181"/>
    <w:rsid w:val="002B2A31"/>
    <w:rsid w:val="002B2AB3"/>
    <w:rsid w:val="002B55AC"/>
    <w:rsid w:val="002C13EE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141F1"/>
    <w:rsid w:val="00323DAA"/>
    <w:rsid w:val="003347BE"/>
    <w:rsid w:val="00335BFD"/>
    <w:rsid w:val="003431B1"/>
    <w:rsid w:val="003446B7"/>
    <w:rsid w:val="00350BF5"/>
    <w:rsid w:val="003542D2"/>
    <w:rsid w:val="00355AA8"/>
    <w:rsid w:val="00366D63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EF1"/>
    <w:rsid w:val="003E3F02"/>
    <w:rsid w:val="003E4CB3"/>
    <w:rsid w:val="003F2635"/>
    <w:rsid w:val="003F4B2C"/>
    <w:rsid w:val="00403787"/>
    <w:rsid w:val="00411195"/>
    <w:rsid w:val="004225FA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D60C8"/>
    <w:rsid w:val="004E1057"/>
    <w:rsid w:val="004E3D84"/>
    <w:rsid w:val="004F270B"/>
    <w:rsid w:val="00501506"/>
    <w:rsid w:val="00501BC7"/>
    <w:rsid w:val="00501FD0"/>
    <w:rsid w:val="005132E8"/>
    <w:rsid w:val="00513A8A"/>
    <w:rsid w:val="00520BA9"/>
    <w:rsid w:val="00523359"/>
    <w:rsid w:val="00524B47"/>
    <w:rsid w:val="00527C7B"/>
    <w:rsid w:val="00533C8F"/>
    <w:rsid w:val="0053595E"/>
    <w:rsid w:val="00550BDA"/>
    <w:rsid w:val="00551910"/>
    <w:rsid w:val="005532F8"/>
    <w:rsid w:val="005647FC"/>
    <w:rsid w:val="005655EA"/>
    <w:rsid w:val="0057279B"/>
    <w:rsid w:val="00574451"/>
    <w:rsid w:val="005850CA"/>
    <w:rsid w:val="005A2252"/>
    <w:rsid w:val="005A2E11"/>
    <w:rsid w:val="005A486C"/>
    <w:rsid w:val="005A7944"/>
    <w:rsid w:val="005B557F"/>
    <w:rsid w:val="005D6110"/>
    <w:rsid w:val="005E775F"/>
    <w:rsid w:val="005F7BE4"/>
    <w:rsid w:val="00601920"/>
    <w:rsid w:val="006157DF"/>
    <w:rsid w:val="006318CD"/>
    <w:rsid w:val="00637B44"/>
    <w:rsid w:val="0065263B"/>
    <w:rsid w:val="00660AE9"/>
    <w:rsid w:val="00667B4C"/>
    <w:rsid w:val="00672CB4"/>
    <w:rsid w:val="00676DCC"/>
    <w:rsid w:val="0068577F"/>
    <w:rsid w:val="00686B7F"/>
    <w:rsid w:val="006B03DE"/>
    <w:rsid w:val="006B1AB7"/>
    <w:rsid w:val="006C2E54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21E24"/>
    <w:rsid w:val="00731C88"/>
    <w:rsid w:val="00733D54"/>
    <w:rsid w:val="00735651"/>
    <w:rsid w:val="007361AB"/>
    <w:rsid w:val="00736244"/>
    <w:rsid w:val="007366BD"/>
    <w:rsid w:val="00737629"/>
    <w:rsid w:val="00737F03"/>
    <w:rsid w:val="00742357"/>
    <w:rsid w:val="00745F90"/>
    <w:rsid w:val="007468F6"/>
    <w:rsid w:val="00750B84"/>
    <w:rsid w:val="0075367D"/>
    <w:rsid w:val="00761C3F"/>
    <w:rsid w:val="00762347"/>
    <w:rsid w:val="00763113"/>
    <w:rsid w:val="00766CCC"/>
    <w:rsid w:val="00774301"/>
    <w:rsid w:val="00782758"/>
    <w:rsid w:val="00783C6B"/>
    <w:rsid w:val="00787895"/>
    <w:rsid w:val="007A00F7"/>
    <w:rsid w:val="007A115C"/>
    <w:rsid w:val="007A5266"/>
    <w:rsid w:val="007A5AB8"/>
    <w:rsid w:val="007B056E"/>
    <w:rsid w:val="007B7AFC"/>
    <w:rsid w:val="007C5AA7"/>
    <w:rsid w:val="007C734F"/>
    <w:rsid w:val="007D14F6"/>
    <w:rsid w:val="007D5F70"/>
    <w:rsid w:val="007D7387"/>
    <w:rsid w:val="007F619F"/>
    <w:rsid w:val="007F63E3"/>
    <w:rsid w:val="00800C09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61989"/>
    <w:rsid w:val="00871A61"/>
    <w:rsid w:val="008729AE"/>
    <w:rsid w:val="008A0726"/>
    <w:rsid w:val="008A2829"/>
    <w:rsid w:val="008A3D62"/>
    <w:rsid w:val="008A4BE8"/>
    <w:rsid w:val="008B120C"/>
    <w:rsid w:val="008B7D27"/>
    <w:rsid w:val="008D6EC3"/>
    <w:rsid w:val="008E1643"/>
    <w:rsid w:val="008E74A0"/>
    <w:rsid w:val="00901E7C"/>
    <w:rsid w:val="00917E7A"/>
    <w:rsid w:val="00923C5C"/>
    <w:rsid w:val="00927542"/>
    <w:rsid w:val="00930E92"/>
    <w:rsid w:val="00944529"/>
    <w:rsid w:val="0094480F"/>
    <w:rsid w:val="00945E1C"/>
    <w:rsid w:val="00946551"/>
    <w:rsid w:val="0095008B"/>
    <w:rsid w:val="00956356"/>
    <w:rsid w:val="009646E6"/>
    <w:rsid w:val="00971E83"/>
    <w:rsid w:val="00977ADD"/>
    <w:rsid w:val="00982531"/>
    <w:rsid w:val="00984798"/>
    <w:rsid w:val="00995A55"/>
    <w:rsid w:val="009A409A"/>
    <w:rsid w:val="009B4247"/>
    <w:rsid w:val="009B766F"/>
    <w:rsid w:val="009B7FE9"/>
    <w:rsid w:val="009C0346"/>
    <w:rsid w:val="009C2996"/>
    <w:rsid w:val="009C517A"/>
    <w:rsid w:val="009E3971"/>
    <w:rsid w:val="00A00587"/>
    <w:rsid w:val="00A07236"/>
    <w:rsid w:val="00A15665"/>
    <w:rsid w:val="00A22B84"/>
    <w:rsid w:val="00A40059"/>
    <w:rsid w:val="00A63C1C"/>
    <w:rsid w:val="00A659BA"/>
    <w:rsid w:val="00A65E49"/>
    <w:rsid w:val="00A71472"/>
    <w:rsid w:val="00A7410B"/>
    <w:rsid w:val="00A7597F"/>
    <w:rsid w:val="00A91577"/>
    <w:rsid w:val="00A94998"/>
    <w:rsid w:val="00AA20AE"/>
    <w:rsid w:val="00AC58C0"/>
    <w:rsid w:val="00AC67AD"/>
    <w:rsid w:val="00AC7743"/>
    <w:rsid w:val="00AD21D0"/>
    <w:rsid w:val="00AD64E4"/>
    <w:rsid w:val="00AE2DD5"/>
    <w:rsid w:val="00AE402F"/>
    <w:rsid w:val="00AE633B"/>
    <w:rsid w:val="00AF2949"/>
    <w:rsid w:val="00AF40BF"/>
    <w:rsid w:val="00B00997"/>
    <w:rsid w:val="00B01ED2"/>
    <w:rsid w:val="00B05EE9"/>
    <w:rsid w:val="00B06D7E"/>
    <w:rsid w:val="00B13421"/>
    <w:rsid w:val="00B1758C"/>
    <w:rsid w:val="00B249D6"/>
    <w:rsid w:val="00B31669"/>
    <w:rsid w:val="00B354FA"/>
    <w:rsid w:val="00B4447B"/>
    <w:rsid w:val="00B45D39"/>
    <w:rsid w:val="00B52D85"/>
    <w:rsid w:val="00B57EB7"/>
    <w:rsid w:val="00B6192C"/>
    <w:rsid w:val="00B62180"/>
    <w:rsid w:val="00B63A3F"/>
    <w:rsid w:val="00B63EC9"/>
    <w:rsid w:val="00B70F73"/>
    <w:rsid w:val="00B73D06"/>
    <w:rsid w:val="00B762EA"/>
    <w:rsid w:val="00B76395"/>
    <w:rsid w:val="00B813B7"/>
    <w:rsid w:val="00B8192E"/>
    <w:rsid w:val="00B82EFB"/>
    <w:rsid w:val="00BA2C5A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04FCD"/>
    <w:rsid w:val="00C218E6"/>
    <w:rsid w:val="00C32909"/>
    <w:rsid w:val="00C40252"/>
    <w:rsid w:val="00C4063F"/>
    <w:rsid w:val="00C45445"/>
    <w:rsid w:val="00C77ED7"/>
    <w:rsid w:val="00C81AD8"/>
    <w:rsid w:val="00CA0FA4"/>
    <w:rsid w:val="00CA4C9B"/>
    <w:rsid w:val="00CD37F3"/>
    <w:rsid w:val="00CD7A5F"/>
    <w:rsid w:val="00CE0A30"/>
    <w:rsid w:val="00CE3E55"/>
    <w:rsid w:val="00CE7EB1"/>
    <w:rsid w:val="00CF0D6E"/>
    <w:rsid w:val="00D106FA"/>
    <w:rsid w:val="00D171D7"/>
    <w:rsid w:val="00D2442E"/>
    <w:rsid w:val="00D33AA8"/>
    <w:rsid w:val="00D35A54"/>
    <w:rsid w:val="00D3672A"/>
    <w:rsid w:val="00D542CE"/>
    <w:rsid w:val="00D62746"/>
    <w:rsid w:val="00D65741"/>
    <w:rsid w:val="00D660E7"/>
    <w:rsid w:val="00D70484"/>
    <w:rsid w:val="00D818AE"/>
    <w:rsid w:val="00D84FF8"/>
    <w:rsid w:val="00D872D6"/>
    <w:rsid w:val="00D90A49"/>
    <w:rsid w:val="00D97FD2"/>
    <w:rsid w:val="00DB2ED5"/>
    <w:rsid w:val="00DB5833"/>
    <w:rsid w:val="00DB796F"/>
    <w:rsid w:val="00DC3566"/>
    <w:rsid w:val="00DC637D"/>
    <w:rsid w:val="00DD0D40"/>
    <w:rsid w:val="00DE3836"/>
    <w:rsid w:val="00DE6C29"/>
    <w:rsid w:val="00DE78E9"/>
    <w:rsid w:val="00DF4612"/>
    <w:rsid w:val="00DF6378"/>
    <w:rsid w:val="00DF7AA0"/>
    <w:rsid w:val="00E12E60"/>
    <w:rsid w:val="00E31288"/>
    <w:rsid w:val="00E33CE5"/>
    <w:rsid w:val="00E360F1"/>
    <w:rsid w:val="00E37544"/>
    <w:rsid w:val="00E405C0"/>
    <w:rsid w:val="00E41533"/>
    <w:rsid w:val="00E43F1B"/>
    <w:rsid w:val="00E45334"/>
    <w:rsid w:val="00E520C7"/>
    <w:rsid w:val="00E544F5"/>
    <w:rsid w:val="00E56AD3"/>
    <w:rsid w:val="00E61AFB"/>
    <w:rsid w:val="00E64F92"/>
    <w:rsid w:val="00E652E3"/>
    <w:rsid w:val="00E67F8C"/>
    <w:rsid w:val="00E70AF4"/>
    <w:rsid w:val="00E710BA"/>
    <w:rsid w:val="00E7226F"/>
    <w:rsid w:val="00E735DA"/>
    <w:rsid w:val="00E738D0"/>
    <w:rsid w:val="00E76825"/>
    <w:rsid w:val="00E82AD9"/>
    <w:rsid w:val="00E82DA0"/>
    <w:rsid w:val="00EA036C"/>
    <w:rsid w:val="00EA2AAC"/>
    <w:rsid w:val="00EA3F0C"/>
    <w:rsid w:val="00EA7A86"/>
    <w:rsid w:val="00EB1248"/>
    <w:rsid w:val="00EB34E3"/>
    <w:rsid w:val="00EB6236"/>
    <w:rsid w:val="00EC2772"/>
    <w:rsid w:val="00EC30B8"/>
    <w:rsid w:val="00EC36D5"/>
    <w:rsid w:val="00EC49DF"/>
    <w:rsid w:val="00EC57C2"/>
    <w:rsid w:val="00ED00F6"/>
    <w:rsid w:val="00ED1E16"/>
    <w:rsid w:val="00ED28CA"/>
    <w:rsid w:val="00ED449E"/>
    <w:rsid w:val="00ED4719"/>
    <w:rsid w:val="00EE3A5F"/>
    <w:rsid w:val="00EE5A8F"/>
    <w:rsid w:val="00EE6FB0"/>
    <w:rsid w:val="00EF1AA4"/>
    <w:rsid w:val="00EF3EBA"/>
    <w:rsid w:val="00F02709"/>
    <w:rsid w:val="00F042D3"/>
    <w:rsid w:val="00F10E1A"/>
    <w:rsid w:val="00F116B4"/>
    <w:rsid w:val="00F1561A"/>
    <w:rsid w:val="00F23154"/>
    <w:rsid w:val="00F23C91"/>
    <w:rsid w:val="00F27309"/>
    <w:rsid w:val="00F308B1"/>
    <w:rsid w:val="00F321B8"/>
    <w:rsid w:val="00F350AC"/>
    <w:rsid w:val="00F53792"/>
    <w:rsid w:val="00F55320"/>
    <w:rsid w:val="00F6006E"/>
    <w:rsid w:val="00F702A1"/>
    <w:rsid w:val="00F73790"/>
    <w:rsid w:val="00F81192"/>
    <w:rsid w:val="00F82A37"/>
    <w:rsid w:val="00F830A9"/>
    <w:rsid w:val="00F83936"/>
    <w:rsid w:val="00F9168C"/>
    <w:rsid w:val="00FB7A1B"/>
    <w:rsid w:val="00FC176C"/>
    <w:rsid w:val="00FC47AA"/>
    <w:rsid w:val="00FC6EB6"/>
    <w:rsid w:val="00FD07AF"/>
    <w:rsid w:val="00FD37A4"/>
    <w:rsid w:val="00FD3F14"/>
    <w:rsid w:val="00FD5325"/>
    <w:rsid w:val="00FE1FE8"/>
    <w:rsid w:val="00FE570D"/>
    <w:rsid w:val="00FF0652"/>
    <w:rsid w:val="00FF1365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A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16135D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hAnsi="Calibri"/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1D1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paragraph" w:customStyle="1" w:styleId="Style2">
    <w:name w:val="Style2"/>
    <w:basedOn w:val="Normal"/>
    <w:uiPriority w:val="99"/>
    <w:rsid w:val="00BC60E3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EC27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C51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17A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C51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17A"/>
    <w:rPr>
      <w:rFonts w:ascii="Calibri" w:hAnsi="Calibri" w:cs="Times New Roman"/>
      <w:lang w:eastAsia="ru-RU"/>
    </w:rPr>
  </w:style>
  <w:style w:type="character" w:styleId="Strong">
    <w:name w:val="Strong"/>
    <w:basedOn w:val="DefaultParagraphFont"/>
    <w:uiPriority w:val="99"/>
    <w:qFormat/>
    <w:rsid w:val="005655E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65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E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655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655EA"/>
    <w:rPr>
      <w:lang w:eastAsia="en-US"/>
    </w:rPr>
  </w:style>
  <w:style w:type="paragraph" w:styleId="Revision">
    <w:name w:val="Revision"/>
    <w:hidden/>
    <w:uiPriority w:val="99"/>
    <w:semiHidden/>
    <w:rsid w:val="005655E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28</Pages>
  <Words>12674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11</cp:revision>
  <cp:lastPrinted>2020-08-17T04:41:00Z</cp:lastPrinted>
  <dcterms:created xsi:type="dcterms:W3CDTF">2021-01-29T06:03:00Z</dcterms:created>
  <dcterms:modified xsi:type="dcterms:W3CDTF">2021-02-08T09:18:00Z</dcterms:modified>
</cp:coreProperties>
</file>