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70" w:rsidRPr="00EE6FB0" w:rsidRDefault="000D7E70" w:rsidP="00C655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0;width:49.5pt;height:61.7pt;z-index:251658240;visibility:visible;mso-position-horizontal:center">
            <v:imagedata r:id="rId7" o:title=""/>
            <w10:wrap type="topAndBottom"/>
          </v:shape>
        </w:pict>
      </w:r>
      <w:r w:rsidRPr="00E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D7E70" w:rsidRPr="00EE6FB0" w:rsidRDefault="000D7E70" w:rsidP="00C65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РОССИЙСКАЯ ФЕДЕРАЦИЯ</w:t>
      </w:r>
    </w:p>
    <w:p w:rsidR="000D7E70" w:rsidRPr="00EE6FB0" w:rsidRDefault="000D7E70" w:rsidP="00C65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Кемеровская область</w:t>
      </w:r>
    </w:p>
    <w:p w:rsidR="000D7E70" w:rsidRPr="00EE6FB0" w:rsidRDefault="000D7E70" w:rsidP="00C65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0D7E70" w:rsidRPr="00EE6FB0" w:rsidRDefault="000D7E70" w:rsidP="00C65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0D7E70" w:rsidRPr="00EE6FB0" w:rsidRDefault="000D7E70" w:rsidP="00C65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C65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ПОСТАНОВЛЕНИЕ</w:t>
      </w:r>
    </w:p>
    <w:p w:rsidR="000D7E70" w:rsidRPr="00EE6FB0" w:rsidRDefault="000D7E70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___________________                                                              № ________________</w:t>
      </w:r>
    </w:p>
    <w:p w:rsidR="000D7E70" w:rsidRDefault="000D7E70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ab/>
      </w:r>
    </w:p>
    <w:p w:rsidR="000D7E70" w:rsidRPr="00EE6FB0" w:rsidRDefault="000D7E70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C655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EE6FB0">
        <w:rPr>
          <w:rFonts w:ascii="Times New Roman" w:hAnsi="Times New Roman"/>
          <w:bCs/>
          <w:sz w:val="24"/>
          <w:szCs w:val="24"/>
        </w:rPr>
        <w:t>Зачисление в общеобразовательное учреждение</w:t>
      </w:r>
      <w:r w:rsidRPr="00EE6FB0">
        <w:rPr>
          <w:rFonts w:ascii="Times New Roman" w:hAnsi="Times New Roman"/>
          <w:sz w:val="24"/>
          <w:szCs w:val="24"/>
        </w:rPr>
        <w:t>»</w:t>
      </w:r>
    </w:p>
    <w:p w:rsidR="000D7E70" w:rsidRDefault="000D7E70" w:rsidP="00C655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7E70" w:rsidRDefault="000D7E70" w:rsidP="002818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4"/>
          <w:szCs w:val="24"/>
        </w:rPr>
        <w:t>с целью типизации муниципальных  услуг в Кемеровской области - Кузбассе:</w:t>
      </w:r>
    </w:p>
    <w:p w:rsidR="000D7E70" w:rsidRDefault="000D7E70" w:rsidP="00C6552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C6552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EE6FB0">
        <w:rPr>
          <w:rFonts w:ascii="Times New Roman" w:hAnsi="Times New Roman"/>
          <w:bCs/>
          <w:sz w:val="24"/>
          <w:szCs w:val="24"/>
        </w:rPr>
        <w:t>Зачисление в общеобразовательное учреждение</w:t>
      </w:r>
      <w:r w:rsidRPr="00EE6FB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Pr="00EE6FB0">
        <w:rPr>
          <w:rFonts w:ascii="Times New Roman" w:hAnsi="Times New Roman"/>
          <w:sz w:val="24"/>
          <w:szCs w:val="24"/>
        </w:rPr>
        <w:t xml:space="preserve">. </w:t>
      </w:r>
    </w:p>
    <w:p w:rsidR="000D7E70" w:rsidRPr="00EE6FB0" w:rsidRDefault="000D7E70" w:rsidP="00C655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Осинниковского городского округа от 10.12.2014 г. № 995-нп «Об утверждении административного регламента «</w:t>
      </w:r>
      <w:r w:rsidRPr="00EE6FB0">
        <w:rPr>
          <w:rFonts w:ascii="Times New Roman" w:hAnsi="Times New Roman"/>
          <w:bCs/>
          <w:sz w:val="24"/>
          <w:szCs w:val="24"/>
        </w:rPr>
        <w:t>Зачисление в общеобразовательное учреждение</w:t>
      </w:r>
      <w:r w:rsidRPr="00EE6FB0">
        <w:rPr>
          <w:rFonts w:ascii="Times New Roman" w:hAnsi="Times New Roman"/>
          <w:sz w:val="24"/>
          <w:szCs w:val="24"/>
        </w:rPr>
        <w:t>».</w:t>
      </w:r>
    </w:p>
    <w:p w:rsidR="000D7E70" w:rsidRPr="00EE6FB0" w:rsidRDefault="000D7E70" w:rsidP="00C6552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3. Опубликовать настоящее постановление в городской общественно-политической  газете «Время и жизнь».</w:t>
      </w:r>
    </w:p>
    <w:p w:rsidR="000D7E70" w:rsidRPr="00EE6FB0" w:rsidRDefault="000D7E70" w:rsidP="00C6552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0D7E70" w:rsidRPr="00EE6FB0" w:rsidRDefault="000D7E70" w:rsidP="00C655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Цибину.</w:t>
      </w:r>
    </w:p>
    <w:p w:rsidR="000D7E70" w:rsidRPr="00EE6FB0" w:rsidRDefault="000D7E70" w:rsidP="00C65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</w:t>
      </w:r>
    </w:p>
    <w:p w:rsidR="000D7E70" w:rsidRPr="00EE6FB0" w:rsidRDefault="000D7E70" w:rsidP="00C65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Глава Осинниковского</w:t>
      </w:r>
    </w:p>
    <w:p w:rsidR="000D7E70" w:rsidRPr="00EE6FB0" w:rsidRDefault="000D7E70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                    И. В. Романов                                                 </w:t>
      </w:r>
    </w:p>
    <w:p w:rsidR="000D7E70" w:rsidRPr="00EE6FB0" w:rsidRDefault="000D7E70" w:rsidP="00C65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C655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ознакомлен,                                                                                 </w:t>
      </w:r>
    </w:p>
    <w:p w:rsidR="000D7E70" w:rsidRPr="00EE6FB0" w:rsidRDefault="000D7E70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согласен                                                                  Е. В.Миллер             </w:t>
      </w:r>
    </w:p>
    <w:p w:rsidR="000D7E70" w:rsidRPr="00EE6FB0" w:rsidRDefault="000D7E70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ознакомлен,                                                                                 </w:t>
      </w:r>
    </w:p>
    <w:p w:rsidR="000D7E70" w:rsidRPr="00EE6FB0" w:rsidRDefault="000D7E70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согласен                                                                  Н. П. Цибина        </w:t>
      </w:r>
    </w:p>
    <w:p w:rsidR="000D7E70" w:rsidRPr="00EE6FB0" w:rsidRDefault="000D7E70" w:rsidP="00C65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</w:t>
      </w:r>
    </w:p>
    <w:p w:rsidR="000D7E70" w:rsidRPr="00EE6FB0" w:rsidRDefault="000D7E70" w:rsidP="00C65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Д. Е. Тимофеева</w:t>
      </w:r>
    </w:p>
    <w:p w:rsidR="000D7E70" w:rsidRPr="00EE6FB0" w:rsidRDefault="000D7E70" w:rsidP="00C655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5-37-58</w:t>
      </w:r>
    </w:p>
    <w:p w:rsidR="000D7E70" w:rsidRDefault="000D7E70" w:rsidP="002818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Приложение</w:t>
      </w:r>
    </w:p>
    <w:p w:rsidR="000D7E70" w:rsidRDefault="000D7E70" w:rsidP="002818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администрации Осинниковского </w:t>
      </w:r>
    </w:p>
    <w:p w:rsidR="000D7E70" w:rsidRDefault="000D7E70" w:rsidP="002818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городского округа «</w:t>
      </w:r>
      <w:r w:rsidRPr="00EE6FB0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0D7E70" w:rsidRDefault="000D7E70" w:rsidP="002818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E6FB0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</w:t>
      </w:r>
    </w:p>
    <w:p w:rsidR="000D7E70" w:rsidRDefault="000D7E70" w:rsidP="002818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E6FB0">
        <w:rPr>
          <w:rFonts w:ascii="Times New Roman" w:hAnsi="Times New Roman"/>
          <w:sz w:val="24"/>
          <w:szCs w:val="24"/>
        </w:rPr>
        <w:t>муниципальной услуги «</w:t>
      </w:r>
      <w:r>
        <w:rPr>
          <w:rFonts w:ascii="Times New Roman" w:hAnsi="Times New Roman"/>
          <w:sz w:val="24"/>
          <w:szCs w:val="24"/>
        </w:rPr>
        <w:t xml:space="preserve">Зачисление в  </w:t>
      </w:r>
    </w:p>
    <w:p w:rsidR="000D7E70" w:rsidRPr="00EE6FB0" w:rsidRDefault="000D7E70" w:rsidP="002818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образовательное учреждение</w:t>
      </w:r>
      <w:r w:rsidRPr="004C5098">
        <w:rPr>
          <w:rFonts w:ascii="Times New Roman" w:hAnsi="Times New Roman"/>
          <w:sz w:val="24"/>
          <w:szCs w:val="24"/>
        </w:rPr>
        <w:t>»</w:t>
      </w:r>
    </w:p>
    <w:p w:rsidR="000D7E70" w:rsidRPr="006B1AB7" w:rsidRDefault="000D7E70" w:rsidP="0028182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 </w:t>
      </w: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>От ______________ № _______</w:t>
      </w:r>
    </w:p>
    <w:p w:rsidR="000D7E70" w:rsidRPr="00EE6FB0" w:rsidRDefault="000D7E70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D7E70" w:rsidRPr="0028182C" w:rsidRDefault="000D7E70" w:rsidP="00EE6F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28182C">
        <w:rPr>
          <w:rFonts w:ascii="Times New Roman" w:hAnsi="Times New Roman"/>
          <w:bCs/>
          <w:sz w:val="24"/>
          <w:szCs w:val="24"/>
          <w:lang w:eastAsia="zh-CN" w:bidi="hi-IN"/>
        </w:rPr>
        <w:t xml:space="preserve">Административный регламент предоставления </w:t>
      </w:r>
      <w:r w:rsidRPr="0028182C">
        <w:rPr>
          <w:rFonts w:ascii="Times New Roman" w:hAnsi="Times New Roman"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0D7E70" w:rsidRPr="0028182C" w:rsidRDefault="000D7E70" w:rsidP="00EE6FB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28182C">
        <w:rPr>
          <w:rFonts w:ascii="Times New Roman" w:hAnsi="Times New Roman"/>
          <w:bCs/>
          <w:sz w:val="24"/>
          <w:szCs w:val="24"/>
          <w:lang w:eastAsia="zh-CN" w:bidi="hi-IN"/>
        </w:rPr>
        <w:t>«Зачисление в образовательное учреждение»</w:t>
      </w:r>
    </w:p>
    <w:p w:rsidR="000D7E70" w:rsidRPr="0028182C" w:rsidRDefault="000D7E70" w:rsidP="00EE6FB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E6FB0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B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D7E70" w:rsidRPr="00EE6FB0" w:rsidRDefault="000D7E70" w:rsidP="00EE6FB0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«Зачисление в образовательное учреждение»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0D7E7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муниципальных учреждений, предоставляющих начальное общее, основное общее, среднее общее, дополнительное образование, </w:t>
      </w:r>
      <w:r>
        <w:rPr>
          <w:rFonts w:ascii="Times New Roman" w:hAnsi="Times New Roman"/>
          <w:sz w:val="24"/>
          <w:szCs w:val="24"/>
        </w:rPr>
        <w:t>м</w:t>
      </w:r>
      <w:r w:rsidRPr="00EE6FB0">
        <w:rPr>
          <w:rFonts w:ascii="Times New Roman" w:hAnsi="Times New Roman"/>
          <w:sz w:val="24"/>
          <w:szCs w:val="24"/>
        </w:rPr>
        <w:t>униципальны</w:t>
      </w:r>
      <w:r>
        <w:rPr>
          <w:rFonts w:ascii="Times New Roman" w:hAnsi="Times New Roman"/>
          <w:sz w:val="24"/>
          <w:szCs w:val="24"/>
        </w:rPr>
        <w:t xml:space="preserve">ми общеобразовательными </w:t>
      </w:r>
      <w:r w:rsidRPr="00EE6FB0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EE6FB0">
        <w:rPr>
          <w:rFonts w:ascii="Times New Roman" w:hAnsi="Times New Roman"/>
          <w:sz w:val="24"/>
          <w:szCs w:val="24"/>
        </w:rPr>
        <w:t>(далее - уполномоченные органы) при предоставлении муниципальной услуги в электронной форме.</w:t>
      </w:r>
    </w:p>
    <w:p w:rsidR="000D7E7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E70" w:rsidRDefault="000D7E70" w:rsidP="00946551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общеобразовательных учреждений Осинниковского городского округа</w:t>
      </w:r>
    </w:p>
    <w:p w:rsidR="000D7E70" w:rsidRDefault="000D7E70" w:rsidP="00946551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590" w:type="dxa"/>
        <w:jc w:val="center"/>
        <w:tblInd w:w="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958"/>
        <w:gridCol w:w="2980"/>
        <w:gridCol w:w="2992"/>
      </w:tblGrid>
      <w:tr w:rsidR="000D7E70" w:rsidRPr="00ED4719" w:rsidTr="00E268A1">
        <w:trPr>
          <w:jc w:val="center"/>
        </w:trPr>
        <w:tc>
          <w:tcPr>
            <w:tcW w:w="660" w:type="dxa"/>
            <w:shd w:val="clear" w:color="auto" w:fill="FFFFFF"/>
          </w:tcPr>
          <w:p w:rsidR="000D7E70" w:rsidRPr="00C45EBC" w:rsidRDefault="000D7E70" w:rsidP="0094655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58" w:type="dxa"/>
            <w:shd w:val="clear" w:color="auto" w:fill="FFFFFF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муниципального общеобразовательного учреждения Осинниковского городского округа</w:t>
            </w:r>
          </w:p>
        </w:tc>
        <w:tc>
          <w:tcPr>
            <w:tcW w:w="2980" w:type="dxa"/>
            <w:shd w:val="clear" w:color="auto" w:fill="FFFFFF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муниципального общеобразовательного учреждения Осинниковского городского округа, почтовый адрес, сайт, адрес электронной почты</w:t>
            </w:r>
          </w:p>
        </w:tc>
        <w:tc>
          <w:tcPr>
            <w:tcW w:w="2992" w:type="dxa"/>
            <w:shd w:val="clear" w:color="auto" w:fill="FFFFFF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отчество руководителя муниципального общеобразовательного учреждения Осинниковского городского округа</w:t>
            </w:r>
          </w:p>
        </w:tc>
      </w:tr>
      <w:tr w:rsidR="000D7E70" w:rsidRPr="00ED4719" w:rsidTr="00E268A1">
        <w:trPr>
          <w:jc w:val="center"/>
        </w:trPr>
        <w:tc>
          <w:tcPr>
            <w:tcW w:w="660" w:type="dxa"/>
            <w:shd w:val="clear" w:color="auto" w:fill="FFFFFF"/>
          </w:tcPr>
          <w:p w:rsidR="000D7E70" w:rsidRPr="00ED4719" w:rsidRDefault="000D7E70" w:rsidP="0094655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58" w:type="dxa"/>
            <w:shd w:val="clear" w:color="auto" w:fill="FFFFFF"/>
          </w:tcPr>
          <w:p w:rsidR="000D7E70" w:rsidRPr="00ED4719" w:rsidRDefault="000D7E70" w:rsidP="0094655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 № 3 имени П.И. Ефимова»</w:t>
            </w:r>
          </w:p>
        </w:tc>
        <w:tc>
          <w:tcPr>
            <w:tcW w:w="2980" w:type="dxa"/>
            <w:shd w:val="clear" w:color="auto" w:fill="FFFFFF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№ 3 им. П.И. Ефимова»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652810, РФ, Кемеровская область, г. Осинники, ул. Гагарина,7</w:t>
            </w:r>
          </w:p>
          <w:p w:rsidR="000D7E70" w:rsidRPr="00946551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skola</w:t>
            </w:r>
            <w:r w:rsidRPr="00946551">
              <w:rPr>
                <w:rFonts w:ascii="Times New Roman" w:hAnsi="Times New Roman"/>
                <w:sz w:val="24"/>
                <w:szCs w:val="24"/>
              </w:rPr>
              <w:t>3-1936.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narod</w:t>
            </w:r>
            <w:r w:rsidRPr="00946551">
              <w:rPr>
                <w:rFonts w:ascii="Times New Roman" w:hAnsi="Times New Roman"/>
                <w:sz w:val="24"/>
                <w:szCs w:val="24"/>
              </w:rPr>
              <w:t>.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465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Osinshcool</w:t>
            </w:r>
            <w:r w:rsidRPr="00946551">
              <w:rPr>
                <w:rFonts w:ascii="Times New Roman" w:hAnsi="Times New Roman"/>
                <w:sz w:val="24"/>
                <w:szCs w:val="24"/>
              </w:rPr>
              <w:t>3@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46551">
              <w:rPr>
                <w:rFonts w:ascii="Times New Roman" w:hAnsi="Times New Roman"/>
                <w:sz w:val="24"/>
                <w:szCs w:val="24"/>
              </w:rPr>
              <w:t>.</w:t>
            </w: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92" w:type="dxa"/>
            <w:shd w:val="clear" w:color="auto" w:fill="FFFFFF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D7E70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Дунина 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Сергеевна</w:t>
            </w:r>
          </w:p>
        </w:tc>
      </w:tr>
      <w:tr w:rsidR="000D7E70" w:rsidRPr="00ED4719" w:rsidTr="00E268A1">
        <w:trPr>
          <w:jc w:val="center"/>
        </w:trPr>
        <w:tc>
          <w:tcPr>
            <w:tcW w:w="660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0D7E70" w:rsidRPr="00ED4719" w:rsidRDefault="000D7E70" w:rsidP="0094655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Средняя общеоб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разовательная школа № 16»</w:t>
            </w:r>
          </w:p>
        </w:tc>
        <w:tc>
          <w:tcPr>
            <w:tcW w:w="2980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16»</w:t>
            </w:r>
          </w:p>
          <w:p w:rsidR="000D7E70" w:rsidRPr="00717438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652807, РФ, Кемеровская область,  г. Осинники, ул. Заречная</w:t>
            </w:r>
            <w:r w:rsidRPr="00717438">
              <w:rPr>
                <w:rFonts w:ascii="Times New Roman" w:hAnsi="Times New Roman"/>
                <w:sz w:val="24"/>
                <w:szCs w:val="24"/>
                <w:lang w:val="en-US"/>
              </w:rPr>
              <w:t>, 15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skola16.siteedit.su, skola16@mail.ru</w:t>
            </w:r>
          </w:p>
        </w:tc>
        <w:tc>
          <w:tcPr>
            <w:tcW w:w="2992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Директор       </w:t>
            </w:r>
          </w:p>
          <w:p w:rsidR="000D7E70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Тымченко 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Эмма Михайловна</w:t>
            </w:r>
          </w:p>
        </w:tc>
      </w:tr>
      <w:tr w:rsidR="000D7E70" w:rsidRPr="00ED4719" w:rsidTr="00E268A1">
        <w:trPr>
          <w:jc w:val="center"/>
        </w:trPr>
        <w:tc>
          <w:tcPr>
            <w:tcW w:w="660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0D7E70" w:rsidRPr="00ED4719" w:rsidRDefault="000D7E70" w:rsidP="0094655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 № 21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ОШ № 21»</w:t>
            </w:r>
          </w:p>
          <w:p w:rsidR="000D7E70" w:rsidRPr="00946551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652805, РФ, Кемеровская область, г. Осинники, ул. Вокзальная</w:t>
            </w:r>
            <w:r w:rsidRPr="00946551">
              <w:rPr>
                <w:rFonts w:ascii="Times New Roman" w:hAnsi="Times New Roman"/>
                <w:sz w:val="24"/>
                <w:szCs w:val="24"/>
                <w:lang w:val="en-US"/>
              </w:rPr>
              <w:t>, 13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>Osin-chola-21.ucoz.ru, Irjkf-ljv@mail.ru</w:t>
            </w:r>
          </w:p>
        </w:tc>
        <w:tc>
          <w:tcPr>
            <w:tcW w:w="2992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Директор     </w:t>
            </w:r>
          </w:p>
          <w:p w:rsidR="000D7E70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Бочкарева 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Альбина Анатольевна</w:t>
            </w:r>
          </w:p>
        </w:tc>
      </w:tr>
      <w:tr w:rsidR="000D7E70" w:rsidRPr="00ED4719" w:rsidTr="00E268A1">
        <w:trPr>
          <w:jc w:val="center"/>
        </w:trPr>
        <w:tc>
          <w:tcPr>
            <w:tcW w:w="660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0D7E70" w:rsidRPr="00ED4719" w:rsidRDefault="000D7E70" w:rsidP="0094655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 № 33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ООШ № 33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652810, РФ, Кемеровская область, г. Осинники, ул. Коммунистическая, 2а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http//www.osinniki-school33.narod.ru, os.school33@mail.ru</w:t>
            </w:r>
          </w:p>
        </w:tc>
        <w:tc>
          <w:tcPr>
            <w:tcW w:w="2992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D7E70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Быков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719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</w:tr>
      <w:tr w:rsidR="000D7E70" w:rsidRPr="00ED4719" w:rsidTr="00E268A1">
        <w:trPr>
          <w:jc w:val="center"/>
        </w:trPr>
        <w:tc>
          <w:tcPr>
            <w:tcW w:w="660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31»</w:t>
            </w:r>
          </w:p>
        </w:tc>
        <w:tc>
          <w:tcPr>
            <w:tcW w:w="2980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МБОУ «СОШ № 31»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652820, РФ, Кемеровская область, г. Осинники, ул. 50 лет Октября, 8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www.osnk-school31.ru, osnk_school31@mail.ru</w:t>
            </w:r>
          </w:p>
        </w:tc>
        <w:tc>
          <w:tcPr>
            <w:tcW w:w="2992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0D7E70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Кеда 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</w:tr>
      <w:tr w:rsidR="000D7E70" w:rsidRPr="00ED4719" w:rsidTr="00E268A1">
        <w:trPr>
          <w:jc w:val="center"/>
        </w:trPr>
        <w:tc>
          <w:tcPr>
            <w:tcW w:w="660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35»</w:t>
            </w:r>
          </w:p>
        </w:tc>
        <w:tc>
          <w:tcPr>
            <w:tcW w:w="2980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МБОУ «СОШ № 35»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652815, РФ, Кемеровская область, г. Осинники, ул. 50 лет Октября, 33</w:t>
            </w:r>
          </w:p>
          <w:p w:rsidR="000D7E70" w:rsidRPr="00BC24DF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7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school35-os.ru, </w:t>
            </w:r>
            <w:r w:rsidRPr="00BC24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os.school.@mail.ru </w:t>
            </w:r>
          </w:p>
        </w:tc>
        <w:tc>
          <w:tcPr>
            <w:tcW w:w="2992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7E70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</w:tr>
      <w:tr w:rsidR="000D7E70" w:rsidRPr="00ED4719" w:rsidTr="00E268A1">
        <w:trPr>
          <w:jc w:val="center"/>
        </w:trPr>
        <w:tc>
          <w:tcPr>
            <w:tcW w:w="660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 № 36» (г. Осинники)</w:t>
            </w:r>
          </w:p>
        </w:tc>
        <w:tc>
          <w:tcPr>
            <w:tcW w:w="2980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МБОУ «Лицей № 36» (г. Осинники)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652811, РФ, Кемеровская область, г. Осинники ул. Советская, 23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www.licey36osinniki.ru, gymnasium_36@mail.ru</w:t>
            </w:r>
          </w:p>
        </w:tc>
        <w:tc>
          <w:tcPr>
            <w:tcW w:w="2992" w:type="dxa"/>
          </w:tcPr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 xml:space="preserve">Возняк </w:t>
            </w:r>
          </w:p>
          <w:p w:rsidR="000D7E70" w:rsidRPr="00ED4719" w:rsidRDefault="000D7E70" w:rsidP="00946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719">
              <w:rPr>
                <w:rFonts w:ascii="Times New Roman" w:hAnsi="Times New Roman"/>
                <w:sz w:val="24"/>
                <w:szCs w:val="24"/>
              </w:rPr>
              <w:t>Татьяна Петровна</w:t>
            </w:r>
          </w:p>
        </w:tc>
      </w:tr>
    </w:tbl>
    <w:p w:rsidR="000D7E70" w:rsidRDefault="000D7E70" w:rsidP="007174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образовательных учреждений за определенными территориями ежегодно осуществляется постановлением администрации Осинниковского городского округа, которое подлежит размещению на сайтах общеобразовательных учреждений, администрации  Осинниковского городского округа, Управления образования администрации Осинниковского городского округа.</w:t>
      </w:r>
    </w:p>
    <w:p w:rsidR="000D7E70" w:rsidRDefault="000D7E70" w:rsidP="0094655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1.2. Круг заявителей.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- </w:t>
      </w:r>
      <w:r w:rsidRPr="00EE6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граждане Российской Федерации, иностранные граждане и лица без гражданства, проживающим на территории муниципального образования, являющиеся </w:t>
      </w:r>
      <w:r w:rsidRPr="00EE6FB0">
        <w:rPr>
          <w:rFonts w:ascii="Times New Roman" w:hAnsi="Times New Roman"/>
          <w:sz w:val="24"/>
          <w:szCs w:val="24"/>
        </w:rPr>
        <w:t>родителями (законные представители) детей в возрасте от 6 лет 6 месяцев при зачислении детей в уполномоченный орган (далее - заявители).</w:t>
      </w:r>
    </w:p>
    <w:p w:rsidR="000D7E70" w:rsidRPr="00EE6FB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Интересы заявителей могут представлять физические и юридические лица в соответствии с законодательством Российской Федерации (далее – представители). </w:t>
      </w:r>
    </w:p>
    <w:p w:rsidR="000D7E70" w:rsidRPr="00EE6FB0" w:rsidRDefault="000D7E70" w:rsidP="009465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0D7E70" w:rsidRPr="00EE6FB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родители  (законные представители)</w:t>
      </w:r>
      <w:r w:rsidRPr="00EE6F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>несовершеннолетних в возрасте до 14 лет;</w:t>
      </w:r>
    </w:p>
    <w:p w:rsidR="000D7E70" w:rsidRPr="00EE6FB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опекуны недееспособных граждан;</w:t>
      </w:r>
    </w:p>
    <w:p w:rsidR="000D7E70" w:rsidRPr="00EE6FB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0D7E70" w:rsidRPr="00EE6FB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 имени юридического лица заявления могут подавать:</w:t>
      </w:r>
    </w:p>
    <w:p w:rsidR="000D7E70" w:rsidRPr="00EE6FB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доверенности.</w:t>
      </w:r>
    </w:p>
    <w:p w:rsidR="000D7E70" w:rsidRPr="00EE6FB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Несовершеннолетний в возрасте от 14 до 18 лет может подать заявление самостоятельно (без согласия законных представителей).</w:t>
      </w:r>
    </w:p>
    <w:p w:rsidR="000D7E70" w:rsidRPr="00EE6FB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Полномочия родителей и усыновителей подтверждаются свидетельствами, выданными органами записи актов гражданского состояния в соответствии с Федеральным законом от 15.11.1997 № 143-ФЗ «Об актах гражданского состояния»: свидетельство о рождении несовершеннолетнего, свидетельство об усыновлении.</w:t>
      </w:r>
    </w:p>
    <w:p w:rsidR="000D7E70" w:rsidRPr="00EE6FB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Полномочия опекунов несовершеннолетних в возрасте до 14 лет и недееспособных граждан, попечителей несовершеннолетних в возрасте от 14 до 18 лет или ограниченных судом в дееспособности граждан подтверждаются соответствующим документом, выданным органом опеки и попечительства (пункт 1 статьи 34, пункт 1 статьи 35 Гражданского кодекса Российской Федерации) (далее - ГК РФ).</w:t>
      </w:r>
    </w:p>
    <w:p w:rsidR="000D7E70" w:rsidRPr="00EE6FB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случае, если лицу, нуждающемуся в опеке (попечительстве), в течение месяца не назначен опекун (попечитель), выполнение обязанностей опекунов (попечителей) временно возлагается на орган опеки и попечительства (пункт 1 статьи 35 ГК РФ).</w:t>
      </w:r>
    </w:p>
    <w:p w:rsidR="000D7E70" w:rsidRPr="00EE6FB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Недееспособным или не полностью дееспособным гражданам, помещенным под надзор в образовательные организации, медицинские организации, организации, оказывающие   социальные  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 (пункт 4 статьи 35 ГК РФ).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посредством ответов на письменные обращения.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0D7E70" w:rsidRPr="00EE6FB0" w:rsidRDefault="000D7E70" w:rsidP="00EE6FB0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E6FB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2.1. Наименование муниципальной услуги ««Зачисление в образовательное учреждение».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вправе подать заявление о зачислении в образовательное учреждение  почтовым отправлением или с помощью ЕПГУ, РПГУ (при наличии технической возможности).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Результатом муниципальной услуги является: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зачисление в уполномоченный орган;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мотивированный отказ в предоставлении муниципальной услуги.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почтовым отправлением;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0D7E70" w:rsidRPr="00EE6FB0" w:rsidRDefault="000D7E70" w:rsidP="00EE6FB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5 дней со дня регистрации письменного заявления.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147"/>
      <w:bookmarkEnd w:id="0"/>
      <w:r w:rsidRPr="00EE6FB0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Правила приема граждан в уполномоченный орган для обучения по основным общеобразовательным программам должны обеспечивать прием в указанные уполномоченные органы граждан, которые проживают на территории муниципального образования, закрепленной управлением образования за конкретным уполномоченным органом (далее - закрепленная территория), и имеющих право на получение общего образования.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обязан самостоятельно предоставить заявление в уполномоченный орган по форме согласно приложению 1 к настоящему административному регламенту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Заявление о зачислении в образовательное учреждение также может быть направлено в уполномоченный орган почтовым отправлением или в форме электронного документа через ЕПГУ, РПГУ (при наличии технической возможности),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случае, если заявление о зачислении в образовательное учреждение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2.6.2. Для поступления в общеобразовательную организацию представляются следующие документы: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2.6.2.1. При личном обращении заявитель обязан самостоятельно предоставить к заявлению (согласно приложению 1 к настоящему административному регламенту) следующие документы: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аттестат об основном общем образовании (для детей, поступающих в 10 класс).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образовательных организациях на время обучения ребенка.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2.6.2.2. При почтовом направлении и направлении посредством информационно-телекоммуникационной сети «Интернет» к заявлению (согласно приложению 1 к настоящему административному регламенту)  заявитель предоставляет самостоятельно следующие документы: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копию (сканированное изображение при электронном отправлении) свидетельства о рождении ребенка или иного документа, подтверждающего родство заявителя (для детей, поступающих в 1 класс),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копию (сканированное изображение при электронном отправлении) документа, подтверждающего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копию (сканированное изображение при электронном отправлении) личного дела (кроме детей, поступающих в 1 класс);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копию (сканированное изображение при электронном отправлении) ведомости об успеваемости по четвертям текущего учебного года и ведомости о текущей успеваемости в незаконченной четверти, заверенные печатью образовательного учреждения, из которого учащийся выбыл (для детей, прибывающих в течение учебного года);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копию (сканированное изображение при электронном отправлении) аттестата об основном общем образовании (для детей, поступающих в 10 класс).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  <w:r w:rsidRPr="00EE6FB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2.6.3. Для поступления в образовательную организацию дополнительного образования представляются следующие документы: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2.6.3.1. При личном обращении: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обязан самостоятельно предоставить следующие документы: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заявление в уполномоченный орган дополнительного образования по форме согласно приложению 2 к настоящему административному регламенту;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копию и оригинал для сверки документа, удостоверяющего личность и полномочия заявителя;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копию и оригинал для сверки свидетельства о рождении ребенка (или паспорта при достижении возраста 14-ти лет);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справка от врача о состоянии здоровья с заключением о возможности заниматься в объединении дополнительного образования по избранному профилю.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0D7E70" w:rsidRPr="00EE6FB0" w:rsidRDefault="000D7E70" w:rsidP="009465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имеет право по своему усмотрению представлять другие документы.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2.6.3.2. При почтовом направлении и направлении посредством информационно-телекоммуникационной сети «Интернет» заявитель предоставляет самостоятельно: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 в уполномоченный орган дополнительного образования по форме согласно приложению 2 к настоящему административному регламенту;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копию (сканированное изображение при электронном отправлении) документа, удостоверяющего личность и полномочия заявителя;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копию (сканированное изображение при электронном отправлении) свидетельства о рождении ребенка (или паспорта при достижении возраста 14-ти лет);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копию (сканированное изображение при электронном отправлении) справки от врача о состоянии здоровья с заключением о возможности заниматься в объединении дополнительного образования по избранному профилю;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право заявителя на пребывание в Российской Федерации;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имеет право по своему усмотрению представлять другие документы, в том числе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 (далее - Федерального закона от 27.07.2010 № 210-ФЗ)  перечень документов;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непредъявление заявителем документа, удостоверяющего личность, полномочия (для представителя) на обращение за предоставлением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предоставление документов, содержащих исправления, ошибки, противоречивые сведения, зачеркнутые слова, неразборчивое написание текстов и иные неоговоренные исправления, не позволяющие сделать однозначный вывод о подлинности документов;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предоставление заявителем неполного пакета документов;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несоответствие представленного документа требованиям, предъявляемым законодательством Российской Федерации и регламентом;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 не содержит подписи и указания фамилии, имени, отчества заявителя.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219"/>
      <w:bookmarkEnd w:id="1"/>
      <w:r w:rsidRPr="00EE6FB0">
        <w:rPr>
          <w:rFonts w:ascii="Times New Roman" w:hAnsi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Основанием для отказа в предоставлении муниципальной услуги является отсутствие в уполномоченном органе свободных мест, за исключением случаев, предусмотренных частями 5 и 6 статьи 67 и статьей 88 Федерального закона от 29.12.2012 № 273-ФЗ «Об образовании в Российской Федерации.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отказа, уполномоченный орган направляет заявителю мотивированное (обоснованное) уведомление об отказе. Направление уведомления об отказе осуществляется посредством электронной почты, по почтовому адресу и/или с использованием ЕПГУ, РПГУ (при наличии технических возможностей) способом указанным заявителем.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D7E70" w:rsidRPr="00EE6FB0" w:rsidRDefault="000D7E70" w:rsidP="00EE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D7E70" w:rsidRPr="00EE6FB0" w:rsidRDefault="000D7E70" w:rsidP="00EE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D7E70" w:rsidRPr="00EE6FB0" w:rsidRDefault="000D7E70" w:rsidP="00946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D7E70" w:rsidRPr="00EE6FB0" w:rsidRDefault="000D7E70" w:rsidP="00EE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6FB0">
        <w:rPr>
          <w:rFonts w:ascii="Times New Roman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D7E70" w:rsidRPr="00EE6FB0" w:rsidRDefault="000D7E70" w:rsidP="00EE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6FB0">
        <w:rPr>
          <w:rFonts w:ascii="Times New Roman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EE6FB0">
        <w:rPr>
          <w:rFonts w:ascii="Times New Roman" w:hAnsi="Times New Roman"/>
          <w:sz w:val="24"/>
          <w:szCs w:val="24"/>
          <w:lang w:eastAsia="en-US"/>
        </w:rPr>
        <w:t>приказом Минстроя России от 14.11.2016 № 798/пр</w:t>
      </w:r>
      <w:r w:rsidRPr="00EE6FB0">
        <w:rPr>
          <w:rFonts w:ascii="Times New Roman" w:hAnsi="Times New Roman"/>
          <w:bCs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2.17.1.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</w:t>
      </w:r>
      <w:r w:rsidRPr="00EE6FB0">
        <w:rPr>
          <w:rFonts w:ascii="Times New Roman" w:hAnsi="Times New Roman"/>
          <w:sz w:val="24"/>
          <w:szCs w:val="24"/>
          <w:lang w:eastAsia="en-US"/>
        </w:rPr>
        <w:t xml:space="preserve">от 06.04.2011 № 63-ФЗ </w:t>
      </w:r>
      <w:r w:rsidRPr="00EE6FB0">
        <w:rPr>
          <w:rFonts w:ascii="Times New Roman" w:hAnsi="Times New Roman"/>
          <w:sz w:val="24"/>
          <w:szCs w:val="24"/>
        </w:rPr>
        <w:t>«Об электронной подписи».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EE6FB0">
          <w:rPr>
            <w:rFonts w:ascii="Times New Roman" w:hAnsi="Times New Roman"/>
            <w:sz w:val="24"/>
            <w:szCs w:val="24"/>
          </w:rPr>
          <w:t>порядке</w:t>
        </w:r>
      </w:hyperlink>
      <w:r w:rsidRPr="00EE6FB0">
        <w:rPr>
          <w:rFonts w:ascii="Times New Roman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2.17.2.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формирование запроса;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2.17.3. При формировании запроса в электронном виде (при наличии технической возможности) заявителю обеспечивается: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ЕГПУ, РПГУ, в части, касающейся сведений, отсутствующих в единой системе идентификации и аутентификации;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0D7E70" w:rsidRPr="00EE6FB0" w:rsidRDefault="000D7E70" w:rsidP="00EE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6FB0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D7E70" w:rsidRPr="00EE6FB0" w:rsidRDefault="000D7E70" w:rsidP="00EE6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E6F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E6FB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0D7E70" w:rsidRPr="00EE6FB0" w:rsidRDefault="000D7E70" w:rsidP="00EE6F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B0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0D7E70" w:rsidRPr="00EE6FB0" w:rsidRDefault="000D7E70" w:rsidP="00EE6F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B0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0D7E70" w:rsidRPr="00EE6FB0" w:rsidRDefault="000D7E70" w:rsidP="00EE6F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E6FB0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0D7E70" w:rsidRPr="00EE6FB0" w:rsidRDefault="000D7E70" w:rsidP="00EE6FB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7E70" w:rsidRPr="00EE6FB0" w:rsidRDefault="000D7E70" w:rsidP="00EE6FB0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D7E70" w:rsidRPr="00EE6FB0" w:rsidRDefault="000D7E70" w:rsidP="00EE6FB0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0D7E70" w:rsidRPr="00EE6FB0" w:rsidRDefault="000D7E70" w:rsidP="00EE6FB0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принятие решения о зачислении или об отказе в зачислении в уполномоченный орган;</w:t>
      </w:r>
    </w:p>
    <w:p w:rsidR="000D7E70" w:rsidRPr="00EE6FB0" w:rsidRDefault="000D7E70" w:rsidP="00EE6FB0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направление ответа заявителю.</w:t>
      </w:r>
    </w:p>
    <w:p w:rsidR="000D7E70" w:rsidRPr="00EE6FB0" w:rsidRDefault="000D7E70" w:rsidP="00EE6FB0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0D7E70" w:rsidRPr="00EE6FB0" w:rsidRDefault="000D7E70" w:rsidP="00EE6FB0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или представителя в уполномоченный орган с заявлением по форме, согласно приложениям 2, 3 настоящего административного регламента и необходимыми документами; поступление заявления и копий документов почтовым отправлением; в электронной форме через ЕПГУ, РПГУ (при наличии технической возможности).</w:t>
      </w:r>
    </w:p>
    <w:p w:rsidR="000D7E70" w:rsidRPr="00EE6FB0" w:rsidRDefault="000D7E70" w:rsidP="00EE6FB0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0D7E70" w:rsidRPr="00EE6FB0" w:rsidRDefault="000D7E70" w:rsidP="00EE6FB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зачислении в уполномоченный орган и приложенных к нему документах.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текст в заявлении о зачислении в образовательное учреждение поддается прочтению;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заявлении о зачислении в образовательное учреждение указаны фамилия, имя, отчество (последнее - при наличии) физического лица либо наименование юридического лица;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 о зачислении в образовательное учреждение подписано уполномоченным лицом;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наличии оснований для отказа в приеме документов и оснований  для отказа в предоставлении муниципальной услуги заявителю выдается письменный мотивированный отказ в приеме документов и зачислении в уполномоченный орган.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 результатам административной процедуры по приему документов специалист уполномоченного органа регистрирует заявление, формирует дело заявителя и передает его для принятия решения о зачислении или отказе в зачислении в уполномоченный орган.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зачислении в образовательное учреждение и приложенных к нему документов составляет 1 рабочий день.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Критерий принятия решения: поступление и регистрация заявления о зачислении в образовательное учреждение и приложенных к нему документов.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зачислении в образовательное учреждение и приложенных к нему документов.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Информация о приеме заявления о зачислении в образовательное учреждение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3.1.1.2.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зачислении в образовательное учреждение и приложенных к нему документов составляет 1 рабочий день.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Критерий принятия решения: поступление и регистрация заявления о зачислении в образовательное учреждение и приложенных к нему документов.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зачислении в образовательное учреждение и приложенных к нему документов.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Информация о приеме заявления о зачислении в образовательное учреждение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3.1.1.3. Прием и регистрация заявления о зачислении в образовательное учреждение и приложенных к нему документов в форме электронных документов.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направлении заявления о зачислении в образовательное учреждение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зачислении в образовательное учреждение и приложенных к нему документов в форме электронных документов составляет 1 рабочий день.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Критерий принятия решения: поступление и регистрация заявления о зачислении в образовательное учреждение и приложенных к нему документов.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зачислении в образовательное учреждение и приложенных к нему документов.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Информация о приеме заявления о зачислении в образовательное учреждение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3.1.2. Принятие решения о зачислении или об отказе в зачислении в уполномоченный орган</w:t>
      </w:r>
      <w:r>
        <w:rPr>
          <w:rFonts w:ascii="Times New Roman" w:hAnsi="Times New Roman"/>
          <w:sz w:val="24"/>
          <w:szCs w:val="24"/>
        </w:rPr>
        <w:t>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заявления о зачислении в уполномоченный орган после процедуры регистрации.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принятии решения о зачислении в уполномоченный орган, должностное лицо уполномоченного органа: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осуществляет проверку представленных заявителем документов на полноту и правильность их оформления;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издает приказ о зачислении ребенка заявителя уполномоченный орган, либо отказывает в предоставлении муниципальной услуги.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Максимальный срок подготовки приказа о зачислении не должен превышать одного рабочего дня с момента решения о зачислении ребенка в уполномоченный орган.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Критерий принятия решения: принятие решения о зачислении в уполномоченный орган либо отказ в зачислении.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зачисление ребенка в уполномоченный орган либо отказ в зачислении в случаях предусмотренных </w:t>
      </w:r>
      <w:r w:rsidRPr="00EE6FB0">
        <w:rPr>
          <w:rFonts w:ascii="Times New Roman" w:hAnsi="Times New Roman"/>
          <w:sz w:val="24"/>
          <w:szCs w:val="24"/>
        </w:rPr>
        <w:br/>
        <w:t xml:space="preserve">пунктом 2.9 настоящего административного регламента.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3.1.3. Направление ответа заявителю.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принятие решения о зачислении в уполномоченный орган или отказ в зачислении.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Направление ответа заявителю осуществляется специалистом уполномоченного органа в письменной форме лично, по почте, по телефону либо посредством информационно-телекоммуникационной сети «Интернет», способом, выбранным заявителем.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отказа в зачислении заявителю направляется уведомление с указанием причины отказа.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Ответ регистрируется в книге учета исходящей корреспонденции уполномоченного органа.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Критерий принятия решения: направление заявителю решения о зачислении в уполномоченный орган либо отказ в зачислении.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заявителю решения о зачислении в уполномоченный орган либо отказ в зачислении.</w:t>
      </w:r>
      <w:r w:rsidRPr="00EE6FB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D7E70" w:rsidRPr="00EE6FB0" w:rsidRDefault="000D7E70" w:rsidP="009465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D7E70" w:rsidRPr="00EE6FB0" w:rsidRDefault="000D7E70" w:rsidP="009465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>с даты регистрации соответствующего заявления.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D7E70" w:rsidRPr="00EE6FB0" w:rsidRDefault="000D7E70" w:rsidP="00EE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6FB0">
        <w:rPr>
          <w:rFonts w:ascii="Times New Roman" w:hAnsi="Times New Roman"/>
          <w:sz w:val="24"/>
          <w:szCs w:val="24"/>
          <w:lang w:eastAsia="en-US"/>
        </w:rPr>
        <w:t>Заявление</w:t>
      </w:r>
      <w:r w:rsidRPr="00EE6FB0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EE6FB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EE6FB0">
        <w:rPr>
          <w:rFonts w:ascii="Times New Roman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EE6FB0">
        <w:rPr>
          <w:rFonts w:ascii="Times New Roman" w:hAnsi="Times New Roman"/>
          <w:sz w:val="24"/>
          <w:szCs w:val="24"/>
        </w:rPr>
        <w:t>(при наличии технической возможности)</w:t>
      </w:r>
      <w:r w:rsidRPr="00EE6FB0">
        <w:rPr>
          <w:rFonts w:ascii="Times New Roman" w:hAnsi="Times New Roman"/>
          <w:sz w:val="24"/>
          <w:szCs w:val="24"/>
          <w:lang w:eastAsia="en-US"/>
        </w:rPr>
        <w:t>.</w:t>
      </w:r>
    </w:p>
    <w:p w:rsidR="000D7E70" w:rsidRPr="00EE6FB0" w:rsidRDefault="000D7E70" w:rsidP="00EE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6FB0">
        <w:rPr>
          <w:rFonts w:ascii="Times New Roman" w:hAnsi="Times New Roman"/>
          <w:sz w:val="24"/>
          <w:szCs w:val="24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ЕГПУ, РПГУ.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D7E70" w:rsidRPr="00EE6FB0" w:rsidRDefault="000D7E70" w:rsidP="00EE6FB0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0D7E70" w:rsidRPr="00EE6FB0" w:rsidRDefault="000D7E70" w:rsidP="00EE6F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6FB0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0D7E70" w:rsidRPr="00EE6FB0" w:rsidRDefault="000D7E70" w:rsidP="00EE6F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0D7E70" w:rsidRPr="00EE6FB0" w:rsidRDefault="000D7E70" w:rsidP="00EE6F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4.3. Ответственность муниципальных служащих органа местного самоуправления и должностных лиц муниципальных учреждений, уполномоченных органом местного самоуправления на предоставление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Кемеровской области - Кузбасса,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E6F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6FB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0D7E70" w:rsidRPr="00EE6FB0" w:rsidRDefault="000D7E70" w:rsidP="00EE6F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FB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0D7E70" w:rsidRPr="00EE6FB0" w:rsidRDefault="000D7E70" w:rsidP="00EE6F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FB0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0D7E70" w:rsidRPr="00EE6FB0" w:rsidRDefault="000D7E70" w:rsidP="00EE6F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FB0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0D7E70" w:rsidRPr="00EE6FB0" w:rsidRDefault="000D7E70" w:rsidP="00EE6FB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а также должностных лиц уполномоченного органа, предоставляющих муниципальную услугу (далее - жалоба).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органа местного самоуправления и (или) ее должностных лиц, муниципальных служащих, а также должностных лиц уполномоченного органа, предоставляющих муниципальную услугу.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E6FB0">
        <w:rPr>
          <w:rFonts w:ascii="Times New Roman" w:hAnsi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5.2. Предмет жалобы.</w:t>
      </w:r>
    </w:p>
    <w:p w:rsidR="000D7E70" w:rsidRPr="00EE6FB0" w:rsidRDefault="000D7E70" w:rsidP="00EE6FB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органа местного самоуправления, должностного лица органа местного самоуправления, муниципального служащего, либо должностного лица уполномоченного органа.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должна содержать: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- Кузбасса.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- Кузбасса, курирующего сферу образования (далее – заместитель главы).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удовлетворить жалобу;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</w:t>
      </w:r>
      <w:bookmarkStart w:id="2" w:name="_GoBack"/>
      <w:bookmarkEnd w:id="2"/>
      <w:r w:rsidRPr="00EE6FB0">
        <w:rPr>
          <w:rFonts w:ascii="Times New Roman" w:hAnsi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Кемеровской области - Кузбасса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D7E70" w:rsidRPr="00EE6FB0" w:rsidRDefault="000D7E70" w:rsidP="00EE6F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0D7E7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7E7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7E7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7E7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7E70" w:rsidRPr="00051974" w:rsidRDefault="000D7E70" w:rsidP="0094655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>Управляющий делами –</w:t>
      </w:r>
    </w:p>
    <w:p w:rsidR="000D7E70" w:rsidRPr="00051974" w:rsidRDefault="000D7E70" w:rsidP="0094655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1974">
        <w:rPr>
          <w:rFonts w:ascii="Times New Roman" w:hAnsi="Times New Roman"/>
          <w:sz w:val="24"/>
          <w:szCs w:val="24"/>
        </w:rPr>
        <w:t xml:space="preserve">Руководитель аппарата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Л. А. Скрябина</w:t>
      </w:r>
    </w:p>
    <w:p w:rsidR="000D7E70" w:rsidRPr="00EE6FB0" w:rsidRDefault="000D7E70" w:rsidP="00EE6F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0D7E70" w:rsidRPr="00EE6FB0" w:rsidSect="009C517A">
          <w:pgSz w:w="11906" w:h="16838"/>
          <w:pgMar w:top="1134" w:right="850" w:bottom="1134" w:left="1418" w:header="708" w:footer="0" w:gutter="0"/>
          <w:cols w:space="708"/>
          <w:docGrid w:linePitch="360"/>
        </w:sectPr>
      </w:pPr>
    </w:p>
    <w:p w:rsidR="000D7E70" w:rsidRPr="00EE6FB0" w:rsidRDefault="000D7E70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Приложение  1</w:t>
      </w:r>
    </w:p>
    <w:p w:rsidR="000D7E70" w:rsidRPr="00EE6FB0" w:rsidRDefault="000D7E70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E6FB0">
        <w:rPr>
          <w:rFonts w:ascii="Times New Roman" w:hAnsi="Times New Roman"/>
          <w:szCs w:val="24"/>
        </w:rPr>
        <w:t>к административному регламенту</w:t>
      </w:r>
    </w:p>
    <w:p w:rsidR="000D7E70" w:rsidRPr="00EE6FB0" w:rsidRDefault="000D7E70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E6FB0">
        <w:rPr>
          <w:rFonts w:ascii="Times New Roman" w:hAnsi="Times New Roman"/>
          <w:szCs w:val="24"/>
        </w:rPr>
        <w:t>предоставления муниципальной услуги</w:t>
      </w:r>
    </w:p>
    <w:p w:rsidR="000D7E70" w:rsidRPr="00EE6FB0" w:rsidRDefault="000D7E70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E6FB0">
        <w:rPr>
          <w:rFonts w:ascii="Times New Roman" w:hAnsi="Times New Roman"/>
          <w:szCs w:val="24"/>
        </w:rPr>
        <w:t>«Зачисление в образовательное учреждение»</w:t>
      </w:r>
    </w:p>
    <w:p w:rsidR="000D7E70" w:rsidRPr="00EE6FB0" w:rsidRDefault="000D7E70" w:rsidP="00CD37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</w:t>
      </w:r>
    </w:p>
    <w:p w:rsidR="000D7E70" w:rsidRPr="00946551" w:rsidRDefault="000D7E70" w:rsidP="00930E9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46551">
        <w:rPr>
          <w:rFonts w:ascii="Times New Roman" w:hAnsi="Times New Roman"/>
          <w:bCs/>
          <w:sz w:val="24"/>
          <w:szCs w:val="24"/>
          <w:lang w:eastAsia="en-US"/>
        </w:rPr>
        <w:t>Заявление</w:t>
      </w:r>
    </w:p>
    <w:p w:rsidR="000D7E70" w:rsidRPr="00946551" w:rsidRDefault="000D7E70" w:rsidP="00930E9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46551">
        <w:rPr>
          <w:rFonts w:ascii="Times New Roman" w:hAnsi="Times New Roman"/>
          <w:bCs/>
          <w:sz w:val="24"/>
          <w:szCs w:val="24"/>
          <w:lang w:eastAsia="en-US"/>
        </w:rPr>
        <w:t>о зачислении в образовательное учреждение</w:t>
      </w:r>
    </w:p>
    <w:p w:rsidR="000D7E70" w:rsidRPr="00EE6FB0" w:rsidRDefault="000D7E70" w:rsidP="00930E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D7E70" w:rsidRPr="00EE6FB0" w:rsidRDefault="000D7E70" w:rsidP="0095635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</w:t>
      </w:r>
    </w:p>
    <w:p w:rsidR="000D7E70" w:rsidRPr="00946551" w:rsidRDefault="000D7E70" w:rsidP="0095635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>(наименование уполномоченного органа)</w:t>
      </w:r>
    </w:p>
    <w:p w:rsidR="000D7E70" w:rsidRPr="00946551" w:rsidRDefault="000D7E70" w:rsidP="0006743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>(фамилия, инициалы руководителя)</w:t>
      </w:r>
    </w:p>
    <w:p w:rsidR="000D7E70" w:rsidRPr="00EE6FB0" w:rsidRDefault="000D7E70" w:rsidP="000674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</w:t>
      </w:r>
    </w:p>
    <w:p w:rsidR="000D7E70" w:rsidRPr="00946551" w:rsidRDefault="000D7E70" w:rsidP="0006743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>(фамилия, имя, отчество (последнее – при наличии) заявителя -</w:t>
      </w:r>
    </w:p>
    <w:p w:rsidR="000D7E70" w:rsidRPr="00EE6FB0" w:rsidRDefault="000D7E70" w:rsidP="000674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</w:t>
      </w:r>
    </w:p>
    <w:p w:rsidR="000D7E70" w:rsidRPr="00946551" w:rsidRDefault="000D7E70" w:rsidP="00067437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>родителя (законного представителя) несовершеннолетнего)</w:t>
      </w:r>
    </w:p>
    <w:p w:rsidR="000D7E70" w:rsidRPr="00EE6FB0" w:rsidRDefault="000D7E70" w:rsidP="009563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проживающего по адресу:____________________________</w:t>
      </w:r>
    </w:p>
    <w:p w:rsidR="000D7E70" w:rsidRPr="00EE6FB0" w:rsidRDefault="000D7E70" w:rsidP="000674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нас. пункт__________________________________________</w:t>
      </w:r>
    </w:p>
    <w:p w:rsidR="000D7E70" w:rsidRPr="00EE6FB0" w:rsidRDefault="000D7E70" w:rsidP="000674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улица______________________________________________</w:t>
      </w:r>
    </w:p>
    <w:p w:rsidR="000D7E70" w:rsidRPr="00EE6FB0" w:rsidRDefault="000D7E70" w:rsidP="009563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            дом_____________</w:t>
      </w:r>
    </w:p>
    <w:p w:rsidR="000D7E70" w:rsidRPr="00EE6FB0" w:rsidRDefault="000D7E70" w:rsidP="009563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кв._____________________</w:t>
      </w:r>
    </w:p>
    <w:p w:rsidR="000D7E70" w:rsidRPr="00EE6FB0" w:rsidRDefault="000D7E70" w:rsidP="009563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тел.______________________</w:t>
      </w:r>
    </w:p>
    <w:p w:rsidR="000D7E70" w:rsidRPr="00EE6FB0" w:rsidRDefault="000D7E70" w:rsidP="009563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дата и место рождения ребенка: ______________________</w:t>
      </w:r>
    </w:p>
    <w:p w:rsidR="000D7E70" w:rsidRPr="00EE6FB0" w:rsidRDefault="000D7E70" w:rsidP="009563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адрес места жительства ребенка: ______________________</w:t>
      </w:r>
    </w:p>
    <w:p w:rsidR="000D7E70" w:rsidRPr="00EE6FB0" w:rsidRDefault="000D7E70" w:rsidP="00930E9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0D7E70" w:rsidRPr="00EE6FB0" w:rsidRDefault="000D7E70" w:rsidP="00930E9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0D7E70" w:rsidRPr="00EE6FB0" w:rsidRDefault="000D7E70" w:rsidP="0095635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ЗАЯВЛЕНИЕ</w:t>
      </w:r>
    </w:p>
    <w:p w:rsidR="000D7E70" w:rsidRPr="00EE6FB0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Прошу Вас принять моего (мою) сына (дочь) (сына или дочь моего доверителя)</w:t>
      </w:r>
    </w:p>
    <w:p w:rsidR="000D7E70" w:rsidRPr="00EE6FB0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</w:t>
      </w:r>
    </w:p>
    <w:p w:rsidR="000D7E70" w:rsidRPr="00946551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                  </w:t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(фамилия, имя, отчество (последнее - при наличии) ребенка)</w:t>
      </w:r>
    </w:p>
    <w:p w:rsidR="000D7E70" w:rsidRPr="00EE6FB0" w:rsidRDefault="000D7E70" w:rsidP="009563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дата рождения _____________________ Место рождения____________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</w:t>
      </w:r>
    </w:p>
    <w:p w:rsidR="000D7E70" w:rsidRPr="00946551" w:rsidRDefault="000D7E70" w:rsidP="0095635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     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 </w:t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   (число, месяц, год)</w:t>
      </w:r>
    </w:p>
    <w:p w:rsidR="000D7E70" w:rsidRPr="00946551" w:rsidRDefault="000D7E70" w:rsidP="009A409A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в _____________ класс 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________________________________________    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br/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                          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     </w:t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     (наименование образовательной организации)</w:t>
      </w:r>
    </w:p>
    <w:p w:rsidR="000D7E70" w:rsidRPr="00EE6FB0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Домашний адрес 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</w:t>
      </w:r>
    </w:p>
    <w:p w:rsidR="000D7E70" w:rsidRPr="00EE6FB0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Телефон:__________________________________________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</w:t>
      </w:r>
    </w:p>
    <w:p w:rsidR="000D7E70" w:rsidRPr="00EE6FB0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Ранее мой (моя) сын (дочь) (сын или дочь моего доверителя) обучался (обучалась)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br/>
        <w:t>в _______________________________________________________________________</w:t>
      </w:r>
    </w:p>
    <w:p w:rsidR="000D7E70" w:rsidRPr="00946551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    </w:t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(где обучался ребенок, образовательная организация, название населенного пункта)</w:t>
      </w:r>
    </w:p>
    <w:p w:rsidR="000D7E70" w:rsidRPr="00EE6FB0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Мать: 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</w:t>
      </w:r>
    </w:p>
    <w:p w:rsidR="000D7E70" w:rsidRPr="00946551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        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                   </w:t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(фамилия, имя, отчество (последнее - при наличии))</w:t>
      </w:r>
    </w:p>
    <w:p w:rsidR="000D7E70" w:rsidRPr="00EE6FB0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Домашний адрес 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</w:t>
      </w:r>
    </w:p>
    <w:p w:rsidR="000D7E70" w:rsidRPr="00EE6FB0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Телефон:______________________________________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</w:t>
      </w:r>
    </w:p>
    <w:p w:rsidR="000D7E70" w:rsidRPr="00EE6FB0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Отец: 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</w:t>
      </w:r>
    </w:p>
    <w:p w:rsidR="000D7E70" w:rsidRPr="00946551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</w:t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 xml:space="preserve">           (фамилия, имя, отчество (последнее - при наличии))</w:t>
      </w:r>
    </w:p>
    <w:p w:rsidR="000D7E70" w:rsidRPr="00EE6FB0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Домашний адрес 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</w:t>
      </w:r>
    </w:p>
    <w:p w:rsidR="000D7E70" w:rsidRPr="00EE6FB0" w:rsidRDefault="000D7E70" w:rsidP="009563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Телефон:______________________________________________________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</w:t>
      </w:r>
    </w:p>
    <w:p w:rsidR="000D7E70" w:rsidRPr="00EE6FB0" w:rsidRDefault="000D7E70" w:rsidP="009563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Язык обучения 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</w:t>
      </w:r>
    </w:p>
    <w:p w:rsidR="000D7E70" w:rsidRPr="00EE6FB0" w:rsidRDefault="000D7E70" w:rsidP="00930E9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0D7E70" w:rsidRPr="00EE6FB0" w:rsidRDefault="000D7E70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Ознакомлен/а со следующими документами учреждения:</w:t>
      </w:r>
    </w:p>
    <w:p w:rsidR="000D7E70" w:rsidRPr="00EE6FB0" w:rsidRDefault="000D7E70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0D7E70" w:rsidRPr="00EE6FB0" w:rsidRDefault="000D7E70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- Устав учреждения;</w:t>
      </w:r>
    </w:p>
    <w:p w:rsidR="000D7E70" w:rsidRPr="00EE6FB0" w:rsidRDefault="000D7E70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- Лицензия на осуществление образовательной деятельности;</w:t>
      </w:r>
    </w:p>
    <w:p w:rsidR="000D7E70" w:rsidRPr="00EE6FB0" w:rsidRDefault="000D7E70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- Свидетельство о государственной аккредитации;</w:t>
      </w:r>
    </w:p>
    <w:p w:rsidR="000D7E70" w:rsidRPr="00EE6FB0" w:rsidRDefault="000D7E70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- Основная образовательная программа и др. документы, регламентирующие организацию и осуществление образовательной деятельности, права и обязанности учащегося.</w:t>
      </w:r>
    </w:p>
    <w:p w:rsidR="000D7E70" w:rsidRPr="00EE6FB0" w:rsidRDefault="000D7E70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законодательством.</w:t>
      </w:r>
    </w:p>
    <w:p w:rsidR="000D7E70" w:rsidRPr="00EE6FB0" w:rsidRDefault="000D7E70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0D7E70" w:rsidRPr="00EE6FB0" w:rsidRDefault="000D7E70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Дата: ____________________________________</w:t>
      </w:r>
    </w:p>
    <w:p w:rsidR="000D7E70" w:rsidRPr="00EE6FB0" w:rsidRDefault="000D7E70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0D7E70" w:rsidRPr="00EE6FB0" w:rsidRDefault="000D7E70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Подпись: _________________________________</w:t>
      </w:r>
    </w:p>
    <w:p w:rsidR="000D7E70" w:rsidRPr="00EE6FB0" w:rsidRDefault="000D7E70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0D7E70" w:rsidRPr="00EE6FB0" w:rsidRDefault="000D7E70" w:rsidP="009A409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Подпись: _________________________________</w:t>
      </w:r>
    </w:p>
    <w:p w:rsidR="000D7E70" w:rsidRPr="00EE6FB0" w:rsidRDefault="000D7E70" w:rsidP="00CD3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C277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Приложение  2</w:t>
      </w:r>
    </w:p>
    <w:p w:rsidR="000D7E70" w:rsidRPr="00EE6FB0" w:rsidRDefault="000D7E70" w:rsidP="00EC277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E6FB0">
        <w:rPr>
          <w:rFonts w:ascii="Times New Roman" w:hAnsi="Times New Roman"/>
          <w:szCs w:val="24"/>
        </w:rPr>
        <w:t>к административному регламенту</w:t>
      </w:r>
    </w:p>
    <w:p w:rsidR="000D7E70" w:rsidRPr="00EE6FB0" w:rsidRDefault="000D7E70" w:rsidP="00EC277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E6FB0">
        <w:rPr>
          <w:rFonts w:ascii="Times New Roman" w:hAnsi="Times New Roman"/>
          <w:szCs w:val="24"/>
        </w:rPr>
        <w:t>предоставления муниципальной услуги</w:t>
      </w:r>
    </w:p>
    <w:p w:rsidR="000D7E70" w:rsidRPr="00EE6FB0" w:rsidRDefault="000D7E70" w:rsidP="00EC277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E6FB0">
        <w:rPr>
          <w:rFonts w:ascii="Times New Roman" w:hAnsi="Times New Roman"/>
          <w:szCs w:val="24"/>
        </w:rPr>
        <w:t>«Зачисление в образовательное учреждение»</w:t>
      </w: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C2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</w:t>
      </w:r>
    </w:p>
    <w:p w:rsidR="000D7E70" w:rsidRPr="00EE6FB0" w:rsidRDefault="000D7E70" w:rsidP="00EC2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о зачислении в образовательную учреждение дополнительного образования </w:t>
      </w:r>
    </w:p>
    <w:p w:rsidR="000D7E70" w:rsidRPr="00EE6FB0" w:rsidRDefault="000D7E70" w:rsidP="00EC27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</w:t>
      </w:r>
    </w:p>
    <w:p w:rsidR="000D7E70" w:rsidRPr="00946551" w:rsidRDefault="000D7E70" w:rsidP="00EC277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>(наименование уполномоченного органа)</w:t>
      </w:r>
    </w:p>
    <w:p w:rsidR="000D7E70" w:rsidRPr="00946551" w:rsidRDefault="000D7E70" w:rsidP="00EC277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>(фамилия, инициалы руководителя)</w:t>
      </w:r>
    </w:p>
    <w:p w:rsidR="000D7E70" w:rsidRPr="00EE6FB0" w:rsidRDefault="000D7E70" w:rsidP="00EC27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</w:t>
      </w:r>
    </w:p>
    <w:p w:rsidR="000D7E70" w:rsidRPr="00946551" w:rsidRDefault="000D7E70" w:rsidP="00EC277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946551">
        <w:rPr>
          <w:rFonts w:ascii="Times New Roman" w:hAnsi="Times New Roman"/>
          <w:bCs/>
          <w:sz w:val="20"/>
          <w:szCs w:val="20"/>
          <w:lang w:eastAsia="en-US"/>
        </w:rPr>
        <w:t>фамилия, имя, отчество (последнее – при наличии) заявителя -</w:t>
      </w:r>
    </w:p>
    <w:p w:rsidR="000D7E70" w:rsidRPr="00EE6FB0" w:rsidRDefault="000D7E70" w:rsidP="00EC27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</w:t>
      </w:r>
    </w:p>
    <w:p w:rsidR="000D7E70" w:rsidRPr="00946551" w:rsidRDefault="000D7E70" w:rsidP="00EC2772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en-US"/>
        </w:rPr>
      </w:pPr>
      <w:r w:rsidRPr="00946551">
        <w:rPr>
          <w:rFonts w:ascii="Times New Roman" w:hAnsi="Times New Roman"/>
          <w:bCs/>
          <w:sz w:val="20"/>
          <w:szCs w:val="20"/>
          <w:lang w:eastAsia="en-US"/>
        </w:rPr>
        <w:t>родителя (законного представителя) несовершеннолетнего)</w:t>
      </w:r>
    </w:p>
    <w:p w:rsidR="000D7E70" w:rsidRPr="00EE6FB0" w:rsidRDefault="000D7E70" w:rsidP="00EC27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проживающего по адресу:____________________________</w:t>
      </w:r>
    </w:p>
    <w:p w:rsidR="000D7E70" w:rsidRPr="00EE6FB0" w:rsidRDefault="000D7E70" w:rsidP="00EC27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>нас. пункт__________________________________________</w:t>
      </w:r>
    </w:p>
    <w:p w:rsidR="000D7E70" w:rsidRPr="00EE6FB0" w:rsidRDefault="000D7E70" w:rsidP="00EC27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улица______________________________________________</w:t>
      </w:r>
    </w:p>
    <w:p w:rsidR="000D7E70" w:rsidRPr="00EE6FB0" w:rsidRDefault="000D7E70" w:rsidP="00EC277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            дом_____________</w:t>
      </w:r>
    </w:p>
    <w:p w:rsidR="000D7E70" w:rsidRPr="00EE6FB0" w:rsidRDefault="000D7E70" w:rsidP="00EC27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кв._____________________</w:t>
      </w:r>
    </w:p>
    <w:p w:rsidR="000D7E70" w:rsidRPr="00EE6FB0" w:rsidRDefault="000D7E70" w:rsidP="00EC27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тел.______________________</w:t>
      </w:r>
    </w:p>
    <w:p w:rsidR="000D7E70" w:rsidRPr="00EE6FB0" w:rsidRDefault="000D7E70" w:rsidP="00EC27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дата и место рождения ребенка: 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</w:t>
      </w:r>
    </w:p>
    <w:p w:rsidR="000D7E70" w:rsidRPr="00EE6FB0" w:rsidRDefault="000D7E70" w:rsidP="00EC27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адрес места жительства ребенка: 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</w:t>
      </w:r>
      <w:r w:rsidRPr="00EE6FB0">
        <w:rPr>
          <w:rFonts w:ascii="Times New Roman" w:hAnsi="Times New Roman"/>
          <w:bCs/>
          <w:sz w:val="24"/>
          <w:szCs w:val="24"/>
          <w:lang w:eastAsia="en-US"/>
        </w:rPr>
        <w:t>____________</w:t>
      </w: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C27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</w:t>
      </w: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C2772">
      <w:pPr>
        <w:pStyle w:val="Default"/>
      </w:pPr>
      <w:r w:rsidRPr="00EE6FB0">
        <w:t>Прошу Вас принять в число обучающихся __________________________________</w:t>
      </w:r>
      <w:r>
        <w:t>__</w:t>
      </w:r>
      <w:r w:rsidRPr="00EE6FB0">
        <w:t xml:space="preserve">_______ </w:t>
      </w:r>
    </w:p>
    <w:p w:rsidR="000D7E70" w:rsidRPr="008521C2" w:rsidRDefault="000D7E70" w:rsidP="00EC2772">
      <w:pPr>
        <w:pStyle w:val="Default"/>
        <w:rPr>
          <w:sz w:val="20"/>
          <w:szCs w:val="20"/>
        </w:rPr>
      </w:pPr>
      <w:r w:rsidRPr="008521C2">
        <w:rPr>
          <w:sz w:val="20"/>
          <w:szCs w:val="20"/>
        </w:rPr>
        <w:t xml:space="preserve">                                                                                                                (название объединения) </w:t>
      </w:r>
    </w:p>
    <w:p w:rsidR="000D7E70" w:rsidRPr="00EE6FB0" w:rsidRDefault="000D7E70" w:rsidP="00EC2772">
      <w:pPr>
        <w:pStyle w:val="Default"/>
      </w:pPr>
      <w:r w:rsidRPr="00EE6FB0">
        <w:t xml:space="preserve">моего (мою) сына (дочь) (сыну или дочери моего доверителя): </w:t>
      </w:r>
    </w:p>
    <w:p w:rsidR="000D7E70" w:rsidRPr="00EE6FB0" w:rsidRDefault="000D7E70" w:rsidP="00EC2772">
      <w:pPr>
        <w:pStyle w:val="Default"/>
      </w:pPr>
      <w:r w:rsidRPr="00EE6FB0">
        <w:t>Фамилия (ребенка) ____________________________________________</w:t>
      </w:r>
      <w:r>
        <w:t>_</w:t>
      </w:r>
      <w:r w:rsidRPr="00EE6FB0">
        <w:t xml:space="preserve">__________________ </w:t>
      </w:r>
    </w:p>
    <w:p w:rsidR="000D7E70" w:rsidRPr="00EE6FB0" w:rsidRDefault="000D7E70" w:rsidP="00EC2772">
      <w:pPr>
        <w:pStyle w:val="Default"/>
      </w:pPr>
      <w:r w:rsidRPr="00EE6FB0">
        <w:t>Имя, отчество (последнее – при наличии) (ребенка) _________________________________________________</w:t>
      </w:r>
      <w:r>
        <w:t>__</w:t>
      </w:r>
      <w:r w:rsidRPr="00EE6FB0">
        <w:t xml:space="preserve">_____________________________ </w:t>
      </w:r>
    </w:p>
    <w:p w:rsidR="000D7E70" w:rsidRPr="00EE6FB0" w:rsidRDefault="000D7E70" w:rsidP="00EC2772">
      <w:pPr>
        <w:pStyle w:val="Default"/>
      </w:pPr>
      <w:r w:rsidRPr="00EE6FB0">
        <w:t>Год, месяц, число рождения ______________________________________</w:t>
      </w:r>
      <w:r>
        <w:t>_</w:t>
      </w:r>
      <w:r w:rsidRPr="00EE6FB0">
        <w:t xml:space="preserve">________________ </w:t>
      </w:r>
    </w:p>
    <w:p w:rsidR="000D7E70" w:rsidRPr="00EE6FB0" w:rsidRDefault="000D7E70" w:rsidP="00EC2772">
      <w:pPr>
        <w:pStyle w:val="Default"/>
      </w:pPr>
      <w:r w:rsidRPr="00EE6FB0">
        <w:t>Образовательная организация______________________________</w:t>
      </w:r>
      <w:r>
        <w:t>_____</w:t>
      </w:r>
      <w:r w:rsidRPr="00EE6FB0">
        <w:t xml:space="preserve">___________________ </w:t>
      </w:r>
    </w:p>
    <w:p w:rsidR="000D7E70" w:rsidRPr="00EE6FB0" w:rsidRDefault="000D7E70" w:rsidP="00EC2772">
      <w:pPr>
        <w:pStyle w:val="Default"/>
      </w:pPr>
      <w:r w:rsidRPr="00EE6FB0">
        <w:t xml:space="preserve">Сведения о родителях: </w:t>
      </w:r>
    </w:p>
    <w:p w:rsidR="000D7E70" w:rsidRPr="00EE6FB0" w:rsidRDefault="000D7E70" w:rsidP="00EC2772">
      <w:pPr>
        <w:pStyle w:val="Default"/>
      </w:pPr>
      <w:r w:rsidRPr="00EE6FB0">
        <w:t xml:space="preserve">Отец: Ф.И.О. (последнее – при наличии) _______________________________________________________________________________ </w:t>
      </w:r>
    </w:p>
    <w:p w:rsidR="000D7E70" w:rsidRPr="00EE6FB0" w:rsidRDefault="000D7E70" w:rsidP="00EC2772">
      <w:pPr>
        <w:pStyle w:val="Default"/>
      </w:pPr>
      <w:r w:rsidRPr="00EE6FB0">
        <w:t xml:space="preserve">Контактный телефон ____________________________________________________________ </w:t>
      </w:r>
    </w:p>
    <w:p w:rsidR="000D7E70" w:rsidRPr="00EE6FB0" w:rsidRDefault="000D7E70" w:rsidP="00EC2772">
      <w:pPr>
        <w:pStyle w:val="Default"/>
      </w:pPr>
      <w:r w:rsidRPr="00EE6FB0">
        <w:t xml:space="preserve">Мать: Ф.И.О. (последнее – при наличии) _______________________________________________________________________________ </w:t>
      </w:r>
    </w:p>
    <w:p w:rsidR="000D7E70" w:rsidRPr="00EE6FB0" w:rsidRDefault="000D7E70" w:rsidP="00EC2772">
      <w:pPr>
        <w:pStyle w:val="Default"/>
      </w:pPr>
      <w:r w:rsidRPr="00EE6FB0">
        <w:t xml:space="preserve">Контактный телефон ____________________________________________________________ </w:t>
      </w:r>
    </w:p>
    <w:p w:rsidR="000D7E70" w:rsidRPr="00EE6FB0" w:rsidRDefault="000D7E70" w:rsidP="00EC2772">
      <w:pPr>
        <w:pStyle w:val="Default"/>
      </w:pPr>
    </w:p>
    <w:p w:rsidR="000D7E70" w:rsidRPr="00EE6FB0" w:rsidRDefault="000D7E70" w:rsidP="00EC2772">
      <w:pPr>
        <w:pStyle w:val="Default"/>
      </w:pPr>
    </w:p>
    <w:p w:rsidR="000D7E70" w:rsidRPr="00EE6FB0" w:rsidRDefault="000D7E70" w:rsidP="00EC2772">
      <w:pPr>
        <w:pStyle w:val="Default"/>
      </w:pPr>
      <w:r w:rsidRPr="00EE6FB0">
        <w:t xml:space="preserve">С Уставом организации и нормативными актами ознакомлен(а) и согласен(а). </w:t>
      </w:r>
    </w:p>
    <w:p w:rsidR="000D7E70" w:rsidRPr="00EE6FB0" w:rsidRDefault="000D7E70" w:rsidP="00EC2772">
      <w:pPr>
        <w:pStyle w:val="Default"/>
      </w:pPr>
    </w:p>
    <w:p w:rsidR="000D7E70" w:rsidRPr="00EE6FB0" w:rsidRDefault="000D7E70" w:rsidP="00EC2772">
      <w:pPr>
        <w:pStyle w:val="Default"/>
      </w:pPr>
    </w:p>
    <w:p w:rsidR="000D7E70" w:rsidRPr="00EE6FB0" w:rsidRDefault="000D7E70" w:rsidP="00EC2772">
      <w:pPr>
        <w:pStyle w:val="Default"/>
      </w:pPr>
      <w:r w:rsidRPr="00EE6FB0">
        <w:t>Подпись</w:t>
      </w:r>
    </w:p>
    <w:p w:rsidR="000D7E70" w:rsidRPr="00EE6FB0" w:rsidRDefault="000D7E70" w:rsidP="00EC2772">
      <w:pPr>
        <w:pStyle w:val="Default"/>
      </w:pPr>
      <w:r w:rsidRPr="00EE6FB0">
        <w:t xml:space="preserve"> </w:t>
      </w:r>
    </w:p>
    <w:p w:rsidR="000D7E70" w:rsidRPr="00EE6FB0" w:rsidRDefault="000D7E70" w:rsidP="00EC2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Дата заполнения «___»________________20_____г.</w:t>
      </w: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Приложение  3</w:t>
      </w:r>
    </w:p>
    <w:p w:rsidR="000D7E70" w:rsidRPr="00EE6FB0" w:rsidRDefault="000D7E70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E6FB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0D7E70" w:rsidRPr="00EE6FB0" w:rsidRDefault="000D7E70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E6FB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0D7E70" w:rsidRPr="00EE6FB0" w:rsidRDefault="000D7E70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E6FB0">
        <w:rPr>
          <w:rFonts w:ascii="Times New Roman" w:hAnsi="Times New Roman"/>
          <w:szCs w:val="24"/>
        </w:rPr>
        <w:t>«Зачисление в образовательное учреждение»</w:t>
      </w:r>
    </w:p>
    <w:p w:rsidR="000D7E70" w:rsidRPr="00EE6FB0" w:rsidRDefault="000D7E70" w:rsidP="00EB124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EE6FB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D7E70" w:rsidRPr="00EE6FB0" w:rsidRDefault="000D7E70" w:rsidP="001F2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0D7E70" w:rsidRPr="008521C2" w:rsidRDefault="000D7E70" w:rsidP="001F275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 xml:space="preserve">(полное наименование уполномоченного органа, </w:t>
      </w:r>
    </w:p>
    <w:p w:rsidR="000D7E70" w:rsidRPr="00EE6FB0" w:rsidRDefault="000D7E70" w:rsidP="001F275B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0D7E70" w:rsidRPr="008521C2" w:rsidRDefault="000D7E70" w:rsidP="008521C2">
      <w:pPr>
        <w:autoSpaceDE w:val="0"/>
        <w:autoSpaceDN w:val="0"/>
        <w:adjustRightInd w:val="0"/>
        <w:spacing w:after="0" w:line="240" w:lineRule="auto"/>
        <w:ind w:left="2126"/>
        <w:jc w:val="right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 xml:space="preserve">                                                          Ф.И.О. (при наличии) гражданина полностью. </w:t>
      </w:r>
    </w:p>
    <w:p w:rsidR="000D7E70" w:rsidRPr="00EE6FB0" w:rsidRDefault="000D7E70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D7E70" w:rsidRPr="008521C2" w:rsidRDefault="000D7E70" w:rsidP="008521C2">
      <w:pPr>
        <w:autoSpaceDE w:val="0"/>
        <w:autoSpaceDN w:val="0"/>
        <w:adjustRightInd w:val="0"/>
        <w:spacing w:after="0" w:line="240" w:lineRule="auto"/>
        <w:ind w:left="2126"/>
        <w:jc w:val="right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 xml:space="preserve">                                 (адрес проживания гражданина </w:t>
      </w:r>
    </w:p>
    <w:p w:rsidR="000D7E70" w:rsidRPr="00EE6FB0" w:rsidRDefault="000D7E70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D7E70" w:rsidRPr="008521C2" w:rsidRDefault="000D7E70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 xml:space="preserve">                                   (контактный телефон, адрес электронной</w:t>
      </w:r>
    </w:p>
    <w:p w:rsidR="000D7E70" w:rsidRPr="008521C2" w:rsidRDefault="000D7E70" w:rsidP="001F27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0D7E70" w:rsidRPr="00EE6FB0" w:rsidRDefault="000D7E70" w:rsidP="001F27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1F27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Заявление</w:t>
      </w:r>
    </w:p>
    <w:p w:rsidR="000D7E70" w:rsidRPr="00EE6FB0" w:rsidRDefault="000D7E70" w:rsidP="001F275B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EE6FB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0D7E70" w:rsidRPr="00EE6FB0" w:rsidRDefault="000D7E70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0D7E70" w:rsidRPr="008521C2" w:rsidRDefault="000D7E70" w:rsidP="001F275B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0D7E70" w:rsidRPr="00EE6FB0" w:rsidRDefault="000D7E70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0D7E70" w:rsidRPr="00EE6FB0" w:rsidRDefault="000D7E70" w:rsidP="001F275B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заменить на  </w:t>
      </w:r>
    </w:p>
    <w:p w:rsidR="000D7E70" w:rsidRPr="00EE6FB0" w:rsidRDefault="000D7E70" w:rsidP="001F275B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0D7E70" w:rsidRPr="00EE6FB0" w:rsidRDefault="000D7E70" w:rsidP="001F2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7E70" w:rsidRPr="008521C2" w:rsidRDefault="000D7E70" w:rsidP="001F275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>(ссылка на документацию)</w:t>
      </w:r>
    </w:p>
    <w:p w:rsidR="000D7E70" w:rsidRPr="00EE6FB0" w:rsidRDefault="000D7E70" w:rsidP="001F275B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0D7E70" w:rsidRPr="00EE6FB0" w:rsidRDefault="000D7E70" w:rsidP="001F275B">
      <w:pPr>
        <w:spacing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1.  </w:t>
      </w:r>
    </w:p>
    <w:p w:rsidR="000D7E70" w:rsidRPr="00EE6FB0" w:rsidRDefault="000D7E70" w:rsidP="001F275B">
      <w:pPr>
        <w:spacing w:line="240" w:lineRule="auto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2.  </w:t>
      </w:r>
    </w:p>
    <w:p w:rsidR="000D7E70" w:rsidRPr="00EE6FB0" w:rsidRDefault="000D7E70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E70" w:rsidRPr="00EE6FB0" w:rsidRDefault="000D7E70" w:rsidP="001F27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                                                         ____________               _____________________________</w:t>
      </w:r>
    </w:p>
    <w:p w:rsidR="000D7E70" w:rsidRPr="008521C2" w:rsidRDefault="000D7E70" w:rsidP="001F275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21C2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521C2">
        <w:rPr>
          <w:rFonts w:ascii="Times New Roman" w:hAnsi="Times New Roman"/>
          <w:sz w:val="20"/>
          <w:szCs w:val="20"/>
        </w:rPr>
        <w:t xml:space="preserve">         (подпись)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521C2">
        <w:rPr>
          <w:rFonts w:ascii="Times New Roman" w:hAnsi="Times New Roman"/>
          <w:sz w:val="20"/>
          <w:szCs w:val="20"/>
        </w:rPr>
        <w:t xml:space="preserve">       (расшифровка подписи)</w:t>
      </w:r>
    </w:p>
    <w:p w:rsidR="000D7E70" w:rsidRPr="00EE6FB0" w:rsidRDefault="000D7E70" w:rsidP="001F275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7E70" w:rsidRPr="00EE6FB0" w:rsidRDefault="000D7E70" w:rsidP="001F275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7E70" w:rsidRPr="00EE6FB0" w:rsidRDefault="000D7E70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D7E70" w:rsidRPr="00EE6FB0" w:rsidSect="005850CA">
      <w:pgSz w:w="11906" w:h="16838"/>
      <w:pgMar w:top="851" w:right="850" w:bottom="284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70" w:rsidRDefault="000D7E70" w:rsidP="009C517A">
      <w:pPr>
        <w:spacing w:after="0" w:line="240" w:lineRule="auto"/>
      </w:pPr>
      <w:r>
        <w:separator/>
      </w:r>
    </w:p>
  </w:endnote>
  <w:endnote w:type="continuationSeparator" w:id="0">
    <w:p w:rsidR="000D7E70" w:rsidRDefault="000D7E70" w:rsidP="009C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70" w:rsidRDefault="000D7E70" w:rsidP="009C517A">
      <w:pPr>
        <w:spacing w:after="0" w:line="240" w:lineRule="auto"/>
      </w:pPr>
      <w:r>
        <w:separator/>
      </w:r>
    </w:p>
  </w:footnote>
  <w:footnote w:type="continuationSeparator" w:id="0">
    <w:p w:rsidR="000D7E70" w:rsidRDefault="000D7E70" w:rsidP="009C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4452"/>
    <w:rsid w:val="00004866"/>
    <w:rsid w:val="000075E6"/>
    <w:rsid w:val="00013772"/>
    <w:rsid w:val="00014A71"/>
    <w:rsid w:val="00016A61"/>
    <w:rsid w:val="00020B57"/>
    <w:rsid w:val="000211B2"/>
    <w:rsid w:val="0002432D"/>
    <w:rsid w:val="00024F2F"/>
    <w:rsid w:val="000271B8"/>
    <w:rsid w:val="000318EC"/>
    <w:rsid w:val="00051974"/>
    <w:rsid w:val="0005681F"/>
    <w:rsid w:val="000610EE"/>
    <w:rsid w:val="00063F07"/>
    <w:rsid w:val="00066A59"/>
    <w:rsid w:val="00067437"/>
    <w:rsid w:val="00067560"/>
    <w:rsid w:val="000771B4"/>
    <w:rsid w:val="00087B26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D7E70"/>
    <w:rsid w:val="001015F4"/>
    <w:rsid w:val="00103C60"/>
    <w:rsid w:val="001151C8"/>
    <w:rsid w:val="00116879"/>
    <w:rsid w:val="00122F7C"/>
    <w:rsid w:val="00123E1E"/>
    <w:rsid w:val="00136A72"/>
    <w:rsid w:val="00137DC4"/>
    <w:rsid w:val="00145C20"/>
    <w:rsid w:val="00151210"/>
    <w:rsid w:val="00155362"/>
    <w:rsid w:val="001568CC"/>
    <w:rsid w:val="00163CB5"/>
    <w:rsid w:val="00192859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275B"/>
    <w:rsid w:val="001F34EB"/>
    <w:rsid w:val="0020255C"/>
    <w:rsid w:val="002055FF"/>
    <w:rsid w:val="0020651B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182C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B55AC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23DAA"/>
    <w:rsid w:val="00332ED4"/>
    <w:rsid w:val="003347BE"/>
    <w:rsid w:val="00335BFD"/>
    <w:rsid w:val="003431B1"/>
    <w:rsid w:val="003446B7"/>
    <w:rsid w:val="00350BF5"/>
    <w:rsid w:val="00355AA8"/>
    <w:rsid w:val="00366D63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EF1"/>
    <w:rsid w:val="003E3F02"/>
    <w:rsid w:val="003E4CB3"/>
    <w:rsid w:val="003F2635"/>
    <w:rsid w:val="00411195"/>
    <w:rsid w:val="004241D7"/>
    <w:rsid w:val="004312E2"/>
    <w:rsid w:val="00432B6E"/>
    <w:rsid w:val="00434390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5098"/>
    <w:rsid w:val="004C7A92"/>
    <w:rsid w:val="004D60C8"/>
    <w:rsid w:val="004E1057"/>
    <w:rsid w:val="004E3D84"/>
    <w:rsid w:val="00501506"/>
    <w:rsid w:val="00501BC7"/>
    <w:rsid w:val="00501FD0"/>
    <w:rsid w:val="00513A8A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74451"/>
    <w:rsid w:val="005850CA"/>
    <w:rsid w:val="005A01D1"/>
    <w:rsid w:val="005A2252"/>
    <w:rsid w:val="005B557F"/>
    <w:rsid w:val="005D6110"/>
    <w:rsid w:val="005E775F"/>
    <w:rsid w:val="005F7BE4"/>
    <w:rsid w:val="00601920"/>
    <w:rsid w:val="00637B44"/>
    <w:rsid w:val="0065263B"/>
    <w:rsid w:val="00660AE9"/>
    <w:rsid w:val="006673E9"/>
    <w:rsid w:val="00667B4C"/>
    <w:rsid w:val="00672CB4"/>
    <w:rsid w:val="0068577F"/>
    <w:rsid w:val="00686B7F"/>
    <w:rsid w:val="00693681"/>
    <w:rsid w:val="006B03DE"/>
    <w:rsid w:val="006B1AB7"/>
    <w:rsid w:val="006C2E54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17438"/>
    <w:rsid w:val="00721E24"/>
    <w:rsid w:val="00733D54"/>
    <w:rsid w:val="00735651"/>
    <w:rsid w:val="007361AB"/>
    <w:rsid w:val="00736244"/>
    <w:rsid w:val="00742357"/>
    <w:rsid w:val="007468F6"/>
    <w:rsid w:val="00750B84"/>
    <w:rsid w:val="0075367D"/>
    <w:rsid w:val="00761C3F"/>
    <w:rsid w:val="00762347"/>
    <w:rsid w:val="00766CCC"/>
    <w:rsid w:val="00782758"/>
    <w:rsid w:val="00783C6B"/>
    <w:rsid w:val="00787895"/>
    <w:rsid w:val="00794A48"/>
    <w:rsid w:val="007A00F7"/>
    <w:rsid w:val="007A115C"/>
    <w:rsid w:val="007A5AB8"/>
    <w:rsid w:val="007B056E"/>
    <w:rsid w:val="007C734F"/>
    <w:rsid w:val="007D14F6"/>
    <w:rsid w:val="007D5F70"/>
    <w:rsid w:val="007D7387"/>
    <w:rsid w:val="007F619F"/>
    <w:rsid w:val="007F63E3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21C2"/>
    <w:rsid w:val="008546D5"/>
    <w:rsid w:val="00861308"/>
    <w:rsid w:val="00861989"/>
    <w:rsid w:val="00871A61"/>
    <w:rsid w:val="008A0726"/>
    <w:rsid w:val="008A2829"/>
    <w:rsid w:val="008A4BE8"/>
    <w:rsid w:val="008B120C"/>
    <w:rsid w:val="008B7D27"/>
    <w:rsid w:val="008D6EC3"/>
    <w:rsid w:val="008E74A0"/>
    <w:rsid w:val="00901E7C"/>
    <w:rsid w:val="00917E7A"/>
    <w:rsid w:val="00923C5C"/>
    <w:rsid w:val="00927542"/>
    <w:rsid w:val="00930E92"/>
    <w:rsid w:val="00944529"/>
    <w:rsid w:val="0094480F"/>
    <w:rsid w:val="00945E1C"/>
    <w:rsid w:val="00946551"/>
    <w:rsid w:val="0095008B"/>
    <w:rsid w:val="00956356"/>
    <w:rsid w:val="009646E6"/>
    <w:rsid w:val="00971E83"/>
    <w:rsid w:val="00977ADD"/>
    <w:rsid w:val="00995A55"/>
    <w:rsid w:val="009A409A"/>
    <w:rsid w:val="009B4247"/>
    <w:rsid w:val="009B766F"/>
    <w:rsid w:val="009B7FE9"/>
    <w:rsid w:val="009C0346"/>
    <w:rsid w:val="009C2996"/>
    <w:rsid w:val="009C517A"/>
    <w:rsid w:val="009E47E5"/>
    <w:rsid w:val="00A00587"/>
    <w:rsid w:val="00A07236"/>
    <w:rsid w:val="00A12DD6"/>
    <w:rsid w:val="00A15665"/>
    <w:rsid w:val="00A22B84"/>
    <w:rsid w:val="00A40059"/>
    <w:rsid w:val="00A63C1C"/>
    <w:rsid w:val="00A659BA"/>
    <w:rsid w:val="00A65E49"/>
    <w:rsid w:val="00A71472"/>
    <w:rsid w:val="00A7410B"/>
    <w:rsid w:val="00A91577"/>
    <w:rsid w:val="00A94998"/>
    <w:rsid w:val="00AA20AE"/>
    <w:rsid w:val="00AC58C0"/>
    <w:rsid w:val="00AC67AD"/>
    <w:rsid w:val="00AC7743"/>
    <w:rsid w:val="00AD21D0"/>
    <w:rsid w:val="00AD64E4"/>
    <w:rsid w:val="00AE2DD5"/>
    <w:rsid w:val="00AE402F"/>
    <w:rsid w:val="00AE40B3"/>
    <w:rsid w:val="00AE633B"/>
    <w:rsid w:val="00AF2949"/>
    <w:rsid w:val="00AF40BF"/>
    <w:rsid w:val="00B00997"/>
    <w:rsid w:val="00B01ED2"/>
    <w:rsid w:val="00B05EE9"/>
    <w:rsid w:val="00B06D7E"/>
    <w:rsid w:val="00B13421"/>
    <w:rsid w:val="00B1758C"/>
    <w:rsid w:val="00B31669"/>
    <w:rsid w:val="00B33365"/>
    <w:rsid w:val="00B354FA"/>
    <w:rsid w:val="00B45D39"/>
    <w:rsid w:val="00B52D85"/>
    <w:rsid w:val="00B57EB7"/>
    <w:rsid w:val="00B6192C"/>
    <w:rsid w:val="00B62180"/>
    <w:rsid w:val="00B63A3F"/>
    <w:rsid w:val="00B63EC9"/>
    <w:rsid w:val="00B70F73"/>
    <w:rsid w:val="00B73D06"/>
    <w:rsid w:val="00B762EA"/>
    <w:rsid w:val="00B76395"/>
    <w:rsid w:val="00B8192E"/>
    <w:rsid w:val="00B82EFB"/>
    <w:rsid w:val="00BA4F7D"/>
    <w:rsid w:val="00BB0ED8"/>
    <w:rsid w:val="00BB39C5"/>
    <w:rsid w:val="00BB65E9"/>
    <w:rsid w:val="00BC24DF"/>
    <w:rsid w:val="00BC60E3"/>
    <w:rsid w:val="00BC74D2"/>
    <w:rsid w:val="00BD15F8"/>
    <w:rsid w:val="00BD4AF3"/>
    <w:rsid w:val="00BD6F4C"/>
    <w:rsid w:val="00BE0519"/>
    <w:rsid w:val="00BE6548"/>
    <w:rsid w:val="00BF0693"/>
    <w:rsid w:val="00C04170"/>
    <w:rsid w:val="00C0496A"/>
    <w:rsid w:val="00C04FCD"/>
    <w:rsid w:val="00C218E6"/>
    <w:rsid w:val="00C32909"/>
    <w:rsid w:val="00C40252"/>
    <w:rsid w:val="00C4063F"/>
    <w:rsid w:val="00C45445"/>
    <w:rsid w:val="00C45EBC"/>
    <w:rsid w:val="00C65523"/>
    <w:rsid w:val="00C77ED7"/>
    <w:rsid w:val="00CA0FA4"/>
    <w:rsid w:val="00CA4C9B"/>
    <w:rsid w:val="00CD37F3"/>
    <w:rsid w:val="00CD7A5F"/>
    <w:rsid w:val="00CE0A30"/>
    <w:rsid w:val="00CE3E55"/>
    <w:rsid w:val="00CE7EB1"/>
    <w:rsid w:val="00CF0D6E"/>
    <w:rsid w:val="00D106FA"/>
    <w:rsid w:val="00D171D7"/>
    <w:rsid w:val="00D2442E"/>
    <w:rsid w:val="00D33AA8"/>
    <w:rsid w:val="00D35A54"/>
    <w:rsid w:val="00D3672A"/>
    <w:rsid w:val="00D46C29"/>
    <w:rsid w:val="00D542CE"/>
    <w:rsid w:val="00D62746"/>
    <w:rsid w:val="00D65741"/>
    <w:rsid w:val="00D70484"/>
    <w:rsid w:val="00D818AE"/>
    <w:rsid w:val="00D81BC6"/>
    <w:rsid w:val="00D84FF8"/>
    <w:rsid w:val="00D872D6"/>
    <w:rsid w:val="00D90A49"/>
    <w:rsid w:val="00D97693"/>
    <w:rsid w:val="00D97FD2"/>
    <w:rsid w:val="00DB2ED5"/>
    <w:rsid w:val="00DB5833"/>
    <w:rsid w:val="00DB796F"/>
    <w:rsid w:val="00DC3566"/>
    <w:rsid w:val="00DC637D"/>
    <w:rsid w:val="00DD0D40"/>
    <w:rsid w:val="00DE3836"/>
    <w:rsid w:val="00DE6C29"/>
    <w:rsid w:val="00DE78E9"/>
    <w:rsid w:val="00DF3665"/>
    <w:rsid w:val="00DF6378"/>
    <w:rsid w:val="00DF7AA0"/>
    <w:rsid w:val="00E12E60"/>
    <w:rsid w:val="00E268A1"/>
    <w:rsid w:val="00E31288"/>
    <w:rsid w:val="00E33CE5"/>
    <w:rsid w:val="00E360F1"/>
    <w:rsid w:val="00E405C0"/>
    <w:rsid w:val="00E41533"/>
    <w:rsid w:val="00E43F1B"/>
    <w:rsid w:val="00E45334"/>
    <w:rsid w:val="00E520C7"/>
    <w:rsid w:val="00E544F5"/>
    <w:rsid w:val="00E56AD3"/>
    <w:rsid w:val="00E61AFB"/>
    <w:rsid w:val="00E64F92"/>
    <w:rsid w:val="00E652E3"/>
    <w:rsid w:val="00E67F8C"/>
    <w:rsid w:val="00E7226F"/>
    <w:rsid w:val="00E735DA"/>
    <w:rsid w:val="00E738D0"/>
    <w:rsid w:val="00E76825"/>
    <w:rsid w:val="00E82AD9"/>
    <w:rsid w:val="00E82DA0"/>
    <w:rsid w:val="00E9565E"/>
    <w:rsid w:val="00EA036C"/>
    <w:rsid w:val="00EA2AAC"/>
    <w:rsid w:val="00EA3F0C"/>
    <w:rsid w:val="00EA7A86"/>
    <w:rsid w:val="00EB1248"/>
    <w:rsid w:val="00EB34E3"/>
    <w:rsid w:val="00EB6236"/>
    <w:rsid w:val="00EC2772"/>
    <w:rsid w:val="00EC30B8"/>
    <w:rsid w:val="00EC36D5"/>
    <w:rsid w:val="00EC49DF"/>
    <w:rsid w:val="00EC57C2"/>
    <w:rsid w:val="00ED00F6"/>
    <w:rsid w:val="00ED1E16"/>
    <w:rsid w:val="00ED28CA"/>
    <w:rsid w:val="00ED449E"/>
    <w:rsid w:val="00ED4719"/>
    <w:rsid w:val="00EE3A5F"/>
    <w:rsid w:val="00EE5A8F"/>
    <w:rsid w:val="00EE6FB0"/>
    <w:rsid w:val="00EF1AA4"/>
    <w:rsid w:val="00EF3EBA"/>
    <w:rsid w:val="00F02709"/>
    <w:rsid w:val="00F042D3"/>
    <w:rsid w:val="00F10E1A"/>
    <w:rsid w:val="00F1561A"/>
    <w:rsid w:val="00F23154"/>
    <w:rsid w:val="00F23C91"/>
    <w:rsid w:val="00F27309"/>
    <w:rsid w:val="00F308B1"/>
    <w:rsid w:val="00F321B8"/>
    <w:rsid w:val="00F350AC"/>
    <w:rsid w:val="00F53792"/>
    <w:rsid w:val="00F55320"/>
    <w:rsid w:val="00F6006E"/>
    <w:rsid w:val="00F73790"/>
    <w:rsid w:val="00F81192"/>
    <w:rsid w:val="00F82A37"/>
    <w:rsid w:val="00F830A9"/>
    <w:rsid w:val="00F83936"/>
    <w:rsid w:val="00F9168C"/>
    <w:rsid w:val="00F926B2"/>
    <w:rsid w:val="00FB7A1B"/>
    <w:rsid w:val="00FC47AA"/>
    <w:rsid w:val="00FC6EB6"/>
    <w:rsid w:val="00FD07AF"/>
    <w:rsid w:val="00FD37A4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6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</w:style>
  <w:style w:type="character" w:styleId="Hyperlink">
    <w:name w:val="Hyperlink"/>
    <w:basedOn w:val="DefaultParagraphFont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Normal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Normal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DefaultParagraphFont"/>
    <w:uiPriority w:val="99"/>
    <w:rsid w:val="005647FC"/>
    <w:rPr>
      <w:rFonts w:cs="Times New Roman"/>
    </w:rPr>
  </w:style>
  <w:style w:type="paragraph" w:customStyle="1" w:styleId="Style2">
    <w:name w:val="Style2"/>
    <w:basedOn w:val="Normal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C27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17A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C5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17A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26</Pages>
  <Words>11926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Дарья</cp:lastModifiedBy>
  <cp:revision>38</cp:revision>
  <cp:lastPrinted>2020-08-17T04:41:00Z</cp:lastPrinted>
  <dcterms:created xsi:type="dcterms:W3CDTF">2020-10-29T08:04:00Z</dcterms:created>
  <dcterms:modified xsi:type="dcterms:W3CDTF">2020-12-16T10:37:00Z</dcterms:modified>
</cp:coreProperties>
</file>