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6E" w:rsidRPr="008F2CC2" w:rsidRDefault="0079386E" w:rsidP="00C87D5B">
      <w:pPr>
        <w:pStyle w:val="Heading1"/>
        <w:rPr>
          <w:szCs w:val="24"/>
        </w:rPr>
      </w:pPr>
      <w:r w:rsidRPr="008F2CC2">
        <w:rPr>
          <w:szCs w:val="24"/>
        </w:rPr>
        <w:t xml:space="preserve">ПРОТОКОЛ № </w:t>
      </w:r>
    </w:p>
    <w:p w:rsidR="0079386E" w:rsidRPr="008F2CC2" w:rsidRDefault="0079386E" w:rsidP="0007336E">
      <w:pPr>
        <w:pStyle w:val="Heading1"/>
        <w:rPr>
          <w:szCs w:val="24"/>
        </w:rPr>
      </w:pPr>
      <w:r w:rsidRPr="008F2CC2">
        <w:rPr>
          <w:szCs w:val="24"/>
        </w:rPr>
        <w:t>об итогах продажи муниципального имущества без объявления цены в электронной форме</w:t>
      </w:r>
    </w:p>
    <w:p w:rsidR="0079386E" w:rsidRPr="008F2CC2" w:rsidRDefault="0079386E" w:rsidP="000B20D2">
      <w:pPr>
        <w:rPr>
          <w:sz w:val="24"/>
          <w:szCs w:val="24"/>
        </w:rPr>
      </w:pPr>
    </w:p>
    <w:p w:rsidR="0079386E" w:rsidRPr="008F2CC2" w:rsidRDefault="0079386E" w:rsidP="000B20D2">
      <w:pPr>
        <w:rPr>
          <w:sz w:val="24"/>
          <w:szCs w:val="24"/>
        </w:rPr>
      </w:pPr>
      <w:r w:rsidRPr="008F2CC2">
        <w:rPr>
          <w:sz w:val="24"/>
          <w:szCs w:val="24"/>
        </w:rPr>
        <w:t>г. Осинники</w:t>
      </w:r>
      <w:r>
        <w:rPr>
          <w:sz w:val="24"/>
          <w:szCs w:val="24"/>
        </w:rPr>
        <w:t xml:space="preserve">                                                                                                                     «01» декабря 2020 года                                                                        </w:t>
      </w:r>
    </w:p>
    <w:p w:rsidR="0079386E" w:rsidRPr="008F2CC2" w:rsidRDefault="0079386E" w:rsidP="000B20D2">
      <w:pPr>
        <w:rPr>
          <w:sz w:val="24"/>
          <w:szCs w:val="24"/>
        </w:rPr>
      </w:pPr>
    </w:p>
    <w:p w:rsidR="0079386E" w:rsidRPr="008F2CC2" w:rsidRDefault="0079386E" w:rsidP="007C2325">
      <w:pPr>
        <w:rPr>
          <w:sz w:val="24"/>
          <w:szCs w:val="24"/>
        </w:rPr>
      </w:pPr>
      <w:r w:rsidRPr="008F2CC2">
        <w:rPr>
          <w:b/>
          <w:sz w:val="24"/>
          <w:szCs w:val="24"/>
        </w:rPr>
        <w:t xml:space="preserve">Организатор продажи (продавец): </w:t>
      </w:r>
      <w:r w:rsidRPr="008F2CC2">
        <w:rPr>
          <w:sz w:val="24"/>
          <w:szCs w:val="24"/>
        </w:rPr>
        <w:t xml:space="preserve">МКУ Комитет по управлению муниципальным имуществом Осинниковского городского округа  </w:t>
      </w:r>
    </w:p>
    <w:p w:rsidR="0079386E" w:rsidRPr="008F2CC2" w:rsidRDefault="0079386E" w:rsidP="008F2CC2">
      <w:pPr>
        <w:jc w:val="both"/>
        <w:rPr>
          <w:sz w:val="24"/>
          <w:szCs w:val="24"/>
        </w:rPr>
      </w:pPr>
      <w:r w:rsidRPr="008F2CC2">
        <w:rPr>
          <w:b/>
          <w:sz w:val="24"/>
          <w:szCs w:val="24"/>
        </w:rPr>
        <w:t>Способ приватизации муниципального имущества:</w:t>
      </w:r>
      <w:r w:rsidRPr="008F2CC2">
        <w:rPr>
          <w:sz w:val="24"/>
          <w:szCs w:val="24"/>
        </w:rPr>
        <w:t xml:space="preserve"> продажа без объявления цены в электронной форме</w:t>
      </w:r>
    </w:p>
    <w:p w:rsidR="0079386E" w:rsidRPr="008F2CC2" w:rsidRDefault="0079386E" w:rsidP="002C3D20">
      <w:pPr>
        <w:pStyle w:val="BodyText"/>
        <w:jc w:val="both"/>
        <w:rPr>
          <w:szCs w:val="24"/>
        </w:rPr>
      </w:pPr>
      <w:r w:rsidRPr="008F2CC2">
        <w:rPr>
          <w:b/>
          <w:szCs w:val="24"/>
        </w:rPr>
        <w:t xml:space="preserve">Основание продажи имущества: </w:t>
      </w:r>
      <w:r w:rsidRPr="008F2CC2">
        <w:rPr>
          <w:szCs w:val="24"/>
        </w:rPr>
        <w:t>Постановление администрации Осинниковского городского округа от 2610.2020г. №736-п</w:t>
      </w:r>
    </w:p>
    <w:p w:rsidR="0079386E" w:rsidRPr="008F2CC2" w:rsidRDefault="0079386E" w:rsidP="001B2094">
      <w:pPr>
        <w:pStyle w:val="BodyText"/>
        <w:jc w:val="both"/>
        <w:rPr>
          <w:szCs w:val="24"/>
        </w:rPr>
      </w:pPr>
      <w:r w:rsidRPr="008F2CC2">
        <w:rPr>
          <w:b/>
          <w:szCs w:val="24"/>
        </w:rPr>
        <w:t xml:space="preserve">Оператор электронной площадки: </w:t>
      </w:r>
      <w:r w:rsidRPr="008F2CC2">
        <w:rPr>
          <w:szCs w:val="24"/>
        </w:rPr>
        <w:t xml:space="preserve">Акционерное общество «Агентство по государственному заказу Республики Татарстан», владеющее сайтом в информационно-телекоммуникационной сети «Интернет» </w:t>
      </w:r>
      <w:hyperlink r:id="rId5" w:history="1">
        <w:r w:rsidRPr="008F2CC2">
          <w:rPr>
            <w:rStyle w:val="Hyperlink"/>
            <w:szCs w:val="24"/>
            <w:lang w:val="en-US"/>
          </w:rPr>
          <w:t>http</w:t>
        </w:r>
        <w:r w:rsidRPr="008F2CC2">
          <w:rPr>
            <w:rStyle w:val="Hyperlink"/>
            <w:szCs w:val="24"/>
          </w:rPr>
          <w:t>://</w:t>
        </w:r>
        <w:r w:rsidRPr="008F2CC2">
          <w:rPr>
            <w:rStyle w:val="Hyperlink"/>
            <w:szCs w:val="24"/>
            <w:lang w:val="en-US"/>
          </w:rPr>
          <w:t>sale</w:t>
        </w:r>
        <w:r w:rsidRPr="008F2CC2">
          <w:rPr>
            <w:rStyle w:val="Hyperlink"/>
            <w:szCs w:val="24"/>
          </w:rPr>
          <w:t>.</w:t>
        </w:r>
        <w:r w:rsidRPr="008F2CC2">
          <w:rPr>
            <w:rStyle w:val="Hyperlink"/>
            <w:szCs w:val="24"/>
            <w:lang w:val="en-US"/>
          </w:rPr>
          <w:t>zakazrf</w:t>
        </w:r>
        <w:r w:rsidRPr="008F2CC2">
          <w:rPr>
            <w:rStyle w:val="Hyperlink"/>
            <w:szCs w:val="24"/>
          </w:rPr>
          <w:t>.</w:t>
        </w:r>
        <w:r w:rsidRPr="008F2CC2">
          <w:rPr>
            <w:rStyle w:val="Hyperlink"/>
            <w:szCs w:val="24"/>
            <w:lang w:val="en-US"/>
          </w:rPr>
          <w:t>ru</w:t>
        </w:r>
      </w:hyperlink>
      <w:r w:rsidRPr="008F2CC2">
        <w:rPr>
          <w:szCs w:val="24"/>
          <w:u w:val="single"/>
        </w:rPr>
        <w:t>.</w:t>
      </w:r>
      <w:r w:rsidRPr="008F2CC2">
        <w:rPr>
          <w:b/>
          <w:szCs w:val="24"/>
          <w:u w:val="single"/>
        </w:rPr>
        <w:t xml:space="preserve"> </w:t>
      </w:r>
      <w:r w:rsidRPr="008F2CC2">
        <w:rPr>
          <w:szCs w:val="24"/>
        </w:rPr>
        <w:t>Адрес оператора электронной площадки: г. Казань, ул. Московская, д.55 пом.510</w:t>
      </w:r>
    </w:p>
    <w:p w:rsidR="0079386E" w:rsidRDefault="0079386E" w:rsidP="00D97206">
      <w:pPr>
        <w:pStyle w:val="BodyText"/>
        <w:jc w:val="both"/>
        <w:rPr>
          <w:b/>
          <w:szCs w:val="24"/>
        </w:rPr>
      </w:pPr>
    </w:p>
    <w:p w:rsidR="0079386E" w:rsidRPr="00706B58" w:rsidRDefault="0079386E" w:rsidP="00D97206">
      <w:pPr>
        <w:pStyle w:val="BodyText"/>
        <w:jc w:val="both"/>
        <w:rPr>
          <w:b/>
          <w:szCs w:val="24"/>
          <w:highlight w:val="yellow"/>
        </w:rPr>
      </w:pPr>
      <w:r w:rsidRPr="008F2CC2">
        <w:rPr>
          <w:b/>
          <w:szCs w:val="24"/>
        </w:rPr>
        <w:t xml:space="preserve">Дата подведения итогов: </w:t>
      </w:r>
      <w:r w:rsidRPr="00706B58">
        <w:rPr>
          <w:b/>
          <w:szCs w:val="24"/>
        </w:rPr>
        <w:t xml:space="preserve">01.12.2020  </w:t>
      </w:r>
    </w:p>
    <w:p w:rsidR="0079386E" w:rsidRPr="008F2CC2" w:rsidRDefault="0079386E" w:rsidP="00244317">
      <w:pPr>
        <w:jc w:val="both"/>
        <w:rPr>
          <w:sz w:val="24"/>
          <w:szCs w:val="24"/>
        </w:rPr>
      </w:pPr>
    </w:p>
    <w:p w:rsidR="0079386E" w:rsidRPr="008F2CC2" w:rsidRDefault="0079386E" w:rsidP="00244317">
      <w:pPr>
        <w:pStyle w:val="BodyText"/>
        <w:jc w:val="both"/>
        <w:rPr>
          <w:szCs w:val="24"/>
        </w:rPr>
      </w:pPr>
      <w:r w:rsidRPr="008F2CC2">
        <w:rPr>
          <w:szCs w:val="24"/>
        </w:rPr>
        <w:t>Состав комиссии по проведению торгов утвержден Постановлением главы Осинниковского городского округа от 23.11</w:t>
      </w:r>
      <w:r>
        <w:rPr>
          <w:szCs w:val="24"/>
        </w:rPr>
        <w:t>.</w:t>
      </w:r>
      <w:r w:rsidRPr="008F2CC2">
        <w:rPr>
          <w:szCs w:val="24"/>
        </w:rPr>
        <w:t>2016 № 988-П</w:t>
      </w:r>
    </w:p>
    <w:p w:rsidR="0079386E" w:rsidRDefault="0079386E" w:rsidP="00244317">
      <w:pPr>
        <w:pStyle w:val="BodyText"/>
        <w:jc w:val="both"/>
        <w:rPr>
          <w:szCs w:val="24"/>
        </w:rPr>
      </w:pPr>
      <w:r w:rsidRPr="008F2CC2">
        <w:rPr>
          <w:szCs w:val="24"/>
        </w:rPr>
        <w:t xml:space="preserve">Состав комиссии: Мальцева Л.И (председатель комиссии), Гуляр В.П., Шевлюга С.И., Грошева А.О. </w:t>
      </w:r>
    </w:p>
    <w:p w:rsidR="0079386E" w:rsidRPr="008F2CC2" w:rsidRDefault="0079386E" w:rsidP="00244317">
      <w:pPr>
        <w:pStyle w:val="BodyText"/>
        <w:jc w:val="both"/>
        <w:rPr>
          <w:szCs w:val="24"/>
        </w:rPr>
      </w:pPr>
      <w:r w:rsidRPr="008F2CC2">
        <w:rPr>
          <w:szCs w:val="24"/>
        </w:rPr>
        <w:t>( члены комиссии).</w:t>
      </w:r>
    </w:p>
    <w:p w:rsidR="0079386E" w:rsidRPr="008F2CC2" w:rsidRDefault="0079386E" w:rsidP="00244317">
      <w:pPr>
        <w:pStyle w:val="BodyText"/>
        <w:jc w:val="both"/>
        <w:rPr>
          <w:szCs w:val="24"/>
        </w:rPr>
      </w:pPr>
      <w:r>
        <w:rPr>
          <w:szCs w:val="24"/>
        </w:rPr>
        <w:t xml:space="preserve">На заседании присутствуют </w:t>
      </w:r>
      <w:r w:rsidRPr="008F2CC2">
        <w:rPr>
          <w:szCs w:val="24"/>
        </w:rPr>
        <w:t xml:space="preserve"> член</w:t>
      </w:r>
      <w:r>
        <w:rPr>
          <w:szCs w:val="24"/>
        </w:rPr>
        <w:t>ы</w:t>
      </w:r>
      <w:r w:rsidRPr="008F2CC2">
        <w:rPr>
          <w:szCs w:val="24"/>
        </w:rPr>
        <w:t xml:space="preserve"> комиссии. Комиссия правомочна. Кворум имеется.</w:t>
      </w:r>
    </w:p>
    <w:p w:rsidR="0079386E" w:rsidRPr="008F2CC2" w:rsidRDefault="0079386E" w:rsidP="007F3A73">
      <w:pPr>
        <w:pStyle w:val="Style3"/>
        <w:spacing w:line="240" w:lineRule="auto"/>
        <w:rPr>
          <w:b/>
        </w:rPr>
      </w:pPr>
    </w:p>
    <w:p w:rsidR="0079386E" w:rsidRPr="00B35E72" w:rsidRDefault="0079386E" w:rsidP="00B35E72">
      <w:pPr>
        <w:jc w:val="both"/>
        <w:rPr>
          <w:sz w:val="24"/>
          <w:szCs w:val="24"/>
        </w:rPr>
      </w:pPr>
      <w:r w:rsidRPr="00B35E72">
        <w:rPr>
          <w:b/>
          <w:sz w:val="24"/>
          <w:szCs w:val="24"/>
          <w:u w:val="single"/>
        </w:rPr>
        <w:t>Выставленное на продажу муниципальное имущество: Лот №1</w:t>
      </w:r>
      <w:r w:rsidRPr="00B35E72">
        <w:rPr>
          <w:sz w:val="24"/>
          <w:szCs w:val="24"/>
        </w:rPr>
        <w:t xml:space="preserve">. </w:t>
      </w:r>
      <w:r>
        <w:rPr>
          <w:sz w:val="24"/>
          <w:szCs w:val="24"/>
        </w:rPr>
        <w:t>объект</w:t>
      </w:r>
      <w:r w:rsidRPr="00B35E72">
        <w:rPr>
          <w:sz w:val="24"/>
          <w:szCs w:val="24"/>
        </w:rPr>
        <w:t xml:space="preserve"> приватизации: мусоровоз МК-20-01; регистрационный номер - нет; год изготовления 2003; цвет оранжевый; идентификационный номера - нет, техника в нерабочем состоянии, документы отсутствуют.</w:t>
      </w:r>
    </w:p>
    <w:p w:rsidR="0079386E" w:rsidRPr="00977E31" w:rsidRDefault="0079386E" w:rsidP="007F3A73">
      <w:pPr>
        <w:pStyle w:val="Style3"/>
        <w:spacing w:line="240" w:lineRule="auto"/>
      </w:pPr>
    </w:p>
    <w:p w:rsidR="0079386E" w:rsidRPr="005173E6" w:rsidRDefault="0079386E" w:rsidP="001F0839">
      <w:pPr>
        <w:widowControl w:val="0"/>
        <w:autoSpaceDE w:val="0"/>
        <w:autoSpaceDN w:val="0"/>
        <w:adjustRightInd w:val="0"/>
        <w:spacing w:before="60" w:after="300"/>
        <w:jc w:val="both"/>
        <w:rPr>
          <w:b/>
          <w:bCs/>
          <w:color w:val="000000"/>
          <w:sz w:val="24"/>
          <w:szCs w:val="24"/>
        </w:rPr>
      </w:pPr>
      <w:r w:rsidRPr="00977E31">
        <w:rPr>
          <w:sz w:val="24"/>
          <w:szCs w:val="24"/>
        </w:rPr>
        <w:t xml:space="preserve"> Информационное сообщение, размещено на официальном сайте сети Интернет для размещения информации о проведение торгов, определенное Правительством </w:t>
      </w:r>
      <w:r w:rsidRPr="001F0839">
        <w:rPr>
          <w:sz w:val="24"/>
          <w:szCs w:val="24"/>
        </w:rPr>
        <w:t xml:space="preserve">РФ: </w:t>
      </w:r>
      <w:hyperlink r:id="rId6" w:history="1">
        <w:r w:rsidRPr="001F0839">
          <w:rPr>
            <w:rStyle w:val="Hyperlink"/>
            <w:sz w:val="24"/>
            <w:szCs w:val="24"/>
            <w:lang w:val="en-US"/>
          </w:rPr>
          <w:t>www</w:t>
        </w:r>
        <w:r w:rsidRPr="001F0839">
          <w:rPr>
            <w:rStyle w:val="Hyperlink"/>
            <w:sz w:val="24"/>
            <w:szCs w:val="24"/>
          </w:rPr>
          <w:t>.</w:t>
        </w:r>
        <w:r w:rsidRPr="001F0839">
          <w:rPr>
            <w:rStyle w:val="Hyperlink"/>
            <w:sz w:val="24"/>
            <w:szCs w:val="24"/>
            <w:lang w:val="en-US"/>
          </w:rPr>
          <w:t>torgi</w:t>
        </w:r>
        <w:r w:rsidRPr="001F0839">
          <w:rPr>
            <w:rStyle w:val="Hyperlink"/>
            <w:sz w:val="24"/>
            <w:szCs w:val="24"/>
          </w:rPr>
          <w:t>.</w:t>
        </w:r>
        <w:r w:rsidRPr="001F0839">
          <w:rPr>
            <w:rStyle w:val="Hyperlink"/>
            <w:sz w:val="24"/>
            <w:szCs w:val="24"/>
            <w:lang w:val="en-US"/>
          </w:rPr>
          <w:t>gov</w:t>
        </w:r>
        <w:r w:rsidRPr="001F0839">
          <w:rPr>
            <w:rStyle w:val="Hyperlink"/>
            <w:sz w:val="24"/>
            <w:szCs w:val="24"/>
          </w:rPr>
          <w:t>.</w:t>
        </w:r>
        <w:r w:rsidRPr="001F0839">
          <w:rPr>
            <w:rStyle w:val="Hyperlink"/>
            <w:sz w:val="24"/>
            <w:szCs w:val="24"/>
            <w:lang w:val="en-US"/>
          </w:rPr>
          <w:t>ru</w:t>
        </w:r>
      </w:hyperlink>
      <w:r w:rsidRPr="001F0839">
        <w:rPr>
          <w:sz w:val="24"/>
          <w:szCs w:val="24"/>
        </w:rPr>
        <w:t xml:space="preserve">  № </w:t>
      </w:r>
      <w:r w:rsidRPr="00555EEE">
        <w:rPr>
          <w:bCs/>
          <w:color w:val="000000"/>
          <w:sz w:val="24"/>
          <w:szCs w:val="24"/>
        </w:rPr>
        <w:t>№</w:t>
      </w:r>
      <w:r w:rsidRPr="001F0839">
        <w:rPr>
          <w:b/>
          <w:bCs/>
          <w:color w:val="000000"/>
          <w:sz w:val="24"/>
          <w:szCs w:val="24"/>
        </w:rPr>
        <w:t xml:space="preserve"> </w:t>
      </w:r>
      <w:r w:rsidRPr="00555EEE">
        <w:rPr>
          <w:bCs/>
          <w:color w:val="000000"/>
          <w:sz w:val="24"/>
          <w:szCs w:val="24"/>
        </w:rPr>
        <w:t xml:space="preserve">301020/0322775/01 </w:t>
      </w:r>
      <w:r w:rsidRPr="001F0839">
        <w:rPr>
          <w:sz w:val="24"/>
          <w:szCs w:val="24"/>
        </w:rPr>
        <w:t>от 30.10.2020г.</w:t>
      </w:r>
      <w:r>
        <w:rPr>
          <w:sz w:val="24"/>
          <w:szCs w:val="24"/>
        </w:rPr>
        <w:t>, на электронной площадке АО «Агенство по государственному заказу Республики Татарстан» , размещенной на сайте:</w:t>
      </w:r>
      <w:r w:rsidRPr="001F0839">
        <w:rPr>
          <w:sz w:val="24"/>
          <w:szCs w:val="24"/>
        </w:rPr>
        <w:t xml:space="preserve"> </w:t>
      </w:r>
      <w:hyperlink r:id="rId7" w:history="1">
        <w:r w:rsidRPr="005173E6">
          <w:rPr>
            <w:rStyle w:val="Hyperlink"/>
            <w:sz w:val="24"/>
            <w:szCs w:val="24"/>
            <w:u w:val="none"/>
            <w:lang w:val="en-US"/>
          </w:rPr>
          <w:t>http</w:t>
        </w:r>
        <w:r w:rsidRPr="005173E6">
          <w:rPr>
            <w:rStyle w:val="Hyperlink"/>
            <w:sz w:val="24"/>
            <w:szCs w:val="24"/>
            <w:u w:val="none"/>
          </w:rPr>
          <w:t>://</w:t>
        </w:r>
        <w:r w:rsidRPr="005173E6">
          <w:rPr>
            <w:rStyle w:val="Hyperlink"/>
            <w:sz w:val="24"/>
            <w:szCs w:val="24"/>
            <w:u w:val="none"/>
            <w:lang w:val="en-US"/>
          </w:rPr>
          <w:t>sale</w:t>
        </w:r>
        <w:r w:rsidRPr="005173E6">
          <w:rPr>
            <w:rStyle w:val="Hyperlink"/>
            <w:sz w:val="24"/>
            <w:szCs w:val="24"/>
            <w:u w:val="none"/>
          </w:rPr>
          <w:t>.</w:t>
        </w:r>
        <w:r w:rsidRPr="005173E6">
          <w:rPr>
            <w:rStyle w:val="Hyperlink"/>
            <w:sz w:val="24"/>
            <w:szCs w:val="24"/>
            <w:u w:val="none"/>
            <w:lang w:val="en-US"/>
          </w:rPr>
          <w:t>zakazrf</w:t>
        </w:r>
        <w:r w:rsidRPr="005173E6">
          <w:rPr>
            <w:rStyle w:val="Hyperlink"/>
            <w:sz w:val="24"/>
            <w:szCs w:val="24"/>
            <w:u w:val="none"/>
          </w:rPr>
          <w:t>.</w:t>
        </w:r>
        <w:r w:rsidRPr="005173E6">
          <w:rPr>
            <w:rStyle w:val="Hyperlink"/>
            <w:sz w:val="24"/>
            <w:szCs w:val="24"/>
            <w:u w:val="none"/>
            <w:lang w:val="en-US"/>
          </w:rPr>
          <w:t>ru</w:t>
        </w:r>
      </w:hyperlink>
      <w:r w:rsidRPr="005173E6">
        <w:rPr>
          <w:sz w:val="24"/>
          <w:szCs w:val="24"/>
        </w:rPr>
        <w:t xml:space="preserve">. № </w:t>
      </w:r>
      <w:r w:rsidRPr="005173E6">
        <w:rPr>
          <w:sz w:val="24"/>
          <w:szCs w:val="24"/>
          <w:lang w:val="en-US"/>
        </w:rPr>
        <w:t>SALEENP</w:t>
      </w:r>
      <w:r w:rsidRPr="005173E6">
        <w:rPr>
          <w:sz w:val="24"/>
          <w:szCs w:val="24"/>
        </w:rPr>
        <w:t xml:space="preserve">00000102 </w:t>
      </w:r>
      <w:r>
        <w:rPr>
          <w:sz w:val="24"/>
          <w:szCs w:val="24"/>
        </w:rPr>
        <w:t>от 30.10.2020г., а так же на официальном сайте Продавца  и газета «Время и жизнь» от 30.10.2020г</w:t>
      </w:r>
    </w:p>
    <w:p w:rsidR="0079386E" w:rsidRDefault="0079386E" w:rsidP="008B510F">
      <w:pPr>
        <w:jc w:val="both"/>
        <w:rPr>
          <w:b/>
          <w:sz w:val="24"/>
          <w:szCs w:val="24"/>
        </w:rPr>
      </w:pPr>
      <w:r w:rsidRPr="00555EEE">
        <w:rPr>
          <w:b/>
          <w:sz w:val="24"/>
          <w:szCs w:val="24"/>
        </w:rPr>
        <w:t>Повестка дня:</w:t>
      </w:r>
    </w:p>
    <w:p w:rsidR="0079386E" w:rsidRPr="00DF31D5" w:rsidRDefault="0079386E" w:rsidP="008B510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1. </w:t>
      </w:r>
      <w:r w:rsidRPr="00DF31D5">
        <w:rPr>
          <w:sz w:val="24"/>
          <w:szCs w:val="24"/>
          <w:u w:val="single"/>
        </w:rPr>
        <w:t>Подведение</w:t>
      </w:r>
      <w:r>
        <w:rPr>
          <w:sz w:val="24"/>
          <w:szCs w:val="24"/>
          <w:u w:val="single"/>
        </w:rPr>
        <w:t xml:space="preserve"> итогов продажи муниципального</w:t>
      </w:r>
      <w:r w:rsidRPr="00DF31D5">
        <w:rPr>
          <w:sz w:val="24"/>
          <w:szCs w:val="24"/>
          <w:u w:val="single"/>
        </w:rPr>
        <w:t xml:space="preserve"> имущества без объявления цены в электронной форме путем определения победителя продажи.</w:t>
      </w:r>
    </w:p>
    <w:p w:rsidR="0079386E" w:rsidRPr="00977E31" w:rsidRDefault="0079386E" w:rsidP="008B510F">
      <w:pPr>
        <w:jc w:val="both"/>
        <w:rPr>
          <w:sz w:val="24"/>
          <w:szCs w:val="24"/>
        </w:rPr>
      </w:pPr>
    </w:p>
    <w:p w:rsidR="0079386E" w:rsidRPr="00FA5382" w:rsidRDefault="0079386E" w:rsidP="00DB17D8">
      <w:pPr>
        <w:jc w:val="both"/>
        <w:rPr>
          <w:color w:val="000000"/>
          <w:sz w:val="24"/>
          <w:szCs w:val="24"/>
        </w:rPr>
      </w:pPr>
      <w:r w:rsidRPr="00FA5382">
        <w:rPr>
          <w:color w:val="000000"/>
          <w:sz w:val="24"/>
          <w:szCs w:val="24"/>
        </w:rPr>
        <w:t xml:space="preserve">         На основании предоставленной оператором электронной площадки информации комиссия рассмотрела предложения участников продажи о цене имущества и решила: </w:t>
      </w:r>
    </w:p>
    <w:p w:rsidR="0079386E" w:rsidRPr="00FA5382" w:rsidRDefault="0079386E" w:rsidP="00DB17D8">
      <w:pPr>
        <w:jc w:val="both"/>
        <w:rPr>
          <w:color w:val="000000"/>
          <w:sz w:val="24"/>
          <w:szCs w:val="24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977"/>
        <w:gridCol w:w="1984"/>
        <w:gridCol w:w="2835"/>
        <w:gridCol w:w="2410"/>
      </w:tblGrid>
      <w:tr w:rsidR="0079386E" w:rsidRPr="003740FE" w:rsidTr="00E9296D">
        <w:trPr>
          <w:trHeight w:val="826"/>
        </w:trPr>
        <w:tc>
          <w:tcPr>
            <w:tcW w:w="993" w:type="dxa"/>
            <w:vAlign w:val="center"/>
          </w:tcPr>
          <w:p w:rsidR="0079386E" w:rsidRPr="00E9296D" w:rsidRDefault="0079386E" w:rsidP="00E929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977" w:type="dxa"/>
            <w:vAlign w:val="center"/>
          </w:tcPr>
          <w:p w:rsidR="0079386E" w:rsidRPr="00165294" w:rsidRDefault="0079386E" w:rsidP="0021431E">
            <w:pPr>
              <w:jc w:val="center"/>
              <w:rPr>
                <w:b/>
                <w:sz w:val="22"/>
                <w:szCs w:val="22"/>
              </w:rPr>
            </w:pPr>
            <w:r w:rsidRPr="00165294">
              <w:rPr>
                <w:b/>
                <w:sz w:val="22"/>
                <w:szCs w:val="22"/>
              </w:rPr>
              <w:t>Наименование</w:t>
            </w:r>
          </w:p>
          <w:p w:rsidR="0079386E" w:rsidRPr="00C407DD" w:rsidRDefault="0079386E" w:rsidP="002143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5294">
              <w:rPr>
                <w:b/>
                <w:sz w:val="22"/>
                <w:szCs w:val="22"/>
              </w:rPr>
              <w:t>Претендента</w:t>
            </w:r>
          </w:p>
        </w:tc>
        <w:tc>
          <w:tcPr>
            <w:tcW w:w="1984" w:type="dxa"/>
            <w:vAlign w:val="center"/>
          </w:tcPr>
          <w:p w:rsidR="0079386E" w:rsidRPr="00C407DD" w:rsidRDefault="0079386E" w:rsidP="00CF1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Предложение участника продажи о цене имущества, руб. </w:t>
            </w:r>
          </w:p>
        </w:tc>
        <w:tc>
          <w:tcPr>
            <w:tcW w:w="2835" w:type="dxa"/>
            <w:vAlign w:val="center"/>
          </w:tcPr>
          <w:p w:rsidR="0079386E" w:rsidRPr="00C407DD" w:rsidRDefault="0079386E" w:rsidP="00CF1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Решение комиссии</w:t>
            </w:r>
          </w:p>
        </w:tc>
        <w:tc>
          <w:tcPr>
            <w:tcW w:w="2410" w:type="dxa"/>
          </w:tcPr>
          <w:p w:rsidR="0079386E" w:rsidRDefault="0079386E" w:rsidP="00CF125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9386E" w:rsidRDefault="0079386E" w:rsidP="00CF1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Итоги голосования</w:t>
            </w:r>
          </w:p>
        </w:tc>
      </w:tr>
      <w:tr w:rsidR="0079386E" w:rsidRPr="00A751BA" w:rsidTr="00E9296D">
        <w:trPr>
          <w:trHeight w:val="697"/>
        </w:trPr>
        <w:tc>
          <w:tcPr>
            <w:tcW w:w="993" w:type="dxa"/>
            <w:vAlign w:val="center"/>
          </w:tcPr>
          <w:p w:rsidR="0079386E" w:rsidRPr="00E9296D" w:rsidRDefault="0079386E" w:rsidP="00954019">
            <w:pPr>
              <w:jc w:val="center"/>
              <w:rPr>
                <w:sz w:val="22"/>
                <w:szCs w:val="22"/>
              </w:rPr>
            </w:pPr>
            <w:r w:rsidRPr="00E9296D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79386E" w:rsidRPr="00165294" w:rsidRDefault="0079386E" w:rsidP="00954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Зверев Алексей Николаевич</w:t>
            </w:r>
          </w:p>
        </w:tc>
        <w:tc>
          <w:tcPr>
            <w:tcW w:w="1984" w:type="dxa"/>
            <w:vAlign w:val="center"/>
          </w:tcPr>
          <w:p w:rsidR="0079386E" w:rsidRPr="00223F94" w:rsidRDefault="0079386E" w:rsidP="00954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21 500</w:t>
            </w:r>
          </w:p>
        </w:tc>
        <w:tc>
          <w:tcPr>
            <w:tcW w:w="2835" w:type="dxa"/>
            <w:vAlign w:val="center"/>
          </w:tcPr>
          <w:p w:rsidR="0079386E" w:rsidRPr="00223F94" w:rsidRDefault="0079386E" w:rsidP="00954019">
            <w:pPr>
              <w:jc w:val="center"/>
              <w:rPr>
                <w:color w:val="000000"/>
                <w:sz w:val="22"/>
                <w:szCs w:val="22"/>
              </w:rPr>
            </w:pPr>
            <w:r w:rsidRPr="00E9296D">
              <w:rPr>
                <w:color w:val="000000"/>
                <w:sz w:val="22"/>
                <w:szCs w:val="22"/>
              </w:rPr>
              <w:t>Принять предложение о цене к рассмотрению</w:t>
            </w:r>
          </w:p>
        </w:tc>
        <w:tc>
          <w:tcPr>
            <w:tcW w:w="2410" w:type="dxa"/>
          </w:tcPr>
          <w:p w:rsidR="0079386E" w:rsidRDefault="0079386E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 - 4</w:t>
            </w:r>
          </w:p>
          <w:p w:rsidR="0079386E" w:rsidRDefault="0079386E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 - 0</w:t>
            </w:r>
          </w:p>
          <w:p w:rsidR="0079386E" w:rsidRPr="00223F94" w:rsidRDefault="0079386E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«воздержались» -0</w:t>
            </w:r>
          </w:p>
        </w:tc>
      </w:tr>
      <w:tr w:rsidR="0079386E" w:rsidRPr="00A751BA" w:rsidTr="00E9296D">
        <w:trPr>
          <w:trHeight w:val="551"/>
        </w:trPr>
        <w:tc>
          <w:tcPr>
            <w:tcW w:w="993" w:type="dxa"/>
            <w:vAlign w:val="center"/>
          </w:tcPr>
          <w:p w:rsidR="0079386E" w:rsidRPr="00E9296D" w:rsidRDefault="0079386E" w:rsidP="00954019">
            <w:pPr>
              <w:jc w:val="center"/>
              <w:rPr>
                <w:sz w:val="22"/>
                <w:szCs w:val="22"/>
              </w:rPr>
            </w:pPr>
            <w:r w:rsidRPr="00E9296D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79386E" w:rsidRPr="00165294" w:rsidRDefault="0079386E" w:rsidP="00954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«Автобот»</w:t>
            </w:r>
          </w:p>
        </w:tc>
        <w:tc>
          <w:tcPr>
            <w:tcW w:w="1984" w:type="dxa"/>
            <w:vAlign w:val="center"/>
          </w:tcPr>
          <w:p w:rsidR="0079386E" w:rsidRPr="00223F94" w:rsidRDefault="0079386E" w:rsidP="00954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111,11</w:t>
            </w:r>
          </w:p>
        </w:tc>
        <w:tc>
          <w:tcPr>
            <w:tcW w:w="2835" w:type="dxa"/>
            <w:vAlign w:val="center"/>
          </w:tcPr>
          <w:p w:rsidR="0079386E" w:rsidRPr="00223F94" w:rsidRDefault="0079386E" w:rsidP="009540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Отказать в принятии к рассмотрению предложения участника о цене имущества в связи с экономической нецелесообразностью отчуждения имущества по предложенной  цене</w:t>
            </w:r>
          </w:p>
        </w:tc>
        <w:tc>
          <w:tcPr>
            <w:tcW w:w="2410" w:type="dxa"/>
          </w:tcPr>
          <w:p w:rsidR="0079386E" w:rsidRDefault="0079386E" w:rsidP="009540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 - 4</w:t>
            </w:r>
          </w:p>
          <w:p w:rsidR="0079386E" w:rsidRDefault="0079386E" w:rsidP="009540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 - 0</w:t>
            </w:r>
          </w:p>
          <w:p w:rsidR="0079386E" w:rsidRPr="00223F94" w:rsidRDefault="0079386E" w:rsidP="009540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«воздержались» -0</w:t>
            </w:r>
          </w:p>
        </w:tc>
      </w:tr>
      <w:tr w:rsidR="0079386E" w:rsidRPr="00A751BA" w:rsidTr="00E9296D">
        <w:trPr>
          <w:trHeight w:val="551"/>
        </w:trPr>
        <w:tc>
          <w:tcPr>
            <w:tcW w:w="993" w:type="dxa"/>
            <w:vAlign w:val="center"/>
          </w:tcPr>
          <w:p w:rsidR="0079386E" w:rsidRPr="00E9296D" w:rsidRDefault="0079386E" w:rsidP="00954019">
            <w:pPr>
              <w:jc w:val="center"/>
              <w:rPr>
                <w:sz w:val="22"/>
                <w:szCs w:val="22"/>
              </w:rPr>
            </w:pPr>
            <w:r w:rsidRPr="00E9296D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vAlign w:val="center"/>
          </w:tcPr>
          <w:p w:rsidR="0079386E" w:rsidRPr="00223F94" w:rsidRDefault="0079386E" w:rsidP="00954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«Градострой –универсал»</w:t>
            </w:r>
          </w:p>
        </w:tc>
        <w:tc>
          <w:tcPr>
            <w:tcW w:w="1984" w:type="dxa"/>
            <w:vAlign w:val="center"/>
          </w:tcPr>
          <w:p w:rsidR="0079386E" w:rsidRPr="00223F94" w:rsidRDefault="0079386E" w:rsidP="00954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47 000,00</w:t>
            </w:r>
          </w:p>
        </w:tc>
        <w:tc>
          <w:tcPr>
            <w:tcW w:w="2835" w:type="dxa"/>
            <w:vAlign w:val="center"/>
          </w:tcPr>
          <w:p w:rsidR="0079386E" w:rsidRPr="00E9296D" w:rsidRDefault="0079386E" w:rsidP="00954019">
            <w:pPr>
              <w:jc w:val="center"/>
              <w:rPr>
                <w:color w:val="000000"/>
                <w:sz w:val="22"/>
                <w:szCs w:val="22"/>
              </w:rPr>
            </w:pPr>
            <w:r w:rsidRPr="00E9296D">
              <w:rPr>
                <w:color w:val="000000"/>
                <w:sz w:val="22"/>
                <w:szCs w:val="22"/>
              </w:rPr>
              <w:t>Принять предложение о цене к рассмотрению</w:t>
            </w:r>
          </w:p>
        </w:tc>
        <w:tc>
          <w:tcPr>
            <w:tcW w:w="2410" w:type="dxa"/>
          </w:tcPr>
          <w:p w:rsidR="0079386E" w:rsidRDefault="0079386E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 - 4</w:t>
            </w:r>
          </w:p>
          <w:p w:rsidR="0079386E" w:rsidRDefault="0079386E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 - 0</w:t>
            </w:r>
          </w:p>
          <w:p w:rsidR="0079386E" w:rsidRPr="00223F94" w:rsidRDefault="0079386E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«воздержались» -0</w:t>
            </w:r>
          </w:p>
        </w:tc>
      </w:tr>
      <w:tr w:rsidR="0079386E" w:rsidRPr="00A751BA" w:rsidTr="00E9296D">
        <w:trPr>
          <w:trHeight w:val="551"/>
        </w:trPr>
        <w:tc>
          <w:tcPr>
            <w:tcW w:w="993" w:type="dxa"/>
            <w:vAlign w:val="center"/>
          </w:tcPr>
          <w:p w:rsidR="0079386E" w:rsidRPr="00E9296D" w:rsidRDefault="0079386E" w:rsidP="005B08A6">
            <w:pPr>
              <w:jc w:val="center"/>
              <w:rPr>
                <w:sz w:val="22"/>
                <w:szCs w:val="22"/>
              </w:rPr>
            </w:pPr>
            <w:r w:rsidRPr="00E9296D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79386E" w:rsidRPr="00165294" w:rsidRDefault="0079386E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Глумов Сергей Николаевич</w:t>
            </w:r>
          </w:p>
        </w:tc>
        <w:tc>
          <w:tcPr>
            <w:tcW w:w="1984" w:type="dxa"/>
            <w:vAlign w:val="center"/>
          </w:tcPr>
          <w:p w:rsidR="0079386E" w:rsidRPr="00223F94" w:rsidRDefault="0079386E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35 000,00</w:t>
            </w:r>
          </w:p>
        </w:tc>
        <w:tc>
          <w:tcPr>
            <w:tcW w:w="2835" w:type="dxa"/>
            <w:vAlign w:val="center"/>
          </w:tcPr>
          <w:p w:rsidR="0079386E" w:rsidRPr="00223F94" w:rsidRDefault="0079386E" w:rsidP="005B08A6">
            <w:pPr>
              <w:jc w:val="center"/>
              <w:rPr>
                <w:color w:val="000000"/>
                <w:sz w:val="22"/>
                <w:szCs w:val="22"/>
              </w:rPr>
            </w:pPr>
            <w:r w:rsidRPr="00E9296D">
              <w:rPr>
                <w:color w:val="000000"/>
                <w:sz w:val="22"/>
                <w:szCs w:val="22"/>
              </w:rPr>
              <w:t>Принять предложение о цене к рассмотрению</w:t>
            </w:r>
          </w:p>
        </w:tc>
        <w:tc>
          <w:tcPr>
            <w:tcW w:w="2410" w:type="dxa"/>
          </w:tcPr>
          <w:p w:rsidR="0079386E" w:rsidRDefault="0079386E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 - 4</w:t>
            </w:r>
          </w:p>
          <w:p w:rsidR="0079386E" w:rsidRDefault="0079386E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 - 0</w:t>
            </w:r>
          </w:p>
          <w:p w:rsidR="0079386E" w:rsidRPr="00223F94" w:rsidRDefault="0079386E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«воздержались» -0</w:t>
            </w:r>
          </w:p>
        </w:tc>
      </w:tr>
      <w:tr w:rsidR="0079386E" w:rsidRPr="00A751BA" w:rsidTr="00E9296D">
        <w:trPr>
          <w:trHeight w:val="551"/>
        </w:trPr>
        <w:tc>
          <w:tcPr>
            <w:tcW w:w="993" w:type="dxa"/>
            <w:vAlign w:val="center"/>
          </w:tcPr>
          <w:p w:rsidR="0079386E" w:rsidRPr="00E9296D" w:rsidRDefault="0079386E" w:rsidP="005B08A6">
            <w:pPr>
              <w:jc w:val="center"/>
              <w:rPr>
                <w:sz w:val="22"/>
                <w:szCs w:val="22"/>
              </w:rPr>
            </w:pPr>
            <w:r w:rsidRPr="00E9296D"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  <w:vAlign w:val="center"/>
          </w:tcPr>
          <w:p w:rsidR="0079386E" w:rsidRPr="00165294" w:rsidRDefault="0079386E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Николюнцев Вячеслав Александрович</w:t>
            </w:r>
          </w:p>
        </w:tc>
        <w:tc>
          <w:tcPr>
            <w:tcW w:w="1984" w:type="dxa"/>
            <w:vAlign w:val="center"/>
          </w:tcPr>
          <w:p w:rsidR="0079386E" w:rsidRPr="00223F94" w:rsidRDefault="0079386E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35 450,00</w:t>
            </w:r>
          </w:p>
        </w:tc>
        <w:tc>
          <w:tcPr>
            <w:tcW w:w="2835" w:type="dxa"/>
            <w:vAlign w:val="center"/>
          </w:tcPr>
          <w:p w:rsidR="0079386E" w:rsidRPr="00223F94" w:rsidRDefault="0079386E" w:rsidP="005B08A6">
            <w:pPr>
              <w:jc w:val="center"/>
              <w:rPr>
                <w:color w:val="000000"/>
                <w:sz w:val="22"/>
                <w:szCs w:val="22"/>
              </w:rPr>
            </w:pPr>
            <w:r w:rsidRPr="00E9296D">
              <w:rPr>
                <w:color w:val="000000"/>
                <w:sz w:val="22"/>
                <w:szCs w:val="22"/>
              </w:rPr>
              <w:t>Принять предложение о цене к рассмотрению</w:t>
            </w:r>
          </w:p>
        </w:tc>
        <w:tc>
          <w:tcPr>
            <w:tcW w:w="2410" w:type="dxa"/>
          </w:tcPr>
          <w:p w:rsidR="0079386E" w:rsidRDefault="0079386E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 - 4</w:t>
            </w:r>
          </w:p>
          <w:p w:rsidR="0079386E" w:rsidRDefault="0079386E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 - 0</w:t>
            </w:r>
          </w:p>
          <w:p w:rsidR="0079386E" w:rsidRPr="00223F94" w:rsidRDefault="0079386E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«воздержались» -0</w:t>
            </w:r>
          </w:p>
        </w:tc>
      </w:tr>
      <w:tr w:rsidR="0079386E" w:rsidRPr="00A751BA" w:rsidTr="00E9296D">
        <w:trPr>
          <w:trHeight w:val="551"/>
        </w:trPr>
        <w:tc>
          <w:tcPr>
            <w:tcW w:w="993" w:type="dxa"/>
            <w:vAlign w:val="center"/>
          </w:tcPr>
          <w:p w:rsidR="0079386E" w:rsidRPr="00E9296D" w:rsidRDefault="0079386E" w:rsidP="005B08A6">
            <w:pPr>
              <w:jc w:val="center"/>
              <w:rPr>
                <w:sz w:val="22"/>
                <w:szCs w:val="22"/>
              </w:rPr>
            </w:pPr>
            <w:r w:rsidRPr="00E9296D"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  <w:vAlign w:val="center"/>
          </w:tcPr>
          <w:p w:rsidR="0079386E" w:rsidRPr="00165294" w:rsidRDefault="0079386E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Ладейщикова Юлия Александровна </w:t>
            </w:r>
          </w:p>
        </w:tc>
        <w:tc>
          <w:tcPr>
            <w:tcW w:w="1984" w:type="dxa"/>
            <w:vAlign w:val="center"/>
          </w:tcPr>
          <w:p w:rsidR="0079386E" w:rsidRPr="00223F94" w:rsidRDefault="0079386E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  <w:tc>
          <w:tcPr>
            <w:tcW w:w="2835" w:type="dxa"/>
            <w:vAlign w:val="center"/>
          </w:tcPr>
          <w:p w:rsidR="0079386E" w:rsidRPr="00223F94" w:rsidRDefault="0079386E" w:rsidP="005B08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Отказать в принятии к рассмотрению предложения участника о цене имущества в связи с экономической нецелесообразностью отчуждения имущества по предложенной  цене</w:t>
            </w:r>
          </w:p>
        </w:tc>
        <w:tc>
          <w:tcPr>
            <w:tcW w:w="2410" w:type="dxa"/>
          </w:tcPr>
          <w:p w:rsidR="0079386E" w:rsidRDefault="0079386E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 - 4</w:t>
            </w:r>
          </w:p>
          <w:p w:rsidR="0079386E" w:rsidRDefault="0079386E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 - 0</w:t>
            </w:r>
          </w:p>
          <w:p w:rsidR="0079386E" w:rsidRPr="00223F94" w:rsidRDefault="0079386E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«воздержались» -0</w:t>
            </w:r>
          </w:p>
        </w:tc>
      </w:tr>
      <w:tr w:rsidR="0079386E" w:rsidRPr="00A751BA" w:rsidTr="00E9296D">
        <w:trPr>
          <w:trHeight w:val="551"/>
        </w:trPr>
        <w:tc>
          <w:tcPr>
            <w:tcW w:w="993" w:type="dxa"/>
            <w:vAlign w:val="center"/>
          </w:tcPr>
          <w:p w:rsidR="0079386E" w:rsidRPr="00E9296D" w:rsidRDefault="0079386E" w:rsidP="005B08A6">
            <w:pPr>
              <w:jc w:val="center"/>
              <w:rPr>
                <w:sz w:val="22"/>
                <w:szCs w:val="22"/>
              </w:rPr>
            </w:pPr>
            <w:r w:rsidRPr="00E9296D">
              <w:rPr>
                <w:sz w:val="22"/>
                <w:szCs w:val="22"/>
              </w:rPr>
              <w:t>14</w:t>
            </w:r>
          </w:p>
        </w:tc>
        <w:tc>
          <w:tcPr>
            <w:tcW w:w="2977" w:type="dxa"/>
            <w:vAlign w:val="center"/>
          </w:tcPr>
          <w:p w:rsidR="0079386E" w:rsidRPr="00165294" w:rsidRDefault="0079386E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Коротков Дмитрий Евгеньевич</w:t>
            </w:r>
          </w:p>
        </w:tc>
        <w:tc>
          <w:tcPr>
            <w:tcW w:w="1984" w:type="dxa"/>
            <w:vAlign w:val="center"/>
          </w:tcPr>
          <w:p w:rsidR="0079386E" w:rsidRPr="00223F94" w:rsidRDefault="0079386E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25 100,00</w:t>
            </w:r>
          </w:p>
        </w:tc>
        <w:tc>
          <w:tcPr>
            <w:tcW w:w="2835" w:type="dxa"/>
            <w:vAlign w:val="center"/>
          </w:tcPr>
          <w:p w:rsidR="0079386E" w:rsidRPr="00223F94" w:rsidRDefault="0079386E" w:rsidP="005B08A6">
            <w:pPr>
              <w:jc w:val="center"/>
              <w:rPr>
                <w:color w:val="000000"/>
                <w:sz w:val="22"/>
                <w:szCs w:val="22"/>
              </w:rPr>
            </w:pPr>
            <w:r w:rsidRPr="00E9296D">
              <w:rPr>
                <w:color w:val="000000"/>
                <w:sz w:val="22"/>
                <w:szCs w:val="22"/>
              </w:rPr>
              <w:t>Принять предложение о цене к рассмотрению</w:t>
            </w:r>
          </w:p>
        </w:tc>
        <w:tc>
          <w:tcPr>
            <w:tcW w:w="2410" w:type="dxa"/>
          </w:tcPr>
          <w:p w:rsidR="0079386E" w:rsidRDefault="0079386E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 - 4</w:t>
            </w:r>
          </w:p>
          <w:p w:rsidR="0079386E" w:rsidRDefault="0079386E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 - 0</w:t>
            </w:r>
          </w:p>
          <w:p w:rsidR="0079386E" w:rsidRPr="00223F94" w:rsidRDefault="0079386E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«воздержались» -0</w:t>
            </w:r>
          </w:p>
        </w:tc>
      </w:tr>
      <w:tr w:rsidR="0079386E" w:rsidRPr="00A751BA" w:rsidTr="00E9296D">
        <w:trPr>
          <w:trHeight w:val="551"/>
        </w:trPr>
        <w:tc>
          <w:tcPr>
            <w:tcW w:w="993" w:type="dxa"/>
            <w:vAlign w:val="center"/>
          </w:tcPr>
          <w:p w:rsidR="0079386E" w:rsidRPr="00E9296D" w:rsidRDefault="0079386E" w:rsidP="005B08A6">
            <w:pPr>
              <w:jc w:val="center"/>
              <w:rPr>
                <w:sz w:val="22"/>
                <w:szCs w:val="22"/>
              </w:rPr>
            </w:pPr>
            <w:r w:rsidRPr="00E9296D">
              <w:rPr>
                <w:sz w:val="22"/>
                <w:szCs w:val="22"/>
              </w:rPr>
              <w:t>15</w:t>
            </w:r>
          </w:p>
        </w:tc>
        <w:tc>
          <w:tcPr>
            <w:tcW w:w="2977" w:type="dxa"/>
            <w:vAlign w:val="center"/>
          </w:tcPr>
          <w:p w:rsidR="0079386E" w:rsidRPr="00165294" w:rsidRDefault="0079386E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Ахметвалиев Рашат Рифкатович</w:t>
            </w:r>
          </w:p>
        </w:tc>
        <w:tc>
          <w:tcPr>
            <w:tcW w:w="1984" w:type="dxa"/>
            <w:vAlign w:val="center"/>
          </w:tcPr>
          <w:p w:rsidR="0079386E" w:rsidRPr="00223F94" w:rsidRDefault="0079386E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30 000,00</w:t>
            </w:r>
          </w:p>
        </w:tc>
        <w:tc>
          <w:tcPr>
            <w:tcW w:w="2835" w:type="dxa"/>
            <w:vAlign w:val="center"/>
          </w:tcPr>
          <w:p w:rsidR="0079386E" w:rsidRPr="00223F94" w:rsidRDefault="0079386E" w:rsidP="005B08A6">
            <w:pPr>
              <w:jc w:val="center"/>
              <w:rPr>
                <w:color w:val="000000"/>
                <w:sz w:val="22"/>
                <w:szCs w:val="22"/>
              </w:rPr>
            </w:pPr>
            <w:r w:rsidRPr="00E9296D">
              <w:rPr>
                <w:color w:val="000000"/>
                <w:sz w:val="22"/>
                <w:szCs w:val="22"/>
              </w:rPr>
              <w:t>Принять предложение о цене к рассмотрению</w:t>
            </w:r>
          </w:p>
        </w:tc>
        <w:tc>
          <w:tcPr>
            <w:tcW w:w="2410" w:type="dxa"/>
          </w:tcPr>
          <w:p w:rsidR="0079386E" w:rsidRDefault="0079386E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 - 4</w:t>
            </w:r>
          </w:p>
          <w:p w:rsidR="0079386E" w:rsidRDefault="0079386E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 - 0</w:t>
            </w:r>
          </w:p>
          <w:p w:rsidR="0079386E" w:rsidRPr="00223F94" w:rsidRDefault="0079386E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«воздержались» -0</w:t>
            </w:r>
          </w:p>
        </w:tc>
      </w:tr>
      <w:tr w:rsidR="0079386E" w:rsidRPr="00A751BA" w:rsidTr="00E9296D">
        <w:trPr>
          <w:trHeight w:val="551"/>
        </w:trPr>
        <w:tc>
          <w:tcPr>
            <w:tcW w:w="993" w:type="dxa"/>
            <w:vAlign w:val="center"/>
          </w:tcPr>
          <w:p w:rsidR="0079386E" w:rsidRPr="00E9296D" w:rsidRDefault="0079386E" w:rsidP="005B08A6">
            <w:pPr>
              <w:jc w:val="center"/>
              <w:rPr>
                <w:sz w:val="22"/>
                <w:szCs w:val="22"/>
              </w:rPr>
            </w:pPr>
            <w:r w:rsidRPr="00E9296D">
              <w:rPr>
                <w:sz w:val="22"/>
                <w:szCs w:val="22"/>
              </w:rPr>
              <w:t>16</w:t>
            </w:r>
          </w:p>
        </w:tc>
        <w:tc>
          <w:tcPr>
            <w:tcW w:w="2977" w:type="dxa"/>
            <w:vAlign w:val="center"/>
          </w:tcPr>
          <w:p w:rsidR="0079386E" w:rsidRPr="00165294" w:rsidRDefault="0079386E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Хасанова Альфия Гаязовна</w:t>
            </w:r>
          </w:p>
        </w:tc>
        <w:tc>
          <w:tcPr>
            <w:tcW w:w="1984" w:type="dxa"/>
            <w:vAlign w:val="center"/>
          </w:tcPr>
          <w:p w:rsidR="0079386E" w:rsidRPr="00223F94" w:rsidRDefault="0079386E" w:rsidP="005B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17 550,00</w:t>
            </w:r>
          </w:p>
        </w:tc>
        <w:tc>
          <w:tcPr>
            <w:tcW w:w="2835" w:type="dxa"/>
            <w:vAlign w:val="center"/>
          </w:tcPr>
          <w:p w:rsidR="0079386E" w:rsidRPr="00223F94" w:rsidRDefault="0079386E" w:rsidP="005B08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Отказать в принятии к рассмотрению предложения участника о цене имущества в связи с экономической нецелесообразностью отчуждения имущества по предложенной  цене</w:t>
            </w:r>
          </w:p>
        </w:tc>
        <w:tc>
          <w:tcPr>
            <w:tcW w:w="2410" w:type="dxa"/>
          </w:tcPr>
          <w:p w:rsidR="0079386E" w:rsidRDefault="0079386E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 - 4</w:t>
            </w:r>
          </w:p>
          <w:p w:rsidR="0079386E" w:rsidRDefault="0079386E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 - 0</w:t>
            </w:r>
          </w:p>
          <w:p w:rsidR="0079386E" w:rsidRPr="00223F94" w:rsidRDefault="0079386E" w:rsidP="00CC5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«воздержались» -0</w:t>
            </w:r>
          </w:p>
        </w:tc>
      </w:tr>
    </w:tbl>
    <w:p w:rsidR="0079386E" w:rsidRDefault="0079386E" w:rsidP="00E13CB6">
      <w:pPr>
        <w:tabs>
          <w:tab w:val="left" w:pos="360"/>
        </w:tabs>
        <w:jc w:val="both"/>
        <w:rPr>
          <w:sz w:val="28"/>
          <w:szCs w:val="28"/>
        </w:rPr>
      </w:pPr>
    </w:p>
    <w:p w:rsidR="0079386E" w:rsidRDefault="0079386E" w:rsidP="003356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 вопросу повестки дня комиссией приняты следующие решения:</w:t>
      </w:r>
    </w:p>
    <w:p w:rsidR="0079386E" w:rsidRDefault="0079386E" w:rsidP="003356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248BC">
        <w:rPr>
          <w:sz w:val="24"/>
          <w:szCs w:val="24"/>
        </w:rPr>
        <w:t>1) Продажу муниципального имущества без объявления цены в электронной форме по Лоту №1 признать состоявшейся.</w:t>
      </w:r>
    </w:p>
    <w:p w:rsidR="0079386E" w:rsidRPr="003248BC" w:rsidRDefault="0079386E" w:rsidP="003356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2) признать победителем продажи муниципального имущества без объявления цены в электронной форме по Лоту №1 участника; </w:t>
      </w:r>
      <w:r>
        <w:rPr>
          <w:sz w:val="22"/>
          <w:szCs w:val="22"/>
        </w:rPr>
        <w:t>ООО «Градострой –Универсал»</w:t>
      </w:r>
      <w:r>
        <w:rPr>
          <w:sz w:val="24"/>
          <w:szCs w:val="24"/>
        </w:rPr>
        <w:t xml:space="preserve"> (далее - Покупатель), предложившему цену за отчуждаемое имущество в сумме </w:t>
      </w:r>
      <w:r w:rsidRPr="003248BC">
        <w:rPr>
          <w:sz w:val="24"/>
          <w:szCs w:val="24"/>
        </w:rPr>
        <w:t xml:space="preserve"> </w:t>
      </w:r>
      <w:r>
        <w:rPr>
          <w:sz w:val="24"/>
          <w:szCs w:val="24"/>
        </w:rPr>
        <w:t>47 000,00 рублей (сорок семь тысяч ) рублей 00 копеек.</w:t>
      </w:r>
      <w:r w:rsidRPr="003248BC">
        <w:rPr>
          <w:sz w:val="24"/>
          <w:szCs w:val="24"/>
        </w:rPr>
        <w:t xml:space="preserve"> </w:t>
      </w:r>
    </w:p>
    <w:p w:rsidR="0079386E" w:rsidRDefault="0079386E" w:rsidP="007349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79386E" w:rsidRPr="007A7E67" w:rsidRDefault="0079386E" w:rsidP="00734978">
      <w:pPr>
        <w:jc w:val="both"/>
        <w:rPr>
          <w:b/>
          <w:sz w:val="24"/>
          <w:szCs w:val="24"/>
          <w:u w:val="single"/>
        </w:rPr>
      </w:pPr>
      <w:r w:rsidRPr="007A7E67">
        <w:rPr>
          <w:b/>
          <w:sz w:val="24"/>
          <w:szCs w:val="24"/>
          <w:u w:val="single"/>
        </w:rPr>
        <w:t>Результаты голосования:</w:t>
      </w:r>
    </w:p>
    <w:p w:rsidR="0079386E" w:rsidRPr="00734978" w:rsidRDefault="0079386E" w:rsidP="00734978">
      <w:pPr>
        <w:jc w:val="both"/>
        <w:rPr>
          <w:b/>
          <w:sz w:val="24"/>
          <w:szCs w:val="24"/>
        </w:rPr>
      </w:pPr>
      <w:r w:rsidRPr="00734978">
        <w:rPr>
          <w:b/>
          <w:sz w:val="24"/>
          <w:szCs w:val="24"/>
        </w:rPr>
        <w:t xml:space="preserve"> «за» - 4, «против» - 0, «воздержались» - 0</w:t>
      </w:r>
    </w:p>
    <w:p w:rsidR="0079386E" w:rsidRDefault="0079386E" w:rsidP="00D777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386E" w:rsidRDefault="0079386E" w:rsidP="00D777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Настоящий протокол об итогах продажи удостоверяет право победителя на заключение договора купли-продажи муниципального имущества.</w:t>
      </w:r>
    </w:p>
    <w:p w:rsidR="0079386E" w:rsidRDefault="0079386E" w:rsidP="002D796A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073068">
        <w:rPr>
          <w:sz w:val="24"/>
          <w:szCs w:val="24"/>
        </w:rPr>
        <w:t xml:space="preserve">В соответствии с частью 6 статьи 448 Гражданского кодекса Российской Федерации настоящий протокол об итогах продажи без объявления цены имеет силу договора. </w:t>
      </w:r>
    </w:p>
    <w:p w:rsidR="0079386E" w:rsidRDefault="0079386E" w:rsidP="002D796A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73068">
        <w:rPr>
          <w:sz w:val="24"/>
          <w:szCs w:val="24"/>
        </w:rPr>
        <w:t xml:space="preserve">Продавец и победитель (покупатель)  в течение 5 рабочих дней </w:t>
      </w:r>
      <w:r w:rsidRPr="00073068">
        <w:rPr>
          <w:sz w:val="24"/>
          <w:szCs w:val="24"/>
        </w:rPr>
        <w:br/>
        <w:t>со дня подведения итогов продажи без объявления цены подписывают в соответствии с законодательством Российской Федерации договор купли-продажи имущества</w:t>
      </w:r>
      <w:r>
        <w:rPr>
          <w:sz w:val="24"/>
          <w:szCs w:val="24"/>
        </w:rPr>
        <w:t xml:space="preserve"> в электронной форме.</w:t>
      </w:r>
    </w:p>
    <w:p w:rsidR="0079386E" w:rsidRDefault="0079386E" w:rsidP="002D796A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течении одного часа со времени подписания протокола об итогах продажи имущества без объявления цены победителю будет направлено уведомление о признании его победителем с приложением настоящего протокола.</w:t>
      </w:r>
    </w:p>
    <w:p w:rsidR="0079386E" w:rsidRDefault="0079386E" w:rsidP="002D796A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73068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Настоящий протокол разместить на официальном сайте интернет (</w:t>
      </w:r>
      <w:hyperlink r:id="rId8" w:history="1">
        <w:r w:rsidRPr="001F0839">
          <w:rPr>
            <w:rStyle w:val="Hyperlink"/>
            <w:sz w:val="24"/>
            <w:szCs w:val="24"/>
            <w:lang w:val="en-US"/>
          </w:rPr>
          <w:t>www</w:t>
        </w:r>
        <w:r w:rsidRPr="001F0839">
          <w:rPr>
            <w:rStyle w:val="Hyperlink"/>
            <w:sz w:val="24"/>
            <w:szCs w:val="24"/>
          </w:rPr>
          <w:t>.</w:t>
        </w:r>
        <w:r w:rsidRPr="001F0839">
          <w:rPr>
            <w:rStyle w:val="Hyperlink"/>
            <w:sz w:val="24"/>
            <w:szCs w:val="24"/>
            <w:lang w:val="en-US"/>
          </w:rPr>
          <w:t>torgi</w:t>
        </w:r>
        <w:r w:rsidRPr="001F0839">
          <w:rPr>
            <w:rStyle w:val="Hyperlink"/>
            <w:sz w:val="24"/>
            <w:szCs w:val="24"/>
          </w:rPr>
          <w:t>.</w:t>
        </w:r>
        <w:r w:rsidRPr="001F0839">
          <w:rPr>
            <w:rStyle w:val="Hyperlink"/>
            <w:sz w:val="24"/>
            <w:szCs w:val="24"/>
            <w:lang w:val="en-US"/>
          </w:rPr>
          <w:t>gov</w:t>
        </w:r>
        <w:r w:rsidRPr="001F0839">
          <w:rPr>
            <w:rStyle w:val="Hyperlink"/>
            <w:sz w:val="24"/>
            <w:szCs w:val="24"/>
          </w:rPr>
          <w:t>.</w:t>
        </w:r>
        <w:r w:rsidRPr="001F0839">
          <w:rPr>
            <w:rStyle w:val="Hyperlink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) и на официальном сайте организатора торгов в течении одного рабочего дня со дня подписания данного протокола.</w:t>
      </w:r>
    </w:p>
    <w:p w:rsidR="0079386E" w:rsidRDefault="0079386E" w:rsidP="002D796A">
      <w:pPr>
        <w:spacing w:line="240" w:lineRule="atLeast"/>
        <w:jc w:val="both"/>
        <w:rPr>
          <w:sz w:val="24"/>
          <w:szCs w:val="24"/>
        </w:rPr>
      </w:pPr>
    </w:p>
    <w:p w:rsidR="0079386E" w:rsidRDefault="0079386E" w:rsidP="00433317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                                                                                Л.И. Мальцева</w:t>
      </w:r>
    </w:p>
    <w:p w:rsidR="0079386E" w:rsidRDefault="0079386E" w:rsidP="00433317">
      <w:pPr>
        <w:spacing w:line="240" w:lineRule="atLeast"/>
        <w:jc w:val="both"/>
        <w:rPr>
          <w:sz w:val="24"/>
          <w:szCs w:val="24"/>
        </w:rPr>
      </w:pPr>
    </w:p>
    <w:p w:rsidR="0079386E" w:rsidRDefault="0079386E" w:rsidP="00433317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                                                                                             А.О.Грошева</w:t>
      </w:r>
    </w:p>
    <w:p w:rsidR="0079386E" w:rsidRDefault="0079386E" w:rsidP="00433317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79386E" w:rsidRDefault="0079386E" w:rsidP="00433317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С.И. Шевлюга</w:t>
      </w:r>
    </w:p>
    <w:p w:rsidR="0079386E" w:rsidRDefault="0079386E" w:rsidP="00433317">
      <w:pPr>
        <w:spacing w:line="240" w:lineRule="atLeast"/>
        <w:jc w:val="both"/>
        <w:rPr>
          <w:sz w:val="24"/>
          <w:szCs w:val="24"/>
        </w:rPr>
      </w:pPr>
    </w:p>
    <w:p w:rsidR="0079386E" w:rsidRPr="00073068" w:rsidRDefault="0079386E" w:rsidP="00433317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В.П. Гуляр   </w:t>
      </w:r>
    </w:p>
    <w:sectPr w:rsidR="0079386E" w:rsidRPr="00073068" w:rsidSect="00B508E8">
      <w:pgSz w:w="11906" w:h="16838"/>
      <w:pgMar w:top="284" w:right="282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536B"/>
    <w:multiLevelType w:val="hybridMultilevel"/>
    <w:tmpl w:val="57EEADF4"/>
    <w:lvl w:ilvl="0" w:tplc="FCD4E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5C6AB6"/>
    <w:multiLevelType w:val="hybridMultilevel"/>
    <w:tmpl w:val="6AC236A8"/>
    <w:lvl w:ilvl="0" w:tplc="5614C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57327"/>
    <w:multiLevelType w:val="hybridMultilevel"/>
    <w:tmpl w:val="D318EDA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58B"/>
    <w:rsid w:val="000009F5"/>
    <w:rsid w:val="00000DD2"/>
    <w:rsid w:val="00001CA0"/>
    <w:rsid w:val="00002148"/>
    <w:rsid w:val="0000267D"/>
    <w:rsid w:val="00004376"/>
    <w:rsid w:val="0000678C"/>
    <w:rsid w:val="0001263B"/>
    <w:rsid w:val="00013955"/>
    <w:rsid w:val="00022C14"/>
    <w:rsid w:val="00023D48"/>
    <w:rsid w:val="0002468B"/>
    <w:rsid w:val="000362B1"/>
    <w:rsid w:val="00042077"/>
    <w:rsid w:val="000423F7"/>
    <w:rsid w:val="0005084E"/>
    <w:rsid w:val="0005127E"/>
    <w:rsid w:val="00051DAB"/>
    <w:rsid w:val="000531E1"/>
    <w:rsid w:val="00053363"/>
    <w:rsid w:val="0005653C"/>
    <w:rsid w:val="00057910"/>
    <w:rsid w:val="00061958"/>
    <w:rsid w:val="000619DE"/>
    <w:rsid w:val="00064CEF"/>
    <w:rsid w:val="00067D4F"/>
    <w:rsid w:val="0007000E"/>
    <w:rsid w:val="00073068"/>
    <w:rsid w:val="0007336E"/>
    <w:rsid w:val="0007422D"/>
    <w:rsid w:val="0007424B"/>
    <w:rsid w:val="00074723"/>
    <w:rsid w:val="00074E98"/>
    <w:rsid w:val="000758F4"/>
    <w:rsid w:val="00075FC6"/>
    <w:rsid w:val="0008097C"/>
    <w:rsid w:val="00085036"/>
    <w:rsid w:val="00085FC1"/>
    <w:rsid w:val="00090FDA"/>
    <w:rsid w:val="00092682"/>
    <w:rsid w:val="000969C6"/>
    <w:rsid w:val="000973ED"/>
    <w:rsid w:val="000A2A3C"/>
    <w:rsid w:val="000A33B4"/>
    <w:rsid w:val="000A4BF5"/>
    <w:rsid w:val="000A6127"/>
    <w:rsid w:val="000A660B"/>
    <w:rsid w:val="000B20D2"/>
    <w:rsid w:val="000B3925"/>
    <w:rsid w:val="000B449B"/>
    <w:rsid w:val="000B539B"/>
    <w:rsid w:val="000C0155"/>
    <w:rsid w:val="000C0F44"/>
    <w:rsid w:val="000C317E"/>
    <w:rsid w:val="000C3241"/>
    <w:rsid w:val="000C38B9"/>
    <w:rsid w:val="000D09D4"/>
    <w:rsid w:val="000D7D82"/>
    <w:rsid w:val="000E05B4"/>
    <w:rsid w:val="000E0A1F"/>
    <w:rsid w:val="000E1163"/>
    <w:rsid w:val="000E57A3"/>
    <w:rsid w:val="000E5CA9"/>
    <w:rsid w:val="000F0732"/>
    <w:rsid w:val="000F2456"/>
    <w:rsid w:val="000F773C"/>
    <w:rsid w:val="000F7996"/>
    <w:rsid w:val="001014E8"/>
    <w:rsid w:val="00101D42"/>
    <w:rsid w:val="001031FE"/>
    <w:rsid w:val="00106692"/>
    <w:rsid w:val="00106ABA"/>
    <w:rsid w:val="00112BBF"/>
    <w:rsid w:val="001159EF"/>
    <w:rsid w:val="00116045"/>
    <w:rsid w:val="00124CA5"/>
    <w:rsid w:val="001262B3"/>
    <w:rsid w:val="001323D9"/>
    <w:rsid w:val="00140DF9"/>
    <w:rsid w:val="00141B5B"/>
    <w:rsid w:val="00142890"/>
    <w:rsid w:val="001461A7"/>
    <w:rsid w:val="001475C4"/>
    <w:rsid w:val="00153BF5"/>
    <w:rsid w:val="00153F1D"/>
    <w:rsid w:val="00154557"/>
    <w:rsid w:val="001552FB"/>
    <w:rsid w:val="00155D2A"/>
    <w:rsid w:val="00157F68"/>
    <w:rsid w:val="001623EF"/>
    <w:rsid w:val="00163809"/>
    <w:rsid w:val="00164887"/>
    <w:rsid w:val="00165294"/>
    <w:rsid w:val="001658DF"/>
    <w:rsid w:val="001669F6"/>
    <w:rsid w:val="00167955"/>
    <w:rsid w:val="00167E15"/>
    <w:rsid w:val="00172BFA"/>
    <w:rsid w:val="00172C65"/>
    <w:rsid w:val="00172E7B"/>
    <w:rsid w:val="001732E1"/>
    <w:rsid w:val="00175A15"/>
    <w:rsid w:val="0017702A"/>
    <w:rsid w:val="0018050D"/>
    <w:rsid w:val="001812D3"/>
    <w:rsid w:val="001822CF"/>
    <w:rsid w:val="0018339C"/>
    <w:rsid w:val="001838FC"/>
    <w:rsid w:val="001840A1"/>
    <w:rsid w:val="00185D3E"/>
    <w:rsid w:val="00186181"/>
    <w:rsid w:val="001871D3"/>
    <w:rsid w:val="00192419"/>
    <w:rsid w:val="00192DAC"/>
    <w:rsid w:val="00196980"/>
    <w:rsid w:val="001A2F87"/>
    <w:rsid w:val="001A3C37"/>
    <w:rsid w:val="001A53A4"/>
    <w:rsid w:val="001A6898"/>
    <w:rsid w:val="001B0634"/>
    <w:rsid w:val="001B11DF"/>
    <w:rsid w:val="001B2094"/>
    <w:rsid w:val="001B2262"/>
    <w:rsid w:val="001B2BDD"/>
    <w:rsid w:val="001B3126"/>
    <w:rsid w:val="001C1156"/>
    <w:rsid w:val="001C174A"/>
    <w:rsid w:val="001C1F84"/>
    <w:rsid w:val="001C4DBA"/>
    <w:rsid w:val="001C5E9A"/>
    <w:rsid w:val="001D165E"/>
    <w:rsid w:val="001D3094"/>
    <w:rsid w:val="001D4706"/>
    <w:rsid w:val="001D6A9D"/>
    <w:rsid w:val="001D7CFD"/>
    <w:rsid w:val="001E76A1"/>
    <w:rsid w:val="001F073C"/>
    <w:rsid w:val="001F0839"/>
    <w:rsid w:val="001F0FD1"/>
    <w:rsid w:val="001F2ECC"/>
    <w:rsid w:val="001F3413"/>
    <w:rsid w:val="001F4E7E"/>
    <w:rsid w:val="00201EB1"/>
    <w:rsid w:val="002023A3"/>
    <w:rsid w:val="00204984"/>
    <w:rsid w:val="00205D2A"/>
    <w:rsid w:val="0020695C"/>
    <w:rsid w:val="0021431E"/>
    <w:rsid w:val="00216C3F"/>
    <w:rsid w:val="00217954"/>
    <w:rsid w:val="0022378D"/>
    <w:rsid w:val="00223F94"/>
    <w:rsid w:val="002255E9"/>
    <w:rsid w:val="0022749A"/>
    <w:rsid w:val="002279A5"/>
    <w:rsid w:val="00230A55"/>
    <w:rsid w:val="002332CC"/>
    <w:rsid w:val="0023426E"/>
    <w:rsid w:val="002347AA"/>
    <w:rsid w:val="002402E3"/>
    <w:rsid w:val="00241F42"/>
    <w:rsid w:val="00244317"/>
    <w:rsid w:val="00244467"/>
    <w:rsid w:val="00245347"/>
    <w:rsid w:val="002456FF"/>
    <w:rsid w:val="00246436"/>
    <w:rsid w:val="002469FA"/>
    <w:rsid w:val="002472E4"/>
    <w:rsid w:val="002507F4"/>
    <w:rsid w:val="0025084D"/>
    <w:rsid w:val="00254B93"/>
    <w:rsid w:val="00255876"/>
    <w:rsid w:val="002561EA"/>
    <w:rsid w:val="00257812"/>
    <w:rsid w:val="00260C6B"/>
    <w:rsid w:val="00261FB6"/>
    <w:rsid w:val="00263256"/>
    <w:rsid w:val="002642D7"/>
    <w:rsid w:val="00264FF1"/>
    <w:rsid w:val="00270DF9"/>
    <w:rsid w:val="00272A3D"/>
    <w:rsid w:val="002736D1"/>
    <w:rsid w:val="002741A5"/>
    <w:rsid w:val="00277EB1"/>
    <w:rsid w:val="00281158"/>
    <w:rsid w:val="002829F8"/>
    <w:rsid w:val="00283B7C"/>
    <w:rsid w:val="00286C22"/>
    <w:rsid w:val="002874F3"/>
    <w:rsid w:val="00290063"/>
    <w:rsid w:val="00294F1E"/>
    <w:rsid w:val="00296C7B"/>
    <w:rsid w:val="00296EB0"/>
    <w:rsid w:val="002971EA"/>
    <w:rsid w:val="002A0701"/>
    <w:rsid w:val="002A09D2"/>
    <w:rsid w:val="002A29B7"/>
    <w:rsid w:val="002A314B"/>
    <w:rsid w:val="002A4079"/>
    <w:rsid w:val="002A52ED"/>
    <w:rsid w:val="002A5CAA"/>
    <w:rsid w:val="002A6E09"/>
    <w:rsid w:val="002B0676"/>
    <w:rsid w:val="002B1357"/>
    <w:rsid w:val="002B4349"/>
    <w:rsid w:val="002B4B8F"/>
    <w:rsid w:val="002B676E"/>
    <w:rsid w:val="002C0386"/>
    <w:rsid w:val="002C34C8"/>
    <w:rsid w:val="002C3907"/>
    <w:rsid w:val="002C3D20"/>
    <w:rsid w:val="002C4C09"/>
    <w:rsid w:val="002C4EA6"/>
    <w:rsid w:val="002C6B54"/>
    <w:rsid w:val="002D05D4"/>
    <w:rsid w:val="002D1478"/>
    <w:rsid w:val="002D2AD6"/>
    <w:rsid w:val="002D5869"/>
    <w:rsid w:val="002D796A"/>
    <w:rsid w:val="002E070D"/>
    <w:rsid w:val="002E0F85"/>
    <w:rsid w:val="002E12CA"/>
    <w:rsid w:val="002E326A"/>
    <w:rsid w:val="002E4B5B"/>
    <w:rsid w:val="002E4F79"/>
    <w:rsid w:val="002E76EB"/>
    <w:rsid w:val="002F60F4"/>
    <w:rsid w:val="002F6DFC"/>
    <w:rsid w:val="00306053"/>
    <w:rsid w:val="00306AE1"/>
    <w:rsid w:val="0030771F"/>
    <w:rsid w:val="0031199D"/>
    <w:rsid w:val="00312C6B"/>
    <w:rsid w:val="00313798"/>
    <w:rsid w:val="00313B9D"/>
    <w:rsid w:val="00315B1B"/>
    <w:rsid w:val="00315F0D"/>
    <w:rsid w:val="00320163"/>
    <w:rsid w:val="0032058B"/>
    <w:rsid w:val="00321560"/>
    <w:rsid w:val="0032264C"/>
    <w:rsid w:val="00322F72"/>
    <w:rsid w:val="003248BC"/>
    <w:rsid w:val="00324D6A"/>
    <w:rsid w:val="003268D7"/>
    <w:rsid w:val="00326E15"/>
    <w:rsid w:val="00330780"/>
    <w:rsid w:val="00331CCD"/>
    <w:rsid w:val="0033304B"/>
    <w:rsid w:val="0033492B"/>
    <w:rsid w:val="00335631"/>
    <w:rsid w:val="003361CB"/>
    <w:rsid w:val="003368AD"/>
    <w:rsid w:val="003369CE"/>
    <w:rsid w:val="0034372A"/>
    <w:rsid w:val="00343F7D"/>
    <w:rsid w:val="00351397"/>
    <w:rsid w:val="003536C4"/>
    <w:rsid w:val="0035608B"/>
    <w:rsid w:val="00361464"/>
    <w:rsid w:val="00364A54"/>
    <w:rsid w:val="003650FD"/>
    <w:rsid w:val="00366B60"/>
    <w:rsid w:val="003679F7"/>
    <w:rsid w:val="003740FE"/>
    <w:rsid w:val="00375509"/>
    <w:rsid w:val="00375914"/>
    <w:rsid w:val="0037699D"/>
    <w:rsid w:val="00377CCB"/>
    <w:rsid w:val="00383138"/>
    <w:rsid w:val="003838B6"/>
    <w:rsid w:val="003857A8"/>
    <w:rsid w:val="00385AB3"/>
    <w:rsid w:val="00387560"/>
    <w:rsid w:val="00387B4A"/>
    <w:rsid w:val="00390024"/>
    <w:rsid w:val="003938A5"/>
    <w:rsid w:val="003975A3"/>
    <w:rsid w:val="003A3DF4"/>
    <w:rsid w:val="003A5AD5"/>
    <w:rsid w:val="003A6622"/>
    <w:rsid w:val="003A6B30"/>
    <w:rsid w:val="003B3431"/>
    <w:rsid w:val="003B3E3F"/>
    <w:rsid w:val="003B4A74"/>
    <w:rsid w:val="003B7525"/>
    <w:rsid w:val="003C07A9"/>
    <w:rsid w:val="003C3FE0"/>
    <w:rsid w:val="003D1E31"/>
    <w:rsid w:val="003E6DA1"/>
    <w:rsid w:val="003E795B"/>
    <w:rsid w:val="003F5655"/>
    <w:rsid w:val="003F7622"/>
    <w:rsid w:val="003F7E3A"/>
    <w:rsid w:val="00401249"/>
    <w:rsid w:val="00402215"/>
    <w:rsid w:val="004029F9"/>
    <w:rsid w:val="00404181"/>
    <w:rsid w:val="00406FD5"/>
    <w:rsid w:val="00407349"/>
    <w:rsid w:val="0041359A"/>
    <w:rsid w:val="00414C08"/>
    <w:rsid w:val="00417608"/>
    <w:rsid w:val="00420D10"/>
    <w:rsid w:val="0042288E"/>
    <w:rsid w:val="00433317"/>
    <w:rsid w:val="004407DF"/>
    <w:rsid w:val="00440F3B"/>
    <w:rsid w:val="00441776"/>
    <w:rsid w:val="0044255E"/>
    <w:rsid w:val="004441BA"/>
    <w:rsid w:val="00446F6B"/>
    <w:rsid w:val="00450369"/>
    <w:rsid w:val="00456295"/>
    <w:rsid w:val="00456BC9"/>
    <w:rsid w:val="00460989"/>
    <w:rsid w:val="00462BD2"/>
    <w:rsid w:val="004640D8"/>
    <w:rsid w:val="00464AB7"/>
    <w:rsid w:val="0046528B"/>
    <w:rsid w:val="004660C9"/>
    <w:rsid w:val="00467412"/>
    <w:rsid w:val="00471785"/>
    <w:rsid w:val="0047606B"/>
    <w:rsid w:val="0047758C"/>
    <w:rsid w:val="00482304"/>
    <w:rsid w:val="004844F6"/>
    <w:rsid w:val="004852BD"/>
    <w:rsid w:val="004852DC"/>
    <w:rsid w:val="00486AC7"/>
    <w:rsid w:val="0048737B"/>
    <w:rsid w:val="00490EDA"/>
    <w:rsid w:val="0049147D"/>
    <w:rsid w:val="004917FF"/>
    <w:rsid w:val="004947F6"/>
    <w:rsid w:val="004A1177"/>
    <w:rsid w:val="004A22FF"/>
    <w:rsid w:val="004A2346"/>
    <w:rsid w:val="004A267F"/>
    <w:rsid w:val="004A2874"/>
    <w:rsid w:val="004A287F"/>
    <w:rsid w:val="004A2980"/>
    <w:rsid w:val="004A31A0"/>
    <w:rsid w:val="004B0EE0"/>
    <w:rsid w:val="004B1258"/>
    <w:rsid w:val="004B50D8"/>
    <w:rsid w:val="004B6022"/>
    <w:rsid w:val="004C1AEE"/>
    <w:rsid w:val="004C554B"/>
    <w:rsid w:val="004D0265"/>
    <w:rsid w:val="004D02BD"/>
    <w:rsid w:val="004D3282"/>
    <w:rsid w:val="004D345B"/>
    <w:rsid w:val="004D7B7A"/>
    <w:rsid w:val="004D7CAB"/>
    <w:rsid w:val="004E1899"/>
    <w:rsid w:val="004F387D"/>
    <w:rsid w:val="004F3D85"/>
    <w:rsid w:val="004F404F"/>
    <w:rsid w:val="00500B9D"/>
    <w:rsid w:val="00504546"/>
    <w:rsid w:val="00504B8B"/>
    <w:rsid w:val="00505132"/>
    <w:rsid w:val="005141F4"/>
    <w:rsid w:val="005173E6"/>
    <w:rsid w:val="00520C2D"/>
    <w:rsid w:val="00522EAA"/>
    <w:rsid w:val="00522EC2"/>
    <w:rsid w:val="005238FE"/>
    <w:rsid w:val="00523F76"/>
    <w:rsid w:val="005246DD"/>
    <w:rsid w:val="00525319"/>
    <w:rsid w:val="0052783B"/>
    <w:rsid w:val="0053365E"/>
    <w:rsid w:val="0053381B"/>
    <w:rsid w:val="005369CE"/>
    <w:rsid w:val="00540B08"/>
    <w:rsid w:val="00541DB9"/>
    <w:rsid w:val="00541F02"/>
    <w:rsid w:val="00550611"/>
    <w:rsid w:val="00550EA3"/>
    <w:rsid w:val="00555EEE"/>
    <w:rsid w:val="00556352"/>
    <w:rsid w:val="00557C4E"/>
    <w:rsid w:val="0056381F"/>
    <w:rsid w:val="005638F0"/>
    <w:rsid w:val="00571D78"/>
    <w:rsid w:val="00574D76"/>
    <w:rsid w:val="00581CA4"/>
    <w:rsid w:val="00583739"/>
    <w:rsid w:val="00584D92"/>
    <w:rsid w:val="00586D06"/>
    <w:rsid w:val="0059085F"/>
    <w:rsid w:val="0059329E"/>
    <w:rsid w:val="00593744"/>
    <w:rsid w:val="005948BF"/>
    <w:rsid w:val="00595E9B"/>
    <w:rsid w:val="0059736C"/>
    <w:rsid w:val="005A0831"/>
    <w:rsid w:val="005A2F55"/>
    <w:rsid w:val="005A445F"/>
    <w:rsid w:val="005A581F"/>
    <w:rsid w:val="005A70B6"/>
    <w:rsid w:val="005A76BA"/>
    <w:rsid w:val="005B08A6"/>
    <w:rsid w:val="005B1680"/>
    <w:rsid w:val="005B16F2"/>
    <w:rsid w:val="005B1721"/>
    <w:rsid w:val="005B1EE1"/>
    <w:rsid w:val="005B6F94"/>
    <w:rsid w:val="005C3BBB"/>
    <w:rsid w:val="005C59FC"/>
    <w:rsid w:val="005D0374"/>
    <w:rsid w:val="005D6375"/>
    <w:rsid w:val="005E1483"/>
    <w:rsid w:val="005E44D1"/>
    <w:rsid w:val="005E613B"/>
    <w:rsid w:val="005F0AB3"/>
    <w:rsid w:val="005F0F7E"/>
    <w:rsid w:val="005F2A5D"/>
    <w:rsid w:val="005F2F7E"/>
    <w:rsid w:val="005F4478"/>
    <w:rsid w:val="005F478B"/>
    <w:rsid w:val="005F506E"/>
    <w:rsid w:val="005F5711"/>
    <w:rsid w:val="005F6A23"/>
    <w:rsid w:val="00600439"/>
    <w:rsid w:val="006033EB"/>
    <w:rsid w:val="00605D92"/>
    <w:rsid w:val="0060639C"/>
    <w:rsid w:val="00611205"/>
    <w:rsid w:val="0061570F"/>
    <w:rsid w:val="00616120"/>
    <w:rsid w:val="006213A9"/>
    <w:rsid w:val="00621F35"/>
    <w:rsid w:val="00625125"/>
    <w:rsid w:val="006252CF"/>
    <w:rsid w:val="00627B01"/>
    <w:rsid w:val="00630535"/>
    <w:rsid w:val="0063211D"/>
    <w:rsid w:val="0063450F"/>
    <w:rsid w:val="0064063E"/>
    <w:rsid w:val="00641B55"/>
    <w:rsid w:val="00643B38"/>
    <w:rsid w:val="0064432D"/>
    <w:rsid w:val="00644780"/>
    <w:rsid w:val="00646FC2"/>
    <w:rsid w:val="00651222"/>
    <w:rsid w:val="00651B33"/>
    <w:rsid w:val="0065250D"/>
    <w:rsid w:val="00652A6B"/>
    <w:rsid w:val="00654918"/>
    <w:rsid w:val="00660246"/>
    <w:rsid w:val="00660DA7"/>
    <w:rsid w:val="0066160E"/>
    <w:rsid w:val="00661E57"/>
    <w:rsid w:val="006729D1"/>
    <w:rsid w:val="00674E79"/>
    <w:rsid w:val="0068343B"/>
    <w:rsid w:val="00686142"/>
    <w:rsid w:val="00686D50"/>
    <w:rsid w:val="00692072"/>
    <w:rsid w:val="00692FA1"/>
    <w:rsid w:val="00694953"/>
    <w:rsid w:val="00696E23"/>
    <w:rsid w:val="00697B81"/>
    <w:rsid w:val="006A3741"/>
    <w:rsid w:val="006A3B99"/>
    <w:rsid w:val="006A61A2"/>
    <w:rsid w:val="006A6825"/>
    <w:rsid w:val="006B29C5"/>
    <w:rsid w:val="006B372B"/>
    <w:rsid w:val="006B4409"/>
    <w:rsid w:val="006C5FCA"/>
    <w:rsid w:val="006C6D95"/>
    <w:rsid w:val="006C6FF3"/>
    <w:rsid w:val="006D46B7"/>
    <w:rsid w:val="006D5FE3"/>
    <w:rsid w:val="006D7838"/>
    <w:rsid w:val="006E0858"/>
    <w:rsid w:val="006E0CC6"/>
    <w:rsid w:val="006E1699"/>
    <w:rsid w:val="006E1FD9"/>
    <w:rsid w:val="006E2678"/>
    <w:rsid w:val="006E320A"/>
    <w:rsid w:val="006E5991"/>
    <w:rsid w:val="006F2300"/>
    <w:rsid w:val="006F4076"/>
    <w:rsid w:val="00700DE9"/>
    <w:rsid w:val="00701DA4"/>
    <w:rsid w:val="007023F0"/>
    <w:rsid w:val="00706B58"/>
    <w:rsid w:val="0071054A"/>
    <w:rsid w:val="00711860"/>
    <w:rsid w:val="00711C3E"/>
    <w:rsid w:val="00714343"/>
    <w:rsid w:val="00720231"/>
    <w:rsid w:val="00721AD9"/>
    <w:rsid w:val="00722EA7"/>
    <w:rsid w:val="00723198"/>
    <w:rsid w:val="00726506"/>
    <w:rsid w:val="007270FE"/>
    <w:rsid w:val="007303A0"/>
    <w:rsid w:val="00732EFF"/>
    <w:rsid w:val="00734978"/>
    <w:rsid w:val="00741D8B"/>
    <w:rsid w:val="00742E7B"/>
    <w:rsid w:val="0074641A"/>
    <w:rsid w:val="00747CAC"/>
    <w:rsid w:val="00750662"/>
    <w:rsid w:val="00750E92"/>
    <w:rsid w:val="00751FD7"/>
    <w:rsid w:val="007543B4"/>
    <w:rsid w:val="00756CFD"/>
    <w:rsid w:val="00756E3A"/>
    <w:rsid w:val="00761CB9"/>
    <w:rsid w:val="00762AFD"/>
    <w:rsid w:val="00763A13"/>
    <w:rsid w:val="00763F6E"/>
    <w:rsid w:val="00765ECF"/>
    <w:rsid w:val="007678B7"/>
    <w:rsid w:val="007715DA"/>
    <w:rsid w:val="00771B93"/>
    <w:rsid w:val="00771DCF"/>
    <w:rsid w:val="00772525"/>
    <w:rsid w:val="00776087"/>
    <w:rsid w:val="0078462F"/>
    <w:rsid w:val="00785391"/>
    <w:rsid w:val="00786714"/>
    <w:rsid w:val="0078731F"/>
    <w:rsid w:val="007875CE"/>
    <w:rsid w:val="0079046E"/>
    <w:rsid w:val="0079386E"/>
    <w:rsid w:val="00794A52"/>
    <w:rsid w:val="00796056"/>
    <w:rsid w:val="00796087"/>
    <w:rsid w:val="007967E5"/>
    <w:rsid w:val="007969C3"/>
    <w:rsid w:val="007A04F3"/>
    <w:rsid w:val="007A0DED"/>
    <w:rsid w:val="007A139A"/>
    <w:rsid w:val="007A1742"/>
    <w:rsid w:val="007A36A5"/>
    <w:rsid w:val="007A4804"/>
    <w:rsid w:val="007A4F5B"/>
    <w:rsid w:val="007A4FD8"/>
    <w:rsid w:val="007A655D"/>
    <w:rsid w:val="007A7E67"/>
    <w:rsid w:val="007B226E"/>
    <w:rsid w:val="007B29AC"/>
    <w:rsid w:val="007B3182"/>
    <w:rsid w:val="007B338E"/>
    <w:rsid w:val="007B70F3"/>
    <w:rsid w:val="007B70FF"/>
    <w:rsid w:val="007B72A7"/>
    <w:rsid w:val="007B7DB1"/>
    <w:rsid w:val="007C190C"/>
    <w:rsid w:val="007C2325"/>
    <w:rsid w:val="007C2C0F"/>
    <w:rsid w:val="007C3B5B"/>
    <w:rsid w:val="007C576E"/>
    <w:rsid w:val="007C638C"/>
    <w:rsid w:val="007C733A"/>
    <w:rsid w:val="007C7401"/>
    <w:rsid w:val="007C7FE3"/>
    <w:rsid w:val="007D04E9"/>
    <w:rsid w:val="007D093F"/>
    <w:rsid w:val="007D12C7"/>
    <w:rsid w:val="007D4444"/>
    <w:rsid w:val="007D55D4"/>
    <w:rsid w:val="007D5FBB"/>
    <w:rsid w:val="007E272F"/>
    <w:rsid w:val="007E3558"/>
    <w:rsid w:val="007E4706"/>
    <w:rsid w:val="007E5E9B"/>
    <w:rsid w:val="007E6DCC"/>
    <w:rsid w:val="007E7F17"/>
    <w:rsid w:val="007F18EB"/>
    <w:rsid w:val="007F3A73"/>
    <w:rsid w:val="007F3F61"/>
    <w:rsid w:val="00802ACB"/>
    <w:rsid w:val="00803FB2"/>
    <w:rsid w:val="008068BB"/>
    <w:rsid w:val="0080798C"/>
    <w:rsid w:val="00810A8D"/>
    <w:rsid w:val="00812CAF"/>
    <w:rsid w:val="00812EFE"/>
    <w:rsid w:val="00813830"/>
    <w:rsid w:val="0081440F"/>
    <w:rsid w:val="00815893"/>
    <w:rsid w:val="00815C63"/>
    <w:rsid w:val="008173DD"/>
    <w:rsid w:val="0082027A"/>
    <w:rsid w:val="0082066B"/>
    <w:rsid w:val="0082183E"/>
    <w:rsid w:val="00821B41"/>
    <w:rsid w:val="00825118"/>
    <w:rsid w:val="00830F75"/>
    <w:rsid w:val="008315D0"/>
    <w:rsid w:val="00832079"/>
    <w:rsid w:val="0083252A"/>
    <w:rsid w:val="0083258F"/>
    <w:rsid w:val="0083379F"/>
    <w:rsid w:val="00833C51"/>
    <w:rsid w:val="00835B4B"/>
    <w:rsid w:val="00837541"/>
    <w:rsid w:val="00842732"/>
    <w:rsid w:val="008445F2"/>
    <w:rsid w:val="00851022"/>
    <w:rsid w:val="00855ECF"/>
    <w:rsid w:val="00855F43"/>
    <w:rsid w:val="008617C7"/>
    <w:rsid w:val="008641D7"/>
    <w:rsid w:val="00865A56"/>
    <w:rsid w:val="00865CDB"/>
    <w:rsid w:val="00867762"/>
    <w:rsid w:val="00867F02"/>
    <w:rsid w:val="008700D1"/>
    <w:rsid w:val="00871F36"/>
    <w:rsid w:val="00873D89"/>
    <w:rsid w:val="008767A7"/>
    <w:rsid w:val="00876F26"/>
    <w:rsid w:val="00881477"/>
    <w:rsid w:val="008854D1"/>
    <w:rsid w:val="00886119"/>
    <w:rsid w:val="00890219"/>
    <w:rsid w:val="00891AF9"/>
    <w:rsid w:val="00894433"/>
    <w:rsid w:val="00894F79"/>
    <w:rsid w:val="008954F3"/>
    <w:rsid w:val="008956AF"/>
    <w:rsid w:val="00896736"/>
    <w:rsid w:val="008A0313"/>
    <w:rsid w:val="008A2F68"/>
    <w:rsid w:val="008A417F"/>
    <w:rsid w:val="008A492C"/>
    <w:rsid w:val="008B0FD2"/>
    <w:rsid w:val="008B4039"/>
    <w:rsid w:val="008B510F"/>
    <w:rsid w:val="008B7EEE"/>
    <w:rsid w:val="008C1444"/>
    <w:rsid w:val="008C2783"/>
    <w:rsid w:val="008C2CE4"/>
    <w:rsid w:val="008C3FEA"/>
    <w:rsid w:val="008C4387"/>
    <w:rsid w:val="008C4598"/>
    <w:rsid w:val="008C632B"/>
    <w:rsid w:val="008D244C"/>
    <w:rsid w:val="008D3B64"/>
    <w:rsid w:val="008D6482"/>
    <w:rsid w:val="008E143E"/>
    <w:rsid w:val="008E4A1E"/>
    <w:rsid w:val="008E4F12"/>
    <w:rsid w:val="008E5154"/>
    <w:rsid w:val="008E5551"/>
    <w:rsid w:val="008E72F1"/>
    <w:rsid w:val="008E7583"/>
    <w:rsid w:val="008E7C0B"/>
    <w:rsid w:val="008F0ADF"/>
    <w:rsid w:val="008F1B42"/>
    <w:rsid w:val="008F2CC2"/>
    <w:rsid w:val="008F5A43"/>
    <w:rsid w:val="00900B12"/>
    <w:rsid w:val="00903335"/>
    <w:rsid w:val="00903FBC"/>
    <w:rsid w:val="00911C12"/>
    <w:rsid w:val="00912A5D"/>
    <w:rsid w:val="00913117"/>
    <w:rsid w:val="00913E59"/>
    <w:rsid w:val="009208F4"/>
    <w:rsid w:val="00924208"/>
    <w:rsid w:val="00924470"/>
    <w:rsid w:val="00926FBB"/>
    <w:rsid w:val="009318EF"/>
    <w:rsid w:val="0093239F"/>
    <w:rsid w:val="00932F41"/>
    <w:rsid w:val="0093361C"/>
    <w:rsid w:val="00933D79"/>
    <w:rsid w:val="009344EB"/>
    <w:rsid w:val="009364AF"/>
    <w:rsid w:val="00937214"/>
    <w:rsid w:val="00941994"/>
    <w:rsid w:val="009444BB"/>
    <w:rsid w:val="00946EBE"/>
    <w:rsid w:val="00952AB5"/>
    <w:rsid w:val="00953929"/>
    <w:rsid w:val="00954019"/>
    <w:rsid w:val="00955661"/>
    <w:rsid w:val="0096209F"/>
    <w:rsid w:val="00962A90"/>
    <w:rsid w:val="00962D3A"/>
    <w:rsid w:val="009671FB"/>
    <w:rsid w:val="009733E2"/>
    <w:rsid w:val="009747C5"/>
    <w:rsid w:val="00975BF7"/>
    <w:rsid w:val="00975D40"/>
    <w:rsid w:val="00975EC6"/>
    <w:rsid w:val="009778A7"/>
    <w:rsid w:val="00977E31"/>
    <w:rsid w:val="00982BA3"/>
    <w:rsid w:val="0098332E"/>
    <w:rsid w:val="00986FC9"/>
    <w:rsid w:val="00991FD8"/>
    <w:rsid w:val="00993832"/>
    <w:rsid w:val="00994E50"/>
    <w:rsid w:val="009965F7"/>
    <w:rsid w:val="0099733E"/>
    <w:rsid w:val="009A0DD8"/>
    <w:rsid w:val="009A66EB"/>
    <w:rsid w:val="009A699B"/>
    <w:rsid w:val="009A6E4C"/>
    <w:rsid w:val="009B3C5A"/>
    <w:rsid w:val="009B598D"/>
    <w:rsid w:val="009B6F00"/>
    <w:rsid w:val="009B73ED"/>
    <w:rsid w:val="009E44A0"/>
    <w:rsid w:val="009E4666"/>
    <w:rsid w:val="009E49F6"/>
    <w:rsid w:val="009E7472"/>
    <w:rsid w:val="009F1A0B"/>
    <w:rsid w:val="009F4FD2"/>
    <w:rsid w:val="009F7DFC"/>
    <w:rsid w:val="00A007EF"/>
    <w:rsid w:val="00A011CD"/>
    <w:rsid w:val="00A06FF1"/>
    <w:rsid w:val="00A07203"/>
    <w:rsid w:val="00A073F6"/>
    <w:rsid w:val="00A17097"/>
    <w:rsid w:val="00A1745A"/>
    <w:rsid w:val="00A209B6"/>
    <w:rsid w:val="00A20B84"/>
    <w:rsid w:val="00A26A46"/>
    <w:rsid w:val="00A30F1C"/>
    <w:rsid w:val="00A35233"/>
    <w:rsid w:val="00A356CC"/>
    <w:rsid w:val="00A36B42"/>
    <w:rsid w:val="00A43C89"/>
    <w:rsid w:val="00A45D3F"/>
    <w:rsid w:val="00A46AAB"/>
    <w:rsid w:val="00A47BCF"/>
    <w:rsid w:val="00A52B63"/>
    <w:rsid w:val="00A55409"/>
    <w:rsid w:val="00A60138"/>
    <w:rsid w:val="00A62271"/>
    <w:rsid w:val="00A62952"/>
    <w:rsid w:val="00A734A3"/>
    <w:rsid w:val="00A74606"/>
    <w:rsid w:val="00A751BA"/>
    <w:rsid w:val="00A80E03"/>
    <w:rsid w:val="00A863EF"/>
    <w:rsid w:val="00A87820"/>
    <w:rsid w:val="00A87F7E"/>
    <w:rsid w:val="00A90CE5"/>
    <w:rsid w:val="00A93C50"/>
    <w:rsid w:val="00A959F9"/>
    <w:rsid w:val="00A95B05"/>
    <w:rsid w:val="00A96993"/>
    <w:rsid w:val="00A96AA0"/>
    <w:rsid w:val="00AA06DE"/>
    <w:rsid w:val="00AA24C0"/>
    <w:rsid w:val="00AA3957"/>
    <w:rsid w:val="00AA789D"/>
    <w:rsid w:val="00AB2422"/>
    <w:rsid w:val="00AB2B81"/>
    <w:rsid w:val="00AB3B0A"/>
    <w:rsid w:val="00AB4281"/>
    <w:rsid w:val="00AB5228"/>
    <w:rsid w:val="00AC0F82"/>
    <w:rsid w:val="00AC25E6"/>
    <w:rsid w:val="00AC3069"/>
    <w:rsid w:val="00AC5406"/>
    <w:rsid w:val="00AD1206"/>
    <w:rsid w:val="00AD75B7"/>
    <w:rsid w:val="00AE3937"/>
    <w:rsid w:val="00AE3C44"/>
    <w:rsid w:val="00AF14D6"/>
    <w:rsid w:val="00AF1FB3"/>
    <w:rsid w:val="00AF28B9"/>
    <w:rsid w:val="00AF3EE1"/>
    <w:rsid w:val="00AF72DA"/>
    <w:rsid w:val="00B00A9D"/>
    <w:rsid w:val="00B1092F"/>
    <w:rsid w:val="00B129E6"/>
    <w:rsid w:val="00B13707"/>
    <w:rsid w:val="00B13F8F"/>
    <w:rsid w:val="00B13F99"/>
    <w:rsid w:val="00B17B0C"/>
    <w:rsid w:val="00B208E4"/>
    <w:rsid w:val="00B22C98"/>
    <w:rsid w:val="00B26121"/>
    <w:rsid w:val="00B27861"/>
    <w:rsid w:val="00B308E5"/>
    <w:rsid w:val="00B317E6"/>
    <w:rsid w:val="00B33932"/>
    <w:rsid w:val="00B33A9B"/>
    <w:rsid w:val="00B33BF7"/>
    <w:rsid w:val="00B34379"/>
    <w:rsid w:val="00B34BFC"/>
    <w:rsid w:val="00B34CCB"/>
    <w:rsid w:val="00B35E72"/>
    <w:rsid w:val="00B37541"/>
    <w:rsid w:val="00B37F8F"/>
    <w:rsid w:val="00B40AA1"/>
    <w:rsid w:val="00B41075"/>
    <w:rsid w:val="00B422F5"/>
    <w:rsid w:val="00B437C2"/>
    <w:rsid w:val="00B45F9B"/>
    <w:rsid w:val="00B508E8"/>
    <w:rsid w:val="00B5503E"/>
    <w:rsid w:val="00B555E1"/>
    <w:rsid w:val="00B55CAE"/>
    <w:rsid w:val="00B60CD9"/>
    <w:rsid w:val="00B61BE3"/>
    <w:rsid w:val="00B62590"/>
    <w:rsid w:val="00B65E59"/>
    <w:rsid w:val="00B67AA3"/>
    <w:rsid w:val="00B700F0"/>
    <w:rsid w:val="00B73662"/>
    <w:rsid w:val="00B73C26"/>
    <w:rsid w:val="00B76F34"/>
    <w:rsid w:val="00B77C8E"/>
    <w:rsid w:val="00B81647"/>
    <w:rsid w:val="00B82022"/>
    <w:rsid w:val="00B82503"/>
    <w:rsid w:val="00B830E8"/>
    <w:rsid w:val="00B83565"/>
    <w:rsid w:val="00B83788"/>
    <w:rsid w:val="00B8408D"/>
    <w:rsid w:val="00B845A9"/>
    <w:rsid w:val="00B9030B"/>
    <w:rsid w:val="00B9084C"/>
    <w:rsid w:val="00B9173A"/>
    <w:rsid w:val="00B91BCE"/>
    <w:rsid w:val="00B92A94"/>
    <w:rsid w:val="00B9382E"/>
    <w:rsid w:val="00B93C6C"/>
    <w:rsid w:val="00BA0F06"/>
    <w:rsid w:val="00BA14C6"/>
    <w:rsid w:val="00BA5537"/>
    <w:rsid w:val="00BB0DD4"/>
    <w:rsid w:val="00BB20C1"/>
    <w:rsid w:val="00BB2B69"/>
    <w:rsid w:val="00BB3A67"/>
    <w:rsid w:val="00BB4F79"/>
    <w:rsid w:val="00BB7662"/>
    <w:rsid w:val="00BC017C"/>
    <w:rsid w:val="00BC0ED1"/>
    <w:rsid w:val="00BC17BA"/>
    <w:rsid w:val="00BC4210"/>
    <w:rsid w:val="00BC4A00"/>
    <w:rsid w:val="00BC6978"/>
    <w:rsid w:val="00BC7521"/>
    <w:rsid w:val="00BC7882"/>
    <w:rsid w:val="00BD06CB"/>
    <w:rsid w:val="00BD1754"/>
    <w:rsid w:val="00BD34AD"/>
    <w:rsid w:val="00BD41ED"/>
    <w:rsid w:val="00BD66FD"/>
    <w:rsid w:val="00BD7714"/>
    <w:rsid w:val="00BD7FDE"/>
    <w:rsid w:val="00BE3C0E"/>
    <w:rsid w:val="00BE6EB6"/>
    <w:rsid w:val="00C01561"/>
    <w:rsid w:val="00C016A5"/>
    <w:rsid w:val="00C0263B"/>
    <w:rsid w:val="00C05530"/>
    <w:rsid w:val="00C06F67"/>
    <w:rsid w:val="00C07E13"/>
    <w:rsid w:val="00C13621"/>
    <w:rsid w:val="00C14400"/>
    <w:rsid w:val="00C23557"/>
    <w:rsid w:val="00C25DBA"/>
    <w:rsid w:val="00C27210"/>
    <w:rsid w:val="00C363EB"/>
    <w:rsid w:val="00C407DD"/>
    <w:rsid w:val="00C40B0D"/>
    <w:rsid w:val="00C42FA3"/>
    <w:rsid w:val="00C4329F"/>
    <w:rsid w:val="00C452D6"/>
    <w:rsid w:val="00C45AA2"/>
    <w:rsid w:val="00C466BE"/>
    <w:rsid w:val="00C466F3"/>
    <w:rsid w:val="00C56172"/>
    <w:rsid w:val="00C62A92"/>
    <w:rsid w:val="00C66480"/>
    <w:rsid w:val="00C73716"/>
    <w:rsid w:val="00C74F25"/>
    <w:rsid w:val="00C8044F"/>
    <w:rsid w:val="00C85C3E"/>
    <w:rsid w:val="00C8776C"/>
    <w:rsid w:val="00C87D5B"/>
    <w:rsid w:val="00C90640"/>
    <w:rsid w:val="00C9175E"/>
    <w:rsid w:val="00C9330A"/>
    <w:rsid w:val="00C94EA8"/>
    <w:rsid w:val="00C96B0A"/>
    <w:rsid w:val="00CA668C"/>
    <w:rsid w:val="00CA7935"/>
    <w:rsid w:val="00CB0239"/>
    <w:rsid w:val="00CB0395"/>
    <w:rsid w:val="00CB1E1A"/>
    <w:rsid w:val="00CC0A0E"/>
    <w:rsid w:val="00CC52D3"/>
    <w:rsid w:val="00CC5999"/>
    <w:rsid w:val="00CD6EE1"/>
    <w:rsid w:val="00CD7E66"/>
    <w:rsid w:val="00CE0198"/>
    <w:rsid w:val="00CE059A"/>
    <w:rsid w:val="00CE1D23"/>
    <w:rsid w:val="00CE2993"/>
    <w:rsid w:val="00CE5BBE"/>
    <w:rsid w:val="00CF125D"/>
    <w:rsid w:val="00CF27DE"/>
    <w:rsid w:val="00CF468C"/>
    <w:rsid w:val="00CF6608"/>
    <w:rsid w:val="00CF7E87"/>
    <w:rsid w:val="00D01C32"/>
    <w:rsid w:val="00D021E6"/>
    <w:rsid w:val="00D02CDA"/>
    <w:rsid w:val="00D07A3E"/>
    <w:rsid w:val="00D07A5F"/>
    <w:rsid w:val="00D07D5E"/>
    <w:rsid w:val="00D07DAF"/>
    <w:rsid w:val="00D10768"/>
    <w:rsid w:val="00D1220D"/>
    <w:rsid w:val="00D13F7A"/>
    <w:rsid w:val="00D14C77"/>
    <w:rsid w:val="00D14FA1"/>
    <w:rsid w:val="00D1518A"/>
    <w:rsid w:val="00D15AA1"/>
    <w:rsid w:val="00D16EFD"/>
    <w:rsid w:val="00D170AF"/>
    <w:rsid w:val="00D17771"/>
    <w:rsid w:val="00D20C1C"/>
    <w:rsid w:val="00D219E7"/>
    <w:rsid w:val="00D234BF"/>
    <w:rsid w:val="00D23FCE"/>
    <w:rsid w:val="00D2409F"/>
    <w:rsid w:val="00D25E6B"/>
    <w:rsid w:val="00D275A7"/>
    <w:rsid w:val="00D3070D"/>
    <w:rsid w:val="00D32714"/>
    <w:rsid w:val="00D32DBF"/>
    <w:rsid w:val="00D35965"/>
    <w:rsid w:val="00D35BDB"/>
    <w:rsid w:val="00D41B91"/>
    <w:rsid w:val="00D41FE6"/>
    <w:rsid w:val="00D424DE"/>
    <w:rsid w:val="00D4295E"/>
    <w:rsid w:val="00D430A4"/>
    <w:rsid w:val="00D43FF5"/>
    <w:rsid w:val="00D441AA"/>
    <w:rsid w:val="00D517FD"/>
    <w:rsid w:val="00D53967"/>
    <w:rsid w:val="00D55D03"/>
    <w:rsid w:val="00D5631D"/>
    <w:rsid w:val="00D575A7"/>
    <w:rsid w:val="00D62B5E"/>
    <w:rsid w:val="00D64CBD"/>
    <w:rsid w:val="00D661CE"/>
    <w:rsid w:val="00D72F7B"/>
    <w:rsid w:val="00D74192"/>
    <w:rsid w:val="00D7778A"/>
    <w:rsid w:val="00D80313"/>
    <w:rsid w:val="00D81B29"/>
    <w:rsid w:val="00D84728"/>
    <w:rsid w:val="00D87D27"/>
    <w:rsid w:val="00D91FE4"/>
    <w:rsid w:val="00D929FF"/>
    <w:rsid w:val="00D955C6"/>
    <w:rsid w:val="00D97206"/>
    <w:rsid w:val="00DA4717"/>
    <w:rsid w:val="00DB17D8"/>
    <w:rsid w:val="00DB1EC8"/>
    <w:rsid w:val="00DB33A7"/>
    <w:rsid w:val="00DB4DBA"/>
    <w:rsid w:val="00DB6438"/>
    <w:rsid w:val="00DB7982"/>
    <w:rsid w:val="00DC77E1"/>
    <w:rsid w:val="00DC7AE4"/>
    <w:rsid w:val="00DD3442"/>
    <w:rsid w:val="00DD388C"/>
    <w:rsid w:val="00DD6AFE"/>
    <w:rsid w:val="00DE6755"/>
    <w:rsid w:val="00DF1B08"/>
    <w:rsid w:val="00DF31D5"/>
    <w:rsid w:val="00DF4A1C"/>
    <w:rsid w:val="00DF6F4E"/>
    <w:rsid w:val="00DF76AE"/>
    <w:rsid w:val="00DF7C39"/>
    <w:rsid w:val="00E00D55"/>
    <w:rsid w:val="00E03198"/>
    <w:rsid w:val="00E0552E"/>
    <w:rsid w:val="00E06464"/>
    <w:rsid w:val="00E12912"/>
    <w:rsid w:val="00E13563"/>
    <w:rsid w:val="00E13CB6"/>
    <w:rsid w:val="00E16569"/>
    <w:rsid w:val="00E212D8"/>
    <w:rsid w:val="00E22D07"/>
    <w:rsid w:val="00E22F8F"/>
    <w:rsid w:val="00E235B7"/>
    <w:rsid w:val="00E26FF4"/>
    <w:rsid w:val="00E31896"/>
    <w:rsid w:val="00E3195A"/>
    <w:rsid w:val="00E31CAE"/>
    <w:rsid w:val="00E333BB"/>
    <w:rsid w:val="00E33619"/>
    <w:rsid w:val="00E34BA7"/>
    <w:rsid w:val="00E34C2E"/>
    <w:rsid w:val="00E356B7"/>
    <w:rsid w:val="00E368E2"/>
    <w:rsid w:val="00E37A89"/>
    <w:rsid w:val="00E40055"/>
    <w:rsid w:val="00E411AB"/>
    <w:rsid w:val="00E42288"/>
    <w:rsid w:val="00E4752E"/>
    <w:rsid w:val="00E53F7E"/>
    <w:rsid w:val="00E5482C"/>
    <w:rsid w:val="00E55CFC"/>
    <w:rsid w:val="00E5664A"/>
    <w:rsid w:val="00E56894"/>
    <w:rsid w:val="00E620C4"/>
    <w:rsid w:val="00E70399"/>
    <w:rsid w:val="00E74490"/>
    <w:rsid w:val="00E80F7B"/>
    <w:rsid w:val="00E814F8"/>
    <w:rsid w:val="00E818BC"/>
    <w:rsid w:val="00E81FCC"/>
    <w:rsid w:val="00E822EE"/>
    <w:rsid w:val="00E83779"/>
    <w:rsid w:val="00E83B64"/>
    <w:rsid w:val="00E85FA6"/>
    <w:rsid w:val="00E921AD"/>
    <w:rsid w:val="00E9296D"/>
    <w:rsid w:val="00E94EEC"/>
    <w:rsid w:val="00E973FB"/>
    <w:rsid w:val="00EA0F70"/>
    <w:rsid w:val="00EA5C7D"/>
    <w:rsid w:val="00EA65EB"/>
    <w:rsid w:val="00EB0805"/>
    <w:rsid w:val="00EB5917"/>
    <w:rsid w:val="00EB63F6"/>
    <w:rsid w:val="00EB6E39"/>
    <w:rsid w:val="00EC48BA"/>
    <w:rsid w:val="00EC5A48"/>
    <w:rsid w:val="00EC6CB0"/>
    <w:rsid w:val="00ED15A4"/>
    <w:rsid w:val="00ED1CFD"/>
    <w:rsid w:val="00ED343B"/>
    <w:rsid w:val="00EE07CF"/>
    <w:rsid w:val="00EE2AA2"/>
    <w:rsid w:val="00EE2E44"/>
    <w:rsid w:val="00EE3651"/>
    <w:rsid w:val="00EE473B"/>
    <w:rsid w:val="00EE4D74"/>
    <w:rsid w:val="00EE63BF"/>
    <w:rsid w:val="00EE63F2"/>
    <w:rsid w:val="00EE692E"/>
    <w:rsid w:val="00EF0236"/>
    <w:rsid w:val="00EF4860"/>
    <w:rsid w:val="00EF4DD4"/>
    <w:rsid w:val="00EF66D4"/>
    <w:rsid w:val="00F02231"/>
    <w:rsid w:val="00F03CE3"/>
    <w:rsid w:val="00F10721"/>
    <w:rsid w:val="00F12D44"/>
    <w:rsid w:val="00F13044"/>
    <w:rsid w:val="00F16DA2"/>
    <w:rsid w:val="00F216A6"/>
    <w:rsid w:val="00F219C9"/>
    <w:rsid w:val="00F250D3"/>
    <w:rsid w:val="00F27C87"/>
    <w:rsid w:val="00F31066"/>
    <w:rsid w:val="00F3169C"/>
    <w:rsid w:val="00F353AC"/>
    <w:rsid w:val="00F4184A"/>
    <w:rsid w:val="00F47355"/>
    <w:rsid w:val="00F5051F"/>
    <w:rsid w:val="00F558C8"/>
    <w:rsid w:val="00F57385"/>
    <w:rsid w:val="00F60CE2"/>
    <w:rsid w:val="00F64090"/>
    <w:rsid w:val="00F647B3"/>
    <w:rsid w:val="00F65C49"/>
    <w:rsid w:val="00F71099"/>
    <w:rsid w:val="00F7215C"/>
    <w:rsid w:val="00F726CD"/>
    <w:rsid w:val="00F7388A"/>
    <w:rsid w:val="00F7630F"/>
    <w:rsid w:val="00F77FC2"/>
    <w:rsid w:val="00F81891"/>
    <w:rsid w:val="00F833E7"/>
    <w:rsid w:val="00F845C2"/>
    <w:rsid w:val="00F85197"/>
    <w:rsid w:val="00F85515"/>
    <w:rsid w:val="00F923F4"/>
    <w:rsid w:val="00F92560"/>
    <w:rsid w:val="00F92E6A"/>
    <w:rsid w:val="00F94B5D"/>
    <w:rsid w:val="00F9568D"/>
    <w:rsid w:val="00F956B5"/>
    <w:rsid w:val="00F959F4"/>
    <w:rsid w:val="00F95CE7"/>
    <w:rsid w:val="00F97449"/>
    <w:rsid w:val="00FA30C2"/>
    <w:rsid w:val="00FA5382"/>
    <w:rsid w:val="00FA72C4"/>
    <w:rsid w:val="00FB0B24"/>
    <w:rsid w:val="00FB5AB8"/>
    <w:rsid w:val="00FB6B70"/>
    <w:rsid w:val="00FB79F3"/>
    <w:rsid w:val="00FC27AD"/>
    <w:rsid w:val="00FC3D3F"/>
    <w:rsid w:val="00FC6C50"/>
    <w:rsid w:val="00FD3D75"/>
    <w:rsid w:val="00FD52E0"/>
    <w:rsid w:val="00FD57E5"/>
    <w:rsid w:val="00FD6CC9"/>
    <w:rsid w:val="00FD6D2A"/>
    <w:rsid w:val="00FE195B"/>
    <w:rsid w:val="00FE2CC5"/>
    <w:rsid w:val="00FE42E4"/>
    <w:rsid w:val="00FE44A2"/>
    <w:rsid w:val="00FE450E"/>
    <w:rsid w:val="00FE46C5"/>
    <w:rsid w:val="00FE5E3C"/>
    <w:rsid w:val="00FE7EFB"/>
    <w:rsid w:val="00FF05CA"/>
    <w:rsid w:val="00FF2786"/>
    <w:rsid w:val="00FF3981"/>
    <w:rsid w:val="00FF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3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058B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058B"/>
    <w:pPr>
      <w:keepNext/>
      <w:jc w:val="both"/>
      <w:outlineLvl w:val="1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0A9D"/>
    <w:rPr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7424B"/>
    <w:rPr>
      <w:b/>
      <w:sz w:val="24"/>
    </w:rPr>
  </w:style>
  <w:style w:type="paragraph" w:styleId="Title">
    <w:name w:val="Title"/>
    <w:basedOn w:val="Normal"/>
    <w:link w:val="TitleChar"/>
    <w:uiPriority w:val="99"/>
    <w:qFormat/>
    <w:rsid w:val="0032058B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00A9D"/>
    <w:rPr>
      <w:b/>
      <w:sz w:val="28"/>
    </w:rPr>
  </w:style>
  <w:style w:type="paragraph" w:styleId="BodyText">
    <w:name w:val="Body Text"/>
    <w:basedOn w:val="Normal"/>
    <w:link w:val="BodyTextChar"/>
    <w:uiPriority w:val="99"/>
    <w:rsid w:val="0032058B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424B"/>
    <w:rPr>
      <w:sz w:val="24"/>
    </w:rPr>
  </w:style>
  <w:style w:type="paragraph" w:styleId="BodyText2">
    <w:name w:val="Body Text 2"/>
    <w:basedOn w:val="Normal"/>
    <w:link w:val="BodyText2Char"/>
    <w:uiPriority w:val="99"/>
    <w:rsid w:val="0032058B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7424B"/>
    <w:rPr>
      <w:sz w:val="24"/>
    </w:rPr>
  </w:style>
  <w:style w:type="character" w:customStyle="1" w:styleId="1">
    <w:name w:val="Знак Знак1"/>
    <w:uiPriority w:val="99"/>
    <w:locked/>
    <w:rsid w:val="003975A3"/>
    <w:rPr>
      <w:sz w:val="24"/>
      <w:lang w:val="ru-RU" w:eastAsia="ru-RU"/>
    </w:rPr>
  </w:style>
  <w:style w:type="paragraph" w:styleId="NormalWeb">
    <w:name w:val="Normal (Web)"/>
    <w:basedOn w:val="Normal"/>
    <w:uiPriority w:val="99"/>
    <w:rsid w:val="00490ED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A4BF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A4BF5"/>
    <w:rPr>
      <w:rFonts w:ascii="Tahoma" w:hAnsi="Tahoma"/>
      <w:sz w:val="16"/>
    </w:rPr>
  </w:style>
  <w:style w:type="character" w:customStyle="1" w:styleId="FontStyle18">
    <w:name w:val="Font Style18"/>
    <w:uiPriority w:val="99"/>
    <w:rsid w:val="00761CB9"/>
    <w:rPr>
      <w:rFonts w:ascii="Times New Roman" w:hAnsi="Times New Roman"/>
      <w:sz w:val="22"/>
    </w:rPr>
  </w:style>
  <w:style w:type="character" w:customStyle="1" w:styleId="BodyText3Char">
    <w:name w:val="Body Text 3 Char"/>
    <w:link w:val="BodyText3"/>
    <w:uiPriority w:val="99"/>
    <w:locked/>
    <w:rsid w:val="00244317"/>
    <w:rPr>
      <w:sz w:val="16"/>
    </w:rPr>
  </w:style>
  <w:style w:type="paragraph" w:styleId="BodyText3">
    <w:name w:val="Body Text 3"/>
    <w:basedOn w:val="Normal"/>
    <w:link w:val="BodyText3Char"/>
    <w:uiPriority w:val="99"/>
    <w:rsid w:val="00244317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B536E7"/>
    <w:rPr>
      <w:sz w:val="16"/>
      <w:szCs w:val="16"/>
    </w:rPr>
  </w:style>
  <w:style w:type="character" w:customStyle="1" w:styleId="31">
    <w:name w:val="Основной текст 3 Знак1"/>
    <w:uiPriority w:val="99"/>
    <w:rsid w:val="00244317"/>
    <w:rPr>
      <w:sz w:val="16"/>
    </w:rPr>
  </w:style>
  <w:style w:type="paragraph" w:customStyle="1" w:styleId="Style3">
    <w:name w:val="Style3"/>
    <w:basedOn w:val="Normal"/>
    <w:uiPriority w:val="99"/>
    <w:rsid w:val="00C363EB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table" w:styleId="TableGrid">
    <w:name w:val="Table Grid"/>
    <w:basedOn w:val="TableNormal"/>
    <w:uiPriority w:val="99"/>
    <w:rsid w:val="00A87F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5791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7910"/>
    <w:rPr>
      <w:rFonts w:cs="Times New Roman"/>
    </w:rPr>
  </w:style>
  <w:style w:type="character" w:styleId="Hyperlink">
    <w:name w:val="Hyperlink"/>
    <w:basedOn w:val="DefaultParagraphFont"/>
    <w:uiPriority w:val="99"/>
    <w:rsid w:val="007B70F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8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le.zakaz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sale.zakazrf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917</Words>
  <Characters>5227</Characters>
  <Application>Microsoft Office Outlook</Application>
  <DocSecurity>0</DocSecurity>
  <Lines>0</Lines>
  <Paragraphs>0</Paragraphs>
  <ScaleCrop>false</ScaleCrop>
  <Company>committee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strizhak</dc:creator>
  <cp:keywords/>
  <dc:description/>
  <cp:lastModifiedBy>Admin</cp:lastModifiedBy>
  <cp:revision>8</cp:revision>
  <cp:lastPrinted>2020-12-01T01:42:00Z</cp:lastPrinted>
  <dcterms:created xsi:type="dcterms:W3CDTF">2020-11-29T06:15:00Z</dcterms:created>
  <dcterms:modified xsi:type="dcterms:W3CDTF">2020-12-01T01:42:00Z</dcterms:modified>
</cp:coreProperties>
</file>