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0E" w:rsidRDefault="00C1580E" w:rsidP="00BB6036">
      <w:pPr>
        <w:pStyle w:val="ConsPlusTitle"/>
        <w:jc w:val="center"/>
        <w:outlineLvl w:val="0"/>
      </w:pPr>
      <w:r>
        <w:br/>
      </w:r>
      <w:r w:rsidRPr="00044F1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http://www.osinniki.org/uploads/posts/2020-02/1582795341_img_20200227_132323.jpg" style="width:33pt;height:38.25pt;visibility:visible">
            <v:imagedata r:id="rId4" o:title=""/>
          </v:shape>
        </w:pict>
      </w:r>
    </w:p>
    <w:p w:rsidR="00C1580E" w:rsidRDefault="00C1580E" w:rsidP="00BB6036">
      <w:pPr>
        <w:pStyle w:val="ConsPlusTitle"/>
        <w:jc w:val="center"/>
        <w:outlineLvl w:val="0"/>
      </w:pPr>
    </w:p>
    <w:p w:rsidR="00C1580E" w:rsidRDefault="00C1580E" w:rsidP="00BB6036">
      <w:pPr>
        <w:pStyle w:val="ConsPlusTitle"/>
        <w:jc w:val="center"/>
        <w:outlineLvl w:val="0"/>
        <w:rPr>
          <w:rFonts w:ascii="Times New Roman" w:hAnsi="Times New Roman" w:cs="Times New Roman"/>
          <w:b w:val="0"/>
          <w:sz w:val="24"/>
          <w:szCs w:val="24"/>
        </w:rPr>
      </w:pPr>
      <w:r w:rsidRPr="00F25926">
        <w:rPr>
          <w:rFonts w:ascii="Times New Roman" w:hAnsi="Times New Roman" w:cs="Times New Roman"/>
          <w:b w:val="0"/>
          <w:sz w:val="24"/>
          <w:szCs w:val="24"/>
        </w:rPr>
        <w:t>РОССИЙСКАЯ ФЕДЕРАЦИЯ</w:t>
      </w:r>
    </w:p>
    <w:p w:rsidR="00C1580E" w:rsidRDefault="00C1580E" w:rsidP="00BB6036">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Кемеровская область</w:t>
      </w:r>
    </w:p>
    <w:p w:rsidR="00C1580E" w:rsidRDefault="00C1580E" w:rsidP="00BB6036">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Муниципальное образование – Осинниковский городской округ</w:t>
      </w:r>
    </w:p>
    <w:p w:rsidR="00C1580E" w:rsidRDefault="00C1580E" w:rsidP="00BB6036">
      <w:pPr>
        <w:pStyle w:val="ConsPlusTitle"/>
        <w:jc w:val="center"/>
        <w:outlineLvl w:val="0"/>
        <w:rPr>
          <w:rFonts w:ascii="Times New Roman" w:hAnsi="Times New Roman" w:cs="Times New Roman"/>
          <w:b w:val="0"/>
          <w:sz w:val="24"/>
          <w:szCs w:val="24"/>
        </w:rPr>
      </w:pPr>
      <w:r>
        <w:rPr>
          <w:rFonts w:ascii="Times New Roman" w:hAnsi="Times New Roman" w:cs="Times New Roman"/>
          <w:b w:val="0"/>
          <w:sz w:val="24"/>
          <w:szCs w:val="24"/>
        </w:rPr>
        <w:t>Администрация Осинниковского городского округа</w:t>
      </w:r>
    </w:p>
    <w:p w:rsidR="00C1580E" w:rsidRPr="00F25926" w:rsidRDefault="00C1580E" w:rsidP="00BB6036">
      <w:pPr>
        <w:pStyle w:val="ConsPlusTitle"/>
        <w:rPr>
          <w:rFonts w:ascii="Times New Roman" w:hAnsi="Times New Roman" w:cs="Times New Roman"/>
          <w:b w:val="0"/>
          <w:sz w:val="24"/>
          <w:szCs w:val="24"/>
        </w:rPr>
      </w:pPr>
    </w:p>
    <w:p w:rsidR="00C1580E" w:rsidRPr="00F25926" w:rsidRDefault="00C1580E" w:rsidP="00BB6036">
      <w:pPr>
        <w:pStyle w:val="ConsPlusTitle"/>
        <w:jc w:val="center"/>
        <w:rPr>
          <w:rFonts w:ascii="Times New Roman" w:hAnsi="Times New Roman" w:cs="Times New Roman"/>
          <w:sz w:val="24"/>
          <w:szCs w:val="24"/>
        </w:rPr>
      </w:pPr>
      <w:r w:rsidRPr="00F25926">
        <w:rPr>
          <w:rFonts w:ascii="Times New Roman" w:hAnsi="Times New Roman" w:cs="Times New Roman"/>
          <w:sz w:val="24"/>
          <w:szCs w:val="24"/>
        </w:rPr>
        <w:t>ПОСТАНОВЛЕНИЕ</w:t>
      </w:r>
    </w:p>
    <w:p w:rsidR="00C1580E" w:rsidRDefault="00C1580E" w:rsidP="008C609D">
      <w:pPr>
        <w:pStyle w:val="ConsPlusTitlePage"/>
      </w:pPr>
    </w:p>
    <w:p w:rsidR="00C1580E" w:rsidRDefault="00C1580E" w:rsidP="00BB6036">
      <w:pPr>
        <w:pStyle w:val="ConsPlusTitle"/>
      </w:pPr>
      <w:r>
        <w:t>_________________                                                                                                              __________________</w:t>
      </w:r>
    </w:p>
    <w:p w:rsidR="00C1580E" w:rsidRDefault="00C1580E" w:rsidP="008C609D">
      <w:pPr>
        <w:pStyle w:val="ConsPlusNormal"/>
        <w:ind w:firstLine="540"/>
        <w:jc w:val="both"/>
        <w:outlineLvl w:val="0"/>
      </w:pPr>
    </w:p>
    <w:p w:rsidR="00C1580E" w:rsidRDefault="00C1580E" w:rsidP="008C609D">
      <w:pPr>
        <w:pStyle w:val="ConsPlusTitle"/>
        <w:jc w:val="center"/>
      </w:pPr>
    </w:p>
    <w:p w:rsidR="00C1580E" w:rsidRPr="00BB6036" w:rsidRDefault="00C1580E" w:rsidP="00BB6036">
      <w:pPr>
        <w:pStyle w:val="ConsPlusTitle"/>
        <w:jc w:val="both"/>
        <w:rPr>
          <w:rFonts w:ascii="Times New Roman" w:hAnsi="Times New Roman" w:cs="Times New Roman"/>
          <w:b w:val="0"/>
          <w:sz w:val="24"/>
          <w:szCs w:val="24"/>
        </w:rPr>
      </w:pPr>
      <w:r w:rsidRPr="00BB6036">
        <w:rPr>
          <w:rFonts w:ascii="Times New Roman" w:hAnsi="Times New Roman" w:cs="Times New Roman"/>
          <w:b w:val="0"/>
          <w:sz w:val="24"/>
          <w:szCs w:val="24"/>
        </w:rPr>
        <w:t>О</w:t>
      </w:r>
      <w:r>
        <w:rPr>
          <w:rFonts w:ascii="Times New Roman" w:hAnsi="Times New Roman" w:cs="Times New Roman"/>
          <w:b w:val="0"/>
          <w:sz w:val="24"/>
          <w:szCs w:val="24"/>
        </w:rPr>
        <w:t>б утверждении административного</w:t>
      </w:r>
      <w:r w:rsidRPr="00BB6036">
        <w:rPr>
          <w:rFonts w:ascii="Times New Roman" w:hAnsi="Times New Roman" w:cs="Times New Roman"/>
          <w:b w:val="0"/>
          <w:sz w:val="24"/>
          <w:szCs w:val="24"/>
        </w:rPr>
        <w:t xml:space="preserve"> </w:t>
      </w:r>
      <w:r>
        <w:rPr>
          <w:rFonts w:ascii="Times New Roman" w:hAnsi="Times New Roman" w:cs="Times New Roman"/>
          <w:b w:val="0"/>
          <w:sz w:val="24"/>
          <w:szCs w:val="24"/>
        </w:rPr>
        <w:t>регламента осуществления муниципального жилищного контроля на территории муниципального образования – Осинниковский городской округ</w:t>
      </w:r>
    </w:p>
    <w:p w:rsidR="00C1580E" w:rsidRPr="00BB6036" w:rsidRDefault="00C1580E" w:rsidP="008C609D">
      <w:pPr>
        <w:spacing w:after="1"/>
        <w:rPr>
          <w:rFonts w:ascii="Times New Roman" w:hAnsi="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w:t>
      </w:r>
      <w:r w:rsidRPr="00BB6036">
        <w:rPr>
          <w:rFonts w:ascii="Times New Roman" w:hAnsi="Times New Roman" w:cs="Times New Roman"/>
          <w:sz w:val="24"/>
          <w:szCs w:val="24"/>
        </w:rPr>
        <w:t xml:space="preserve"> </w:t>
      </w:r>
      <w:r>
        <w:rPr>
          <w:rFonts w:ascii="Times New Roman" w:hAnsi="Times New Roman" w:cs="Times New Roman"/>
          <w:sz w:val="24"/>
          <w:szCs w:val="24"/>
        </w:rPr>
        <w:t xml:space="preserve">законом </w:t>
      </w:r>
      <w:r w:rsidRPr="00BB6036">
        <w:rPr>
          <w:rFonts w:ascii="Times New Roman" w:hAnsi="Times New Roman" w:cs="Times New Roman"/>
          <w:sz w:val="24"/>
          <w:szCs w:val="24"/>
        </w:rPr>
        <w:t xml:space="preserve">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Жилищного </w:t>
      </w:r>
      <w:hyperlink r:id="rId5" w:history="1">
        <w:r w:rsidRPr="00BB6036">
          <w:rPr>
            <w:rFonts w:ascii="Times New Roman" w:hAnsi="Times New Roman" w:cs="Times New Roman"/>
            <w:color w:val="0000FF"/>
            <w:sz w:val="24"/>
            <w:szCs w:val="24"/>
          </w:rPr>
          <w:t>кодекса</w:t>
        </w:r>
      </w:hyperlink>
      <w:r w:rsidRPr="00BB6036">
        <w:rPr>
          <w:rFonts w:ascii="Times New Roman" w:hAnsi="Times New Roman" w:cs="Times New Roman"/>
          <w:sz w:val="24"/>
          <w:szCs w:val="24"/>
        </w:rPr>
        <w:t xml:space="preserve"> Российской Федерации, Постановления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w:t>
      </w:r>
      <w:hyperlink r:id="rId6" w:history="1">
        <w:r w:rsidRPr="00BB6036">
          <w:rPr>
            <w:rFonts w:ascii="Times New Roman" w:hAnsi="Times New Roman" w:cs="Times New Roman"/>
            <w:color w:val="0000FF"/>
            <w:sz w:val="24"/>
            <w:szCs w:val="24"/>
          </w:rPr>
          <w:t>Устава</w:t>
        </w:r>
      </w:hyperlink>
      <w:r w:rsidRPr="00BB6036">
        <w:rPr>
          <w:rFonts w:ascii="Times New Roman" w:hAnsi="Times New Roman" w:cs="Times New Roman"/>
          <w:sz w:val="24"/>
          <w:szCs w:val="24"/>
        </w:rPr>
        <w:t xml:space="preserve"> муниципального образова</w:t>
      </w:r>
      <w:r>
        <w:rPr>
          <w:rFonts w:ascii="Times New Roman" w:hAnsi="Times New Roman" w:cs="Times New Roman"/>
          <w:sz w:val="24"/>
          <w:szCs w:val="24"/>
        </w:rPr>
        <w:t>ния – Осинниковский городской округ</w:t>
      </w:r>
      <w:r w:rsidRPr="00BB6036">
        <w:rPr>
          <w:rFonts w:ascii="Times New Roman" w:hAnsi="Times New Roman" w:cs="Times New Roman"/>
          <w:sz w:val="24"/>
          <w:szCs w:val="24"/>
        </w:rPr>
        <w:t xml:space="preserve">, в целях </w:t>
      </w:r>
      <w:r>
        <w:rPr>
          <w:rFonts w:ascii="Times New Roman" w:hAnsi="Times New Roman" w:cs="Times New Roman"/>
          <w:sz w:val="24"/>
          <w:szCs w:val="24"/>
        </w:rPr>
        <w:t>установления порядка осуществления муниципального жилищного контроля на территории Осинниковского городского округа:</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r w:rsidRPr="00BB6036">
        <w:rPr>
          <w:rFonts w:ascii="Times New Roman" w:hAnsi="Times New Roman"/>
          <w:bCs/>
          <w:sz w:val="24"/>
          <w:szCs w:val="24"/>
        </w:rPr>
        <w:t xml:space="preserve">1. Утвердить административный </w:t>
      </w:r>
      <w:hyperlink r:id="rId7" w:history="1">
        <w:r w:rsidRPr="00BB6036">
          <w:rPr>
            <w:rFonts w:ascii="Times New Roman" w:hAnsi="Times New Roman"/>
            <w:bCs/>
            <w:sz w:val="24"/>
            <w:szCs w:val="24"/>
          </w:rPr>
          <w:t>регламент</w:t>
        </w:r>
      </w:hyperlink>
      <w:r w:rsidRPr="00BB6036">
        <w:rPr>
          <w:rFonts w:ascii="Times New Roman" w:hAnsi="Times New Roman"/>
          <w:bCs/>
          <w:sz w:val="24"/>
          <w:szCs w:val="24"/>
        </w:rPr>
        <w:t xml:space="preserve"> осуществления муниципального жилищного контроля на территории муниципального образования – Осинниковский городской округ.</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r w:rsidRPr="00BB6036">
        <w:rPr>
          <w:rFonts w:ascii="Times New Roman" w:hAnsi="Times New Roman"/>
          <w:bCs/>
          <w:sz w:val="24"/>
          <w:szCs w:val="24"/>
        </w:rPr>
        <w:t xml:space="preserve">2. Опубликовать настоящее постановление в городской муниципальной газете «Время и Жизнь» и разместить на официальном  сайте администрации Осинновского городского округа </w:t>
      </w:r>
      <w:r w:rsidRPr="00BB6036">
        <w:rPr>
          <w:rFonts w:ascii="Times New Roman" w:hAnsi="Times New Roman"/>
          <w:bCs/>
          <w:sz w:val="24"/>
          <w:szCs w:val="24"/>
          <w:lang w:val="en-US"/>
        </w:rPr>
        <w:t>http</w:t>
      </w:r>
      <w:r w:rsidRPr="00BB6036">
        <w:rPr>
          <w:rFonts w:ascii="Times New Roman" w:hAnsi="Times New Roman"/>
          <w:bCs/>
          <w:sz w:val="24"/>
          <w:szCs w:val="24"/>
        </w:rPr>
        <w:t>:</w:t>
      </w:r>
      <w:r w:rsidRPr="00BB6036">
        <w:rPr>
          <w:rFonts w:ascii="Times New Roman" w:hAnsi="Times New Roman"/>
          <w:bCs/>
          <w:sz w:val="24"/>
          <w:szCs w:val="24"/>
          <w:lang w:val="en-US"/>
        </w:rPr>
        <w:t>www</w:t>
      </w:r>
      <w:r w:rsidRPr="00BB6036">
        <w:rPr>
          <w:rFonts w:ascii="Times New Roman" w:hAnsi="Times New Roman"/>
          <w:bCs/>
          <w:sz w:val="24"/>
          <w:szCs w:val="24"/>
        </w:rPr>
        <w:t>.</w:t>
      </w:r>
      <w:r w:rsidRPr="00BB6036">
        <w:rPr>
          <w:rFonts w:ascii="Times New Roman" w:hAnsi="Times New Roman"/>
          <w:bCs/>
          <w:sz w:val="24"/>
          <w:szCs w:val="24"/>
          <w:lang w:val="en-US"/>
        </w:rPr>
        <w:t>osinniki</w:t>
      </w:r>
      <w:r w:rsidRPr="00BB6036">
        <w:rPr>
          <w:rFonts w:ascii="Times New Roman" w:hAnsi="Times New Roman"/>
          <w:bCs/>
          <w:sz w:val="24"/>
          <w:szCs w:val="24"/>
        </w:rPr>
        <w:t>.</w:t>
      </w:r>
      <w:r w:rsidRPr="00BB6036">
        <w:rPr>
          <w:rFonts w:ascii="Times New Roman" w:hAnsi="Times New Roman"/>
          <w:bCs/>
          <w:sz w:val="24"/>
          <w:szCs w:val="24"/>
          <w:lang w:val="en-US"/>
        </w:rPr>
        <w:t>org</w:t>
      </w:r>
      <w:r w:rsidRPr="00BB6036">
        <w:rPr>
          <w:rFonts w:ascii="Times New Roman" w:hAnsi="Times New Roman"/>
          <w:bCs/>
          <w:sz w:val="24"/>
          <w:szCs w:val="24"/>
        </w:rPr>
        <w:t xml:space="preserve"> в сети Интернет.</w:t>
      </w:r>
    </w:p>
    <w:p w:rsidR="00C1580E" w:rsidRDefault="00C1580E" w:rsidP="00BB6036">
      <w:pPr>
        <w:autoSpaceDE w:val="0"/>
        <w:autoSpaceDN w:val="0"/>
        <w:adjustRightInd w:val="0"/>
        <w:spacing w:after="0" w:line="240" w:lineRule="auto"/>
        <w:ind w:firstLine="540"/>
        <w:jc w:val="both"/>
        <w:rPr>
          <w:rFonts w:ascii="Times New Roman" w:hAnsi="Times New Roman"/>
          <w:bCs/>
          <w:sz w:val="24"/>
          <w:szCs w:val="24"/>
        </w:rPr>
      </w:pPr>
      <w:r w:rsidRPr="00BB6036">
        <w:rPr>
          <w:rFonts w:ascii="Times New Roman" w:hAnsi="Times New Roman"/>
          <w:bCs/>
          <w:sz w:val="24"/>
          <w:szCs w:val="24"/>
        </w:rPr>
        <w:t>3. Постановление вступает в силу со дня его официального опубликования.</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4. Признать утратившим силу постановление от 27.05.2013 №489-нп «Об утверждении административного регламента по осуществлению муниципального жилищного контроля на территории муниципального образования – Осинниковский городской округ»</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5</w:t>
      </w:r>
      <w:r w:rsidRPr="00BB6036">
        <w:rPr>
          <w:rFonts w:ascii="Times New Roman" w:hAnsi="Times New Roman"/>
          <w:bCs/>
          <w:sz w:val="24"/>
          <w:szCs w:val="24"/>
        </w:rPr>
        <w:t>. Контроль за исполнением постановления возложить на заместителя Главы  городского округа по ЖКХ  Максимова И.В.</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r w:rsidRPr="00BB6036">
        <w:rPr>
          <w:rFonts w:ascii="Times New Roman" w:hAnsi="Times New Roman"/>
          <w:bCs/>
          <w:sz w:val="24"/>
          <w:szCs w:val="24"/>
        </w:rPr>
        <w:t>Глава Осинниковского городского округа                                                    И.В. Романов</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24"/>
          <w:szCs w:val="24"/>
        </w:rPr>
      </w:pPr>
      <w:r w:rsidRPr="00BB6036">
        <w:rPr>
          <w:rFonts w:ascii="Times New Roman" w:hAnsi="Times New Roman"/>
          <w:bCs/>
          <w:sz w:val="24"/>
          <w:szCs w:val="24"/>
        </w:rPr>
        <w:t>С постановлением ознакомлен,</w:t>
      </w:r>
    </w:p>
    <w:p w:rsidR="00C1580E" w:rsidRPr="00BB6036" w:rsidRDefault="00C1580E" w:rsidP="00D30F1E">
      <w:pPr>
        <w:autoSpaceDE w:val="0"/>
        <w:autoSpaceDN w:val="0"/>
        <w:adjustRightInd w:val="0"/>
        <w:spacing w:after="0" w:line="240" w:lineRule="auto"/>
        <w:ind w:right="-185" w:firstLine="540"/>
        <w:jc w:val="both"/>
        <w:rPr>
          <w:rFonts w:ascii="Times New Roman" w:hAnsi="Times New Roman"/>
          <w:bCs/>
          <w:sz w:val="24"/>
          <w:szCs w:val="24"/>
        </w:rPr>
      </w:pPr>
      <w:r w:rsidRPr="00BB6036">
        <w:rPr>
          <w:rFonts w:ascii="Times New Roman" w:hAnsi="Times New Roman"/>
          <w:bCs/>
          <w:sz w:val="24"/>
          <w:szCs w:val="24"/>
        </w:rPr>
        <w:t xml:space="preserve">с возложением обязанностей согласен </w:t>
      </w:r>
      <w:r>
        <w:rPr>
          <w:rFonts w:ascii="Times New Roman" w:hAnsi="Times New Roman"/>
          <w:bCs/>
          <w:sz w:val="24"/>
          <w:szCs w:val="24"/>
        </w:rPr>
        <w:t xml:space="preserve">   </w:t>
      </w:r>
      <w:r w:rsidRPr="00BB6036">
        <w:rPr>
          <w:rFonts w:ascii="Times New Roman" w:hAnsi="Times New Roman"/>
          <w:bCs/>
          <w:sz w:val="24"/>
          <w:szCs w:val="24"/>
        </w:rPr>
        <w:t xml:space="preserve">      </w:t>
      </w:r>
      <w:r>
        <w:rPr>
          <w:rFonts w:ascii="Times New Roman" w:hAnsi="Times New Roman"/>
          <w:bCs/>
          <w:sz w:val="24"/>
          <w:szCs w:val="24"/>
        </w:rPr>
        <w:t>______</w:t>
      </w:r>
      <w:r w:rsidRPr="00BB6036">
        <w:rPr>
          <w:rFonts w:ascii="Times New Roman" w:hAnsi="Times New Roman"/>
          <w:bCs/>
          <w:sz w:val="24"/>
          <w:szCs w:val="24"/>
        </w:rPr>
        <w:t xml:space="preserve">  </w:t>
      </w:r>
      <w:r>
        <w:rPr>
          <w:rFonts w:ascii="Times New Roman" w:hAnsi="Times New Roman"/>
          <w:bCs/>
          <w:sz w:val="24"/>
          <w:szCs w:val="24"/>
        </w:rPr>
        <w:t xml:space="preserve">   _________     </w:t>
      </w:r>
      <w:r w:rsidRPr="00BB6036">
        <w:rPr>
          <w:rFonts w:ascii="Times New Roman" w:hAnsi="Times New Roman"/>
          <w:bCs/>
          <w:sz w:val="24"/>
          <w:szCs w:val="24"/>
        </w:rPr>
        <w:t xml:space="preserve">       И.В. Максимов</w:t>
      </w:r>
    </w:p>
    <w:p w:rsidR="00C1580E" w:rsidRPr="00BB6036" w:rsidRDefault="00C1580E" w:rsidP="00BB6036">
      <w:pPr>
        <w:autoSpaceDE w:val="0"/>
        <w:autoSpaceDN w:val="0"/>
        <w:adjustRightInd w:val="0"/>
        <w:spacing w:after="0" w:line="240" w:lineRule="auto"/>
        <w:ind w:firstLine="540"/>
        <w:jc w:val="both"/>
        <w:rPr>
          <w:rFonts w:ascii="Times New Roman" w:hAnsi="Times New Roman"/>
          <w:bCs/>
          <w:sz w:val="16"/>
          <w:szCs w:val="16"/>
        </w:rPr>
      </w:pPr>
      <w:r w:rsidRPr="00BB6036">
        <w:rPr>
          <w:rFonts w:ascii="Times New Roman" w:hAnsi="Times New Roman"/>
          <w:bCs/>
          <w:sz w:val="24"/>
          <w:szCs w:val="24"/>
        </w:rPr>
        <w:t xml:space="preserve">                                                                            </w:t>
      </w:r>
      <w:r>
        <w:rPr>
          <w:rFonts w:ascii="Times New Roman" w:hAnsi="Times New Roman"/>
          <w:bCs/>
          <w:sz w:val="24"/>
          <w:szCs w:val="24"/>
        </w:rPr>
        <w:t xml:space="preserve">  </w:t>
      </w:r>
      <w:r w:rsidRPr="00D30F1E">
        <w:rPr>
          <w:rFonts w:ascii="Times New Roman" w:hAnsi="Times New Roman"/>
          <w:bCs/>
          <w:sz w:val="16"/>
          <w:szCs w:val="16"/>
        </w:rPr>
        <w:t>(дата)</w:t>
      </w:r>
      <w:r>
        <w:rPr>
          <w:rFonts w:ascii="Times New Roman" w:hAnsi="Times New Roman"/>
          <w:bCs/>
          <w:sz w:val="24"/>
          <w:szCs w:val="24"/>
        </w:rPr>
        <w:t xml:space="preserve">         </w:t>
      </w:r>
      <w:r w:rsidRPr="00BB6036">
        <w:rPr>
          <w:rFonts w:ascii="Times New Roman" w:hAnsi="Times New Roman"/>
          <w:bCs/>
          <w:sz w:val="16"/>
          <w:szCs w:val="16"/>
        </w:rPr>
        <w:t>(подпись)</w:t>
      </w:r>
    </w:p>
    <w:p w:rsidR="00C1580E" w:rsidRDefault="00C1580E" w:rsidP="00BB6036">
      <w:pPr>
        <w:pStyle w:val="ConsPlusNormal"/>
        <w:jc w:val="right"/>
        <w:outlineLvl w:val="0"/>
        <w:rPr>
          <w:rFonts w:ascii="Times New Roman" w:hAnsi="Times New Roman" w:cs="Times New Roman"/>
          <w:sz w:val="24"/>
          <w:szCs w:val="24"/>
        </w:rPr>
      </w:pPr>
    </w:p>
    <w:p w:rsidR="00C1580E" w:rsidRDefault="00C1580E" w:rsidP="00BB6036">
      <w:pPr>
        <w:pStyle w:val="ConsPlusNormal"/>
        <w:jc w:val="right"/>
        <w:outlineLvl w:val="0"/>
        <w:rPr>
          <w:rFonts w:ascii="Times New Roman" w:hAnsi="Times New Roman" w:cs="Times New Roman"/>
          <w:sz w:val="24"/>
          <w:szCs w:val="24"/>
        </w:rPr>
      </w:pPr>
    </w:p>
    <w:p w:rsidR="00C1580E" w:rsidRPr="00B16FC9" w:rsidRDefault="00C1580E" w:rsidP="00B16FC9">
      <w:pPr>
        <w:pStyle w:val="ConsPlusNormal"/>
        <w:outlineLvl w:val="0"/>
        <w:rPr>
          <w:rFonts w:ascii="Times New Roman" w:hAnsi="Times New Roman" w:cs="Times New Roman"/>
          <w:sz w:val="18"/>
          <w:szCs w:val="18"/>
        </w:rPr>
      </w:pPr>
      <w:r w:rsidRPr="00B16FC9">
        <w:rPr>
          <w:rFonts w:ascii="Times New Roman" w:hAnsi="Times New Roman" w:cs="Times New Roman"/>
          <w:sz w:val="18"/>
          <w:szCs w:val="18"/>
        </w:rPr>
        <w:t>Ю.С. Кантаева</w:t>
      </w:r>
    </w:p>
    <w:p w:rsidR="00C1580E" w:rsidRPr="007B68FB" w:rsidRDefault="00C1580E" w:rsidP="00BB6036">
      <w:pPr>
        <w:pStyle w:val="ConsPlusNormal"/>
        <w:jc w:val="right"/>
        <w:outlineLvl w:val="0"/>
        <w:rPr>
          <w:rFonts w:ascii="Times New Roman" w:hAnsi="Times New Roman" w:cs="Times New Roman"/>
          <w:sz w:val="24"/>
          <w:szCs w:val="24"/>
        </w:rPr>
      </w:pPr>
      <w:r w:rsidRPr="007B68FB">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C1580E" w:rsidRPr="007B68FB" w:rsidRDefault="00C1580E" w:rsidP="00BB6036">
      <w:pPr>
        <w:pStyle w:val="ConsPlusNormal"/>
        <w:jc w:val="right"/>
        <w:rPr>
          <w:rFonts w:ascii="Times New Roman" w:hAnsi="Times New Roman" w:cs="Times New Roman"/>
          <w:sz w:val="24"/>
          <w:szCs w:val="24"/>
        </w:rPr>
      </w:pPr>
      <w:r w:rsidRPr="007B68FB">
        <w:rPr>
          <w:rFonts w:ascii="Times New Roman" w:hAnsi="Times New Roman" w:cs="Times New Roman"/>
          <w:sz w:val="24"/>
          <w:szCs w:val="24"/>
        </w:rPr>
        <w:t>к постановлению администрации</w:t>
      </w:r>
    </w:p>
    <w:p w:rsidR="00C1580E" w:rsidRPr="007B68FB" w:rsidRDefault="00C1580E" w:rsidP="00BB6036">
      <w:pPr>
        <w:pStyle w:val="ConsPlusNormal"/>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C1580E" w:rsidRPr="007B68FB" w:rsidRDefault="00C1580E" w:rsidP="00BB6036">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 N _________</w:t>
      </w:r>
    </w:p>
    <w:p w:rsidR="00C1580E" w:rsidRPr="00BB6036" w:rsidRDefault="00C1580E" w:rsidP="00BB6036">
      <w:pPr>
        <w:pStyle w:val="ConsPlusNormal"/>
        <w:jc w:val="right"/>
        <w:outlineLvl w:val="0"/>
        <w:rPr>
          <w:rFonts w:ascii="Times New Roman" w:hAnsi="Times New Roman" w:cs="Times New Roman"/>
          <w:sz w:val="24"/>
          <w:szCs w:val="24"/>
        </w:rPr>
      </w:pPr>
    </w:p>
    <w:p w:rsidR="00C1580E" w:rsidRPr="00BB6036" w:rsidRDefault="00C1580E" w:rsidP="008C609D">
      <w:pPr>
        <w:pStyle w:val="ConsPlusTitle"/>
        <w:jc w:val="center"/>
        <w:rPr>
          <w:rFonts w:ascii="Times New Roman" w:hAnsi="Times New Roman" w:cs="Times New Roman"/>
          <w:sz w:val="24"/>
          <w:szCs w:val="24"/>
        </w:rPr>
      </w:pPr>
      <w:bookmarkStart w:id="0" w:name="P32"/>
      <w:bookmarkEnd w:id="0"/>
      <w:r w:rsidRPr="00BB6036">
        <w:rPr>
          <w:rFonts w:ascii="Times New Roman" w:hAnsi="Times New Roman" w:cs="Times New Roman"/>
          <w:sz w:val="24"/>
          <w:szCs w:val="24"/>
        </w:rPr>
        <w:t>АДМИНИСТРАТИВНЫЙ РЕГЛАМЕНТ</w:t>
      </w:r>
    </w:p>
    <w:p w:rsidR="00C1580E" w:rsidRPr="00BB6036" w:rsidRDefault="00C1580E" w:rsidP="008C609D">
      <w:pPr>
        <w:pStyle w:val="ConsPlusTitle"/>
        <w:jc w:val="center"/>
        <w:rPr>
          <w:rFonts w:ascii="Times New Roman" w:hAnsi="Times New Roman" w:cs="Times New Roman"/>
          <w:sz w:val="24"/>
          <w:szCs w:val="24"/>
        </w:rPr>
      </w:pPr>
      <w:r w:rsidRPr="00BB6036">
        <w:rPr>
          <w:rFonts w:ascii="Times New Roman" w:hAnsi="Times New Roman" w:cs="Times New Roman"/>
          <w:sz w:val="24"/>
          <w:szCs w:val="24"/>
        </w:rPr>
        <w:t>ОСУЩЕСТВЛЕНИЯ МУНИЦИПАЛЬНОГО ЖИЛИЩНОГО КОНТРОЛЯ</w:t>
      </w:r>
    </w:p>
    <w:p w:rsidR="00C1580E" w:rsidRPr="00BB6036" w:rsidRDefault="00C1580E" w:rsidP="008C609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МУНИЦИПАЛЬНОГО ОБРАЗОВАНИЯ – ОСИННИКОВСКИЙ </w:t>
      </w:r>
      <w:r w:rsidRPr="00BB6036">
        <w:rPr>
          <w:rFonts w:ascii="Times New Roman" w:hAnsi="Times New Roman" w:cs="Times New Roman"/>
          <w:sz w:val="24"/>
          <w:szCs w:val="24"/>
        </w:rPr>
        <w:t xml:space="preserve"> ГОРОДСКОГО ОКРУГА</w:t>
      </w:r>
    </w:p>
    <w:p w:rsidR="00C1580E" w:rsidRPr="00BB6036" w:rsidRDefault="00C1580E" w:rsidP="008C609D">
      <w:pPr>
        <w:spacing w:after="1"/>
        <w:rPr>
          <w:rFonts w:ascii="Times New Roman" w:hAnsi="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Pr="00BB6036">
        <w:rPr>
          <w:rFonts w:ascii="Times New Roman" w:hAnsi="Times New Roman" w:cs="Times New Roman"/>
          <w:sz w:val="24"/>
          <w:szCs w:val="24"/>
        </w:rPr>
        <w:t>1. Общие положения</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r w:rsidRPr="00BB6036">
        <w:rPr>
          <w:rFonts w:ascii="Times New Roman" w:hAnsi="Times New Roman" w:cs="Times New Roman"/>
          <w:sz w:val="24"/>
          <w:szCs w:val="24"/>
        </w:rPr>
        <w:t>1.1. Наименование муниципальной функции - осуществление муниципального жилищного контроля на территории</w:t>
      </w:r>
      <w:r>
        <w:rPr>
          <w:rFonts w:ascii="Times New Roman" w:hAnsi="Times New Roman" w:cs="Times New Roman"/>
          <w:sz w:val="24"/>
          <w:szCs w:val="24"/>
        </w:rPr>
        <w:t xml:space="preserve"> муниципального образования – Осинниковский городской округ</w:t>
      </w:r>
      <w:r w:rsidRPr="00BB6036">
        <w:rPr>
          <w:rFonts w:ascii="Times New Roman" w:hAnsi="Times New Roman" w:cs="Times New Roman"/>
          <w:sz w:val="24"/>
          <w:szCs w:val="24"/>
        </w:rPr>
        <w:t>.</w:t>
      </w:r>
    </w:p>
    <w:p w:rsidR="00C1580E" w:rsidRPr="00E06AFC" w:rsidRDefault="00C1580E" w:rsidP="000A6499">
      <w:pPr>
        <w:pStyle w:val="ConsPlusNormal"/>
        <w:ind w:firstLine="540"/>
        <w:jc w:val="both"/>
        <w:rPr>
          <w:rFonts w:ascii="Times New Roman" w:hAnsi="Times New Roman" w:cs="Times New Roman"/>
          <w:sz w:val="24"/>
          <w:szCs w:val="24"/>
        </w:rPr>
      </w:pPr>
      <w:r w:rsidRPr="00E06AFC">
        <w:rPr>
          <w:rFonts w:ascii="Times New Roman" w:hAnsi="Times New Roman" w:cs="Times New Roman"/>
          <w:sz w:val="24"/>
          <w:szCs w:val="24"/>
        </w:rPr>
        <w:t xml:space="preserve">1.2. Органом муниципального контроля по настоящему административному регламенту является </w:t>
      </w:r>
      <w:r>
        <w:rPr>
          <w:rFonts w:ascii="Times New Roman" w:hAnsi="Times New Roman" w:cs="Times New Roman"/>
          <w:sz w:val="24"/>
          <w:szCs w:val="24"/>
        </w:rPr>
        <w:t>отдел координации работ по жизнеобеспечению муниципального</w:t>
      </w:r>
      <w:r w:rsidRPr="00E06AFC">
        <w:rPr>
          <w:rFonts w:ascii="Times New Roman" w:hAnsi="Times New Roman" w:cs="Times New Roman"/>
          <w:sz w:val="24"/>
          <w:szCs w:val="24"/>
        </w:rPr>
        <w:t xml:space="preserve"> образования – Осинниковский городской округ.</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1.3. Исполнение муниципального контроля осуществляется в соответствии со следующими нормативными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Жилищным </w:t>
      </w:r>
      <w:hyperlink r:id="rId8" w:history="1">
        <w:r w:rsidRPr="00BB6036">
          <w:rPr>
            <w:rFonts w:ascii="Times New Roman" w:hAnsi="Times New Roman" w:cs="Times New Roman"/>
            <w:color w:val="0000FF"/>
            <w:sz w:val="24"/>
            <w:szCs w:val="24"/>
          </w:rPr>
          <w:t>кодексом</w:t>
        </w:r>
      </w:hyperlink>
      <w:r w:rsidRPr="00BB6036">
        <w:rPr>
          <w:rFonts w:ascii="Times New Roman" w:hAnsi="Times New Roman" w:cs="Times New Roman"/>
          <w:sz w:val="24"/>
          <w:szCs w:val="24"/>
        </w:rPr>
        <w:t xml:space="preserve">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Федеральным </w:t>
      </w:r>
      <w:hyperlink r:id="rId9" w:history="1">
        <w:r w:rsidRPr="00BB6036">
          <w:rPr>
            <w:rFonts w:ascii="Times New Roman" w:hAnsi="Times New Roman" w:cs="Times New Roman"/>
            <w:color w:val="0000FF"/>
            <w:sz w:val="24"/>
            <w:szCs w:val="24"/>
          </w:rPr>
          <w:t>законом</w:t>
        </w:r>
      </w:hyperlink>
      <w:r w:rsidRPr="00BB603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Федеральным </w:t>
      </w:r>
      <w:hyperlink r:id="rId10" w:history="1">
        <w:r w:rsidRPr="00BB6036">
          <w:rPr>
            <w:rFonts w:ascii="Times New Roman" w:hAnsi="Times New Roman" w:cs="Times New Roman"/>
            <w:color w:val="0000FF"/>
            <w:sz w:val="24"/>
            <w:szCs w:val="24"/>
          </w:rPr>
          <w:t>законом</w:t>
        </w:r>
      </w:hyperlink>
      <w:r w:rsidRPr="00BB603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w:t>
      </w:r>
      <w:hyperlink r:id="rId11" w:history="1">
        <w:r w:rsidRPr="00BB6036">
          <w:rPr>
            <w:rFonts w:ascii="Times New Roman" w:hAnsi="Times New Roman" w:cs="Times New Roman"/>
            <w:color w:val="0000FF"/>
            <w:sz w:val="24"/>
            <w:szCs w:val="24"/>
          </w:rPr>
          <w:t>Постановлением</w:t>
        </w:r>
      </w:hyperlink>
      <w:r w:rsidRPr="00BB6036">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w:t>
      </w:r>
      <w:hyperlink r:id="rId12" w:history="1">
        <w:r w:rsidRPr="00BB6036">
          <w:rPr>
            <w:rFonts w:ascii="Times New Roman" w:hAnsi="Times New Roman" w:cs="Times New Roman"/>
            <w:color w:val="0000FF"/>
            <w:sz w:val="24"/>
            <w:szCs w:val="24"/>
          </w:rPr>
          <w:t>Постановлением</w:t>
        </w:r>
      </w:hyperlink>
      <w:r w:rsidRPr="00BB6036">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C1580E" w:rsidRDefault="00C1580E" w:rsidP="00D30F1E">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Законом Кемеровской области от 02.11.2012 N 102-ОЗ "О муниципальном жилищном контроле";</w:t>
      </w:r>
    </w:p>
    <w:p w:rsidR="00C1580E" w:rsidRPr="00BB6036" w:rsidRDefault="00C1580E" w:rsidP="00D30F1E">
      <w:pPr>
        <w:pStyle w:val="ConsPlusNormal"/>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w:t>
      </w:r>
      <w:hyperlink r:id="rId13" w:history="1">
        <w:r w:rsidRPr="00BB6036">
          <w:rPr>
            <w:rFonts w:ascii="Times New Roman" w:hAnsi="Times New Roman" w:cs="Times New Roman"/>
            <w:color w:val="0000FF"/>
            <w:sz w:val="24"/>
            <w:szCs w:val="24"/>
          </w:rPr>
          <w:t>Уставом</w:t>
        </w:r>
      </w:hyperlink>
      <w:r w:rsidRPr="00BB6036">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 Осинниковский городской округ</w:t>
      </w:r>
      <w:r w:rsidRPr="00BB6036">
        <w:rPr>
          <w:rFonts w:ascii="Times New Roman" w:hAnsi="Times New Roman" w:cs="Times New Roman"/>
          <w:sz w:val="24"/>
          <w:szCs w:val="24"/>
        </w:rPr>
        <w:t>.</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1.4.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действующим законодательством в области жилищных отношений.</w:t>
      </w:r>
    </w:p>
    <w:p w:rsidR="00C1580E" w:rsidRDefault="00C1580E" w:rsidP="000A6499">
      <w:pPr>
        <w:pStyle w:val="ConsPlusNormal"/>
        <w:ind w:firstLine="540"/>
        <w:jc w:val="both"/>
        <w:rPr>
          <w:rFonts w:ascii="Times New Roman" w:hAnsi="Times New Roman" w:cs="Times New Roman"/>
          <w:sz w:val="24"/>
          <w:szCs w:val="24"/>
        </w:rPr>
      </w:pPr>
    </w:p>
    <w:p w:rsidR="00C1580E" w:rsidRPr="00D30F1E" w:rsidRDefault="00C1580E" w:rsidP="000A6499">
      <w:pPr>
        <w:pStyle w:val="ConsPlusNormal"/>
        <w:ind w:firstLine="540"/>
        <w:jc w:val="both"/>
        <w:rPr>
          <w:rFonts w:ascii="Times New Roman" w:hAnsi="Times New Roman" w:cs="Times New Roman"/>
          <w:sz w:val="24"/>
          <w:szCs w:val="24"/>
        </w:rPr>
      </w:pPr>
      <w:r w:rsidRPr="00D30F1E">
        <w:rPr>
          <w:rFonts w:ascii="Times New Roman" w:hAnsi="Times New Roman" w:cs="Times New Roman"/>
          <w:sz w:val="24"/>
          <w:szCs w:val="24"/>
        </w:rPr>
        <w:t xml:space="preserve">1.5. К должностному лицу, уполномоченному осуществлять муниципальный жилищный контроль на территории муниципального образования – Осинниковский городской округ и являющемуся муниципальным жилищным инспектором, в порядке, установленном законодательством Российской Федерации, относится начальник </w:t>
      </w:r>
      <w:r>
        <w:rPr>
          <w:rFonts w:ascii="Times New Roman" w:hAnsi="Times New Roman" w:cs="Times New Roman"/>
          <w:sz w:val="24"/>
          <w:szCs w:val="24"/>
        </w:rPr>
        <w:t xml:space="preserve">и главный специалист </w:t>
      </w:r>
      <w:r w:rsidRPr="00D30F1E">
        <w:rPr>
          <w:rFonts w:ascii="Times New Roman" w:hAnsi="Times New Roman" w:cs="Times New Roman"/>
          <w:sz w:val="24"/>
          <w:szCs w:val="24"/>
        </w:rPr>
        <w:t>отдела координации работ по жизнеобеспечению города.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1.6. В случаях и в порядке, определенных законодательством Российской Федерации, к проведению мероприятий в рамках исполнения муниципальной функции привлекаются эксперты (экспертные организации).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1.7. Должностные лица, уполномоченные на выполнение административных процедур муниципального контроля при исполнении своих должностных обязанностей в пределах своих полномочий, обязаны в установленном порядке: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беспрепятственно по предъявлении служебного удостоверения и копии распоряжения руководителя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посещать в целях проверки организации, объекты хозяйственной и иной деятельности независимо от форм собственности, жилые помещения муниципального жилищного фонда, знакомиться с документами и иными необходимыми для осуществления муниципального контроля материалами;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проверять соблюдение нормативных документов в сфере муниципального жилищного контроля на территории </w:t>
      </w:r>
      <w:r>
        <w:rPr>
          <w:rFonts w:ascii="Times New Roman" w:hAnsi="Times New Roman" w:cs="Times New Roman"/>
          <w:sz w:val="24"/>
          <w:szCs w:val="24"/>
        </w:rPr>
        <w:t>Осиннико</w:t>
      </w:r>
      <w:r w:rsidRPr="00BB6036">
        <w:rPr>
          <w:rFonts w:ascii="Times New Roman" w:hAnsi="Times New Roman" w:cs="Times New Roman"/>
          <w:sz w:val="24"/>
          <w:szCs w:val="24"/>
        </w:rPr>
        <w:t>вского городского округа;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предъявлять требования и выдавать предписания юридическим лицам и индивидуальным предпринимателям, гражданам об устранении нарушений муниципальных правовых актов, выявленных при осуществлении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принимать меры в отношении фактов нарушений, выявленных при проведении проверки, в порядке, предусмотренном законодательством;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истребовать в рамках межведомственного информационного взаимодействия документы и (или) информацию, включенные в </w:t>
      </w:r>
      <w:hyperlink r:id="rId14" w:history="1">
        <w:r w:rsidRPr="00BB6036">
          <w:rPr>
            <w:rFonts w:ascii="Times New Roman" w:hAnsi="Times New Roman" w:cs="Times New Roman"/>
            <w:color w:val="0000FF"/>
            <w:sz w:val="24"/>
            <w:szCs w:val="24"/>
          </w:rPr>
          <w:t>перечень</w:t>
        </w:r>
      </w:hyperlink>
      <w:r w:rsidRPr="00BB6036">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осуществлять иные полномочия, определенные муниципальными нормативными документами в сфере муниципального жилищного контроля на территории </w:t>
      </w:r>
      <w:r>
        <w:rPr>
          <w:rFonts w:ascii="Times New Roman" w:hAnsi="Times New Roman" w:cs="Times New Roman"/>
          <w:sz w:val="24"/>
          <w:szCs w:val="24"/>
        </w:rPr>
        <w:t>Осиннико</w:t>
      </w:r>
      <w:r w:rsidRPr="00BB6036">
        <w:rPr>
          <w:rFonts w:ascii="Times New Roman" w:hAnsi="Times New Roman" w:cs="Times New Roman"/>
          <w:sz w:val="24"/>
          <w:szCs w:val="24"/>
        </w:rPr>
        <w:t>вского городского округа;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обращаться в суд с заявлениями: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о </w:t>
      </w:r>
      <w:r w:rsidRPr="00BB6036">
        <w:rPr>
          <w:rFonts w:ascii="Times New Roman" w:hAnsi="Times New Roman" w:cs="Times New Roman"/>
          <w:sz w:val="24"/>
          <w:szCs w:val="24"/>
        </w:rPr>
        <w:t xml:space="preserve">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15" w:history="1">
        <w:r w:rsidRPr="00BB6036">
          <w:rPr>
            <w:rFonts w:ascii="Times New Roman" w:hAnsi="Times New Roman" w:cs="Times New Roman"/>
            <w:color w:val="0000FF"/>
            <w:sz w:val="24"/>
            <w:szCs w:val="24"/>
          </w:rPr>
          <w:t>кодекса</w:t>
        </w:r>
      </w:hyperlink>
      <w:r w:rsidRPr="00BB6036">
        <w:rPr>
          <w:rFonts w:ascii="Times New Roman" w:hAnsi="Times New Roman" w:cs="Times New Roman"/>
          <w:sz w:val="24"/>
          <w:szCs w:val="24"/>
        </w:rPr>
        <w:t xml:space="preserve">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о </w:t>
      </w:r>
      <w:r w:rsidRPr="00BB6036">
        <w:rPr>
          <w:rFonts w:ascii="Times New Roman" w:hAnsi="Times New Roman" w:cs="Times New Roman"/>
          <w:sz w:val="24"/>
          <w:szCs w:val="24"/>
        </w:rPr>
        <w:t xml:space="preserve">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16" w:history="1">
        <w:r w:rsidRPr="00BB6036">
          <w:rPr>
            <w:rFonts w:ascii="Times New Roman" w:hAnsi="Times New Roman" w:cs="Times New Roman"/>
            <w:color w:val="0000FF"/>
            <w:sz w:val="24"/>
            <w:szCs w:val="24"/>
          </w:rPr>
          <w:t>кодекса</w:t>
        </w:r>
      </w:hyperlink>
      <w:r w:rsidRPr="00BB6036">
        <w:rPr>
          <w:rFonts w:ascii="Times New Roman" w:hAnsi="Times New Roman" w:cs="Times New Roman"/>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B6036">
        <w:rPr>
          <w:rFonts w:ascii="Times New Roman" w:hAnsi="Times New Roman" w:cs="Times New Roman"/>
          <w:sz w:val="24"/>
          <w:szCs w:val="24"/>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17" w:history="1">
        <w:r w:rsidRPr="00BB6036">
          <w:rPr>
            <w:rFonts w:ascii="Times New Roman" w:hAnsi="Times New Roman" w:cs="Times New Roman"/>
            <w:color w:val="0000FF"/>
            <w:sz w:val="24"/>
            <w:szCs w:val="24"/>
          </w:rPr>
          <w:t>кодекса</w:t>
        </w:r>
      </w:hyperlink>
      <w:r w:rsidRPr="00BB6036">
        <w:rPr>
          <w:rFonts w:ascii="Times New Roman" w:hAnsi="Times New Roman" w:cs="Times New Roman"/>
          <w:sz w:val="24"/>
          <w:szCs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B6036">
        <w:rPr>
          <w:rFonts w:ascii="Times New Roman" w:hAnsi="Times New Roman" w:cs="Times New Roman"/>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BB6036">
        <w:rPr>
          <w:rFonts w:ascii="Times New Roman" w:hAnsi="Times New Roman" w:cs="Times New Roman"/>
          <w:sz w:val="24"/>
          <w:szCs w:val="24"/>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18" w:history="1">
        <w:r w:rsidRPr="00BB6036">
          <w:rPr>
            <w:rFonts w:ascii="Times New Roman" w:hAnsi="Times New Roman" w:cs="Times New Roman"/>
            <w:color w:val="0000FF"/>
            <w:sz w:val="24"/>
            <w:szCs w:val="24"/>
          </w:rPr>
          <w:t>кодексом</w:t>
        </w:r>
      </w:hyperlink>
      <w:r w:rsidRPr="00BB6036">
        <w:rPr>
          <w:rFonts w:ascii="Times New Roman" w:hAnsi="Times New Roman" w:cs="Times New Roman"/>
          <w:sz w:val="24"/>
          <w:szCs w:val="24"/>
        </w:rPr>
        <w:t xml:space="preserve">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направлять материалы по проверкам, связанным с нарушениями обязательных требований, для рассмотрения и принятия решения в уполномоченный орган регионального государственного жилищного надзора;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1.8. Должностные лица при выполнении административных процедур муниципального контроля обязаны: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исполнять своевременно и в полной мере полномочия, предоставленные в соответствии с действующим законодательством, по предупреждению, выявлению и пресечению нарушений обязательных требований нормативных актов;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соблюдать требования действующего законодательства, права и законные интересы юридического лица, индивидуального предпринимателя, граждан, проверка которых проводится;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проводить проверку на основании приказа (распоряжения) о проведении проверки в соответствии с ее назначением;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граждан;</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соблюдать сроки проведения проверки, установленные Федеральным </w:t>
      </w:r>
      <w:hyperlink r:id="rId19" w:history="1">
        <w:r w:rsidRPr="00BB6036">
          <w:rPr>
            <w:rFonts w:ascii="Times New Roman" w:hAnsi="Times New Roman" w:cs="Times New Roman"/>
            <w:color w:val="0000FF"/>
            <w:sz w:val="24"/>
            <w:szCs w:val="24"/>
          </w:rPr>
          <w:t>законом</w:t>
        </w:r>
      </w:hyperlink>
      <w:r w:rsidRPr="00BB603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знакомить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положениями настоящего административного регламента;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осуществлять запись о проведенной проверке в журнале учета проверок по форме, установленной федеральным законодательством;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AB028C">
        <w:rPr>
          <w:rFonts w:ascii="Times New Roman" w:hAnsi="Times New Roman" w:cs="Times New Roman"/>
          <w:sz w:val="24"/>
          <w:szCs w:val="24"/>
        </w:rPr>
        <w:t>1.8.1. Должностное лицо начальник и главный специалист отдела координации работ по жизнеобеспечению ОГО,</w:t>
      </w:r>
      <w:r w:rsidRPr="00BB6036">
        <w:rPr>
          <w:rFonts w:ascii="Times New Roman" w:hAnsi="Times New Roman" w:cs="Times New Roman"/>
          <w:sz w:val="24"/>
          <w:szCs w:val="24"/>
        </w:rPr>
        <w:t xml:space="preserve"> исполняющее муниципальную функцию, не имеет права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C1580E" w:rsidRPr="00BB6036" w:rsidRDefault="00C1580E" w:rsidP="008C609D">
      <w:pPr>
        <w:pStyle w:val="ConsPlusNormal"/>
        <w:spacing w:before="220"/>
        <w:ind w:firstLine="540"/>
        <w:jc w:val="both"/>
        <w:rPr>
          <w:rFonts w:ascii="Times New Roman" w:hAnsi="Times New Roman" w:cs="Times New Roman"/>
          <w:sz w:val="24"/>
          <w:szCs w:val="24"/>
        </w:rPr>
      </w:pPr>
      <w:bookmarkStart w:id="1" w:name="P87"/>
      <w:bookmarkEnd w:id="1"/>
      <w:r w:rsidRPr="00BB6036">
        <w:rPr>
          <w:rFonts w:ascii="Times New Roman" w:hAnsi="Times New Roman" w:cs="Times New Roman"/>
          <w:sz w:val="24"/>
          <w:szCs w:val="24"/>
        </w:rPr>
        <w:t>1.9. Перечень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устав юридического лица (в том числе изменения и дополнения в такой устав);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свидетельство о государственной регистрации юридического лица;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решение о назначении или об избрании либо приказ о назначении руководителя юридического лица;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уведомление о начале осуществления отдельных видов предпринимательской деятельности;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решение общего собрания собственников помещений в многоквартирном доме о выборе способа управления;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договоры управления многоквартирным домом, договоры на содержание, текущий ремонт многоквартирного дома, договоры на поставку всех видов коммунальных ресурсов;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проектно-сметная документация на капитальный ремонт, договоры подряда;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информация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свидетельство о государственной регистрации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1.10. Перечень документов, которые могут быть запрошены от граждан в ходе осуществления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документ, удостоверяющий личность;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правоустанавливающие документы на занимаемое жилое помещение;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иные, представляемые гражданином по своему усмотрению документы, связанные с правами и обязанностями по отношению к жилому помещению.</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Документы, указанные в </w:t>
      </w:r>
      <w:hyperlink w:anchor="P87" w:history="1">
        <w:r w:rsidRPr="00BB6036">
          <w:rPr>
            <w:rFonts w:ascii="Times New Roman" w:hAnsi="Times New Roman" w:cs="Times New Roman"/>
            <w:color w:val="0000FF"/>
            <w:sz w:val="24"/>
            <w:szCs w:val="24"/>
          </w:rPr>
          <w:t>п. 1.9</w:t>
        </w:r>
      </w:hyperlink>
      <w:r w:rsidRPr="00BB6036">
        <w:rPr>
          <w:rFonts w:ascii="Times New Roman" w:hAnsi="Times New Roman" w:cs="Times New Roman"/>
          <w:sz w:val="24"/>
          <w:szCs w:val="24"/>
        </w:rPr>
        <w:t xml:space="preserve"> и в настоящем пункте,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документы в форме электронных документов в порядке, определяемом Правительством Российской Федерации. Копии документов подаются одновременно с подлинными документами, после проверки соответствия оригиналы возвращаются заявителю.</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1.11. Права и обязанности лиц, в отношении которых проводятся мероприятия по осуществлению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Юридические лица, индивидуальные предприниматели, граждане, в отношении которых проводится муниципальный контроль, имеют право:</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получать от должностных лиц, уполномоченных на выполнение административных процедур муниципального контроля, информацию, относящуюся к предмету проверки и предоставление которой предусмотрено федеральным законом, настоящим административным регламентом;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обжаловать действия (бездействие) должностных лиц, уполномоченных на выполнение административных процедур муниципального контроля, повлекшие за собой нарушение прав юридического лица, индивидуального предпринимателя при проведении проверки в порядке, установленном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Юридические лица, индивидуальные предприниматели, граждане, в отношении которых проводится муниципальный контроль, обязаны: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при проведении проверок лица, в отношении которых проводится муниципальный контроль,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1.12. При осуществлении муниципального контроля в отношении юридических лиц и индивидуальных предпринимателей их права и обязанности определяются Федеральным </w:t>
      </w:r>
      <w:hyperlink r:id="rId20" w:history="1">
        <w:r w:rsidRPr="00BB6036">
          <w:rPr>
            <w:rFonts w:ascii="Times New Roman" w:hAnsi="Times New Roman" w:cs="Times New Roman"/>
            <w:color w:val="0000FF"/>
            <w:sz w:val="24"/>
            <w:szCs w:val="24"/>
          </w:rPr>
          <w:t>законом</w:t>
        </w:r>
      </w:hyperlink>
      <w:r w:rsidRPr="00BB6036">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1.13. Лица, допустившие нарушения требований настоящего административного регламента,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1.14.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Результатами осуществления муниципального контроля являются: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выявление и обеспечение устранения нарушений установленных обязательных требований в сфере осуществления муниципального жилищного контроля на территории </w:t>
      </w:r>
      <w:r>
        <w:rPr>
          <w:rFonts w:ascii="Times New Roman" w:hAnsi="Times New Roman" w:cs="Times New Roman"/>
          <w:sz w:val="24"/>
          <w:szCs w:val="24"/>
        </w:rPr>
        <w:t>Осиннико</w:t>
      </w:r>
      <w:r w:rsidRPr="00BB6036">
        <w:rPr>
          <w:rFonts w:ascii="Times New Roman" w:hAnsi="Times New Roman" w:cs="Times New Roman"/>
          <w:sz w:val="24"/>
          <w:szCs w:val="24"/>
        </w:rPr>
        <w:t>вского городского округа либо установление отсутствия нарушений;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составление акта проверки в отношении юридических лиц, индивидуальных предпринимателей, граждан по форме, утвержденной федеральным законодательством;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составление акта проверки в отношении граждан по форме, утвержденной Коллегией Администрации Кемеровской области;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составление акта обследования муниципального жилищного фонда по форме, утвержденной Коллегией Администрации Кемеровской области.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случае выявления при проведении проверки нарушений обязательных требований должностные лица органа муниципального контроля, проводившие проверку, обязаны выдать предписание об устранении выявленных нарушений с указанием сроков их устранения и (или) о проведении мероприятий по их предотвращению.</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AB028C" w:rsidRDefault="00C1580E" w:rsidP="008C609D">
      <w:pPr>
        <w:pStyle w:val="ConsPlusTitle"/>
        <w:jc w:val="center"/>
        <w:outlineLvl w:val="1"/>
        <w:rPr>
          <w:rFonts w:ascii="Times New Roman" w:hAnsi="Times New Roman" w:cs="Times New Roman"/>
          <w:b w:val="0"/>
          <w:sz w:val="24"/>
          <w:szCs w:val="24"/>
        </w:rPr>
      </w:pPr>
      <w:r w:rsidRPr="00AB028C">
        <w:rPr>
          <w:rFonts w:ascii="Times New Roman" w:hAnsi="Times New Roman" w:cs="Times New Roman"/>
          <w:b w:val="0"/>
          <w:sz w:val="24"/>
          <w:szCs w:val="24"/>
        </w:rPr>
        <w:t>Раздел 2. Требования к порядку осуществления муниципального</w:t>
      </w:r>
    </w:p>
    <w:p w:rsidR="00C1580E" w:rsidRPr="00AB028C" w:rsidRDefault="00C1580E" w:rsidP="000A6499">
      <w:pPr>
        <w:pStyle w:val="ConsPlusTitle"/>
        <w:jc w:val="center"/>
        <w:rPr>
          <w:rFonts w:ascii="Times New Roman" w:hAnsi="Times New Roman" w:cs="Times New Roman"/>
          <w:b w:val="0"/>
          <w:sz w:val="24"/>
          <w:szCs w:val="24"/>
        </w:rPr>
      </w:pPr>
      <w:r w:rsidRPr="00AB028C">
        <w:rPr>
          <w:rFonts w:ascii="Times New Roman" w:hAnsi="Times New Roman" w:cs="Times New Roman"/>
          <w:b w:val="0"/>
          <w:sz w:val="24"/>
          <w:szCs w:val="24"/>
        </w:rPr>
        <w:t>жилищного контроля на территории муниципального образования – Осинниковский городской округ.</w:t>
      </w:r>
    </w:p>
    <w:p w:rsidR="00C1580E" w:rsidRPr="00AB028C"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r w:rsidRPr="00BB6036">
        <w:rPr>
          <w:rFonts w:ascii="Times New Roman" w:hAnsi="Times New Roman" w:cs="Times New Roman"/>
          <w:sz w:val="24"/>
          <w:szCs w:val="24"/>
        </w:rPr>
        <w:t>2.1. Порядок информирования об осуществлении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2.1.1. </w:t>
      </w:r>
      <w:hyperlink w:anchor="P353" w:history="1">
        <w:r w:rsidRPr="00BB6036">
          <w:rPr>
            <w:rFonts w:ascii="Times New Roman" w:hAnsi="Times New Roman" w:cs="Times New Roman"/>
            <w:color w:val="0000FF"/>
            <w:sz w:val="24"/>
            <w:szCs w:val="24"/>
          </w:rPr>
          <w:t>Информация</w:t>
        </w:r>
      </w:hyperlink>
      <w:r w:rsidRPr="00BB6036">
        <w:rPr>
          <w:rFonts w:ascii="Times New Roman" w:hAnsi="Times New Roman" w:cs="Times New Roman"/>
          <w:sz w:val="24"/>
          <w:szCs w:val="24"/>
        </w:rPr>
        <w:t xml:space="preserve"> о месте нахождения и графике работы, справочные телефоны органа муниципального контроля приведены в приложении к настоящему административному регламенту.</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2.1.2. Информация по процедурам осуществления муниципального контроля может предоставляться посредством: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электронной почты (при ее наличии);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телефонной связи;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почтовой связи;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лично.</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2.1.3. Обязательный перечень предоставляемой информации по процедурам осуществления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входящие номера регистрации в системе делопроизводства материалов проверки и иных документов;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решения по конкретному заявлению и прилагающимся материалам;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нормативные правовые акты по вопросам осуществления муниципального контроля (наименование, номер, дата принятия нормативного правового акта);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перечень документов, представление которых необходимо для осуществления муниципального контроля;</w:t>
      </w:r>
    </w:p>
    <w:p w:rsidR="00C1580E" w:rsidRPr="00BB6036" w:rsidRDefault="00C1580E" w:rsidP="000A6499">
      <w:pPr>
        <w:pStyle w:val="ConsPlusNormal"/>
        <w:spacing w:before="220"/>
        <w:ind w:firstLine="540"/>
        <w:rPr>
          <w:rFonts w:ascii="Times New Roman" w:hAnsi="Times New Roman" w:cs="Times New Roman"/>
          <w:sz w:val="24"/>
          <w:szCs w:val="24"/>
        </w:rPr>
      </w:pPr>
      <w:r w:rsidRPr="00BB6036">
        <w:rPr>
          <w:rFonts w:ascii="Times New Roman" w:hAnsi="Times New Roman" w:cs="Times New Roman"/>
          <w:sz w:val="24"/>
          <w:szCs w:val="24"/>
        </w:rPr>
        <w:t>- место размещения на официальном сайте администрации</w:t>
      </w:r>
      <w:r>
        <w:rPr>
          <w:rFonts w:ascii="Times New Roman" w:hAnsi="Times New Roman" w:cs="Times New Roman"/>
          <w:sz w:val="24"/>
          <w:szCs w:val="24"/>
        </w:rPr>
        <w:t xml:space="preserve"> Осинниковского</w:t>
      </w:r>
      <w:r w:rsidRPr="00BB6036">
        <w:rPr>
          <w:rFonts w:ascii="Times New Roman" w:hAnsi="Times New Roman" w:cs="Times New Roman"/>
          <w:sz w:val="24"/>
          <w:szCs w:val="24"/>
        </w:rPr>
        <w:t xml:space="preserve"> городского округа справочных материалов по вопросам муниципального жилищного контроля на территории </w:t>
      </w:r>
      <w:r>
        <w:rPr>
          <w:rFonts w:ascii="Times New Roman" w:hAnsi="Times New Roman" w:cs="Times New Roman"/>
          <w:sz w:val="24"/>
          <w:szCs w:val="24"/>
        </w:rPr>
        <w:t xml:space="preserve">Осинниковского </w:t>
      </w:r>
      <w:r w:rsidRPr="00BB6036">
        <w:rPr>
          <w:rFonts w:ascii="Times New Roman" w:hAnsi="Times New Roman" w:cs="Times New Roman"/>
          <w:sz w:val="24"/>
          <w:szCs w:val="24"/>
        </w:rPr>
        <w:t>городского округа.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2.2. Основными требованиями к информированию заявителей являются: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достоверность предоставляемой информации;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четкость в изложении информации;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полнота информирования;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наглядность форм предоставляемой информации (при письменном информировании);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удобство и доступность получения информации;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оперативность предоставления информации.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2.3. Информирование заявителей организуется следующим образом: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индивидуальное информирование;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публичное информирование.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2.4. Информирование проводится следующими способами: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устного информирования;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письменного информирования.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2.5. Индивидуальное устное информирование осуществляется должностными лицами, уполномоченными на выполнение административных процедур муниципального контроля, при обращении заявителей за информацией лично или по телефону.</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Должностное лицо, уполномоченное на выполнение административных процедур муниципального контроля, осуществляющее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Индивидуальное устное информирование каждого заявителя должностное лицо осуществляет не более 10 минут.</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Для обеспечения индивидуального устного информирования могут привлекаться другие должностные лица.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2.6. Индивидуальное письменное информирование осуществляется путем направления ответа почтовым отправлением,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2.7. Публичное устное информирование осуществляется посредством привлечения средств массовой информации - радио, телевидения.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2.8.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r>
        <w:rPr>
          <w:rFonts w:ascii="Times New Roman" w:hAnsi="Times New Roman" w:cs="Times New Roman"/>
          <w:sz w:val="24"/>
          <w:szCs w:val="24"/>
        </w:rPr>
        <w:t>Осинниковского</w:t>
      </w:r>
      <w:r w:rsidRPr="00BB6036">
        <w:rPr>
          <w:rFonts w:ascii="Times New Roman" w:hAnsi="Times New Roman" w:cs="Times New Roman"/>
          <w:sz w:val="24"/>
          <w:szCs w:val="24"/>
        </w:rPr>
        <w:t xml:space="preserve"> городского округа в информационно-телекоммуникационной сети Интернет.</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Информирование путем публикации информационных материалов на официальном сайте, в средствах массовой информации осуществляется должностными лицами, уполномоченными на выполнение административных процедур муниципального контроля, которые направляют готовые материалы для местных средств массовой информации и контролируют их размещение.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2.9. Официальные сайты должны содержать: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перечень предоставляемых юридическими лицами и индивидуальными предпринимателями документов (при необходимости их предоставления);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перечень типовых, наиболее часто задаваемых заявителями вопросов и ответы на них (связанные с осуществлением муниципального контроля за использованием и сохранностью муниципального жилищного фонда).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2.10. На информационных стендах размещается следующая обязательная информация: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режим работы должностных лиц, уполномоченных на выполнение административных процедур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адрес официального сайта;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номера телефонов, адрес электронной почты;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перечень документов, которые могут быть предъявлены заявителями в качестве удостоверяющих личность.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2.11. Срок проведения проверок юридических лиц и индивидуальных предпринимателей не может превышать 20 рабочих дней.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2.12. В отношении одного субъекта малого предпринимательства общий срок проведения плановой выездной проверки не может превышать пятидесяти часов в год для малого предприятия и пятнадцати часов в год для микропредприятия.</w:t>
      </w:r>
    </w:p>
    <w:p w:rsidR="00C1580E" w:rsidRPr="005F4F83" w:rsidRDefault="00C1580E" w:rsidP="008C609D">
      <w:pPr>
        <w:pStyle w:val="ConsPlusNormal"/>
        <w:spacing w:before="220"/>
        <w:ind w:firstLine="540"/>
        <w:jc w:val="both"/>
        <w:rPr>
          <w:rFonts w:ascii="Times New Roman" w:hAnsi="Times New Roman" w:cs="Times New Roman"/>
          <w:sz w:val="24"/>
          <w:szCs w:val="24"/>
        </w:rPr>
      </w:pPr>
      <w:r w:rsidRPr="005F4F83">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отдела координации работ по жизнеобеспечению ОГО, проводящих выездную плановую проверку, срок проведения выездной плановой проверки может быть продлен заместителем главы по  ЖКХ ОГО, но не более чем на двадцать рабочих дней в отношении малых предприятий и не более чем на пятьдесят часов в отношении микропредприятий.</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Раздел </w:t>
      </w:r>
      <w:r w:rsidRPr="00BB6036">
        <w:rPr>
          <w:rFonts w:ascii="Times New Roman" w:hAnsi="Times New Roman" w:cs="Times New Roman"/>
          <w:sz w:val="24"/>
          <w:szCs w:val="24"/>
        </w:rPr>
        <w:t>3. Состав, последовательность и сроки выполнения</w:t>
      </w:r>
    </w:p>
    <w:p w:rsidR="00C1580E" w:rsidRPr="00BB6036" w:rsidRDefault="00C1580E" w:rsidP="008C609D">
      <w:pPr>
        <w:pStyle w:val="ConsPlusTitle"/>
        <w:jc w:val="center"/>
        <w:rPr>
          <w:rFonts w:ascii="Times New Roman" w:hAnsi="Times New Roman" w:cs="Times New Roman"/>
          <w:sz w:val="24"/>
          <w:szCs w:val="24"/>
        </w:rPr>
      </w:pPr>
      <w:r w:rsidRPr="00BB6036">
        <w:rPr>
          <w:rFonts w:ascii="Times New Roman" w:hAnsi="Times New Roman" w:cs="Times New Roman"/>
          <w:sz w:val="24"/>
          <w:szCs w:val="24"/>
        </w:rPr>
        <w:t>административных процедур при осуществлении муниципального</w:t>
      </w:r>
    </w:p>
    <w:p w:rsidR="00C1580E" w:rsidRPr="00BB6036" w:rsidRDefault="00C1580E" w:rsidP="008C609D">
      <w:pPr>
        <w:pStyle w:val="ConsPlusTitle"/>
        <w:jc w:val="center"/>
        <w:rPr>
          <w:rFonts w:ascii="Times New Roman" w:hAnsi="Times New Roman" w:cs="Times New Roman"/>
          <w:sz w:val="24"/>
          <w:szCs w:val="24"/>
        </w:rPr>
      </w:pPr>
      <w:r w:rsidRPr="00BB6036">
        <w:rPr>
          <w:rFonts w:ascii="Times New Roman" w:hAnsi="Times New Roman" w:cs="Times New Roman"/>
          <w:sz w:val="24"/>
          <w:szCs w:val="24"/>
        </w:rPr>
        <w:t>жилищного контроля на т</w:t>
      </w:r>
      <w:r>
        <w:rPr>
          <w:rFonts w:ascii="Times New Roman" w:hAnsi="Times New Roman" w:cs="Times New Roman"/>
          <w:sz w:val="24"/>
          <w:szCs w:val="24"/>
        </w:rPr>
        <w:t>ерритории муниципального образования – Осинниковского</w:t>
      </w:r>
      <w:r w:rsidRPr="00BB6036">
        <w:rPr>
          <w:rFonts w:ascii="Times New Roman" w:hAnsi="Times New Roman" w:cs="Times New Roman"/>
          <w:sz w:val="24"/>
          <w:szCs w:val="24"/>
        </w:rPr>
        <w:t xml:space="preserve"> городского</w:t>
      </w:r>
    </w:p>
    <w:p w:rsidR="00C1580E" w:rsidRPr="00BB6036" w:rsidRDefault="00C1580E" w:rsidP="008C609D">
      <w:pPr>
        <w:pStyle w:val="ConsPlusTitle"/>
        <w:jc w:val="center"/>
        <w:rPr>
          <w:rFonts w:ascii="Times New Roman" w:hAnsi="Times New Roman" w:cs="Times New Roman"/>
          <w:sz w:val="24"/>
          <w:szCs w:val="24"/>
        </w:rPr>
      </w:pPr>
      <w:r w:rsidRPr="00BB6036">
        <w:rPr>
          <w:rFonts w:ascii="Times New Roman" w:hAnsi="Times New Roman" w:cs="Times New Roman"/>
          <w:sz w:val="24"/>
          <w:szCs w:val="24"/>
        </w:rPr>
        <w:t>округа</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3.1. Мероприятия по муниципальному жилищному контролю на территории </w:t>
      </w:r>
      <w:r>
        <w:rPr>
          <w:rFonts w:ascii="Times New Roman" w:hAnsi="Times New Roman" w:cs="Times New Roman"/>
          <w:sz w:val="24"/>
          <w:szCs w:val="24"/>
        </w:rPr>
        <w:t>Осиннико</w:t>
      </w:r>
      <w:r w:rsidRPr="00BB6036">
        <w:rPr>
          <w:rFonts w:ascii="Times New Roman" w:hAnsi="Times New Roman" w:cs="Times New Roman"/>
          <w:sz w:val="24"/>
          <w:szCs w:val="24"/>
        </w:rPr>
        <w:t>вского городского округа включают в себя следующие административные процедуры: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принятие решения о проведении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проведение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оформление результатов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подготовка предписания об устранении выявленных нарушений;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контроль за устранением нарушений законодательства.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3.2. Принятие решения о проведении проверки.</w:t>
      </w:r>
    </w:p>
    <w:p w:rsidR="00C1580E" w:rsidRPr="005F4F83" w:rsidRDefault="00C1580E" w:rsidP="008C609D">
      <w:pPr>
        <w:pStyle w:val="ConsPlusNormal"/>
        <w:spacing w:before="220"/>
        <w:ind w:firstLine="540"/>
        <w:jc w:val="both"/>
        <w:rPr>
          <w:rFonts w:ascii="Times New Roman" w:hAnsi="Times New Roman" w:cs="Times New Roman"/>
          <w:sz w:val="24"/>
          <w:szCs w:val="24"/>
        </w:rPr>
      </w:pPr>
      <w:r w:rsidRPr="005F4F83">
        <w:rPr>
          <w:rFonts w:ascii="Times New Roman" w:hAnsi="Times New Roman" w:cs="Times New Roman"/>
          <w:sz w:val="24"/>
          <w:szCs w:val="24"/>
        </w:rPr>
        <w:t>В случае проведения плановой, внеплановой проверки должностное лицо, уполномоченное на выполнение административных процедур муниципального контроля, разрабатывает в течение одного дня проект распоряжения о проведении проверки по форме, утвержденной федеральным законодательством, который передается на подписание заместителю главы по ЖКХ ОГО.</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распоряжении указываются: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наименование органа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наименование юридического лица, фамилия, имя, отчество индивидуального предпринимателя, гражданина, в отношении которого проводится проверка;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цели, задачи, предмет проверки и срок ее проведения;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сроки проведения и перечень мероприятий по контролю, необходимые для достижения целей и задач проведения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перечень административных регламентов проведения мероприятий по контролю;</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даты начала и окончания проведения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 Проведение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3.3.1. При проведении проверок юридических лиц, индивидуальных предпринимателей, граждан проверяются: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соблюдение требований нормативных документов в сфере муниципального жилищного контроля на территории </w:t>
      </w:r>
      <w:r>
        <w:rPr>
          <w:rFonts w:ascii="Times New Roman" w:hAnsi="Times New Roman" w:cs="Times New Roman"/>
          <w:sz w:val="24"/>
          <w:szCs w:val="24"/>
        </w:rPr>
        <w:t>Осиннико</w:t>
      </w:r>
      <w:r w:rsidRPr="00BB6036">
        <w:rPr>
          <w:rFonts w:ascii="Times New Roman" w:hAnsi="Times New Roman" w:cs="Times New Roman"/>
          <w:sz w:val="24"/>
          <w:szCs w:val="24"/>
        </w:rPr>
        <w:t>вского городского округа;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 наличие документов, предусмотренных </w:t>
      </w:r>
      <w:hyperlink w:anchor="P87" w:history="1">
        <w:r w:rsidRPr="00BB6036">
          <w:rPr>
            <w:rFonts w:ascii="Times New Roman" w:hAnsi="Times New Roman" w:cs="Times New Roman"/>
            <w:color w:val="0000FF"/>
            <w:sz w:val="24"/>
            <w:szCs w:val="24"/>
          </w:rPr>
          <w:t>пунктом 1.9</w:t>
        </w:r>
      </w:hyperlink>
      <w:r w:rsidRPr="00BB6036">
        <w:rPr>
          <w:rFonts w:ascii="Times New Roman" w:hAnsi="Times New Roman" w:cs="Times New Roman"/>
          <w:sz w:val="24"/>
          <w:szCs w:val="24"/>
        </w:rPr>
        <w:t xml:space="preserve"> настоящего административного регламента;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соответствие жилых помещений установленным санитарным и техническим правилам и нормам;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осуществление мероприятий по подготовке муниципального жилищного фонда к сезонной эксплуатации;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исполнение предписаний, право на составление, которых органы муниципального контроля имеют в соответствии с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соответствие устава товарищества собственников жилья, внесенных в устав изменений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3.3.2. Исполнение административного регламента осуществляется в виде проведения плановых и внеплановых проверок.</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предусмотренные </w:t>
      </w:r>
      <w:hyperlink w:anchor="P87" w:history="1">
        <w:r w:rsidRPr="00BB6036">
          <w:rPr>
            <w:rFonts w:ascii="Times New Roman" w:hAnsi="Times New Roman" w:cs="Times New Roman"/>
            <w:color w:val="0000FF"/>
            <w:sz w:val="24"/>
            <w:szCs w:val="24"/>
          </w:rPr>
          <w:t>п. 1.9</w:t>
        </w:r>
      </w:hyperlink>
      <w:r w:rsidRPr="00BB6036">
        <w:rPr>
          <w:rFonts w:ascii="Times New Roman" w:hAnsi="Times New Roman" w:cs="Times New Roman"/>
          <w:sz w:val="24"/>
          <w:szCs w:val="24"/>
        </w:rPr>
        <w:t xml:space="preserve"> настоящего административного регламента.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3.3.3. Организация и проведение плановой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3.3.3.1. Плановые проверки проводятся на основании разрабатываемых ежегодных планов.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начала осуществления юридическим лицом, индивидуальным предпринимателем деятельности по управлению многоквартирным домом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уполномоченный орган регионального государственного жилищного надзора уведомлением о начале указанной деятельности;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установление или изменения нормативов потребления коммунальных ресурсов (коммунальных услуг).</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3.3.3.2. В ежегодных планах проведения плановых проверок указываются следующие сведения: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цель и основание проведения каждой плановой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дата и сроки проведения каждой плановой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наименование должностного лица,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3.3.4. Организация и проведение внеплановой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3.3.4.1. Предметом внеплановой проверки являются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1580E" w:rsidRPr="00BB6036" w:rsidRDefault="00C1580E" w:rsidP="008C609D">
      <w:pPr>
        <w:pStyle w:val="ConsPlusNormal"/>
        <w:spacing w:before="220"/>
        <w:ind w:firstLine="540"/>
        <w:jc w:val="both"/>
        <w:rPr>
          <w:rFonts w:ascii="Times New Roman" w:hAnsi="Times New Roman" w:cs="Times New Roman"/>
          <w:sz w:val="24"/>
          <w:szCs w:val="24"/>
        </w:rPr>
      </w:pPr>
      <w:bookmarkStart w:id="2" w:name="P228"/>
      <w:bookmarkEnd w:id="2"/>
      <w:r w:rsidRPr="00BB6036">
        <w:rPr>
          <w:rFonts w:ascii="Times New Roman" w:hAnsi="Times New Roman" w:cs="Times New Roman"/>
          <w:sz w:val="24"/>
          <w:szCs w:val="24"/>
        </w:rPr>
        <w:t xml:space="preserve">3.3.4.2. Основания для проведения внеплановой проверки устанавливаются в соответствии с </w:t>
      </w:r>
      <w:hyperlink r:id="rId21" w:history="1">
        <w:r w:rsidRPr="00BB6036">
          <w:rPr>
            <w:rFonts w:ascii="Times New Roman" w:hAnsi="Times New Roman" w:cs="Times New Roman"/>
            <w:color w:val="0000FF"/>
            <w:sz w:val="24"/>
            <w:szCs w:val="24"/>
          </w:rPr>
          <w:t>частью 4.2 статьи 20</w:t>
        </w:r>
      </w:hyperlink>
      <w:r w:rsidRPr="00BB6036">
        <w:rPr>
          <w:rFonts w:ascii="Times New Roman" w:hAnsi="Times New Roman" w:cs="Times New Roman"/>
          <w:sz w:val="24"/>
          <w:szCs w:val="24"/>
        </w:rPr>
        <w:t xml:space="preserve"> Жилищного кодекса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3.3.4.3. Обращения и заявления, не позволяющие установить лицо, обратившееся в </w:t>
      </w:r>
      <w:r>
        <w:rPr>
          <w:rFonts w:ascii="Times New Roman" w:hAnsi="Times New Roman" w:cs="Times New Roman"/>
          <w:sz w:val="24"/>
          <w:szCs w:val="24"/>
        </w:rPr>
        <w:t>отдел координации работ по жизнеобеспечению О</w:t>
      </w:r>
      <w:r w:rsidRPr="00BB6036">
        <w:rPr>
          <w:rFonts w:ascii="Times New Roman" w:hAnsi="Times New Roman" w:cs="Times New Roman"/>
          <w:sz w:val="24"/>
          <w:szCs w:val="24"/>
        </w:rPr>
        <w:t xml:space="preserve">ГО, а также обращения и заявления, не содержащие сведений о фактах, указанных в </w:t>
      </w:r>
      <w:hyperlink w:anchor="P228" w:history="1">
        <w:r w:rsidRPr="00BB6036">
          <w:rPr>
            <w:rFonts w:ascii="Times New Roman" w:hAnsi="Times New Roman" w:cs="Times New Roman"/>
            <w:color w:val="0000FF"/>
            <w:sz w:val="24"/>
            <w:szCs w:val="24"/>
          </w:rPr>
          <w:t>пункте 3.3.4.2</w:t>
        </w:r>
      </w:hyperlink>
      <w:r w:rsidRPr="00BB6036">
        <w:rPr>
          <w:rFonts w:ascii="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3.3.4.4. В случаях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3.3.4.5.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К заявлению о согласовании проведения внеплановой выездной проверки прилагаются следующие документы: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копия распоряжения о проведении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документы, подтверждающие наличие оснований для проведения указанной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копии обращений, заявлений граждан, юридических лиц или индивидуальных предпринимателей;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копии информации от органов государственной власти или органов местного самоуправления;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сведения из средств массовой информации (копия публикации печатного издания, интернет-источников и другие документы);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копии иных имеющихся документов, послуживших основанием для проведения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3.3.4.6.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3.3.5. Выездная проверка.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нормативных документов в сфере муниципального жилищного контроля на территории Киселевского городского округа.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3.3.5.2.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представителя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3.3.5.3.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 Оформление результатов проверки.</w:t>
      </w:r>
    </w:p>
    <w:p w:rsidR="00C1580E" w:rsidRPr="0059241A" w:rsidRDefault="00C1580E" w:rsidP="008C609D">
      <w:pPr>
        <w:pStyle w:val="ConsPlusNormal"/>
        <w:spacing w:before="220"/>
        <w:ind w:firstLine="540"/>
        <w:jc w:val="both"/>
        <w:rPr>
          <w:rFonts w:ascii="Times New Roman" w:hAnsi="Times New Roman" w:cs="Times New Roman"/>
          <w:sz w:val="24"/>
          <w:szCs w:val="24"/>
        </w:rPr>
      </w:pPr>
      <w:r w:rsidRPr="0059241A">
        <w:rPr>
          <w:rFonts w:ascii="Times New Roman" w:hAnsi="Times New Roman" w:cs="Times New Roman"/>
          <w:sz w:val="24"/>
          <w:szCs w:val="24"/>
        </w:rPr>
        <w:t>3.4.1. По результатам мероприятий по муниципальному жилищному контролю должностное лицо в порядке, установленном законодательством Российской Федерации, муниципальным правовым актом, составляет:</w:t>
      </w:r>
    </w:p>
    <w:p w:rsidR="00C1580E" w:rsidRPr="0059241A" w:rsidRDefault="00C1580E" w:rsidP="008C609D">
      <w:pPr>
        <w:pStyle w:val="ConsPlusNormal"/>
        <w:spacing w:before="220"/>
        <w:ind w:firstLine="540"/>
        <w:jc w:val="both"/>
        <w:rPr>
          <w:rFonts w:ascii="Times New Roman" w:hAnsi="Times New Roman" w:cs="Times New Roman"/>
          <w:sz w:val="24"/>
          <w:szCs w:val="24"/>
        </w:rPr>
      </w:pPr>
      <w:r w:rsidRPr="0059241A">
        <w:rPr>
          <w:rFonts w:ascii="Times New Roman" w:hAnsi="Times New Roman" w:cs="Times New Roman"/>
          <w:sz w:val="24"/>
          <w:szCs w:val="24"/>
        </w:rPr>
        <w:t>- акт проверки в отношении юридических лиц и индивидуальных предпринимателей по форме, утвержденной федеральным законодательством;</w:t>
      </w:r>
    </w:p>
    <w:p w:rsidR="00C1580E" w:rsidRPr="0059241A" w:rsidRDefault="00C1580E" w:rsidP="008C609D">
      <w:pPr>
        <w:pStyle w:val="ConsPlusNormal"/>
        <w:spacing w:before="220"/>
        <w:ind w:firstLine="540"/>
        <w:jc w:val="both"/>
        <w:rPr>
          <w:rFonts w:ascii="Times New Roman" w:hAnsi="Times New Roman" w:cs="Times New Roman"/>
          <w:sz w:val="24"/>
          <w:szCs w:val="24"/>
        </w:rPr>
      </w:pPr>
      <w:r w:rsidRPr="0059241A">
        <w:rPr>
          <w:rFonts w:ascii="Times New Roman" w:hAnsi="Times New Roman" w:cs="Times New Roman"/>
          <w:sz w:val="24"/>
          <w:szCs w:val="24"/>
        </w:rPr>
        <w:t>- акт проверки в отношении граждан по форме, утвержденной Коллегией Администрации Кемеровской области;</w:t>
      </w:r>
    </w:p>
    <w:p w:rsidR="00C1580E" w:rsidRPr="0059241A" w:rsidRDefault="00C1580E" w:rsidP="008C609D">
      <w:pPr>
        <w:pStyle w:val="ConsPlusNormal"/>
        <w:spacing w:before="220"/>
        <w:ind w:firstLine="540"/>
        <w:jc w:val="both"/>
        <w:rPr>
          <w:rFonts w:ascii="Times New Roman" w:hAnsi="Times New Roman" w:cs="Times New Roman"/>
          <w:sz w:val="24"/>
          <w:szCs w:val="24"/>
        </w:rPr>
      </w:pPr>
      <w:r w:rsidRPr="0059241A">
        <w:rPr>
          <w:rFonts w:ascii="Times New Roman" w:hAnsi="Times New Roman" w:cs="Times New Roman"/>
          <w:sz w:val="24"/>
          <w:szCs w:val="24"/>
        </w:rPr>
        <w:t>- акт обследования муниципального жилищного фонда по форме, утвержденной Коллегией Администрации Кемеровской области.</w:t>
      </w:r>
    </w:p>
    <w:p w:rsidR="00C1580E" w:rsidRPr="0059241A" w:rsidRDefault="00C1580E" w:rsidP="008C609D">
      <w:pPr>
        <w:pStyle w:val="ConsPlusNormal"/>
        <w:spacing w:before="220"/>
        <w:ind w:firstLine="540"/>
        <w:jc w:val="both"/>
        <w:rPr>
          <w:rFonts w:ascii="Times New Roman" w:hAnsi="Times New Roman" w:cs="Times New Roman"/>
          <w:sz w:val="24"/>
          <w:szCs w:val="24"/>
        </w:rPr>
      </w:pPr>
      <w:r w:rsidRPr="0059241A">
        <w:rPr>
          <w:rFonts w:ascii="Times New Roman" w:hAnsi="Times New Roman" w:cs="Times New Roman"/>
          <w:sz w:val="24"/>
          <w:szCs w:val="24"/>
        </w:rPr>
        <w:t>Акт по результатам проверки подписывается начальником или главным специалистом отдела координации работ по жизнеобеспечению ОГО, а также должностным лицом либо законным представителем юридического лица, индивидуальным предпринимателем, его уполномоченным представителем, в присутствии которых проводилась проверка. В случае отказа указанных лиц от подписания акта проверки начальником или главным специалистом отдела координации работ по жизнеобеспечению ОГО в акт проверки вносится соответствующая запись.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Должностному лицу либо законному представителю юридического лица, индивидуальному предпринимателю, его уполномоченному представителю акт по результатам проверки в течение трех рабочих дней с момента его составления вручается под расписку либо направляется заказным почтовым отправлением с уведомлением о вручении.</w:t>
      </w:r>
    </w:p>
    <w:p w:rsidR="00C1580E" w:rsidRPr="0059241A" w:rsidRDefault="00C1580E" w:rsidP="008C609D">
      <w:pPr>
        <w:pStyle w:val="ConsPlusNormal"/>
        <w:spacing w:before="220"/>
        <w:ind w:firstLine="540"/>
        <w:jc w:val="both"/>
        <w:rPr>
          <w:rFonts w:ascii="Times New Roman" w:hAnsi="Times New Roman" w:cs="Times New Roman"/>
          <w:sz w:val="24"/>
          <w:szCs w:val="24"/>
        </w:rPr>
      </w:pPr>
      <w:r w:rsidRPr="0059241A">
        <w:rPr>
          <w:rFonts w:ascii="Times New Roman" w:hAnsi="Times New Roman" w:cs="Times New Roman"/>
          <w:sz w:val="24"/>
          <w:szCs w:val="24"/>
        </w:rPr>
        <w:t>В случае отказа указанных лиц от получения акта начальником или главным специалистом отдела координации работ по жизнеобеспечению ОГО в акт проверки вносится соответствующая запись.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3.4.2. В случае если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3.4.3. К акту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действующего законодательства, предписания об устранении выявленных нарушений и иные, связанные с результатами проверки документы или их копии.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3.4.4.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3.4.5. В случае если для составления акта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хранящемуся в деле.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3.4.6. В журнале учета проверок должностными лицами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в течение 15 дней с даты получения акта вправе представить в орган, осуществляющий муниципальный контроль, в письменной форме возражения в отношении акта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580E" w:rsidRPr="00E373B1" w:rsidRDefault="00C1580E" w:rsidP="008C609D">
      <w:pPr>
        <w:pStyle w:val="ConsPlusNormal"/>
        <w:spacing w:before="220"/>
        <w:ind w:firstLine="540"/>
        <w:jc w:val="both"/>
        <w:rPr>
          <w:rFonts w:ascii="Times New Roman" w:hAnsi="Times New Roman" w:cs="Times New Roman"/>
          <w:sz w:val="24"/>
          <w:szCs w:val="24"/>
        </w:rPr>
      </w:pPr>
      <w:r w:rsidRPr="00E373B1">
        <w:rPr>
          <w:rFonts w:ascii="Times New Roman" w:hAnsi="Times New Roman" w:cs="Times New Roman"/>
          <w:sz w:val="24"/>
          <w:szCs w:val="24"/>
        </w:rPr>
        <w:t>3.4.8. В случае выявления при проведении проверки нарушений юридическим лицом, индивидуальным предпринимателем требований, установленных нормативными документами в сфере контроля за использованием и сохранностью муниципального жилищного фонда начальником или главным специалистом отдела координации работ по жизнеобеспечению ОГО обязан:</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с и (или) о проведении мероприятий по их предотвращению;</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принять меры по контролю за устранением выявленных нарушений.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Должностные лица, проводившие проверку, направляют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административной ответственности к нарушителям.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3.4.9.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проведения проверки по выполнению обязательных требований и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случае отсутствия руководителя юридического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осуществляющего муниципальный контроль.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3.4.10. Нарушения, выявленные в результате проведения проверки, являются основанием для вынесения предписания.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Предписание подлежит обязательному исполнению в установленный срок.</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При устранении допущенного нарушения должностное лицо, выдавшее предписание, составляет акт проверки соблюдения муниципальных нормативных правовых актов в сфере использования и сохранности муниципального жилищного фонда.</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случае неустранения нарушения муниципальных нормативных правовых актов в сфере использования и сохранности муниципального жилищного фонда, должностное лицо, выдавшее предписание, одновременно с актом проверки направляет материалы в орган или должностному лицу, уполномоченным на составление протокола об административном правонарушении.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Акты и (или) материалы, содержащие сведения о наличии состава административного правонарушения, составленные по результатам проверок, являются поводом к возбуждению дела об административном правонарушении и привлечению виновных лиц к административной ответственности.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3.5. Составление и направление органом муниципального контроля предостережения о недопустимости нарушения обязательных требований, требований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порядок уведомления об исполнении предостережения.</w:t>
      </w:r>
    </w:p>
    <w:p w:rsidR="00C1580E" w:rsidRPr="00E373B1" w:rsidRDefault="00C1580E" w:rsidP="008C609D">
      <w:pPr>
        <w:pStyle w:val="ConsPlusNormal"/>
        <w:spacing w:before="220"/>
        <w:ind w:firstLine="540"/>
        <w:jc w:val="both"/>
        <w:rPr>
          <w:rFonts w:ascii="Times New Roman" w:hAnsi="Times New Roman" w:cs="Times New Roman"/>
          <w:sz w:val="24"/>
          <w:szCs w:val="24"/>
        </w:rPr>
      </w:pPr>
      <w:r w:rsidRPr="00E373B1">
        <w:rPr>
          <w:rFonts w:ascii="Times New Roman" w:hAnsi="Times New Roman" w:cs="Times New Roman"/>
          <w:sz w:val="24"/>
          <w:szCs w:val="24"/>
        </w:rPr>
        <w:t xml:space="preserve">3.5.1. Решение о направлении предостережения принимает заместитель главы городского округа по ЖКХ ОГО при наличии указанных в </w:t>
      </w:r>
      <w:hyperlink r:id="rId22" w:history="1">
        <w:r w:rsidRPr="00E373B1">
          <w:rPr>
            <w:rFonts w:ascii="Times New Roman" w:hAnsi="Times New Roman" w:cs="Times New Roman"/>
            <w:color w:val="0000FF"/>
            <w:sz w:val="24"/>
            <w:szCs w:val="24"/>
          </w:rPr>
          <w:t>части 5 статьи 8.2</w:t>
        </w:r>
      </w:hyperlink>
      <w:r w:rsidRPr="00E373B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3.5.2. Составление и направление предостережения осуществляется не позднее 30 дней со дня получения органом муниципального контроля сведений, указанных в </w:t>
      </w:r>
      <w:hyperlink r:id="rId23" w:history="1">
        <w:r w:rsidRPr="00BB6036">
          <w:rPr>
            <w:rFonts w:ascii="Times New Roman" w:hAnsi="Times New Roman" w:cs="Times New Roman"/>
            <w:color w:val="0000FF"/>
            <w:sz w:val="24"/>
            <w:szCs w:val="24"/>
          </w:rPr>
          <w:t>части 5 статьи 8.2</w:t>
        </w:r>
      </w:hyperlink>
      <w:r w:rsidRPr="00BB6036">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3.5.3. В предостережении указываются: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а) наименование органа муниципального контроля, который направляет предостережение;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б) дата и номер предостережения;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1580E" w:rsidRPr="00BB6036" w:rsidRDefault="00C1580E" w:rsidP="008C609D">
      <w:pPr>
        <w:pStyle w:val="ConsPlusNormal"/>
        <w:spacing w:before="220"/>
        <w:ind w:firstLine="540"/>
        <w:jc w:val="both"/>
        <w:rPr>
          <w:rFonts w:ascii="Times New Roman" w:hAnsi="Times New Roman" w:cs="Times New Roman"/>
          <w:sz w:val="24"/>
          <w:szCs w:val="24"/>
        </w:rPr>
      </w:pPr>
      <w:bookmarkStart w:id="3" w:name="P283"/>
      <w:bookmarkEnd w:id="3"/>
      <w:r w:rsidRPr="00BB6036">
        <w:rPr>
          <w:rFonts w:ascii="Times New Roman" w:hAnsi="Times New Roman" w:cs="Times New Roman"/>
          <w:sz w:val="24"/>
          <w:szCs w:val="24"/>
        </w:rPr>
        <w:t>3.5.4.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3.5.5.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возражениях указываются: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3.5.6.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283" w:history="1">
        <w:r w:rsidRPr="00BB6036">
          <w:rPr>
            <w:rFonts w:ascii="Times New Roman" w:hAnsi="Times New Roman" w:cs="Times New Roman"/>
            <w:color w:val="0000FF"/>
            <w:sz w:val="24"/>
            <w:szCs w:val="24"/>
          </w:rPr>
          <w:t>пунктом 3.5.4</w:t>
        </w:r>
      </w:hyperlink>
      <w:r w:rsidRPr="00BB6036">
        <w:rPr>
          <w:rFonts w:ascii="Times New Roman" w:hAnsi="Times New Roman" w:cs="Times New Roman"/>
          <w:sz w:val="24"/>
          <w:szCs w:val="24"/>
        </w:rPr>
        <w:t xml:space="preserve"> настоящего административного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3.5.7.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уведомлении об исполнении предостережения указываются: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и иных целей, не связанных с ограничением прав и свобод юридических лиц и индивидуальных предпринимателей.</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E373B1" w:rsidRDefault="00C1580E" w:rsidP="008C609D">
      <w:pPr>
        <w:pStyle w:val="ConsPlusTitle"/>
        <w:jc w:val="center"/>
        <w:outlineLvl w:val="1"/>
        <w:rPr>
          <w:rFonts w:ascii="Times New Roman" w:hAnsi="Times New Roman" w:cs="Times New Roman"/>
          <w:b w:val="0"/>
          <w:sz w:val="24"/>
          <w:szCs w:val="24"/>
        </w:rPr>
      </w:pPr>
      <w:r w:rsidRPr="00E373B1">
        <w:rPr>
          <w:rFonts w:ascii="Times New Roman" w:hAnsi="Times New Roman" w:cs="Times New Roman"/>
          <w:b w:val="0"/>
          <w:sz w:val="24"/>
          <w:szCs w:val="24"/>
        </w:rPr>
        <w:t>Раздел 4. Порядок и формы контроля за осуществлением муниципального</w:t>
      </w:r>
    </w:p>
    <w:p w:rsidR="00C1580E" w:rsidRPr="00E373B1" w:rsidRDefault="00C1580E" w:rsidP="008C609D">
      <w:pPr>
        <w:pStyle w:val="ConsPlusTitle"/>
        <w:jc w:val="center"/>
        <w:rPr>
          <w:rFonts w:ascii="Times New Roman" w:hAnsi="Times New Roman" w:cs="Times New Roman"/>
          <w:b w:val="0"/>
          <w:sz w:val="24"/>
          <w:szCs w:val="24"/>
        </w:rPr>
      </w:pPr>
      <w:r w:rsidRPr="00E373B1">
        <w:rPr>
          <w:rFonts w:ascii="Times New Roman" w:hAnsi="Times New Roman" w:cs="Times New Roman"/>
          <w:b w:val="0"/>
          <w:sz w:val="24"/>
          <w:szCs w:val="24"/>
        </w:rPr>
        <w:t>жилищного контроля на территории муниципального образования – Осинниковского городского</w:t>
      </w:r>
    </w:p>
    <w:p w:rsidR="00C1580E" w:rsidRPr="00E373B1" w:rsidRDefault="00C1580E" w:rsidP="008C609D">
      <w:pPr>
        <w:pStyle w:val="ConsPlusTitle"/>
        <w:jc w:val="center"/>
        <w:rPr>
          <w:rFonts w:ascii="Times New Roman" w:hAnsi="Times New Roman" w:cs="Times New Roman"/>
          <w:b w:val="0"/>
          <w:sz w:val="24"/>
          <w:szCs w:val="24"/>
        </w:rPr>
      </w:pPr>
      <w:r w:rsidRPr="00E373B1">
        <w:rPr>
          <w:rFonts w:ascii="Times New Roman" w:hAnsi="Times New Roman" w:cs="Times New Roman"/>
          <w:b w:val="0"/>
          <w:sz w:val="24"/>
          <w:szCs w:val="24"/>
        </w:rPr>
        <w:t>округа</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r w:rsidRPr="00BB6036">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осуществлению проверок, и принятием решений осуществляется должностными лицами, ответственными за осуществление муниципального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4.2. Должностные лица несут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4.3. О мерах, принятых в отношении виновных должностных лиц в нарушение законодательства и положений настоящего административного регламента, должностное лицо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E373B1" w:rsidRDefault="00C1580E" w:rsidP="008C609D">
      <w:pPr>
        <w:pStyle w:val="ConsPlusTitle"/>
        <w:jc w:val="center"/>
        <w:outlineLvl w:val="1"/>
        <w:rPr>
          <w:rFonts w:ascii="Times New Roman" w:hAnsi="Times New Roman" w:cs="Times New Roman"/>
          <w:b w:val="0"/>
          <w:sz w:val="24"/>
          <w:szCs w:val="24"/>
        </w:rPr>
      </w:pPr>
      <w:r w:rsidRPr="00E373B1">
        <w:rPr>
          <w:rFonts w:ascii="Times New Roman" w:hAnsi="Times New Roman" w:cs="Times New Roman"/>
          <w:b w:val="0"/>
          <w:sz w:val="24"/>
          <w:szCs w:val="24"/>
        </w:rPr>
        <w:t>Раздел 5. Досудебный (внесудебный) порядок обжалования решений</w:t>
      </w:r>
    </w:p>
    <w:p w:rsidR="00C1580E" w:rsidRPr="00E373B1" w:rsidRDefault="00C1580E" w:rsidP="008C609D">
      <w:pPr>
        <w:pStyle w:val="ConsPlusTitle"/>
        <w:jc w:val="center"/>
        <w:rPr>
          <w:rFonts w:ascii="Times New Roman" w:hAnsi="Times New Roman" w:cs="Times New Roman"/>
          <w:b w:val="0"/>
          <w:sz w:val="24"/>
          <w:szCs w:val="24"/>
        </w:rPr>
      </w:pPr>
      <w:r w:rsidRPr="00E373B1">
        <w:rPr>
          <w:rFonts w:ascii="Times New Roman" w:hAnsi="Times New Roman" w:cs="Times New Roman"/>
          <w:b w:val="0"/>
          <w:sz w:val="24"/>
          <w:szCs w:val="24"/>
        </w:rPr>
        <w:t>и действий (бездействия) должностных лиц органа</w:t>
      </w:r>
    </w:p>
    <w:p w:rsidR="00C1580E" w:rsidRPr="00E373B1" w:rsidRDefault="00C1580E" w:rsidP="008C609D">
      <w:pPr>
        <w:pStyle w:val="ConsPlusTitle"/>
        <w:jc w:val="center"/>
        <w:rPr>
          <w:rFonts w:ascii="Times New Roman" w:hAnsi="Times New Roman" w:cs="Times New Roman"/>
          <w:b w:val="0"/>
          <w:sz w:val="24"/>
          <w:szCs w:val="24"/>
        </w:rPr>
      </w:pPr>
      <w:r w:rsidRPr="00E373B1">
        <w:rPr>
          <w:rFonts w:ascii="Times New Roman" w:hAnsi="Times New Roman" w:cs="Times New Roman"/>
          <w:b w:val="0"/>
          <w:sz w:val="24"/>
          <w:szCs w:val="24"/>
        </w:rPr>
        <w:t>муниципального жилищного контроля на территории муниципального образования – Осинниковского</w:t>
      </w:r>
      <w:r>
        <w:rPr>
          <w:rFonts w:ascii="Times New Roman" w:hAnsi="Times New Roman" w:cs="Times New Roman"/>
          <w:b w:val="0"/>
          <w:sz w:val="24"/>
          <w:szCs w:val="24"/>
        </w:rPr>
        <w:t xml:space="preserve"> </w:t>
      </w:r>
      <w:r w:rsidRPr="00E373B1">
        <w:rPr>
          <w:rFonts w:ascii="Times New Roman" w:hAnsi="Times New Roman" w:cs="Times New Roman"/>
          <w:b w:val="0"/>
          <w:sz w:val="24"/>
          <w:szCs w:val="24"/>
        </w:rPr>
        <w:t>городского округа</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E373B1" w:rsidRDefault="00C1580E" w:rsidP="008C609D">
      <w:pPr>
        <w:pStyle w:val="ConsPlusNormal"/>
        <w:ind w:firstLine="540"/>
        <w:jc w:val="both"/>
        <w:rPr>
          <w:rFonts w:ascii="Times New Roman" w:hAnsi="Times New Roman" w:cs="Times New Roman"/>
          <w:sz w:val="24"/>
          <w:szCs w:val="24"/>
        </w:rPr>
      </w:pPr>
      <w:r w:rsidRPr="00E373B1">
        <w:rPr>
          <w:rFonts w:ascii="Times New Roman" w:hAnsi="Times New Roman" w:cs="Times New Roman"/>
          <w:sz w:val="24"/>
          <w:szCs w:val="24"/>
        </w:rPr>
        <w:t>5.1. Лица, в отношении которых проводилась проверка при осуществлении муниципального жилищного контроля, имеют право на обжалование решений, действий (бездействия) должностных лиц органа муниципального жилищного контроля, повлекших за собой нарушение прав юридического лица, индивидуального предпринимателя при проведении проверки, в досудебном (внесудебном порядке) путем представления в отдел координации работ по жизнеобеспечению ОГО в письменной форме жалобы в отношении акта проверки о выявленных нарушениях в целом или его отдельных положений или судебном порядке, установленном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5.2. Лица, в отношении которых проводилась проверка при осуществлении муниципального жилищного контроля, могут обратиться с жалобой в следующих случаях:</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нарушения срока осуществления муниципального жилищного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требования у лиц, в отношении которых проводилась проверка при осуществлении муниципального жилищного контроля,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осуществления муниципального жилищного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осуществления муниципального жилищного контроля, у лиц, в отношении которых проводилась проверка при осуществлении муниципального жилищного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затребования с лиц, в отношении которых проводилась проверка при осуществлении муниципального жилищного контроля,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отказа органа, осуществляющего муниципальный жилищный контроль, должностного лица, осуществляющего муниципальный жилищный контроль, в исправлении допущенных опечаток и ошибок в выданных в результате осуществления муниципального жилищного контроля документах либо нарушение установленного срока таких исправлений.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5.3. Жалоба об обжаловании решений, действий (бездействия) подается в письменной форме на бумажном носителе или в электронной форме.</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5.4. Жалоба об обжаловании решений, действий (бездействия) может быть направлена по почте, с использованием информационно-телекоммуникационной сети Интернет, а также может быть принята при личном приеме у лиц, в отношении которых проводилась проверка при осуществлении муниципального жилищного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5.5. Жалоба должна содержать следующую информацию:</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наименование органа, осуществляющего муниципальный жилищный контроль, должностного лица органа, осуществляющего муниципальный жилищный контроль, решения и действия (бездействие) которых обжалуются;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фамилию, имя, отчество (последнее - при наличии), сведения о месте жительства лица, в отношении которого проводилась проверка при осуществлении муниципального жилищного контроля - физического лица либо наименование, сведения о месте нахождения лица, в отношении которого проводилась проверка при осуществлении муниципального жилищного контроля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лицам, в отношении которых проводилась проверка при осуществлении муниципального жилищного контроля;</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сведения об обжалуемых решениях и действиях (бездействии) органа, осуществляющего муниципальный жилищный контроль, должностного лица органа, осуществляющего муниципальный жилищный контроль;</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доводы, на основании которых лицо, в отношении которого проводилась проверка при осуществлении муниципального жилищного контроля, не согласно с решением и действием (бездействием) органа, осуществляющего муниципальный жилищный контроль, должностного лица органа, осуществляющего муниципальный жилищный контроль. Лицом, в отношении которого проводилась проверка при осуществлении муниципального жилищного контроля, могут быть представлены документы (при наличии), подтверждающие доводы лица, в отношении которого проводилась проверка при осуществлении муниципального жилищного контроля, либо их копии.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5.6. Жалоба на решения, действия (бездействие) подлежит рассмотрению в течение 15 рабочих дней со дня ее регистрации, а в случае обжалования отказа в приеме заявления об обжаловании решений, действий (бездействия) у лица, в отношении которого проводилась проверка при осуществлении муниципального жилищного контроля, лицо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p>
    <w:p w:rsidR="00C1580E" w:rsidRPr="00107283" w:rsidRDefault="00C1580E" w:rsidP="008C609D">
      <w:pPr>
        <w:pStyle w:val="ConsPlusNormal"/>
        <w:spacing w:before="220"/>
        <w:ind w:firstLine="540"/>
        <w:jc w:val="both"/>
        <w:rPr>
          <w:rFonts w:ascii="Times New Roman" w:hAnsi="Times New Roman" w:cs="Times New Roman"/>
          <w:b/>
          <w:sz w:val="24"/>
          <w:szCs w:val="24"/>
        </w:rPr>
      </w:pPr>
      <w:bookmarkStart w:id="4" w:name="P329"/>
      <w:bookmarkEnd w:id="4"/>
      <w:r w:rsidRPr="00107283">
        <w:rPr>
          <w:rFonts w:ascii="Times New Roman" w:hAnsi="Times New Roman" w:cs="Times New Roman"/>
          <w:b/>
          <w:sz w:val="24"/>
          <w:szCs w:val="24"/>
        </w:rPr>
        <w:t xml:space="preserve">5.7. По результатам рассмотрения жалобы на решения, действия (бездействие) </w:t>
      </w:r>
      <w:r>
        <w:rPr>
          <w:rFonts w:ascii="Times New Roman" w:hAnsi="Times New Roman" w:cs="Times New Roman"/>
          <w:b/>
          <w:sz w:val="24"/>
          <w:szCs w:val="24"/>
        </w:rPr>
        <w:t>заместитель главы городского округа по ЖКХ О</w:t>
      </w:r>
      <w:r w:rsidRPr="00107283">
        <w:rPr>
          <w:rFonts w:ascii="Times New Roman" w:hAnsi="Times New Roman" w:cs="Times New Roman"/>
          <w:b/>
          <w:sz w:val="24"/>
          <w:szCs w:val="24"/>
        </w:rPr>
        <w:t>ГО принимает одно из следующих решений:</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осуществляющим муниципальный жилищный контроль, опечаток и ошибок в выданных в результате осуществления муниципального жилищного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отказывает в удовлетворении жалобы.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 xml:space="preserve">5.8. Не позднее дня, следующего за днем принятия решения, указанного в </w:t>
      </w:r>
      <w:hyperlink w:anchor="P329" w:history="1">
        <w:r w:rsidRPr="00BB6036">
          <w:rPr>
            <w:rFonts w:ascii="Times New Roman" w:hAnsi="Times New Roman" w:cs="Times New Roman"/>
            <w:color w:val="0000FF"/>
            <w:sz w:val="24"/>
            <w:szCs w:val="24"/>
          </w:rPr>
          <w:t>пункте 5.7</w:t>
        </w:r>
      </w:hyperlink>
      <w:r w:rsidRPr="00BB6036">
        <w:rPr>
          <w:rFonts w:ascii="Times New Roman" w:hAnsi="Times New Roman" w:cs="Times New Roman"/>
          <w:sz w:val="24"/>
          <w:szCs w:val="24"/>
        </w:rPr>
        <w:t xml:space="preserve"> настоящего административного регламента, лицу, в отношении которого проводилась проверка при осуществлении муниципального жилищного контроля, в письменной форме и по желанию лица, в отношении которого проводилась проверка, в электронной форме направляется мотивированный ответ о результатах рассмотрения жалобы.</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5.9. Защита прав юридических лиц, индивидуальных предпринимателей при осуществлении муниципального жилищного контроля в судебном порядке осуществляется в соответствии с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5.10. Вред, причиненный юридическим лицам, индивидуальным предпринимателям вследствие решений, действий (бездействия) органа муниципального жилищного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(недополученный доход), за счет средств местного бюджета в соответствии с гражданским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5.11. Вред, причиненный юридическим лицам, индивидуальным предпринимателям правомерными действиями должностных лиц органа муниципального жилищного контроля, возмещению не подлежит, за исключением случаев, установленных законодательством Российской Федерации.</w:t>
      </w:r>
    </w:p>
    <w:p w:rsidR="00C1580E" w:rsidRPr="00BB6036" w:rsidRDefault="00C1580E" w:rsidP="008C609D">
      <w:pPr>
        <w:pStyle w:val="ConsPlusNormal"/>
        <w:spacing w:before="220"/>
        <w:ind w:firstLine="540"/>
        <w:jc w:val="both"/>
        <w:rPr>
          <w:rFonts w:ascii="Times New Roman" w:hAnsi="Times New Roman" w:cs="Times New Roman"/>
          <w:sz w:val="24"/>
          <w:szCs w:val="24"/>
        </w:rPr>
      </w:pPr>
      <w:r w:rsidRPr="00BB6036">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муниципального жилищного контроля, наделенное полномочиями по рассмотрению жалоб, незамедлительно направляет имеющиеся материалы в органы прокуратуры.</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Default="00C1580E" w:rsidP="00107283">
      <w:pPr>
        <w:spacing w:after="0"/>
        <w:rPr>
          <w:rFonts w:ascii="Times New Roman" w:hAnsi="Times New Roman"/>
          <w:sz w:val="24"/>
          <w:szCs w:val="24"/>
        </w:rPr>
      </w:pPr>
    </w:p>
    <w:p w:rsidR="00C1580E" w:rsidRDefault="00C1580E" w:rsidP="00107283">
      <w:pPr>
        <w:spacing w:after="0"/>
        <w:rPr>
          <w:rFonts w:ascii="Times New Roman" w:hAnsi="Times New Roman"/>
          <w:sz w:val="24"/>
          <w:szCs w:val="24"/>
        </w:rPr>
      </w:pPr>
    </w:p>
    <w:p w:rsidR="00C1580E" w:rsidRPr="00107283" w:rsidRDefault="00C1580E" w:rsidP="00107283">
      <w:pPr>
        <w:spacing w:after="0"/>
        <w:rPr>
          <w:rFonts w:ascii="Times New Roman" w:hAnsi="Times New Roman"/>
          <w:sz w:val="24"/>
          <w:szCs w:val="24"/>
        </w:rPr>
      </w:pPr>
      <w:r w:rsidRPr="00107283">
        <w:rPr>
          <w:rFonts w:ascii="Times New Roman" w:hAnsi="Times New Roman"/>
          <w:sz w:val="24"/>
          <w:szCs w:val="24"/>
        </w:rPr>
        <w:t>Управляющий делами</w:t>
      </w:r>
    </w:p>
    <w:p w:rsidR="00C1580E" w:rsidRPr="00107283" w:rsidRDefault="00C1580E" w:rsidP="00107283">
      <w:pPr>
        <w:spacing w:after="0"/>
        <w:rPr>
          <w:rFonts w:ascii="Times New Roman" w:hAnsi="Times New Roman"/>
          <w:sz w:val="24"/>
          <w:szCs w:val="24"/>
        </w:rPr>
      </w:pPr>
      <w:r w:rsidRPr="00107283">
        <w:rPr>
          <w:rFonts w:ascii="Times New Roman" w:hAnsi="Times New Roman"/>
          <w:sz w:val="24"/>
          <w:szCs w:val="24"/>
        </w:rPr>
        <w:t>руководитель аппарата                                                                                           Л.А. Скрябина</w:t>
      </w: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8C609D">
      <w:pPr>
        <w:pStyle w:val="ConsPlusNormal"/>
        <w:jc w:val="right"/>
        <w:outlineLvl w:val="1"/>
        <w:rPr>
          <w:rFonts w:ascii="Times New Roman" w:hAnsi="Times New Roman" w:cs="Times New Roman"/>
          <w:sz w:val="24"/>
          <w:szCs w:val="24"/>
        </w:rPr>
      </w:pPr>
    </w:p>
    <w:p w:rsidR="00C1580E" w:rsidRDefault="00C1580E" w:rsidP="0010728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Приложение №2</w:t>
      </w:r>
    </w:p>
    <w:p w:rsidR="00C1580E" w:rsidRDefault="00C1580E" w:rsidP="0010728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1580E" w:rsidRDefault="00C1580E" w:rsidP="0010728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осуществления муниципального </w:t>
      </w:r>
    </w:p>
    <w:p w:rsidR="00C1580E" w:rsidRDefault="00C1580E" w:rsidP="0010728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жилищного контроля на территории</w:t>
      </w:r>
    </w:p>
    <w:p w:rsidR="00C1580E" w:rsidRDefault="00C1580E" w:rsidP="0010728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 </w:t>
      </w:r>
    </w:p>
    <w:p w:rsidR="00C1580E" w:rsidRPr="00BB6036" w:rsidRDefault="00C1580E" w:rsidP="0010728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Осинниковский городской округ</w:t>
      </w:r>
    </w:p>
    <w:p w:rsidR="00C1580E" w:rsidRPr="00BB6036" w:rsidRDefault="00C1580E" w:rsidP="008C609D">
      <w:pPr>
        <w:pStyle w:val="ConsPlusTitle"/>
        <w:jc w:val="center"/>
        <w:rPr>
          <w:rFonts w:ascii="Times New Roman" w:hAnsi="Times New Roman" w:cs="Times New Roman"/>
          <w:sz w:val="24"/>
          <w:szCs w:val="24"/>
        </w:rPr>
      </w:pPr>
      <w:bookmarkStart w:id="5" w:name="P353"/>
      <w:bookmarkEnd w:id="5"/>
      <w:r w:rsidRPr="00BB6036">
        <w:rPr>
          <w:rFonts w:ascii="Times New Roman" w:hAnsi="Times New Roman" w:cs="Times New Roman"/>
          <w:sz w:val="24"/>
          <w:szCs w:val="24"/>
        </w:rPr>
        <w:t>ИНФОРМАЦИЯ</w:t>
      </w:r>
    </w:p>
    <w:p w:rsidR="00C1580E" w:rsidRPr="00BB6036" w:rsidRDefault="00C1580E" w:rsidP="008C609D">
      <w:pPr>
        <w:pStyle w:val="ConsPlusTitle"/>
        <w:jc w:val="center"/>
        <w:rPr>
          <w:rFonts w:ascii="Times New Roman" w:hAnsi="Times New Roman" w:cs="Times New Roman"/>
          <w:sz w:val="24"/>
          <w:szCs w:val="24"/>
        </w:rPr>
      </w:pPr>
      <w:r w:rsidRPr="00BB6036">
        <w:rPr>
          <w:rFonts w:ascii="Times New Roman" w:hAnsi="Times New Roman" w:cs="Times New Roman"/>
          <w:sz w:val="24"/>
          <w:szCs w:val="24"/>
        </w:rPr>
        <w:t>ОБ ОРГАНЕ, ОТВЕТСТВЕННОМ ЗА ОСУЩЕСТВЛЕНИЕ</w:t>
      </w:r>
    </w:p>
    <w:p w:rsidR="00C1580E" w:rsidRPr="00BB6036" w:rsidRDefault="00C1580E" w:rsidP="008C609D">
      <w:pPr>
        <w:pStyle w:val="ConsPlusTitle"/>
        <w:jc w:val="center"/>
        <w:rPr>
          <w:rFonts w:ascii="Times New Roman" w:hAnsi="Times New Roman" w:cs="Times New Roman"/>
          <w:sz w:val="24"/>
          <w:szCs w:val="24"/>
        </w:rPr>
      </w:pPr>
      <w:r w:rsidRPr="00BB6036">
        <w:rPr>
          <w:rFonts w:ascii="Times New Roman" w:hAnsi="Times New Roman" w:cs="Times New Roman"/>
          <w:sz w:val="24"/>
          <w:szCs w:val="24"/>
        </w:rPr>
        <w:t>МУНИЦИПАЛЬНОГО ЖИЛИЩНОГО КОНТРОЛЯ НА ТЕРРИТОРИИ</w:t>
      </w:r>
    </w:p>
    <w:p w:rsidR="00C1580E" w:rsidRPr="00BB6036" w:rsidRDefault="00C1580E" w:rsidP="008C609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 ОСИННИКОВСКОГО </w:t>
      </w:r>
      <w:r w:rsidRPr="00BB6036">
        <w:rPr>
          <w:rFonts w:ascii="Times New Roman" w:hAnsi="Times New Roman" w:cs="Times New Roman"/>
          <w:sz w:val="24"/>
          <w:szCs w:val="24"/>
        </w:rPr>
        <w:t>ГОРОДСКОГО ОКРУГА</w:t>
      </w:r>
    </w:p>
    <w:p w:rsidR="00C1580E" w:rsidRPr="00BB6036" w:rsidRDefault="00C1580E" w:rsidP="008C609D">
      <w:pPr>
        <w:spacing w:after="1"/>
        <w:rPr>
          <w:rFonts w:ascii="Times New Roman" w:hAnsi="Times New Roman"/>
          <w:sz w:val="24"/>
          <w:szCs w:val="24"/>
        </w:rPr>
      </w:pPr>
    </w:p>
    <w:p w:rsidR="00C1580E" w:rsidRPr="00BB6036" w:rsidRDefault="00C1580E" w:rsidP="008C609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494"/>
        <w:gridCol w:w="2608"/>
        <w:gridCol w:w="1077"/>
      </w:tblGrid>
      <w:tr w:rsidR="00C1580E" w:rsidRPr="00BB6036" w:rsidTr="00BB6036">
        <w:tc>
          <w:tcPr>
            <w:tcW w:w="2891" w:type="dxa"/>
          </w:tcPr>
          <w:p w:rsidR="00C1580E" w:rsidRPr="00BB6036" w:rsidRDefault="00C1580E" w:rsidP="00BB6036">
            <w:pPr>
              <w:pStyle w:val="ConsPlusNormal"/>
              <w:jc w:val="center"/>
              <w:rPr>
                <w:rFonts w:ascii="Times New Roman" w:hAnsi="Times New Roman" w:cs="Times New Roman"/>
                <w:sz w:val="24"/>
                <w:szCs w:val="24"/>
              </w:rPr>
            </w:pPr>
            <w:r w:rsidRPr="00BB6036">
              <w:rPr>
                <w:rFonts w:ascii="Times New Roman" w:hAnsi="Times New Roman" w:cs="Times New Roman"/>
                <w:sz w:val="24"/>
                <w:szCs w:val="24"/>
              </w:rPr>
              <w:t>Наименование</w:t>
            </w:r>
          </w:p>
        </w:tc>
        <w:tc>
          <w:tcPr>
            <w:tcW w:w="2494" w:type="dxa"/>
          </w:tcPr>
          <w:p w:rsidR="00C1580E" w:rsidRPr="00BB6036" w:rsidRDefault="00C1580E" w:rsidP="00BB6036">
            <w:pPr>
              <w:pStyle w:val="ConsPlusNormal"/>
              <w:jc w:val="center"/>
              <w:rPr>
                <w:rFonts w:ascii="Times New Roman" w:hAnsi="Times New Roman" w:cs="Times New Roman"/>
                <w:sz w:val="24"/>
                <w:szCs w:val="24"/>
              </w:rPr>
            </w:pPr>
            <w:r w:rsidRPr="00BB6036">
              <w:rPr>
                <w:rFonts w:ascii="Times New Roman" w:hAnsi="Times New Roman" w:cs="Times New Roman"/>
                <w:sz w:val="24"/>
                <w:szCs w:val="24"/>
              </w:rPr>
              <w:t>Место нахождения и электронный адрес</w:t>
            </w:r>
          </w:p>
        </w:tc>
        <w:tc>
          <w:tcPr>
            <w:tcW w:w="2608" w:type="dxa"/>
          </w:tcPr>
          <w:p w:rsidR="00C1580E" w:rsidRPr="00BB6036" w:rsidRDefault="00C1580E" w:rsidP="00BB6036">
            <w:pPr>
              <w:pStyle w:val="ConsPlusNormal"/>
              <w:jc w:val="center"/>
              <w:rPr>
                <w:rFonts w:ascii="Times New Roman" w:hAnsi="Times New Roman" w:cs="Times New Roman"/>
                <w:sz w:val="24"/>
                <w:szCs w:val="24"/>
              </w:rPr>
            </w:pPr>
            <w:r w:rsidRPr="00BB6036">
              <w:rPr>
                <w:rFonts w:ascii="Times New Roman" w:hAnsi="Times New Roman" w:cs="Times New Roman"/>
                <w:sz w:val="24"/>
                <w:szCs w:val="24"/>
              </w:rPr>
              <w:t>Время работы</w:t>
            </w:r>
          </w:p>
        </w:tc>
        <w:tc>
          <w:tcPr>
            <w:tcW w:w="1077" w:type="dxa"/>
          </w:tcPr>
          <w:p w:rsidR="00C1580E" w:rsidRPr="00BB6036" w:rsidRDefault="00C1580E" w:rsidP="00BB6036">
            <w:pPr>
              <w:pStyle w:val="ConsPlusNormal"/>
              <w:jc w:val="center"/>
              <w:rPr>
                <w:rFonts w:ascii="Times New Roman" w:hAnsi="Times New Roman" w:cs="Times New Roman"/>
                <w:sz w:val="24"/>
                <w:szCs w:val="24"/>
              </w:rPr>
            </w:pPr>
            <w:r w:rsidRPr="00BB6036">
              <w:rPr>
                <w:rFonts w:ascii="Times New Roman" w:hAnsi="Times New Roman" w:cs="Times New Roman"/>
                <w:sz w:val="24"/>
                <w:szCs w:val="24"/>
              </w:rPr>
              <w:t>Телефон</w:t>
            </w:r>
          </w:p>
        </w:tc>
      </w:tr>
      <w:tr w:rsidR="00C1580E" w:rsidRPr="00BB6036" w:rsidTr="00BB6036">
        <w:tc>
          <w:tcPr>
            <w:tcW w:w="2891" w:type="dxa"/>
          </w:tcPr>
          <w:p w:rsidR="00C1580E" w:rsidRPr="00107283" w:rsidRDefault="00C1580E" w:rsidP="00BB6036">
            <w:pPr>
              <w:pStyle w:val="ConsPlusNormal"/>
              <w:rPr>
                <w:rFonts w:ascii="Times New Roman" w:hAnsi="Times New Roman" w:cs="Times New Roman"/>
                <w:b/>
                <w:sz w:val="24"/>
                <w:szCs w:val="24"/>
              </w:rPr>
            </w:pPr>
            <w:r>
              <w:rPr>
                <w:rFonts w:ascii="Times New Roman" w:hAnsi="Times New Roman" w:cs="Times New Roman"/>
                <w:b/>
                <w:sz w:val="24"/>
                <w:szCs w:val="24"/>
              </w:rPr>
              <w:t>Отдел координации работ по жизнеобеспечению Осинниковского городского округа</w:t>
            </w:r>
            <w:r w:rsidRPr="00107283">
              <w:rPr>
                <w:rFonts w:ascii="Times New Roman" w:hAnsi="Times New Roman" w:cs="Times New Roman"/>
                <w:b/>
                <w:sz w:val="24"/>
                <w:szCs w:val="24"/>
              </w:rPr>
              <w:t xml:space="preserve"> </w:t>
            </w:r>
          </w:p>
        </w:tc>
        <w:tc>
          <w:tcPr>
            <w:tcW w:w="2494" w:type="dxa"/>
          </w:tcPr>
          <w:p w:rsidR="00C1580E" w:rsidRPr="00BB6036" w:rsidRDefault="00C1580E" w:rsidP="00BB6036">
            <w:pPr>
              <w:pStyle w:val="ConsPlusNormal"/>
              <w:rPr>
                <w:rFonts w:ascii="Times New Roman" w:hAnsi="Times New Roman" w:cs="Times New Roman"/>
                <w:sz w:val="24"/>
                <w:szCs w:val="24"/>
              </w:rPr>
            </w:pPr>
            <w:r>
              <w:rPr>
                <w:rFonts w:ascii="Times New Roman" w:hAnsi="Times New Roman" w:cs="Times New Roman"/>
                <w:sz w:val="24"/>
                <w:szCs w:val="24"/>
              </w:rPr>
              <w:t>652811</w:t>
            </w:r>
            <w:r w:rsidRPr="00BB6036">
              <w:rPr>
                <w:rFonts w:ascii="Times New Roman" w:hAnsi="Times New Roman" w:cs="Times New Roman"/>
                <w:sz w:val="24"/>
                <w:szCs w:val="24"/>
              </w:rPr>
              <w:t>, Кемеровская область, г.</w:t>
            </w:r>
            <w:r>
              <w:rPr>
                <w:rFonts w:ascii="Times New Roman" w:hAnsi="Times New Roman" w:cs="Times New Roman"/>
                <w:sz w:val="24"/>
                <w:szCs w:val="24"/>
              </w:rPr>
              <w:t xml:space="preserve"> Осинники, ул. Советская, 17</w:t>
            </w:r>
            <w:r w:rsidRPr="00BB6036">
              <w:rPr>
                <w:rFonts w:ascii="Times New Roman" w:hAnsi="Times New Roman" w:cs="Times New Roman"/>
                <w:sz w:val="24"/>
                <w:szCs w:val="24"/>
              </w:rPr>
              <w:t>,</w:t>
            </w:r>
          </w:p>
          <w:p w:rsidR="00C1580E" w:rsidRPr="00D30F1E" w:rsidRDefault="00C1580E" w:rsidP="006E0EE2">
            <w:pPr>
              <w:spacing w:after="0" w:line="240" w:lineRule="auto"/>
              <w:ind w:right="10"/>
              <w:jc w:val="center"/>
              <w:rPr>
                <w:rFonts w:ascii="Times New Roman" w:hAnsi="Times New Roman"/>
                <w:sz w:val="28"/>
                <w:szCs w:val="28"/>
              </w:rPr>
            </w:pPr>
            <w:r>
              <w:rPr>
                <w:rFonts w:ascii="Times New Roman" w:hAnsi="Times New Roman"/>
                <w:sz w:val="24"/>
                <w:szCs w:val="24"/>
              </w:rPr>
              <w:t>тел</w:t>
            </w:r>
            <w:r w:rsidRPr="00D30F1E">
              <w:rPr>
                <w:rFonts w:ascii="Times New Roman" w:hAnsi="Times New Roman"/>
                <w:sz w:val="24"/>
                <w:szCs w:val="24"/>
              </w:rPr>
              <w:t>./</w:t>
            </w:r>
            <w:r>
              <w:rPr>
                <w:rFonts w:ascii="Times New Roman" w:hAnsi="Times New Roman"/>
                <w:sz w:val="24"/>
                <w:szCs w:val="24"/>
              </w:rPr>
              <w:t>факс</w:t>
            </w:r>
            <w:r w:rsidRPr="00D30F1E">
              <w:rPr>
                <w:rFonts w:ascii="Times New Roman" w:hAnsi="Times New Roman"/>
                <w:sz w:val="24"/>
                <w:szCs w:val="24"/>
              </w:rPr>
              <w:t xml:space="preserve">  4-39-26,      4-25-33</w:t>
            </w:r>
          </w:p>
          <w:p w:rsidR="00C1580E" w:rsidRDefault="00C1580E" w:rsidP="006E0EE2">
            <w:pPr>
              <w:pStyle w:val="ConsPlusNormal"/>
              <w:rPr>
                <w:rFonts w:ascii="Times New Roman" w:hAnsi="Times New Roman" w:cs="Times New Roman"/>
                <w:sz w:val="24"/>
                <w:szCs w:val="24"/>
                <w:lang w:eastAsia="en-US"/>
              </w:rPr>
            </w:pPr>
            <w:r w:rsidRPr="006E0EE2">
              <w:rPr>
                <w:rFonts w:ascii="Times New Roman" w:hAnsi="Times New Roman" w:cs="Times New Roman"/>
                <w:sz w:val="24"/>
                <w:szCs w:val="24"/>
                <w:lang w:val="en-US"/>
              </w:rPr>
              <w:t>e</w:t>
            </w:r>
            <w:r w:rsidRPr="00D30F1E">
              <w:rPr>
                <w:rFonts w:ascii="Times New Roman" w:hAnsi="Times New Roman" w:cs="Times New Roman"/>
                <w:sz w:val="24"/>
                <w:szCs w:val="24"/>
              </w:rPr>
              <w:t>-</w:t>
            </w:r>
            <w:r w:rsidRPr="006E0EE2">
              <w:rPr>
                <w:rFonts w:ascii="Times New Roman" w:hAnsi="Times New Roman" w:cs="Times New Roman"/>
                <w:sz w:val="24"/>
                <w:szCs w:val="24"/>
                <w:lang w:val="en-US"/>
              </w:rPr>
              <w:t>mail</w:t>
            </w:r>
            <w:r w:rsidRPr="00D30F1E">
              <w:rPr>
                <w:rFonts w:ascii="Times New Roman" w:hAnsi="Times New Roman" w:cs="Times New Roman"/>
                <w:sz w:val="24"/>
                <w:szCs w:val="24"/>
              </w:rPr>
              <w:t xml:space="preserve">: </w:t>
            </w:r>
            <w:bookmarkStart w:id="6" w:name="_GoBack"/>
            <w:r w:rsidRPr="006E0EE2">
              <w:rPr>
                <w:rFonts w:ascii="Times New Roman" w:hAnsi="Times New Roman" w:cs="Times New Roman"/>
                <w:sz w:val="24"/>
                <w:szCs w:val="24"/>
                <w:lang w:val="en-US" w:eastAsia="en-US"/>
              </w:rPr>
              <w:t>adm</w:t>
            </w:r>
            <w:r w:rsidRPr="00D30F1E">
              <w:rPr>
                <w:rFonts w:ascii="Times New Roman" w:hAnsi="Times New Roman" w:cs="Times New Roman"/>
                <w:sz w:val="24"/>
                <w:szCs w:val="24"/>
                <w:lang w:eastAsia="en-US"/>
              </w:rPr>
              <w:t>-</w:t>
            </w:r>
            <w:r w:rsidRPr="006E0EE2">
              <w:rPr>
                <w:rFonts w:ascii="Times New Roman" w:hAnsi="Times New Roman" w:cs="Times New Roman"/>
                <w:sz w:val="24"/>
                <w:szCs w:val="24"/>
                <w:lang w:val="en-US" w:eastAsia="en-US"/>
              </w:rPr>
              <w:t>Osinniki</w:t>
            </w:r>
            <w:r w:rsidRPr="00D30F1E">
              <w:rPr>
                <w:rFonts w:ascii="Times New Roman" w:hAnsi="Times New Roman" w:cs="Times New Roman"/>
                <w:sz w:val="24"/>
                <w:szCs w:val="24"/>
                <w:lang w:eastAsia="en-US"/>
              </w:rPr>
              <w:t xml:space="preserve"> @ </w:t>
            </w:r>
            <w:r w:rsidRPr="006E0EE2">
              <w:rPr>
                <w:rFonts w:ascii="Times New Roman" w:hAnsi="Times New Roman" w:cs="Times New Roman"/>
                <w:sz w:val="24"/>
                <w:szCs w:val="24"/>
                <w:lang w:val="en-US" w:eastAsia="en-US"/>
              </w:rPr>
              <w:t>ako</w:t>
            </w:r>
            <w:r w:rsidRPr="00D30F1E">
              <w:rPr>
                <w:rFonts w:ascii="Times New Roman" w:hAnsi="Times New Roman" w:cs="Times New Roman"/>
                <w:sz w:val="24"/>
                <w:szCs w:val="24"/>
                <w:lang w:eastAsia="en-US"/>
              </w:rPr>
              <w:t xml:space="preserve">. </w:t>
            </w:r>
            <w:r w:rsidRPr="006E0EE2">
              <w:rPr>
                <w:rFonts w:ascii="Times New Roman" w:hAnsi="Times New Roman" w:cs="Times New Roman"/>
                <w:sz w:val="24"/>
                <w:szCs w:val="24"/>
                <w:lang w:val="en-US" w:eastAsia="en-US"/>
              </w:rPr>
              <w:t>ru</w:t>
            </w:r>
            <w:bookmarkEnd w:id="6"/>
          </w:p>
          <w:p w:rsidR="00C1580E" w:rsidRPr="00E06AFC" w:rsidRDefault="00C1580E" w:rsidP="006E0EE2">
            <w:pPr>
              <w:pStyle w:val="ConsPlusNormal"/>
              <w:rPr>
                <w:rFonts w:ascii="Times New Roman" w:hAnsi="Times New Roman" w:cs="Times New Roman"/>
                <w:sz w:val="24"/>
                <w:szCs w:val="24"/>
                <w:lang w:val="en-US"/>
              </w:rPr>
            </w:pPr>
            <w:r>
              <w:rPr>
                <w:rFonts w:ascii="Times New Roman" w:hAnsi="Times New Roman" w:cs="Times New Roman"/>
                <w:sz w:val="24"/>
                <w:szCs w:val="24"/>
                <w:lang w:val="en-US"/>
              </w:rPr>
              <w:t>gkh22osin@mail.ru</w:t>
            </w:r>
          </w:p>
        </w:tc>
        <w:tc>
          <w:tcPr>
            <w:tcW w:w="2608" w:type="dxa"/>
          </w:tcPr>
          <w:p w:rsidR="00C1580E" w:rsidRPr="006E0EE2" w:rsidRDefault="00C1580E" w:rsidP="00BB6036">
            <w:pPr>
              <w:pStyle w:val="ConsPlusNormal"/>
              <w:rPr>
                <w:rFonts w:ascii="Times New Roman" w:hAnsi="Times New Roman" w:cs="Times New Roman"/>
                <w:b/>
                <w:sz w:val="24"/>
                <w:szCs w:val="24"/>
              </w:rPr>
            </w:pPr>
            <w:r>
              <w:rPr>
                <w:rFonts w:ascii="Times New Roman" w:hAnsi="Times New Roman" w:cs="Times New Roman"/>
                <w:b/>
                <w:sz w:val="24"/>
                <w:szCs w:val="24"/>
              </w:rPr>
              <w:t>Понедельник - пятницу</w:t>
            </w:r>
            <w:r w:rsidRPr="006E0EE2">
              <w:rPr>
                <w:rFonts w:ascii="Times New Roman" w:hAnsi="Times New Roman" w:cs="Times New Roman"/>
                <w:b/>
                <w:sz w:val="24"/>
                <w:szCs w:val="24"/>
              </w:rPr>
              <w:t>: 08-00 - 17-00,</w:t>
            </w:r>
          </w:p>
          <w:p w:rsidR="00C1580E" w:rsidRPr="006E0EE2" w:rsidRDefault="00C1580E" w:rsidP="00BB6036">
            <w:pPr>
              <w:pStyle w:val="ConsPlusNormal"/>
              <w:rPr>
                <w:rFonts w:ascii="Times New Roman" w:hAnsi="Times New Roman" w:cs="Times New Roman"/>
                <w:b/>
                <w:sz w:val="24"/>
                <w:szCs w:val="24"/>
              </w:rPr>
            </w:pPr>
          </w:p>
          <w:p w:rsidR="00C1580E" w:rsidRPr="00BB6036" w:rsidRDefault="00C1580E" w:rsidP="00BB6036">
            <w:pPr>
              <w:pStyle w:val="ConsPlusNormal"/>
              <w:rPr>
                <w:rFonts w:ascii="Times New Roman" w:hAnsi="Times New Roman" w:cs="Times New Roman"/>
                <w:sz w:val="24"/>
                <w:szCs w:val="24"/>
              </w:rPr>
            </w:pPr>
            <w:r>
              <w:rPr>
                <w:rFonts w:ascii="Times New Roman" w:hAnsi="Times New Roman" w:cs="Times New Roman"/>
                <w:b/>
                <w:sz w:val="24"/>
                <w:szCs w:val="24"/>
              </w:rPr>
              <w:t>обед: 12.</w:t>
            </w:r>
            <w:r w:rsidRPr="006E0EE2">
              <w:rPr>
                <w:rFonts w:ascii="Times New Roman" w:hAnsi="Times New Roman" w:cs="Times New Roman"/>
                <w:b/>
                <w:sz w:val="24"/>
                <w:szCs w:val="24"/>
              </w:rPr>
              <w:t xml:space="preserve">00 </w:t>
            </w:r>
            <w:r>
              <w:rPr>
                <w:rFonts w:ascii="Times New Roman" w:hAnsi="Times New Roman" w:cs="Times New Roman"/>
                <w:b/>
                <w:sz w:val="24"/>
                <w:szCs w:val="24"/>
              </w:rPr>
              <w:t>–</w:t>
            </w:r>
            <w:r w:rsidRPr="006E0EE2">
              <w:rPr>
                <w:rFonts w:ascii="Times New Roman" w:hAnsi="Times New Roman" w:cs="Times New Roman"/>
                <w:b/>
                <w:sz w:val="24"/>
                <w:szCs w:val="24"/>
              </w:rPr>
              <w:t xml:space="preserve"> 1</w:t>
            </w:r>
            <w:r>
              <w:rPr>
                <w:rFonts w:ascii="Times New Roman" w:hAnsi="Times New Roman" w:cs="Times New Roman"/>
                <w:b/>
                <w:sz w:val="24"/>
                <w:szCs w:val="24"/>
              </w:rPr>
              <w:t>3.00</w:t>
            </w:r>
          </w:p>
        </w:tc>
        <w:tc>
          <w:tcPr>
            <w:tcW w:w="1077" w:type="dxa"/>
          </w:tcPr>
          <w:p w:rsidR="00C1580E" w:rsidRDefault="00C1580E" w:rsidP="00BB6036">
            <w:pPr>
              <w:pStyle w:val="ConsPlusNormal"/>
              <w:jc w:val="center"/>
              <w:rPr>
                <w:rFonts w:ascii="Times New Roman" w:hAnsi="Times New Roman"/>
                <w:sz w:val="24"/>
                <w:szCs w:val="24"/>
              </w:rPr>
            </w:pPr>
            <w:r w:rsidRPr="006E0EE2">
              <w:rPr>
                <w:rFonts w:ascii="Times New Roman" w:hAnsi="Times New Roman"/>
                <w:sz w:val="24"/>
                <w:szCs w:val="24"/>
                <w:lang w:val="en-US"/>
              </w:rPr>
              <w:t>4-39-26,      4-25-33</w:t>
            </w:r>
          </w:p>
          <w:p w:rsidR="00C1580E" w:rsidRPr="00E06AFC" w:rsidRDefault="00C1580E" w:rsidP="00BB6036">
            <w:pPr>
              <w:pStyle w:val="ConsPlusNormal"/>
              <w:jc w:val="center"/>
              <w:rPr>
                <w:rFonts w:ascii="Times New Roman" w:hAnsi="Times New Roman" w:cs="Times New Roman"/>
                <w:sz w:val="24"/>
                <w:szCs w:val="24"/>
              </w:rPr>
            </w:pPr>
            <w:r>
              <w:rPr>
                <w:rFonts w:ascii="Times New Roman" w:hAnsi="Times New Roman"/>
                <w:sz w:val="24"/>
                <w:szCs w:val="24"/>
              </w:rPr>
              <w:t>4-38-32</w:t>
            </w:r>
          </w:p>
        </w:tc>
      </w:tr>
    </w:tbl>
    <w:p w:rsidR="00C1580E" w:rsidRPr="00BB6036" w:rsidRDefault="00C1580E" w:rsidP="008C609D">
      <w:pPr>
        <w:pStyle w:val="ConsPlusNormal"/>
        <w:ind w:firstLine="540"/>
        <w:jc w:val="both"/>
        <w:rPr>
          <w:rFonts w:ascii="Times New Roman" w:hAnsi="Times New Roman" w:cs="Times New Roman"/>
          <w:sz w:val="24"/>
          <w:szCs w:val="24"/>
        </w:rPr>
      </w:pPr>
    </w:p>
    <w:p w:rsidR="00C1580E" w:rsidRPr="00BB6036" w:rsidRDefault="00C1580E">
      <w:pPr>
        <w:rPr>
          <w:rFonts w:ascii="Times New Roman" w:hAnsi="Times New Roman"/>
          <w:sz w:val="24"/>
          <w:szCs w:val="24"/>
        </w:rPr>
      </w:pPr>
    </w:p>
    <w:sectPr w:rsidR="00C1580E" w:rsidRPr="00BB6036" w:rsidSect="00B16FC9">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915"/>
    <w:rsid w:val="000120BB"/>
    <w:rsid w:val="0003054D"/>
    <w:rsid w:val="00036E00"/>
    <w:rsid w:val="00044F1D"/>
    <w:rsid w:val="000A6499"/>
    <w:rsid w:val="000A6E2E"/>
    <w:rsid w:val="000D57CD"/>
    <w:rsid w:val="000E3CBA"/>
    <w:rsid w:val="00107283"/>
    <w:rsid w:val="00134E80"/>
    <w:rsid w:val="001473E3"/>
    <w:rsid w:val="00166433"/>
    <w:rsid w:val="00177986"/>
    <w:rsid w:val="001E537D"/>
    <w:rsid w:val="001F5CFC"/>
    <w:rsid w:val="00203F1C"/>
    <w:rsid w:val="0022194A"/>
    <w:rsid w:val="0025622E"/>
    <w:rsid w:val="002739A1"/>
    <w:rsid w:val="002838C0"/>
    <w:rsid w:val="002C119A"/>
    <w:rsid w:val="002E7ABE"/>
    <w:rsid w:val="00374D42"/>
    <w:rsid w:val="00385E40"/>
    <w:rsid w:val="003D5ABF"/>
    <w:rsid w:val="003F383C"/>
    <w:rsid w:val="00415CB0"/>
    <w:rsid w:val="0041625C"/>
    <w:rsid w:val="00424B20"/>
    <w:rsid w:val="0043164F"/>
    <w:rsid w:val="00432EEC"/>
    <w:rsid w:val="0043704E"/>
    <w:rsid w:val="00473EE2"/>
    <w:rsid w:val="004A1168"/>
    <w:rsid w:val="004C6410"/>
    <w:rsid w:val="004E2CF8"/>
    <w:rsid w:val="004F15F5"/>
    <w:rsid w:val="00524F7D"/>
    <w:rsid w:val="005600C2"/>
    <w:rsid w:val="0059241A"/>
    <w:rsid w:val="005A112B"/>
    <w:rsid w:val="005A33D9"/>
    <w:rsid w:val="005C24CA"/>
    <w:rsid w:val="005E0046"/>
    <w:rsid w:val="005F06C3"/>
    <w:rsid w:val="005F4F83"/>
    <w:rsid w:val="00606940"/>
    <w:rsid w:val="00607665"/>
    <w:rsid w:val="00615D96"/>
    <w:rsid w:val="00636839"/>
    <w:rsid w:val="006B7BE2"/>
    <w:rsid w:val="006C4EB6"/>
    <w:rsid w:val="006E0EE2"/>
    <w:rsid w:val="00702669"/>
    <w:rsid w:val="007407BF"/>
    <w:rsid w:val="007556FB"/>
    <w:rsid w:val="007B68FB"/>
    <w:rsid w:val="007F6A2C"/>
    <w:rsid w:val="00840741"/>
    <w:rsid w:val="00855741"/>
    <w:rsid w:val="00867DE2"/>
    <w:rsid w:val="00886140"/>
    <w:rsid w:val="008A4119"/>
    <w:rsid w:val="008C609D"/>
    <w:rsid w:val="008E6AAC"/>
    <w:rsid w:val="00930604"/>
    <w:rsid w:val="00932AAD"/>
    <w:rsid w:val="0093368E"/>
    <w:rsid w:val="00937E6A"/>
    <w:rsid w:val="009507A9"/>
    <w:rsid w:val="00971502"/>
    <w:rsid w:val="009969B1"/>
    <w:rsid w:val="009A6594"/>
    <w:rsid w:val="009C383F"/>
    <w:rsid w:val="009E4679"/>
    <w:rsid w:val="009E6E50"/>
    <w:rsid w:val="009F6722"/>
    <w:rsid w:val="00A86E4C"/>
    <w:rsid w:val="00A93C4B"/>
    <w:rsid w:val="00AA0569"/>
    <w:rsid w:val="00AA0B06"/>
    <w:rsid w:val="00AB028C"/>
    <w:rsid w:val="00B03E20"/>
    <w:rsid w:val="00B16FC9"/>
    <w:rsid w:val="00B224F1"/>
    <w:rsid w:val="00B246A0"/>
    <w:rsid w:val="00B24DD4"/>
    <w:rsid w:val="00B259AF"/>
    <w:rsid w:val="00B34D37"/>
    <w:rsid w:val="00B51260"/>
    <w:rsid w:val="00BA4FA6"/>
    <w:rsid w:val="00BB6036"/>
    <w:rsid w:val="00BD0805"/>
    <w:rsid w:val="00BF1915"/>
    <w:rsid w:val="00C05314"/>
    <w:rsid w:val="00C1580E"/>
    <w:rsid w:val="00C255B3"/>
    <w:rsid w:val="00C567A7"/>
    <w:rsid w:val="00CA5F8A"/>
    <w:rsid w:val="00CC7646"/>
    <w:rsid w:val="00D027C6"/>
    <w:rsid w:val="00D16F52"/>
    <w:rsid w:val="00D30F1E"/>
    <w:rsid w:val="00D362A4"/>
    <w:rsid w:val="00D43AFA"/>
    <w:rsid w:val="00D67C69"/>
    <w:rsid w:val="00D815D3"/>
    <w:rsid w:val="00D97D3F"/>
    <w:rsid w:val="00DB438F"/>
    <w:rsid w:val="00DB7AEF"/>
    <w:rsid w:val="00E033D5"/>
    <w:rsid w:val="00E057D2"/>
    <w:rsid w:val="00E06422"/>
    <w:rsid w:val="00E06AFC"/>
    <w:rsid w:val="00E34250"/>
    <w:rsid w:val="00E373B1"/>
    <w:rsid w:val="00E42809"/>
    <w:rsid w:val="00E45305"/>
    <w:rsid w:val="00E549E3"/>
    <w:rsid w:val="00E74520"/>
    <w:rsid w:val="00EA31DA"/>
    <w:rsid w:val="00EA50D9"/>
    <w:rsid w:val="00EC5873"/>
    <w:rsid w:val="00EC5E91"/>
    <w:rsid w:val="00EC62A4"/>
    <w:rsid w:val="00EE6E00"/>
    <w:rsid w:val="00EF1BDC"/>
    <w:rsid w:val="00EF2D41"/>
    <w:rsid w:val="00EF502D"/>
    <w:rsid w:val="00F15D80"/>
    <w:rsid w:val="00F24ED2"/>
    <w:rsid w:val="00F25926"/>
    <w:rsid w:val="00F47351"/>
    <w:rsid w:val="00FE7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0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609D"/>
    <w:pPr>
      <w:widowControl w:val="0"/>
      <w:autoSpaceDE w:val="0"/>
      <w:autoSpaceDN w:val="0"/>
    </w:pPr>
    <w:rPr>
      <w:rFonts w:eastAsia="Times New Roman" w:cs="Calibri"/>
      <w:szCs w:val="20"/>
    </w:rPr>
  </w:style>
  <w:style w:type="paragraph" w:customStyle="1" w:styleId="ConsPlusTitle">
    <w:name w:val="ConsPlusTitle"/>
    <w:uiPriority w:val="99"/>
    <w:rsid w:val="008C609D"/>
    <w:pPr>
      <w:widowControl w:val="0"/>
      <w:autoSpaceDE w:val="0"/>
      <w:autoSpaceDN w:val="0"/>
    </w:pPr>
    <w:rPr>
      <w:rFonts w:eastAsia="Times New Roman" w:cs="Calibri"/>
      <w:b/>
      <w:szCs w:val="20"/>
    </w:rPr>
  </w:style>
  <w:style w:type="paragraph" w:customStyle="1" w:styleId="ConsPlusTitlePage">
    <w:name w:val="ConsPlusTitlePage"/>
    <w:uiPriority w:val="99"/>
    <w:rsid w:val="008C609D"/>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BB6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9B94E6192EE61C1B3D4AC7FB7A84E52EBC8AC524696E65DB828A3A9336D45EF17EC4B00E2D5A317AC7DACF0DED309E29FF2B55CD8F10DFPA54I" TargetMode="External"/><Relationship Id="rId13" Type="http://schemas.openxmlformats.org/officeDocument/2006/relationships/hyperlink" Target="consultantplus://offline/ref=729B94E6192EE61C1B3D54CAED16DBE92AB2D5CA27696C328EDDD167C43FDE09B6319DF24A215A367DCB879742EC6CD874EC2958CD8D15C3A6B4D2P657I" TargetMode="External"/><Relationship Id="rId18" Type="http://schemas.openxmlformats.org/officeDocument/2006/relationships/hyperlink" Target="consultantplus://offline/ref=729B94E6192EE61C1B3D4AC7FB7A84E52EBC8AC524696E65DB828A3A9336D45EE37E9CBC0C2445367AD28C9E4BPB58I" TargetMode="External"/><Relationship Id="rId3" Type="http://schemas.openxmlformats.org/officeDocument/2006/relationships/webSettings" Target="webSettings.xml"/><Relationship Id="rId21" Type="http://schemas.openxmlformats.org/officeDocument/2006/relationships/hyperlink" Target="consultantplus://offline/ref=729B94E6192EE61C1B3D4AC7FB7A84E52EBC8AC524696E65DB828A3A9336D45EF17EC4B9092D50622E88DB934BB0239C24FF2950D1P85DI" TargetMode="External"/><Relationship Id="rId7" Type="http://schemas.openxmlformats.org/officeDocument/2006/relationships/hyperlink" Target="consultantplus://offline/ref=0BFA933EA36D3EB52FDDE24F1EF55481C7ED5FD67911D3D72840F4CAA17604B4382FFDC31A47F63ECF40E944AC9FA1FF41AF1B1BC4216609136A49LE0EI" TargetMode="External"/><Relationship Id="rId12" Type="http://schemas.openxmlformats.org/officeDocument/2006/relationships/hyperlink" Target="consultantplus://offline/ref=729B94E6192EE61C1B3D4AC7FB7A84E529BD8CC0216A336FD3DB863894398B5BF66FC4B306325B3361CE8E9CP459I" TargetMode="External"/><Relationship Id="rId17" Type="http://schemas.openxmlformats.org/officeDocument/2006/relationships/hyperlink" Target="consultantplus://offline/ref=729B94E6192EE61C1B3D4AC7FB7A84E52EBC8AC524696E65DB828A3A9336D45EE37E9CBC0C2445367AD28C9E4BPB58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29B94E6192EE61C1B3D4AC7FB7A84E52EBC8AC524696E65DB828A3A9336D45EE37E9CBC0C2445367AD28C9E4BPB58I" TargetMode="External"/><Relationship Id="rId20" Type="http://schemas.openxmlformats.org/officeDocument/2006/relationships/hyperlink" Target="consultantplus://offline/ref=729B94E6192EE61C1B3D4AC7FB7A84E52EBA82C22A616E65DB828A3A9336D45EE37E9CBC0C2445367AD28C9E4BPB58I" TargetMode="External"/><Relationship Id="rId1" Type="http://schemas.openxmlformats.org/officeDocument/2006/relationships/styles" Target="styles.xml"/><Relationship Id="rId6" Type="http://schemas.openxmlformats.org/officeDocument/2006/relationships/hyperlink" Target="consultantplus://offline/ref=729B94E6192EE61C1B3D54CAED16DBE92AB2D5CA27696C328EDDD167C43FDE09B6319DF24A215A367DCA8A9D42EC6CD874EC2958CD8D15C3A6B4D2P657I" TargetMode="External"/><Relationship Id="rId11" Type="http://schemas.openxmlformats.org/officeDocument/2006/relationships/hyperlink" Target="consultantplus://offline/ref=729B94E6192EE61C1B3D4AC7FB7A84E52EBA83C127626E65DB828A3A9336D45EE37E9CBC0C2445367AD28C9E4BPB58I" TargetMode="External"/><Relationship Id="rId24" Type="http://schemas.openxmlformats.org/officeDocument/2006/relationships/fontTable" Target="fontTable.xml"/><Relationship Id="rId5" Type="http://schemas.openxmlformats.org/officeDocument/2006/relationships/hyperlink" Target="consultantplus://offline/ref=729B94E6192EE61C1B3D4AC7FB7A84E52EBC8AC524696E65DB828A3A9336D45EF17EC4B00E2D5A317AC7DACF0DED309E29FF2B55CD8F10DFPA54I" TargetMode="External"/><Relationship Id="rId15" Type="http://schemas.openxmlformats.org/officeDocument/2006/relationships/hyperlink" Target="consultantplus://offline/ref=729B94E6192EE61C1B3D4AC7FB7A84E52EBC8AC524696E65DB828A3A9336D45EE37E9CBC0C2445367AD28C9E4BPB58I" TargetMode="External"/><Relationship Id="rId23" Type="http://schemas.openxmlformats.org/officeDocument/2006/relationships/hyperlink" Target="consultantplus://offline/ref=729B94E6192EE61C1B3D4AC7FB7A84E52EBA82C22A616E65DB828A3A9336D45EF17EC4B2072D50622E88DB934BB0239C24FF2950D1P85DI" TargetMode="External"/><Relationship Id="rId10" Type="http://schemas.openxmlformats.org/officeDocument/2006/relationships/hyperlink" Target="consultantplus://offline/ref=729B94E6192EE61C1B3D4AC7FB7A84E52EB88FCF21616E65DB828A3A9336D45EE37E9CBC0C2445367AD28C9E4BPB58I" TargetMode="External"/><Relationship Id="rId19" Type="http://schemas.openxmlformats.org/officeDocument/2006/relationships/hyperlink" Target="consultantplus://offline/ref=729B94E6192EE61C1B3D4AC7FB7A84E52EBA82C22A616E65DB828A3A9336D45EE37E9CBC0C2445367AD28C9E4BPB58I" TargetMode="External"/><Relationship Id="rId4" Type="http://schemas.openxmlformats.org/officeDocument/2006/relationships/image" Target="media/image1.jpeg"/><Relationship Id="rId9" Type="http://schemas.openxmlformats.org/officeDocument/2006/relationships/hyperlink" Target="consultantplus://offline/ref=729B94E6192EE61C1B3D4AC7FB7A84E52EBA82C22A616E65DB828A3A9336D45EF17EC4B80F270F673B99839C41A63D993FE32B52PD53I" TargetMode="External"/><Relationship Id="rId14" Type="http://schemas.openxmlformats.org/officeDocument/2006/relationships/hyperlink" Target="consultantplus://offline/ref=729B94E6192EE61C1B3D4AC7FB7A84E52EBA8FCE2B606E65DB828A3A9336D45EF17EC4B00E2C5B3678C7DACF0DED309E29FF2B55CD8F10DFPA54I" TargetMode="External"/><Relationship Id="rId22" Type="http://schemas.openxmlformats.org/officeDocument/2006/relationships/hyperlink" Target="consultantplus://offline/ref=729B94E6192EE61C1B3D4AC7FB7A84E52EBA82C22A616E65DB828A3A9336D45EF17EC4B2072D50622E88DB934BB0239C24FF2950D1P85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497</TotalTime>
  <Pages>24</Pages>
  <Words>9721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6</cp:revision>
  <cp:lastPrinted>2020-06-01T06:56:00Z</cp:lastPrinted>
  <dcterms:created xsi:type="dcterms:W3CDTF">2020-05-28T08:58:00Z</dcterms:created>
  <dcterms:modified xsi:type="dcterms:W3CDTF">2020-06-02T02:09:00Z</dcterms:modified>
</cp:coreProperties>
</file>