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84" w:rsidRPr="007A62B4" w:rsidRDefault="00DD518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DD5184" w:rsidRPr="007A62B4" w:rsidRDefault="00DD518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DD5184" w:rsidRDefault="00DD518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архитектуры и градостроительства 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184" w:rsidRPr="007A62B4" w:rsidRDefault="00DD518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D5184" w:rsidRPr="001C2E52" w:rsidRDefault="00DD518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"/>
        <w:gridCol w:w="1544"/>
        <w:gridCol w:w="76"/>
        <w:gridCol w:w="1200"/>
        <w:gridCol w:w="240"/>
        <w:gridCol w:w="1462"/>
        <w:gridCol w:w="158"/>
        <w:gridCol w:w="1543"/>
        <w:gridCol w:w="77"/>
        <w:gridCol w:w="1057"/>
        <w:gridCol w:w="23"/>
        <w:gridCol w:w="1536"/>
        <w:gridCol w:w="84"/>
        <w:gridCol w:w="1440"/>
        <w:gridCol w:w="35"/>
        <w:gridCol w:w="1701"/>
        <w:gridCol w:w="64"/>
        <w:gridCol w:w="1070"/>
        <w:gridCol w:w="10"/>
        <w:gridCol w:w="1256"/>
      </w:tblGrid>
      <w:tr w:rsidR="00DD5184" w:rsidRPr="00054DCD" w:rsidTr="00BB7C0C">
        <w:trPr>
          <w:trHeight w:val="151"/>
        </w:trPr>
        <w:tc>
          <w:tcPr>
            <w:tcW w:w="1560" w:type="dxa"/>
            <w:vMerge w:val="restart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Ф.И.О. муниципального служащего;</w:t>
            </w:r>
          </w:p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gridSpan w:val="2"/>
            <w:vMerge w:val="restart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gridSpan w:val="2"/>
            <w:vMerge w:val="restart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</w:t>
              </w:r>
              <w:r w:rsidRPr="00054DCD">
                <w:rPr>
                  <w:rFonts w:ascii="Times New Roman" w:hAnsi="Times New Roman"/>
                </w:rPr>
                <w:t xml:space="preserve"> г</w:t>
              </w:r>
            </w:smartTag>
            <w:r w:rsidRPr="00054DCD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11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5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D5184" w:rsidRPr="00054DCD" w:rsidTr="00BB7C0C">
        <w:trPr>
          <w:trHeight w:val="150"/>
        </w:trPr>
        <w:tc>
          <w:tcPr>
            <w:tcW w:w="1560" w:type="dxa"/>
            <w:vMerge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gridSpan w:val="2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gridSpan w:val="2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  <w:gridSpan w:val="2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gridSpan w:val="3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gridSpan w:val="2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6" w:type="dxa"/>
            <w:gridSpan w:val="2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D5184" w:rsidRPr="00054DCD" w:rsidTr="00BB7C0C">
        <w:trPr>
          <w:trHeight w:val="150"/>
        </w:trPr>
        <w:tc>
          <w:tcPr>
            <w:tcW w:w="1560" w:type="dxa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Стрелова Анастасия Валериевна</w:t>
            </w:r>
          </w:p>
        </w:tc>
        <w:tc>
          <w:tcPr>
            <w:tcW w:w="1559" w:type="dxa"/>
            <w:gridSpan w:val="2"/>
          </w:tcPr>
          <w:p w:rsidR="00DD5184" w:rsidRDefault="00DD5184" w:rsidP="00BB7C0C">
            <w:pPr>
              <w:jc w:val="center"/>
              <w:rPr>
                <w:rFonts w:ascii="Times New Roman" w:hAnsi="Times New Roman"/>
              </w:rPr>
            </w:pPr>
            <w:r w:rsidRPr="00BB7C0C">
              <w:rPr>
                <w:rFonts w:ascii="Times New Roman" w:hAnsi="Times New Roman"/>
              </w:rPr>
              <w:t>Свидетельство о государственной регистрации права от 18.04.2014 №42-42-11/031/2014-126</w:t>
            </w:r>
          </w:p>
          <w:p w:rsidR="00DD5184" w:rsidRPr="00BB7C0C" w:rsidRDefault="00DD5184" w:rsidP="00BB7C0C">
            <w:pPr>
              <w:jc w:val="center"/>
              <w:rPr>
                <w:rFonts w:ascii="Times New Roman" w:hAnsi="Times New Roman"/>
              </w:rPr>
            </w:pPr>
            <w:r w:rsidRPr="00BB7C0C">
              <w:rPr>
                <w:rFonts w:ascii="Times New Roman" w:hAnsi="Times New Roman"/>
              </w:rPr>
              <w:t>Договор на передачу квартир (домов) в собственность граждан №224 от 26.01.1996</w:t>
            </w:r>
          </w:p>
        </w:tc>
        <w:tc>
          <w:tcPr>
            <w:tcW w:w="1276" w:type="dxa"/>
            <w:gridSpan w:val="2"/>
          </w:tcPr>
          <w:p w:rsidR="00DD5184" w:rsidRPr="00BB7C0C" w:rsidRDefault="00DD5184" w:rsidP="00BB7C0C">
            <w:pPr>
              <w:rPr>
                <w:rFonts w:ascii="Times New Roman" w:hAnsi="Times New Roman"/>
              </w:rPr>
            </w:pPr>
            <w:r w:rsidRPr="00BB7C0C">
              <w:rPr>
                <w:rFonts w:ascii="Times New Roman" w:hAnsi="Times New Roman"/>
              </w:rPr>
              <w:t>395802,13</w:t>
            </w:r>
          </w:p>
        </w:tc>
        <w:tc>
          <w:tcPr>
            <w:tcW w:w="1702" w:type="dxa"/>
            <w:gridSpan w:val="2"/>
          </w:tcPr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34" w:type="dxa"/>
            <w:gridSpan w:val="2"/>
          </w:tcPr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559" w:type="dxa"/>
            <w:gridSpan w:val="2"/>
          </w:tcPr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D5184" w:rsidRPr="00054DCD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DD5184" w:rsidRPr="00054DCD" w:rsidRDefault="00DD5184" w:rsidP="00BB7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2"/>
          </w:tcPr>
          <w:p w:rsidR="00DD5184" w:rsidRPr="00054DCD" w:rsidRDefault="00DD5184" w:rsidP="00BB7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5184" w:rsidTr="00BB7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1575" w:type="dxa"/>
            <w:gridSpan w:val="2"/>
          </w:tcPr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Стрелов Андрей Георгиевич</w:t>
            </w:r>
          </w:p>
        </w:tc>
        <w:tc>
          <w:tcPr>
            <w:tcW w:w="1620" w:type="dxa"/>
            <w:gridSpan w:val="2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jc w:val="center"/>
              <w:rPr>
                <w:rFonts w:ascii="Times New Roman" w:hAnsi="Times New Roman"/>
              </w:rPr>
            </w:pPr>
            <w:r w:rsidRPr="00BB7C0C">
              <w:rPr>
                <w:rFonts w:ascii="Times New Roman" w:hAnsi="Times New Roman"/>
              </w:rPr>
              <w:t>Свидетельство о государственной регистрации права от 18.04.2014 №42-42-11/031/2014-126</w:t>
            </w: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Pr="00BB7C0C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C0C">
              <w:rPr>
                <w:rFonts w:ascii="Times New Roman" w:hAnsi="Times New Roman"/>
                <w:sz w:val="24"/>
                <w:szCs w:val="24"/>
              </w:rPr>
              <w:t>596095,93</w:t>
            </w:r>
          </w:p>
        </w:tc>
        <w:tc>
          <w:tcPr>
            <w:tcW w:w="1620" w:type="dxa"/>
            <w:gridSpan w:val="2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DD5184" w:rsidRDefault="00DD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184" w:rsidTr="00BB7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575" w:type="dxa"/>
            <w:gridSpan w:val="2"/>
          </w:tcPr>
          <w:p w:rsidR="00DD5184" w:rsidRDefault="00DD5184" w:rsidP="00BB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Стрелова Виктория Андреевна</w:t>
            </w:r>
          </w:p>
        </w:tc>
        <w:tc>
          <w:tcPr>
            <w:tcW w:w="1620" w:type="dxa"/>
            <w:gridSpan w:val="2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предоставление, мать- Стрелова А.В, отец- Стрелов А.Г</w:t>
            </w:r>
          </w:p>
        </w:tc>
        <w:tc>
          <w:tcPr>
            <w:tcW w:w="1080" w:type="dxa"/>
            <w:gridSpan w:val="2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256" w:type="dxa"/>
          </w:tcPr>
          <w:p w:rsidR="00DD5184" w:rsidRDefault="00DD5184" w:rsidP="00BB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D5184" w:rsidRDefault="00DD5184"/>
    <w:sectPr w:rsidR="00DD518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408A8"/>
    <w:rsid w:val="00054DCD"/>
    <w:rsid w:val="00113C74"/>
    <w:rsid w:val="00122003"/>
    <w:rsid w:val="00145217"/>
    <w:rsid w:val="00146DD4"/>
    <w:rsid w:val="0019634A"/>
    <w:rsid w:val="001C2E52"/>
    <w:rsid w:val="00201C73"/>
    <w:rsid w:val="00230E01"/>
    <w:rsid w:val="0025760E"/>
    <w:rsid w:val="002727AA"/>
    <w:rsid w:val="003625BA"/>
    <w:rsid w:val="00375F8A"/>
    <w:rsid w:val="003A3A30"/>
    <w:rsid w:val="004304F0"/>
    <w:rsid w:val="0044381D"/>
    <w:rsid w:val="004D1520"/>
    <w:rsid w:val="00563F1C"/>
    <w:rsid w:val="00607C68"/>
    <w:rsid w:val="006E4A91"/>
    <w:rsid w:val="0078453D"/>
    <w:rsid w:val="00787F40"/>
    <w:rsid w:val="007966E3"/>
    <w:rsid w:val="007A62B4"/>
    <w:rsid w:val="007E6F11"/>
    <w:rsid w:val="008032D5"/>
    <w:rsid w:val="008A2754"/>
    <w:rsid w:val="008E588D"/>
    <w:rsid w:val="009330F8"/>
    <w:rsid w:val="00961592"/>
    <w:rsid w:val="00994910"/>
    <w:rsid w:val="00A653A2"/>
    <w:rsid w:val="00A85B4F"/>
    <w:rsid w:val="00A9521D"/>
    <w:rsid w:val="00AD261D"/>
    <w:rsid w:val="00AD4128"/>
    <w:rsid w:val="00B25E8E"/>
    <w:rsid w:val="00BB5D11"/>
    <w:rsid w:val="00BB7C0C"/>
    <w:rsid w:val="00C8658C"/>
    <w:rsid w:val="00D87F97"/>
    <w:rsid w:val="00DB7993"/>
    <w:rsid w:val="00DD5184"/>
    <w:rsid w:val="00E3443D"/>
    <w:rsid w:val="00E73560"/>
    <w:rsid w:val="00EC1830"/>
    <w:rsid w:val="00ED1B7B"/>
    <w:rsid w:val="00F2127A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2</Pages>
  <Words>214</Words>
  <Characters>1220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2018-04-03T09:37:00Z</cp:lastPrinted>
  <dcterms:created xsi:type="dcterms:W3CDTF">2016-03-11T05:28:00Z</dcterms:created>
  <dcterms:modified xsi:type="dcterms:W3CDTF">2019-04-02T05:49:00Z</dcterms:modified>
</cp:coreProperties>
</file>