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DF" w:rsidRPr="007A62B4" w:rsidRDefault="00CB02D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CB02DF" w:rsidRPr="007A62B4" w:rsidRDefault="00CB02D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B02DF" w:rsidRDefault="00CB02D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отела 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02DF" w:rsidRPr="007A62B4" w:rsidRDefault="00CB02D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B02DF" w:rsidRPr="001C2E52" w:rsidRDefault="00CB02D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66"/>
      </w:tblGrid>
      <w:tr w:rsidR="00CB02DF" w:rsidRPr="00054DCD" w:rsidTr="00146DD4">
        <w:trPr>
          <w:trHeight w:val="151"/>
        </w:trPr>
        <w:tc>
          <w:tcPr>
            <w:tcW w:w="1560" w:type="dxa"/>
            <w:vMerge w:val="restart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</w:t>
              </w:r>
              <w:r w:rsidRPr="00054DCD">
                <w:rPr>
                  <w:rFonts w:ascii="Times New Roman" w:hAnsi="Times New Roman"/>
                </w:rPr>
                <w:t xml:space="preserve">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B02DF" w:rsidRPr="00054DCD" w:rsidTr="00146DD4">
        <w:trPr>
          <w:trHeight w:val="150"/>
        </w:trPr>
        <w:tc>
          <w:tcPr>
            <w:tcW w:w="1560" w:type="dxa"/>
            <w:vMerge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B02DF" w:rsidRPr="00054DCD" w:rsidTr="00146DD4">
        <w:trPr>
          <w:trHeight w:val="150"/>
        </w:trPr>
        <w:tc>
          <w:tcPr>
            <w:tcW w:w="1560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Яна Игоревна </w:t>
            </w:r>
          </w:p>
        </w:tc>
        <w:tc>
          <w:tcPr>
            <w:tcW w:w="1559" w:type="dxa"/>
          </w:tcPr>
          <w:p w:rsidR="00CB02DF" w:rsidRPr="00054DCD" w:rsidRDefault="00CB02D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B02DF" w:rsidRPr="00054DCD" w:rsidRDefault="00CB02D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275510,11</w:t>
            </w:r>
          </w:p>
        </w:tc>
        <w:tc>
          <w:tcPr>
            <w:tcW w:w="1702" w:type="dxa"/>
          </w:tcPr>
          <w:p w:rsidR="00CB02DF" w:rsidRPr="00054DCD" w:rsidRDefault="00CB02D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CB02DF" w:rsidRPr="00054DCD" w:rsidRDefault="00CB02D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CB02DF" w:rsidRPr="00054DCD" w:rsidRDefault="00CB02D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CB02DF" w:rsidRPr="00054DCD" w:rsidRDefault="00CB02DF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CB02DF" w:rsidRPr="00054DCD" w:rsidRDefault="00CB02D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(безвозмездно, бессрочно)</w:t>
            </w:r>
          </w:p>
        </w:tc>
        <w:tc>
          <w:tcPr>
            <w:tcW w:w="1134" w:type="dxa"/>
          </w:tcPr>
          <w:p w:rsidR="00CB02DF" w:rsidRPr="00054DCD" w:rsidRDefault="00CB02DF" w:rsidP="006E4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66" w:type="dxa"/>
          </w:tcPr>
          <w:p w:rsidR="00CB02DF" w:rsidRPr="00054DCD" w:rsidRDefault="00CB02DF" w:rsidP="00994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CB02DF" w:rsidRDefault="00CB02D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DF" w:rsidRDefault="00CB02D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DF" w:rsidRDefault="00CB02DF"/>
    <w:sectPr w:rsidR="00CB02D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08A8"/>
    <w:rsid w:val="00054DCD"/>
    <w:rsid w:val="00064175"/>
    <w:rsid w:val="000E3C82"/>
    <w:rsid w:val="00113C74"/>
    <w:rsid w:val="00122003"/>
    <w:rsid w:val="00146DD4"/>
    <w:rsid w:val="0019634A"/>
    <w:rsid w:val="001C1B3A"/>
    <w:rsid w:val="001C2E52"/>
    <w:rsid w:val="00201C73"/>
    <w:rsid w:val="0025760E"/>
    <w:rsid w:val="00266689"/>
    <w:rsid w:val="002727AA"/>
    <w:rsid w:val="003A3A30"/>
    <w:rsid w:val="004304F0"/>
    <w:rsid w:val="004D1520"/>
    <w:rsid w:val="00563F1C"/>
    <w:rsid w:val="00607C68"/>
    <w:rsid w:val="006E4A91"/>
    <w:rsid w:val="0078453D"/>
    <w:rsid w:val="00787F40"/>
    <w:rsid w:val="007966E3"/>
    <w:rsid w:val="007A62B4"/>
    <w:rsid w:val="007E6F11"/>
    <w:rsid w:val="008032D5"/>
    <w:rsid w:val="008A2754"/>
    <w:rsid w:val="009330F8"/>
    <w:rsid w:val="00934A33"/>
    <w:rsid w:val="00961592"/>
    <w:rsid w:val="00994910"/>
    <w:rsid w:val="00A85B4F"/>
    <w:rsid w:val="00A9521D"/>
    <w:rsid w:val="00AD261D"/>
    <w:rsid w:val="00B25E8E"/>
    <w:rsid w:val="00BB5D11"/>
    <w:rsid w:val="00C8658C"/>
    <w:rsid w:val="00CB02DF"/>
    <w:rsid w:val="00DA3698"/>
    <w:rsid w:val="00DB7993"/>
    <w:rsid w:val="00E3443D"/>
    <w:rsid w:val="00E53F53"/>
    <w:rsid w:val="00E73560"/>
    <w:rsid w:val="00EC1830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</Pages>
  <Words>132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13</cp:revision>
  <cp:lastPrinted>2018-04-03T09:37:00Z</cp:lastPrinted>
  <dcterms:created xsi:type="dcterms:W3CDTF">2016-03-11T05:28:00Z</dcterms:created>
  <dcterms:modified xsi:type="dcterms:W3CDTF">2019-04-23T10:37:00Z</dcterms:modified>
</cp:coreProperties>
</file>