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8" w:rsidRDefault="00E571D8" w:rsidP="00292830">
      <w:pPr>
        <w:jc w:val="center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.25pt;margin-top:-17.5pt;width:47.55pt;height:52.7pt;z-index:-251658240;visibility:visible" wrapcoords="-270 0 -270 21340 21600 21340 21600 0 -270 0">
            <v:imagedata r:id="rId7" o:title=""/>
            <w10:wrap type="tight"/>
          </v:shape>
        </w:pict>
      </w:r>
    </w:p>
    <w:p w:rsidR="00E571D8" w:rsidRDefault="00E571D8" w:rsidP="00292830">
      <w:pPr>
        <w:jc w:val="center"/>
        <w:rPr>
          <w:sz w:val="20"/>
        </w:rPr>
      </w:pPr>
    </w:p>
    <w:p w:rsidR="00E571D8" w:rsidRDefault="00E571D8" w:rsidP="00292830">
      <w:pPr>
        <w:jc w:val="center"/>
        <w:rPr>
          <w:sz w:val="20"/>
        </w:rPr>
      </w:pPr>
    </w:p>
    <w:p w:rsidR="00E571D8" w:rsidRDefault="00E571D8" w:rsidP="00292830">
      <w:pPr>
        <w:jc w:val="center"/>
        <w:rPr>
          <w:sz w:val="20"/>
        </w:rPr>
      </w:pPr>
    </w:p>
    <w:p w:rsidR="00E571D8" w:rsidRDefault="00E571D8" w:rsidP="00292830">
      <w:pPr>
        <w:jc w:val="center"/>
        <w:rPr>
          <w:sz w:val="20"/>
        </w:rPr>
      </w:pPr>
    </w:p>
    <w:p w:rsidR="00E571D8" w:rsidRDefault="00E571D8" w:rsidP="00292830">
      <w:pPr>
        <w:jc w:val="center"/>
        <w:rPr>
          <w:sz w:val="20"/>
        </w:rPr>
      </w:pPr>
    </w:p>
    <w:p w:rsidR="00E571D8" w:rsidRPr="00ED3DAC" w:rsidRDefault="00E571D8" w:rsidP="00F33312">
      <w:pPr>
        <w:jc w:val="center"/>
        <w:outlineLvl w:val="0"/>
        <w:rPr>
          <w:szCs w:val="28"/>
        </w:rPr>
      </w:pPr>
      <w:r w:rsidRPr="00ED3DAC">
        <w:rPr>
          <w:szCs w:val="28"/>
        </w:rPr>
        <w:t>РОССИЙСКАЯ  ФЕДЕРАЦИЯ</w:t>
      </w:r>
    </w:p>
    <w:p w:rsidR="00E571D8" w:rsidRPr="00ED3DAC" w:rsidRDefault="00E571D8" w:rsidP="00F33312">
      <w:pPr>
        <w:jc w:val="center"/>
        <w:outlineLvl w:val="0"/>
        <w:rPr>
          <w:szCs w:val="28"/>
        </w:rPr>
      </w:pPr>
      <w:r w:rsidRPr="00ED3DAC">
        <w:rPr>
          <w:szCs w:val="28"/>
        </w:rPr>
        <w:t>Кемеровская область</w:t>
      </w:r>
    </w:p>
    <w:p w:rsidR="00E571D8" w:rsidRPr="00ED3DAC" w:rsidRDefault="00E571D8" w:rsidP="00F33312">
      <w:pPr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ED3DAC">
        <w:rPr>
          <w:szCs w:val="28"/>
        </w:rPr>
        <w:t xml:space="preserve">униципальное образование – </w:t>
      </w:r>
      <w:r>
        <w:rPr>
          <w:szCs w:val="28"/>
        </w:rPr>
        <w:t>Осинниковский городской округ</w:t>
      </w:r>
    </w:p>
    <w:p w:rsidR="00E571D8" w:rsidRPr="00ED3DAC" w:rsidRDefault="00E571D8" w:rsidP="00F33312">
      <w:pPr>
        <w:jc w:val="center"/>
        <w:outlineLvl w:val="0"/>
        <w:rPr>
          <w:rFonts w:ascii="Times New Roman CYR" w:hAnsi="Times New Roman CYR" w:cs="Times New Roman CYR"/>
          <w:b/>
          <w:bCs/>
          <w:szCs w:val="28"/>
        </w:rPr>
      </w:pPr>
      <w:r w:rsidRPr="00ED3DAC">
        <w:rPr>
          <w:szCs w:val="28"/>
        </w:rPr>
        <w:t xml:space="preserve">Администрация </w:t>
      </w:r>
      <w:r>
        <w:rPr>
          <w:szCs w:val="28"/>
        </w:rPr>
        <w:t>Осинниковского городского округа</w:t>
      </w:r>
    </w:p>
    <w:p w:rsidR="00E571D8" w:rsidRPr="00C4339D" w:rsidRDefault="00E571D8" w:rsidP="00F33312">
      <w:pPr>
        <w:spacing w:line="300" w:lineRule="exact"/>
        <w:jc w:val="center"/>
        <w:outlineLvl w:val="0"/>
        <w:rPr>
          <w:b/>
          <w:sz w:val="32"/>
          <w:szCs w:val="32"/>
        </w:rPr>
      </w:pPr>
      <w:r w:rsidRPr="00C4339D">
        <w:rPr>
          <w:b/>
          <w:sz w:val="32"/>
          <w:szCs w:val="32"/>
        </w:rPr>
        <w:t>ПОСТАНОВЛЕНИЕ</w:t>
      </w:r>
    </w:p>
    <w:p w:rsidR="00E571D8" w:rsidRDefault="00E571D8" w:rsidP="00C4339D">
      <w:pPr>
        <w:spacing w:line="300" w:lineRule="exact"/>
        <w:jc w:val="center"/>
        <w:outlineLvl w:val="0"/>
      </w:pPr>
    </w:p>
    <w:p w:rsidR="00E571D8" w:rsidRPr="009E788A" w:rsidRDefault="00E571D8">
      <w:pPr>
        <w:rPr>
          <w:u w:val="single"/>
        </w:rPr>
      </w:pPr>
      <w:r>
        <w:rPr>
          <w:sz w:val="24"/>
          <w:szCs w:val="24"/>
        </w:rPr>
        <w:t xml:space="preserve">                _</w:t>
      </w:r>
      <w:r w:rsidRPr="009E788A">
        <w:rPr>
          <w:sz w:val="24"/>
          <w:szCs w:val="24"/>
          <w:u w:val="single"/>
        </w:rPr>
        <w:t>21.02.2017г.</w:t>
      </w:r>
      <w:r>
        <w:rPr>
          <w:sz w:val="24"/>
          <w:szCs w:val="24"/>
        </w:rPr>
        <w:t xml:space="preserve">                                                                           № </w:t>
      </w:r>
      <w:r w:rsidRPr="009E788A">
        <w:rPr>
          <w:sz w:val="24"/>
          <w:szCs w:val="24"/>
          <w:u w:val="single"/>
        </w:rPr>
        <w:t>122-нп</w:t>
      </w:r>
    </w:p>
    <w:p w:rsidR="00E571D8" w:rsidRPr="00AA5DAF" w:rsidRDefault="00E571D8" w:rsidP="00AA5DAF">
      <w:pPr>
        <w:spacing w:line="300" w:lineRule="exact"/>
        <w:outlineLvl w:val="0"/>
        <w:rPr>
          <w:sz w:val="24"/>
          <w:szCs w:val="24"/>
        </w:rPr>
      </w:pPr>
      <w:r w:rsidRPr="00C4339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E571D8" w:rsidRPr="00024563" w:rsidRDefault="00E571D8" w:rsidP="00024563">
      <w:pPr>
        <w:tabs>
          <w:tab w:val="right" w:pos="9355"/>
        </w:tabs>
        <w:rPr>
          <w:sz w:val="24"/>
          <w:szCs w:val="24"/>
        </w:rPr>
      </w:pPr>
      <w:r w:rsidRPr="00024563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E571D8" w:rsidRPr="00024563" w:rsidRDefault="00E571D8" w:rsidP="00024563">
      <w:pPr>
        <w:tabs>
          <w:tab w:val="left" w:pos="6096"/>
        </w:tabs>
        <w:rPr>
          <w:sz w:val="24"/>
          <w:szCs w:val="24"/>
        </w:rPr>
      </w:pPr>
      <w:r w:rsidRPr="00024563">
        <w:rPr>
          <w:sz w:val="24"/>
          <w:szCs w:val="24"/>
        </w:rPr>
        <w:t xml:space="preserve">«Согласование переустройства и перепланировки </w:t>
      </w:r>
      <w:r>
        <w:rPr>
          <w:sz w:val="24"/>
          <w:szCs w:val="24"/>
        </w:rPr>
        <w:t>жилых помещений"</w:t>
      </w:r>
    </w:p>
    <w:p w:rsidR="00E571D8" w:rsidRDefault="00E571D8" w:rsidP="0002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1D8" w:rsidRDefault="00E571D8" w:rsidP="005A5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D9">
        <w:rPr>
          <w:rFonts w:ascii="Times New Roman" w:hAnsi="Times New Roman" w:cs="Times New Roman"/>
          <w:sz w:val="24"/>
          <w:szCs w:val="24"/>
        </w:rPr>
        <w:t>На основании Жилищного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DD9">
        <w:rPr>
          <w:rFonts w:ascii="Times New Roman" w:hAnsi="Times New Roman" w:cs="Times New Roman"/>
          <w:sz w:val="24"/>
          <w:szCs w:val="24"/>
        </w:rPr>
        <w:t>Федерального Закона №210-ФЗ от 27.07.2010г. "Об организации предоставления государственных и муниципальных услуг",</w:t>
      </w:r>
      <w:r w:rsidRPr="00024563">
        <w:rPr>
          <w:rFonts w:ascii="Times New Roman" w:hAnsi="Times New Roman" w:cs="Times New Roman"/>
          <w:sz w:val="24"/>
          <w:szCs w:val="24"/>
        </w:rPr>
        <w:t xml:space="preserve"> </w:t>
      </w:r>
      <w:r w:rsidRPr="00361DD9">
        <w:rPr>
          <w:rFonts w:ascii="Times New Roman" w:hAnsi="Times New Roman" w:cs="Times New Roman"/>
          <w:sz w:val="24"/>
          <w:szCs w:val="24"/>
        </w:rPr>
        <w:t>постановления Коллегии Администрации Кемеровской области №91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DD9">
        <w:rPr>
          <w:rFonts w:ascii="Times New Roman" w:hAnsi="Times New Roman" w:cs="Times New Roman"/>
          <w:sz w:val="24"/>
          <w:szCs w:val="24"/>
        </w:rPr>
        <w:t>от 10.04.2006г. "Об административной реформе в Кемеровской области в 2006-</w:t>
      </w:r>
      <w:smartTag w:uri="urn:schemas-microsoft-com:office:smarttags" w:element="metricconverter">
        <w:smartTagPr>
          <w:attr w:name="ProductID" w:val="2010 г"/>
        </w:smartTagPr>
        <w:r w:rsidRPr="00361DD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61DD9">
        <w:rPr>
          <w:rFonts w:ascii="Times New Roman" w:hAnsi="Times New Roman" w:cs="Times New Roman"/>
          <w:sz w:val="24"/>
          <w:szCs w:val="24"/>
        </w:rPr>
        <w:t xml:space="preserve">.г.", распоряжения  Коллегии Администрации Кемеровской области  от 29.05.2015г. №272-р "Об утверждении плана мероприятий ("дорожной карты") внедрения в Кемеровской области лучших практик Национального рейтинга состояния инвестиционного климата в субъектах Российской Федерации", ст. 45 Устава муниципального образования «Осинниковский городской округ»,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E571D8" w:rsidRPr="005A5387" w:rsidRDefault="00E571D8" w:rsidP="005A5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38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«Согласование переустройства и перепланировки жилых помещений" , согласно приложению к настоящему постановлению. </w:t>
      </w:r>
    </w:p>
    <w:p w:rsidR="00E571D8" w:rsidRDefault="00E571D8" w:rsidP="00361D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Осинниковского городского округа от 16.03.2011г. №374-нп "Об утверждении административного регламента предоставления муниципальной услуги "Согласование переустройства и (или) перепланировки жилых (нежилых) помещений" </w:t>
      </w:r>
    </w:p>
    <w:p w:rsidR="00E571D8" w:rsidRDefault="00E571D8" w:rsidP="00361DD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 Опубликовать постановление в городской муниципальной общественно-политической газете "Время и жизнь"</w:t>
      </w:r>
    </w:p>
    <w:p w:rsidR="00E571D8" w:rsidRDefault="00E571D8" w:rsidP="005A5387">
      <w:pPr>
        <w:widowControl w:val="0"/>
        <w:spacing w:line="260" w:lineRule="exact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Pr="004872BE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 xml:space="preserve">главного специалиста </w:t>
      </w:r>
      <w:r w:rsidRPr="004872BE">
        <w:rPr>
          <w:rFonts w:ascii="Times New Roman CYR" w:hAnsi="Times New Roman CYR" w:cs="Times New Roman CYR"/>
          <w:sz w:val="24"/>
          <w:szCs w:val="24"/>
        </w:rPr>
        <w:t>отдела архитектуры и градостроительства администрации Осинниковского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А.И. Юхневич</w:t>
      </w:r>
      <w:r w:rsidRPr="004872BE">
        <w:rPr>
          <w:rFonts w:ascii="Times New Roman CYR" w:hAnsi="Times New Roman CYR" w:cs="Times New Roman CYR"/>
          <w:sz w:val="24"/>
          <w:szCs w:val="24"/>
        </w:rPr>
        <w:t>.</w:t>
      </w:r>
    </w:p>
    <w:p w:rsidR="00E571D8" w:rsidRDefault="00E571D8" w:rsidP="006640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E29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2914">
        <w:rPr>
          <w:sz w:val="24"/>
          <w:szCs w:val="24"/>
        </w:rPr>
        <w:t xml:space="preserve">Контроль за исполнением технической документации возложить на директора </w:t>
      </w:r>
      <w:r>
        <w:rPr>
          <w:sz w:val="24"/>
          <w:szCs w:val="24"/>
        </w:rPr>
        <w:t>МУП  «Градостроительство и землеустройство»  Т.Е. Забродину.</w:t>
      </w:r>
    </w:p>
    <w:p w:rsidR="00E571D8" w:rsidRDefault="00E571D8" w:rsidP="00664077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6. Постановление вступает в силу со дня официального опубликования.</w:t>
      </w:r>
    </w:p>
    <w:p w:rsidR="00E571D8" w:rsidRDefault="00E571D8" w:rsidP="00A5230B">
      <w:pPr>
        <w:widowControl w:val="0"/>
        <w:spacing w:line="280" w:lineRule="exact"/>
        <w:ind w:left="-142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E571D8" w:rsidRDefault="00E571D8" w:rsidP="00A5230B">
      <w:pPr>
        <w:widowControl w:val="0"/>
        <w:spacing w:line="280" w:lineRule="exact"/>
        <w:ind w:left="-142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Осинниковского</w:t>
      </w:r>
    </w:p>
    <w:p w:rsidR="00E571D8" w:rsidRDefault="00E571D8" w:rsidP="00A5230B">
      <w:pPr>
        <w:widowControl w:val="0"/>
        <w:spacing w:line="280" w:lineRule="exact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городского округа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                                                И.В. Романов                                                                                                                               </w:t>
      </w:r>
    </w:p>
    <w:p w:rsidR="00E571D8" w:rsidRDefault="00E571D8" w:rsidP="004E2D74">
      <w:pPr>
        <w:tabs>
          <w:tab w:val="left" w:pos="1425"/>
        </w:tabs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71D8" w:rsidRPr="00CE2914" w:rsidRDefault="00E571D8" w:rsidP="004E2D74">
      <w:pPr>
        <w:tabs>
          <w:tab w:val="left" w:pos="1425"/>
        </w:tabs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CE2914">
        <w:rPr>
          <w:rFonts w:ascii="Times New Roman CYR" w:hAnsi="Times New Roman CYR" w:cs="Times New Roman CYR"/>
          <w:sz w:val="24"/>
          <w:szCs w:val="24"/>
        </w:rPr>
        <w:t>С постановлением ознакомлен,</w:t>
      </w:r>
    </w:p>
    <w:p w:rsidR="00E571D8" w:rsidRDefault="00E571D8" w:rsidP="004E2D74">
      <w:pPr>
        <w:ind w:left="-142"/>
        <w:jc w:val="both"/>
        <w:rPr>
          <w:sz w:val="24"/>
          <w:szCs w:val="24"/>
        </w:rPr>
      </w:pPr>
      <w:r w:rsidRPr="00CE2914">
        <w:rPr>
          <w:rFonts w:ascii="Times New Roman CYR" w:hAnsi="Times New Roman CYR" w:cs="Times New Roman CYR"/>
          <w:sz w:val="24"/>
          <w:szCs w:val="24"/>
        </w:rPr>
        <w:t xml:space="preserve">с возложением обязанностей согласен 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CE29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2914">
        <w:rPr>
          <w:sz w:val="24"/>
          <w:szCs w:val="24"/>
        </w:rPr>
        <w:t>_____________    _________</w:t>
      </w:r>
      <w:r>
        <w:rPr>
          <w:sz w:val="24"/>
          <w:szCs w:val="24"/>
        </w:rPr>
        <w:t>___         А.И.Юхневич</w:t>
      </w:r>
    </w:p>
    <w:p w:rsidR="00E571D8" w:rsidRDefault="00E571D8" w:rsidP="004E2D74">
      <w:pPr>
        <w:tabs>
          <w:tab w:val="left" w:pos="1425"/>
        </w:tabs>
        <w:ind w:left="-142"/>
        <w:jc w:val="both"/>
        <w:rPr>
          <w:sz w:val="20"/>
        </w:rPr>
      </w:pPr>
      <w:r w:rsidRPr="000B7B10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(</w:t>
      </w:r>
      <w:r w:rsidRPr="000B7B10">
        <w:rPr>
          <w:sz w:val="20"/>
        </w:rPr>
        <w:t xml:space="preserve">дата)            </w:t>
      </w:r>
      <w:r>
        <w:rPr>
          <w:sz w:val="20"/>
        </w:rPr>
        <w:t xml:space="preserve">           </w:t>
      </w:r>
      <w:r w:rsidRPr="000B7B10">
        <w:rPr>
          <w:sz w:val="20"/>
        </w:rPr>
        <w:t>(подпись)</w:t>
      </w:r>
    </w:p>
    <w:p w:rsidR="00E571D8" w:rsidRPr="00CE2914" w:rsidRDefault="00E571D8" w:rsidP="0025268E">
      <w:pPr>
        <w:tabs>
          <w:tab w:val="left" w:pos="1425"/>
        </w:tabs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CE2914">
        <w:rPr>
          <w:rFonts w:ascii="Times New Roman CYR" w:hAnsi="Times New Roman CYR" w:cs="Times New Roman CYR"/>
          <w:sz w:val="24"/>
          <w:szCs w:val="24"/>
        </w:rPr>
        <w:t>С постановлением ознакомлен,</w:t>
      </w:r>
    </w:p>
    <w:p w:rsidR="00E571D8" w:rsidRDefault="00E571D8" w:rsidP="0025268E">
      <w:pPr>
        <w:ind w:left="-142"/>
        <w:jc w:val="both"/>
        <w:rPr>
          <w:sz w:val="24"/>
          <w:szCs w:val="24"/>
        </w:rPr>
      </w:pPr>
      <w:r w:rsidRPr="00CE2914">
        <w:rPr>
          <w:rFonts w:ascii="Times New Roman CYR" w:hAnsi="Times New Roman CYR" w:cs="Times New Roman CYR"/>
          <w:sz w:val="24"/>
          <w:szCs w:val="24"/>
        </w:rPr>
        <w:t xml:space="preserve">с возложением обязанностей согласен 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CE29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E2914">
        <w:rPr>
          <w:sz w:val="24"/>
          <w:szCs w:val="24"/>
        </w:rPr>
        <w:t>_____________    _________</w:t>
      </w:r>
      <w:r>
        <w:rPr>
          <w:sz w:val="24"/>
          <w:szCs w:val="24"/>
        </w:rPr>
        <w:t>___          Т.Е. Забродина</w:t>
      </w:r>
    </w:p>
    <w:p w:rsidR="00E571D8" w:rsidRDefault="00E571D8" w:rsidP="0025268E">
      <w:pPr>
        <w:tabs>
          <w:tab w:val="left" w:pos="1425"/>
        </w:tabs>
        <w:ind w:left="-142"/>
        <w:jc w:val="both"/>
        <w:rPr>
          <w:sz w:val="20"/>
        </w:rPr>
      </w:pPr>
      <w:r w:rsidRPr="000B7B10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</w:t>
      </w:r>
      <w:r w:rsidRPr="000B7B10">
        <w:rPr>
          <w:sz w:val="20"/>
        </w:rPr>
        <w:t xml:space="preserve">(дата)    </w:t>
      </w:r>
      <w:r>
        <w:rPr>
          <w:sz w:val="20"/>
        </w:rPr>
        <w:t xml:space="preserve">                   </w:t>
      </w:r>
      <w:r w:rsidRPr="000B7B10">
        <w:rPr>
          <w:sz w:val="20"/>
        </w:rPr>
        <w:t>(подпись)</w:t>
      </w:r>
    </w:p>
    <w:p w:rsidR="00E571D8" w:rsidRDefault="00E571D8" w:rsidP="004E2D74">
      <w:pPr>
        <w:tabs>
          <w:tab w:val="left" w:pos="1425"/>
        </w:tabs>
        <w:ind w:left="-142"/>
        <w:jc w:val="both"/>
        <w:rPr>
          <w:sz w:val="20"/>
        </w:rPr>
      </w:pPr>
    </w:p>
    <w:p w:rsidR="00E571D8" w:rsidRDefault="00E571D8" w:rsidP="00664077">
      <w:pPr>
        <w:widowControl w:val="0"/>
        <w:spacing w:line="280" w:lineRule="exact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Т.Е. Забродина</w:t>
      </w:r>
    </w:p>
    <w:p w:rsidR="00E571D8" w:rsidRPr="00664077" w:rsidRDefault="00E571D8" w:rsidP="00664077">
      <w:pPr>
        <w:widowControl w:val="0"/>
        <w:spacing w:line="280" w:lineRule="exact"/>
        <w:jc w:val="both"/>
        <w:rPr>
          <w:sz w:val="16"/>
          <w:szCs w:val="16"/>
        </w:rPr>
      </w:pPr>
      <w:r>
        <w:rPr>
          <w:rFonts w:ascii="Times New Roman CYR" w:hAnsi="Times New Roman CYR" w:cs="Times New Roman CYR"/>
          <w:sz w:val="20"/>
        </w:rPr>
        <w:t xml:space="preserve"> </w:t>
      </w:r>
      <w:r w:rsidRPr="00664077">
        <w:rPr>
          <w:rFonts w:ascii="Times New Roman CYR" w:hAnsi="Times New Roman CYR" w:cs="Times New Roman CYR"/>
          <w:sz w:val="20"/>
        </w:rPr>
        <w:t>4-25-</w:t>
      </w:r>
      <w:r>
        <w:rPr>
          <w:rFonts w:ascii="Times New Roman CYR" w:hAnsi="Times New Roman CYR" w:cs="Times New Roman CYR"/>
          <w:sz w:val="20"/>
        </w:rPr>
        <w:t>02</w:t>
      </w:r>
      <w:r w:rsidRPr="00664077">
        <w:rPr>
          <w:rFonts w:ascii="Times New Roman CYR" w:hAnsi="Times New Roman CYR" w:cs="Times New Roman CYR"/>
          <w:sz w:val="20"/>
        </w:rPr>
        <w:t xml:space="preserve">     </w:t>
      </w:r>
      <w:r w:rsidRPr="00664077">
        <w:rPr>
          <w:sz w:val="20"/>
        </w:rPr>
        <w:tab/>
      </w:r>
      <w:r w:rsidRPr="00664077">
        <w:rPr>
          <w:sz w:val="16"/>
          <w:szCs w:val="16"/>
        </w:rPr>
        <w:t xml:space="preserve">           </w:t>
      </w:r>
    </w:p>
    <w:sectPr w:rsidR="00E571D8" w:rsidRPr="00664077" w:rsidSect="004E2D74">
      <w:headerReference w:type="even" r:id="rId8"/>
      <w:pgSz w:w="11907" w:h="16840"/>
      <w:pgMar w:top="1134" w:right="709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D8" w:rsidRDefault="00E571D8">
      <w:r>
        <w:separator/>
      </w:r>
    </w:p>
  </w:endnote>
  <w:endnote w:type="continuationSeparator" w:id="1">
    <w:p w:rsidR="00E571D8" w:rsidRDefault="00E5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D8" w:rsidRDefault="00E571D8">
      <w:r>
        <w:separator/>
      </w:r>
    </w:p>
  </w:footnote>
  <w:footnote w:type="continuationSeparator" w:id="1">
    <w:p w:rsidR="00E571D8" w:rsidRDefault="00E57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D8" w:rsidRDefault="00E57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571D8" w:rsidRDefault="00E57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04A1"/>
    <w:multiLevelType w:val="hybridMultilevel"/>
    <w:tmpl w:val="60D40864"/>
    <w:lvl w:ilvl="0" w:tplc="818068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4B881DD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663669C7"/>
    <w:multiLevelType w:val="hybridMultilevel"/>
    <w:tmpl w:val="9ED83EF6"/>
    <w:lvl w:ilvl="0" w:tplc="E38C216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DE726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FAC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9EE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823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309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70E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0A9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16F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4E41407"/>
    <w:multiLevelType w:val="hybridMultilevel"/>
    <w:tmpl w:val="EB026D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F172FC"/>
    <w:multiLevelType w:val="hybridMultilevel"/>
    <w:tmpl w:val="1F5EA13E"/>
    <w:lvl w:ilvl="0" w:tplc="1902E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274B79"/>
    <w:multiLevelType w:val="hybridMultilevel"/>
    <w:tmpl w:val="27C6625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3AD"/>
    <w:rsid w:val="00002008"/>
    <w:rsid w:val="0001074F"/>
    <w:rsid w:val="00011583"/>
    <w:rsid w:val="00012A65"/>
    <w:rsid w:val="000164DA"/>
    <w:rsid w:val="0001669B"/>
    <w:rsid w:val="00021C98"/>
    <w:rsid w:val="0002451C"/>
    <w:rsid w:val="00024563"/>
    <w:rsid w:val="00025B64"/>
    <w:rsid w:val="00031A3E"/>
    <w:rsid w:val="000331E9"/>
    <w:rsid w:val="000335FC"/>
    <w:rsid w:val="000341CD"/>
    <w:rsid w:val="000347B8"/>
    <w:rsid w:val="00036134"/>
    <w:rsid w:val="000420DF"/>
    <w:rsid w:val="000434E9"/>
    <w:rsid w:val="00044263"/>
    <w:rsid w:val="00046722"/>
    <w:rsid w:val="000502AD"/>
    <w:rsid w:val="00051766"/>
    <w:rsid w:val="00051782"/>
    <w:rsid w:val="000525D0"/>
    <w:rsid w:val="00053716"/>
    <w:rsid w:val="00062C9C"/>
    <w:rsid w:val="000650DE"/>
    <w:rsid w:val="00065832"/>
    <w:rsid w:val="00065ADB"/>
    <w:rsid w:val="00065D42"/>
    <w:rsid w:val="00070B27"/>
    <w:rsid w:val="00070F34"/>
    <w:rsid w:val="0007335B"/>
    <w:rsid w:val="00074F09"/>
    <w:rsid w:val="00077E1E"/>
    <w:rsid w:val="00080082"/>
    <w:rsid w:val="00082DE9"/>
    <w:rsid w:val="00082E8A"/>
    <w:rsid w:val="00083B03"/>
    <w:rsid w:val="0008580D"/>
    <w:rsid w:val="00087A03"/>
    <w:rsid w:val="00087B3A"/>
    <w:rsid w:val="00090825"/>
    <w:rsid w:val="00090E7D"/>
    <w:rsid w:val="00090F65"/>
    <w:rsid w:val="00091373"/>
    <w:rsid w:val="0009141B"/>
    <w:rsid w:val="0009746E"/>
    <w:rsid w:val="000A1933"/>
    <w:rsid w:val="000A252B"/>
    <w:rsid w:val="000A3742"/>
    <w:rsid w:val="000A667E"/>
    <w:rsid w:val="000A7C98"/>
    <w:rsid w:val="000B2569"/>
    <w:rsid w:val="000B263E"/>
    <w:rsid w:val="000B70F6"/>
    <w:rsid w:val="000B714C"/>
    <w:rsid w:val="000B782C"/>
    <w:rsid w:val="000B7B10"/>
    <w:rsid w:val="000B7F61"/>
    <w:rsid w:val="000C2839"/>
    <w:rsid w:val="000C42E1"/>
    <w:rsid w:val="000C595B"/>
    <w:rsid w:val="000D2111"/>
    <w:rsid w:val="000D5089"/>
    <w:rsid w:val="000D67F7"/>
    <w:rsid w:val="000D689B"/>
    <w:rsid w:val="000D7CEC"/>
    <w:rsid w:val="000E0472"/>
    <w:rsid w:val="000E168E"/>
    <w:rsid w:val="000E25FE"/>
    <w:rsid w:val="000E3070"/>
    <w:rsid w:val="000E3248"/>
    <w:rsid w:val="000E4584"/>
    <w:rsid w:val="000F4651"/>
    <w:rsid w:val="000F5062"/>
    <w:rsid w:val="000F52CD"/>
    <w:rsid w:val="000F7AE0"/>
    <w:rsid w:val="00100B57"/>
    <w:rsid w:val="00102578"/>
    <w:rsid w:val="001037B4"/>
    <w:rsid w:val="001048BA"/>
    <w:rsid w:val="001058D8"/>
    <w:rsid w:val="001060B3"/>
    <w:rsid w:val="00107096"/>
    <w:rsid w:val="00107DDE"/>
    <w:rsid w:val="0011264B"/>
    <w:rsid w:val="00113FCB"/>
    <w:rsid w:val="0011406D"/>
    <w:rsid w:val="00120207"/>
    <w:rsid w:val="0012059C"/>
    <w:rsid w:val="00120E13"/>
    <w:rsid w:val="00122694"/>
    <w:rsid w:val="00125BE7"/>
    <w:rsid w:val="00127A72"/>
    <w:rsid w:val="001310A5"/>
    <w:rsid w:val="001315FE"/>
    <w:rsid w:val="00134CA9"/>
    <w:rsid w:val="00135CDC"/>
    <w:rsid w:val="00135D0C"/>
    <w:rsid w:val="00137C22"/>
    <w:rsid w:val="00141AA8"/>
    <w:rsid w:val="00142C72"/>
    <w:rsid w:val="00144F03"/>
    <w:rsid w:val="00146499"/>
    <w:rsid w:val="00147A05"/>
    <w:rsid w:val="00150F07"/>
    <w:rsid w:val="001524DF"/>
    <w:rsid w:val="00153CDB"/>
    <w:rsid w:val="00155159"/>
    <w:rsid w:val="00155CFF"/>
    <w:rsid w:val="00160E2F"/>
    <w:rsid w:val="0016127C"/>
    <w:rsid w:val="0016141A"/>
    <w:rsid w:val="001620D4"/>
    <w:rsid w:val="00162127"/>
    <w:rsid w:val="0016343E"/>
    <w:rsid w:val="00170459"/>
    <w:rsid w:val="00170CB9"/>
    <w:rsid w:val="00171560"/>
    <w:rsid w:val="00173A64"/>
    <w:rsid w:val="00181889"/>
    <w:rsid w:val="00181B8A"/>
    <w:rsid w:val="00182722"/>
    <w:rsid w:val="001829C6"/>
    <w:rsid w:val="00182F5C"/>
    <w:rsid w:val="0018474D"/>
    <w:rsid w:val="00187F60"/>
    <w:rsid w:val="00194849"/>
    <w:rsid w:val="00197599"/>
    <w:rsid w:val="00197C8C"/>
    <w:rsid w:val="001A1365"/>
    <w:rsid w:val="001A2E58"/>
    <w:rsid w:val="001A582A"/>
    <w:rsid w:val="001B00C7"/>
    <w:rsid w:val="001B1FCF"/>
    <w:rsid w:val="001B2D3C"/>
    <w:rsid w:val="001B3AA2"/>
    <w:rsid w:val="001C0B81"/>
    <w:rsid w:val="001C1376"/>
    <w:rsid w:val="001C3F9E"/>
    <w:rsid w:val="001C4381"/>
    <w:rsid w:val="001C7E2F"/>
    <w:rsid w:val="001D00EA"/>
    <w:rsid w:val="001D0665"/>
    <w:rsid w:val="001D09C3"/>
    <w:rsid w:val="001D228B"/>
    <w:rsid w:val="001D63B5"/>
    <w:rsid w:val="001D69A2"/>
    <w:rsid w:val="001D6FA5"/>
    <w:rsid w:val="001D7059"/>
    <w:rsid w:val="001E0687"/>
    <w:rsid w:val="001E62CF"/>
    <w:rsid w:val="001E6A67"/>
    <w:rsid w:val="001F0EC1"/>
    <w:rsid w:val="001F41DC"/>
    <w:rsid w:val="001F4305"/>
    <w:rsid w:val="001F4D7A"/>
    <w:rsid w:val="001F5054"/>
    <w:rsid w:val="001F5B2E"/>
    <w:rsid w:val="001F5B67"/>
    <w:rsid w:val="001F7C44"/>
    <w:rsid w:val="00200CF9"/>
    <w:rsid w:val="00203BE9"/>
    <w:rsid w:val="00204127"/>
    <w:rsid w:val="00210164"/>
    <w:rsid w:val="00211617"/>
    <w:rsid w:val="00211703"/>
    <w:rsid w:val="002126B5"/>
    <w:rsid w:val="00213648"/>
    <w:rsid w:val="00213FC8"/>
    <w:rsid w:val="00221568"/>
    <w:rsid w:val="002218D5"/>
    <w:rsid w:val="00223E72"/>
    <w:rsid w:val="00224562"/>
    <w:rsid w:val="002247A9"/>
    <w:rsid w:val="00224966"/>
    <w:rsid w:val="00230C4A"/>
    <w:rsid w:val="002315CF"/>
    <w:rsid w:val="00234C1D"/>
    <w:rsid w:val="00236C3C"/>
    <w:rsid w:val="00240542"/>
    <w:rsid w:val="00241967"/>
    <w:rsid w:val="00243A51"/>
    <w:rsid w:val="0024440D"/>
    <w:rsid w:val="00244ABA"/>
    <w:rsid w:val="00244C76"/>
    <w:rsid w:val="00245B70"/>
    <w:rsid w:val="00250AC5"/>
    <w:rsid w:val="00250CF1"/>
    <w:rsid w:val="0025268E"/>
    <w:rsid w:val="00253532"/>
    <w:rsid w:val="00254A8D"/>
    <w:rsid w:val="00257893"/>
    <w:rsid w:val="0026207F"/>
    <w:rsid w:val="002632E6"/>
    <w:rsid w:val="00263900"/>
    <w:rsid w:val="00263D49"/>
    <w:rsid w:val="00264EA6"/>
    <w:rsid w:val="002674F2"/>
    <w:rsid w:val="00270279"/>
    <w:rsid w:val="002704E4"/>
    <w:rsid w:val="00272811"/>
    <w:rsid w:val="00273CDC"/>
    <w:rsid w:val="00275F49"/>
    <w:rsid w:val="00280C26"/>
    <w:rsid w:val="002827ED"/>
    <w:rsid w:val="00284FBD"/>
    <w:rsid w:val="00285967"/>
    <w:rsid w:val="00292830"/>
    <w:rsid w:val="00295544"/>
    <w:rsid w:val="002966B4"/>
    <w:rsid w:val="00296F38"/>
    <w:rsid w:val="002A1D6C"/>
    <w:rsid w:val="002A22F5"/>
    <w:rsid w:val="002A400C"/>
    <w:rsid w:val="002A4610"/>
    <w:rsid w:val="002B08E9"/>
    <w:rsid w:val="002B278B"/>
    <w:rsid w:val="002B2CED"/>
    <w:rsid w:val="002B2D07"/>
    <w:rsid w:val="002B38F6"/>
    <w:rsid w:val="002B3D16"/>
    <w:rsid w:val="002B44F6"/>
    <w:rsid w:val="002B5641"/>
    <w:rsid w:val="002B68C0"/>
    <w:rsid w:val="002B790C"/>
    <w:rsid w:val="002C08FB"/>
    <w:rsid w:val="002C5FBB"/>
    <w:rsid w:val="002C6B53"/>
    <w:rsid w:val="002C726E"/>
    <w:rsid w:val="002C7999"/>
    <w:rsid w:val="002C7A7A"/>
    <w:rsid w:val="002C7A8C"/>
    <w:rsid w:val="002D0A0B"/>
    <w:rsid w:val="002D5657"/>
    <w:rsid w:val="002D7D9C"/>
    <w:rsid w:val="002E0DD0"/>
    <w:rsid w:val="002E5A4A"/>
    <w:rsid w:val="002E6C2E"/>
    <w:rsid w:val="002F0154"/>
    <w:rsid w:val="002F5981"/>
    <w:rsid w:val="002F725C"/>
    <w:rsid w:val="00300B71"/>
    <w:rsid w:val="00301E0C"/>
    <w:rsid w:val="003035CF"/>
    <w:rsid w:val="00304E65"/>
    <w:rsid w:val="00317C87"/>
    <w:rsid w:val="00322686"/>
    <w:rsid w:val="00322C70"/>
    <w:rsid w:val="00323969"/>
    <w:rsid w:val="003245BF"/>
    <w:rsid w:val="00330395"/>
    <w:rsid w:val="00330BA8"/>
    <w:rsid w:val="00332F29"/>
    <w:rsid w:val="00334805"/>
    <w:rsid w:val="00335942"/>
    <w:rsid w:val="003400B5"/>
    <w:rsid w:val="003439BA"/>
    <w:rsid w:val="00343F6D"/>
    <w:rsid w:val="00346E4B"/>
    <w:rsid w:val="00346F5B"/>
    <w:rsid w:val="0034750B"/>
    <w:rsid w:val="003503E6"/>
    <w:rsid w:val="003540C3"/>
    <w:rsid w:val="0035555B"/>
    <w:rsid w:val="00357910"/>
    <w:rsid w:val="003608C9"/>
    <w:rsid w:val="00361259"/>
    <w:rsid w:val="00361A34"/>
    <w:rsid w:val="00361DD9"/>
    <w:rsid w:val="00361E0B"/>
    <w:rsid w:val="0036720D"/>
    <w:rsid w:val="0036724C"/>
    <w:rsid w:val="003742FA"/>
    <w:rsid w:val="00375F91"/>
    <w:rsid w:val="003776C3"/>
    <w:rsid w:val="0037799E"/>
    <w:rsid w:val="00382581"/>
    <w:rsid w:val="003825AE"/>
    <w:rsid w:val="00382F48"/>
    <w:rsid w:val="00383F3A"/>
    <w:rsid w:val="00385092"/>
    <w:rsid w:val="00392758"/>
    <w:rsid w:val="00394CBA"/>
    <w:rsid w:val="00397D4E"/>
    <w:rsid w:val="003A1B1F"/>
    <w:rsid w:val="003A2618"/>
    <w:rsid w:val="003A2AC2"/>
    <w:rsid w:val="003A3ED2"/>
    <w:rsid w:val="003A7AF1"/>
    <w:rsid w:val="003B0A2D"/>
    <w:rsid w:val="003B0CA0"/>
    <w:rsid w:val="003B38C3"/>
    <w:rsid w:val="003B473A"/>
    <w:rsid w:val="003B5A15"/>
    <w:rsid w:val="003B6B39"/>
    <w:rsid w:val="003D0034"/>
    <w:rsid w:val="003D1FB3"/>
    <w:rsid w:val="003D7644"/>
    <w:rsid w:val="003E22B7"/>
    <w:rsid w:val="003E2F5B"/>
    <w:rsid w:val="003E2FDE"/>
    <w:rsid w:val="003E3836"/>
    <w:rsid w:val="003E4259"/>
    <w:rsid w:val="003E4967"/>
    <w:rsid w:val="003F15C4"/>
    <w:rsid w:val="003F247E"/>
    <w:rsid w:val="003F3236"/>
    <w:rsid w:val="003F3FC3"/>
    <w:rsid w:val="003F4186"/>
    <w:rsid w:val="003F523F"/>
    <w:rsid w:val="003F5897"/>
    <w:rsid w:val="003F64CA"/>
    <w:rsid w:val="003F67B7"/>
    <w:rsid w:val="003F7170"/>
    <w:rsid w:val="003F7616"/>
    <w:rsid w:val="003F7DC4"/>
    <w:rsid w:val="003F7F23"/>
    <w:rsid w:val="00403B72"/>
    <w:rsid w:val="00403C11"/>
    <w:rsid w:val="00405ABA"/>
    <w:rsid w:val="004110BB"/>
    <w:rsid w:val="004141A3"/>
    <w:rsid w:val="00414374"/>
    <w:rsid w:val="0041758F"/>
    <w:rsid w:val="00421D63"/>
    <w:rsid w:val="00424EE0"/>
    <w:rsid w:val="004255F5"/>
    <w:rsid w:val="00426EEE"/>
    <w:rsid w:val="00427B27"/>
    <w:rsid w:val="004335C3"/>
    <w:rsid w:val="00435F07"/>
    <w:rsid w:val="00440C9A"/>
    <w:rsid w:val="00444B99"/>
    <w:rsid w:val="004458C3"/>
    <w:rsid w:val="00446069"/>
    <w:rsid w:val="00450DE2"/>
    <w:rsid w:val="004563F3"/>
    <w:rsid w:val="004629F8"/>
    <w:rsid w:val="00462A11"/>
    <w:rsid w:val="00463339"/>
    <w:rsid w:val="00463A3F"/>
    <w:rsid w:val="004645D4"/>
    <w:rsid w:val="004648D0"/>
    <w:rsid w:val="0046542B"/>
    <w:rsid w:val="00473142"/>
    <w:rsid w:val="00473601"/>
    <w:rsid w:val="00474C48"/>
    <w:rsid w:val="0047628F"/>
    <w:rsid w:val="00477557"/>
    <w:rsid w:val="004800C5"/>
    <w:rsid w:val="00481AEC"/>
    <w:rsid w:val="0048640F"/>
    <w:rsid w:val="004867D2"/>
    <w:rsid w:val="004872BE"/>
    <w:rsid w:val="00491BE7"/>
    <w:rsid w:val="00491C11"/>
    <w:rsid w:val="00491F00"/>
    <w:rsid w:val="004923F2"/>
    <w:rsid w:val="00493205"/>
    <w:rsid w:val="00495DC8"/>
    <w:rsid w:val="004A0626"/>
    <w:rsid w:val="004A4E72"/>
    <w:rsid w:val="004A50D1"/>
    <w:rsid w:val="004A5209"/>
    <w:rsid w:val="004A5FA7"/>
    <w:rsid w:val="004B0349"/>
    <w:rsid w:val="004B3066"/>
    <w:rsid w:val="004B56C4"/>
    <w:rsid w:val="004B682B"/>
    <w:rsid w:val="004C1A7A"/>
    <w:rsid w:val="004C29CD"/>
    <w:rsid w:val="004C2E88"/>
    <w:rsid w:val="004C320D"/>
    <w:rsid w:val="004C7202"/>
    <w:rsid w:val="004D17BD"/>
    <w:rsid w:val="004D30B3"/>
    <w:rsid w:val="004D3EE3"/>
    <w:rsid w:val="004D5E67"/>
    <w:rsid w:val="004D5EC5"/>
    <w:rsid w:val="004D7928"/>
    <w:rsid w:val="004E2D74"/>
    <w:rsid w:val="004E430F"/>
    <w:rsid w:val="004E62F3"/>
    <w:rsid w:val="004F143E"/>
    <w:rsid w:val="004F31C3"/>
    <w:rsid w:val="004F4918"/>
    <w:rsid w:val="004F4DF2"/>
    <w:rsid w:val="004F5A14"/>
    <w:rsid w:val="00502CF5"/>
    <w:rsid w:val="0050373E"/>
    <w:rsid w:val="00504C08"/>
    <w:rsid w:val="0050549A"/>
    <w:rsid w:val="0050600A"/>
    <w:rsid w:val="00510E09"/>
    <w:rsid w:val="00510FC0"/>
    <w:rsid w:val="00511798"/>
    <w:rsid w:val="00512427"/>
    <w:rsid w:val="0051498A"/>
    <w:rsid w:val="00516B19"/>
    <w:rsid w:val="00516C32"/>
    <w:rsid w:val="00520FA8"/>
    <w:rsid w:val="005210D0"/>
    <w:rsid w:val="005226DA"/>
    <w:rsid w:val="00523774"/>
    <w:rsid w:val="00526CF5"/>
    <w:rsid w:val="00530416"/>
    <w:rsid w:val="005311FA"/>
    <w:rsid w:val="0053391B"/>
    <w:rsid w:val="00537941"/>
    <w:rsid w:val="00541CF2"/>
    <w:rsid w:val="00542BDD"/>
    <w:rsid w:val="00546248"/>
    <w:rsid w:val="005469B6"/>
    <w:rsid w:val="00546AEF"/>
    <w:rsid w:val="0054750F"/>
    <w:rsid w:val="00547D5F"/>
    <w:rsid w:val="005500E0"/>
    <w:rsid w:val="005523B3"/>
    <w:rsid w:val="0055504B"/>
    <w:rsid w:val="00560243"/>
    <w:rsid w:val="005613F6"/>
    <w:rsid w:val="00563C32"/>
    <w:rsid w:val="0056495C"/>
    <w:rsid w:val="00571275"/>
    <w:rsid w:val="00572285"/>
    <w:rsid w:val="00572430"/>
    <w:rsid w:val="00573921"/>
    <w:rsid w:val="00573A7E"/>
    <w:rsid w:val="005755FF"/>
    <w:rsid w:val="005759ED"/>
    <w:rsid w:val="005772C9"/>
    <w:rsid w:val="00577C12"/>
    <w:rsid w:val="00581026"/>
    <w:rsid w:val="00581716"/>
    <w:rsid w:val="00584654"/>
    <w:rsid w:val="00590DF1"/>
    <w:rsid w:val="00591E4B"/>
    <w:rsid w:val="00592194"/>
    <w:rsid w:val="00592416"/>
    <w:rsid w:val="005926D1"/>
    <w:rsid w:val="0059460A"/>
    <w:rsid w:val="0059472F"/>
    <w:rsid w:val="005948C9"/>
    <w:rsid w:val="005956B0"/>
    <w:rsid w:val="00597236"/>
    <w:rsid w:val="005A160A"/>
    <w:rsid w:val="005A1B01"/>
    <w:rsid w:val="005A363F"/>
    <w:rsid w:val="005A3784"/>
    <w:rsid w:val="005A5387"/>
    <w:rsid w:val="005A62AB"/>
    <w:rsid w:val="005A73D0"/>
    <w:rsid w:val="005B0304"/>
    <w:rsid w:val="005B16D6"/>
    <w:rsid w:val="005B24A4"/>
    <w:rsid w:val="005B2E52"/>
    <w:rsid w:val="005B41D0"/>
    <w:rsid w:val="005B5624"/>
    <w:rsid w:val="005B5D25"/>
    <w:rsid w:val="005C03EB"/>
    <w:rsid w:val="005C08B3"/>
    <w:rsid w:val="005C08F9"/>
    <w:rsid w:val="005C215E"/>
    <w:rsid w:val="005C3058"/>
    <w:rsid w:val="005C65B8"/>
    <w:rsid w:val="005C7346"/>
    <w:rsid w:val="005D3768"/>
    <w:rsid w:val="005D3AC6"/>
    <w:rsid w:val="005D415E"/>
    <w:rsid w:val="005D4926"/>
    <w:rsid w:val="005D4EEB"/>
    <w:rsid w:val="005E00AC"/>
    <w:rsid w:val="005E14A6"/>
    <w:rsid w:val="005E4A03"/>
    <w:rsid w:val="005E5301"/>
    <w:rsid w:val="005E5A24"/>
    <w:rsid w:val="005E5C5B"/>
    <w:rsid w:val="005E5D18"/>
    <w:rsid w:val="005F01C0"/>
    <w:rsid w:val="005F048D"/>
    <w:rsid w:val="005F0C9A"/>
    <w:rsid w:val="005F11AA"/>
    <w:rsid w:val="005F5DBD"/>
    <w:rsid w:val="005F63DF"/>
    <w:rsid w:val="005F7602"/>
    <w:rsid w:val="006010F9"/>
    <w:rsid w:val="0060142F"/>
    <w:rsid w:val="006033A3"/>
    <w:rsid w:val="0060403E"/>
    <w:rsid w:val="00604F6F"/>
    <w:rsid w:val="0060507B"/>
    <w:rsid w:val="00607411"/>
    <w:rsid w:val="00607898"/>
    <w:rsid w:val="00612088"/>
    <w:rsid w:val="00613967"/>
    <w:rsid w:val="00613C0B"/>
    <w:rsid w:val="0061434E"/>
    <w:rsid w:val="006167C4"/>
    <w:rsid w:val="00622B56"/>
    <w:rsid w:val="00622F21"/>
    <w:rsid w:val="0062500D"/>
    <w:rsid w:val="00626A35"/>
    <w:rsid w:val="0062726D"/>
    <w:rsid w:val="00627395"/>
    <w:rsid w:val="00631F2E"/>
    <w:rsid w:val="006325E3"/>
    <w:rsid w:val="00634012"/>
    <w:rsid w:val="00634A27"/>
    <w:rsid w:val="00634C08"/>
    <w:rsid w:val="00634DD9"/>
    <w:rsid w:val="0063619E"/>
    <w:rsid w:val="00642A2E"/>
    <w:rsid w:val="00642BE5"/>
    <w:rsid w:val="00643FCC"/>
    <w:rsid w:val="00646827"/>
    <w:rsid w:val="00650949"/>
    <w:rsid w:val="00650BB4"/>
    <w:rsid w:val="006517CF"/>
    <w:rsid w:val="006525D1"/>
    <w:rsid w:val="006528F5"/>
    <w:rsid w:val="00655A23"/>
    <w:rsid w:val="00655BBD"/>
    <w:rsid w:val="00655D13"/>
    <w:rsid w:val="00660129"/>
    <w:rsid w:val="006611C0"/>
    <w:rsid w:val="00662DC1"/>
    <w:rsid w:val="00664077"/>
    <w:rsid w:val="0066517F"/>
    <w:rsid w:val="00665F73"/>
    <w:rsid w:val="00666CD1"/>
    <w:rsid w:val="00672AB1"/>
    <w:rsid w:val="00675706"/>
    <w:rsid w:val="00676077"/>
    <w:rsid w:val="006815CE"/>
    <w:rsid w:val="00685986"/>
    <w:rsid w:val="00686782"/>
    <w:rsid w:val="00690B67"/>
    <w:rsid w:val="00693613"/>
    <w:rsid w:val="006A0ED5"/>
    <w:rsid w:val="006A39AE"/>
    <w:rsid w:val="006A5678"/>
    <w:rsid w:val="006A5892"/>
    <w:rsid w:val="006A69DC"/>
    <w:rsid w:val="006B0D4C"/>
    <w:rsid w:val="006B2B57"/>
    <w:rsid w:val="006C4504"/>
    <w:rsid w:val="006C4DA7"/>
    <w:rsid w:val="006C794D"/>
    <w:rsid w:val="006C7AED"/>
    <w:rsid w:val="006D033A"/>
    <w:rsid w:val="006D0E4A"/>
    <w:rsid w:val="006D10A9"/>
    <w:rsid w:val="006D1876"/>
    <w:rsid w:val="006D40D6"/>
    <w:rsid w:val="006D4309"/>
    <w:rsid w:val="006D6B6B"/>
    <w:rsid w:val="006E1BFA"/>
    <w:rsid w:val="006E2D2E"/>
    <w:rsid w:val="006E6BB9"/>
    <w:rsid w:val="006E756A"/>
    <w:rsid w:val="006F007F"/>
    <w:rsid w:val="006F0DD6"/>
    <w:rsid w:val="006F1CA5"/>
    <w:rsid w:val="006F2D2B"/>
    <w:rsid w:val="006F6015"/>
    <w:rsid w:val="00704742"/>
    <w:rsid w:val="007100EF"/>
    <w:rsid w:val="00710C5F"/>
    <w:rsid w:val="007138FC"/>
    <w:rsid w:val="00715190"/>
    <w:rsid w:val="00715757"/>
    <w:rsid w:val="00717712"/>
    <w:rsid w:val="00720C2F"/>
    <w:rsid w:val="007228A7"/>
    <w:rsid w:val="00724DC5"/>
    <w:rsid w:val="007255C2"/>
    <w:rsid w:val="007265A1"/>
    <w:rsid w:val="00730ACC"/>
    <w:rsid w:val="00730D5D"/>
    <w:rsid w:val="00732789"/>
    <w:rsid w:val="00733426"/>
    <w:rsid w:val="00733CBB"/>
    <w:rsid w:val="00736B9E"/>
    <w:rsid w:val="007408A9"/>
    <w:rsid w:val="00741D9A"/>
    <w:rsid w:val="0074315A"/>
    <w:rsid w:val="007438C6"/>
    <w:rsid w:val="0074546A"/>
    <w:rsid w:val="007475D3"/>
    <w:rsid w:val="0075066B"/>
    <w:rsid w:val="00755274"/>
    <w:rsid w:val="0075662B"/>
    <w:rsid w:val="007600BA"/>
    <w:rsid w:val="007609B6"/>
    <w:rsid w:val="00761F95"/>
    <w:rsid w:val="00762927"/>
    <w:rsid w:val="00764662"/>
    <w:rsid w:val="007659D5"/>
    <w:rsid w:val="00770836"/>
    <w:rsid w:val="00771852"/>
    <w:rsid w:val="00771A12"/>
    <w:rsid w:val="00771CF6"/>
    <w:rsid w:val="0077226F"/>
    <w:rsid w:val="0077287F"/>
    <w:rsid w:val="007764EC"/>
    <w:rsid w:val="00780D13"/>
    <w:rsid w:val="00784CC3"/>
    <w:rsid w:val="007857FA"/>
    <w:rsid w:val="007914C8"/>
    <w:rsid w:val="00792275"/>
    <w:rsid w:val="0079373F"/>
    <w:rsid w:val="00797A54"/>
    <w:rsid w:val="007A02EA"/>
    <w:rsid w:val="007A0EC8"/>
    <w:rsid w:val="007A20B2"/>
    <w:rsid w:val="007A2F26"/>
    <w:rsid w:val="007A3877"/>
    <w:rsid w:val="007A4C35"/>
    <w:rsid w:val="007A748D"/>
    <w:rsid w:val="007B0084"/>
    <w:rsid w:val="007B0AED"/>
    <w:rsid w:val="007B1A64"/>
    <w:rsid w:val="007B303D"/>
    <w:rsid w:val="007B3D86"/>
    <w:rsid w:val="007B51FC"/>
    <w:rsid w:val="007B7625"/>
    <w:rsid w:val="007B77BC"/>
    <w:rsid w:val="007C3DF7"/>
    <w:rsid w:val="007C7DFE"/>
    <w:rsid w:val="007D11EC"/>
    <w:rsid w:val="007D1A8E"/>
    <w:rsid w:val="007D207E"/>
    <w:rsid w:val="007D23B8"/>
    <w:rsid w:val="007D474B"/>
    <w:rsid w:val="007D4EE2"/>
    <w:rsid w:val="007D71D2"/>
    <w:rsid w:val="007D7984"/>
    <w:rsid w:val="007E08E8"/>
    <w:rsid w:val="007E2D72"/>
    <w:rsid w:val="007E4944"/>
    <w:rsid w:val="007F040A"/>
    <w:rsid w:val="007F1566"/>
    <w:rsid w:val="007F4FAF"/>
    <w:rsid w:val="007F54A5"/>
    <w:rsid w:val="007F5EE3"/>
    <w:rsid w:val="007F60D9"/>
    <w:rsid w:val="008012CE"/>
    <w:rsid w:val="00803F69"/>
    <w:rsid w:val="008041ED"/>
    <w:rsid w:val="00811A72"/>
    <w:rsid w:val="008216B7"/>
    <w:rsid w:val="008222D4"/>
    <w:rsid w:val="00822971"/>
    <w:rsid w:val="00823B0F"/>
    <w:rsid w:val="00826A48"/>
    <w:rsid w:val="00827F6D"/>
    <w:rsid w:val="00830DDA"/>
    <w:rsid w:val="00830FEC"/>
    <w:rsid w:val="008367FA"/>
    <w:rsid w:val="00841BA1"/>
    <w:rsid w:val="008430FD"/>
    <w:rsid w:val="0084525A"/>
    <w:rsid w:val="00845A04"/>
    <w:rsid w:val="00847BA7"/>
    <w:rsid w:val="00850980"/>
    <w:rsid w:val="008511C8"/>
    <w:rsid w:val="00853324"/>
    <w:rsid w:val="00853DA0"/>
    <w:rsid w:val="00855A93"/>
    <w:rsid w:val="00863AF7"/>
    <w:rsid w:val="008718CF"/>
    <w:rsid w:val="00871FD2"/>
    <w:rsid w:val="0087259D"/>
    <w:rsid w:val="00876A6D"/>
    <w:rsid w:val="00877BBD"/>
    <w:rsid w:val="00877DA7"/>
    <w:rsid w:val="008844F1"/>
    <w:rsid w:val="00890796"/>
    <w:rsid w:val="008914F4"/>
    <w:rsid w:val="008920BA"/>
    <w:rsid w:val="00893FBE"/>
    <w:rsid w:val="008946F3"/>
    <w:rsid w:val="008A08F1"/>
    <w:rsid w:val="008A3483"/>
    <w:rsid w:val="008A4DC3"/>
    <w:rsid w:val="008A5A03"/>
    <w:rsid w:val="008A5B6C"/>
    <w:rsid w:val="008A7D4D"/>
    <w:rsid w:val="008B3888"/>
    <w:rsid w:val="008B3C39"/>
    <w:rsid w:val="008C04AA"/>
    <w:rsid w:val="008C65EF"/>
    <w:rsid w:val="008D04DA"/>
    <w:rsid w:val="008D06F8"/>
    <w:rsid w:val="008D2357"/>
    <w:rsid w:val="008D3358"/>
    <w:rsid w:val="008D3487"/>
    <w:rsid w:val="008D3942"/>
    <w:rsid w:val="008D67B9"/>
    <w:rsid w:val="008D795A"/>
    <w:rsid w:val="008E08C4"/>
    <w:rsid w:val="008E1DC0"/>
    <w:rsid w:val="008E2AC4"/>
    <w:rsid w:val="008E395A"/>
    <w:rsid w:val="008F02C9"/>
    <w:rsid w:val="008F27DD"/>
    <w:rsid w:val="008F359C"/>
    <w:rsid w:val="008F58FC"/>
    <w:rsid w:val="0090361A"/>
    <w:rsid w:val="009041DE"/>
    <w:rsid w:val="00904E3A"/>
    <w:rsid w:val="00910A61"/>
    <w:rsid w:val="009110EC"/>
    <w:rsid w:val="00913B64"/>
    <w:rsid w:val="0091537E"/>
    <w:rsid w:val="009153F0"/>
    <w:rsid w:val="009155B5"/>
    <w:rsid w:val="009218ED"/>
    <w:rsid w:val="009249DF"/>
    <w:rsid w:val="009249EC"/>
    <w:rsid w:val="00926CF6"/>
    <w:rsid w:val="009276FD"/>
    <w:rsid w:val="00927FAD"/>
    <w:rsid w:val="0093039B"/>
    <w:rsid w:val="009316F4"/>
    <w:rsid w:val="0093208B"/>
    <w:rsid w:val="0093313A"/>
    <w:rsid w:val="00934A8E"/>
    <w:rsid w:val="009355BD"/>
    <w:rsid w:val="009370BC"/>
    <w:rsid w:val="00937363"/>
    <w:rsid w:val="00937D8F"/>
    <w:rsid w:val="009446BC"/>
    <w:rsid w:val="0094611D"/>
    <w:rsid w:val="00946EE4"/>
    <w:rsid w:val="00947487"/>
    <w:rsid w:val="0095048F"/>
    <w:rsid w:val="009509B8"/>
    <w:rsid w:val="00950B19"/>
    <w:rsid w:val="009517B1"/>
    <w:rsid w:val="0095279F"/>
    <w:rsid w:val="00952C7E"/>
    <w:rsid w:val="009530AF"/>
    <w:rsid w:val="00953849"/>
    <w:rsid w:val="00953B07"/>
    <w:rsid w:val="009544BC"/>
    <w:rsid w:val="00954BB1"/>
    <w:rsid w:val="00957CE1"/>
    <w:rsid w:val="0096030A"/>
    <w:rsid w:val="009618F8"/>
    <w:rsid w:val="00962DAE"/>
    <w:rsid w:val="00963A7F"/>
    <w:rsid w:val="00964E08"/>
    <w:rsid w:val="00965080"/>
    <w:rsid w:val="00967354"/>
    <w:rsid w:val="0097110D"/>
    <w:rsid w:val="00971971"/>
    <w:rsid w:val="0097212D"/>
    <w:rsid w:val="00973362"/>
    <w:rsid w:val="00973F43"/>
    <w:rsid w:val="00974CE1"/>
    <w:rsid w:val="00976038"/>
    <w:rsid w:val="00976678"/>
    <w:rsid w:val="009779C1"/>
    <w:rsid w:val="009801FF"/>
    <w:rsid w:val="00980E38"/>
    <w:rsid w:val="009822BF"/>
    <w:rsid w:val="009824EF"/>
    <w:rsid w:val="00982F1A"/>
    <w:rsid w:val="00984F6C"/>
    <w:rsid w:val="009864C5"/>
    <w:rsid w:val="00986C94"/>
    <w:rsid w:val="00986E29"/>
    <w:rsid w:val="00987533"/>
    <w:rsid w:val="009902E4"/>
    <w:rsid w:val="0099063C"/>
    <w:rsid w:val="009919B5"/>
    <w:rsid w:val="009929FB"/>
    <w:rsid w:val="00993676"/>
    <w:rsid w:val="00993CF9"/>
    <w:rsid w:val="00994B86"/>
    <w:rsid w:val="00996000"/>
    <w:rsid w:val="009962BE"/>
    <w:rsid w:val="00997DA3"/>
    <w:rsid w:val="009A0B00"/>
    <w:rsid w:val="009A52F7"/>
    <w:rsid w:val="009A5F8E"/>
    <w:rsid w:val="009A6209"/>
    <w:rsid w:val="009A62B0"/>
    <w:rsid w:val="009A7F05"/>
    <w:rsid w:val="009B218E"/>
    <w:rsid w:val="009B2803"/>
    <w:rsid w:val="009B631B"/>
    <w:rsid w:val="009C11FD"/>
    <w:rsid w:val="009C1442"/>
    <w:rsid w:val="009C66BA"/>
    <w:rsid w:val="009C78C2"/>
    <w:rsid w:val="009D020D"/>
    <w:rsid w:val="009D166E"/>
    <w:rsid w:val="009D20A4"/>
    <w:rsid w:val="009D2307"/>
    <w:rsid w:val="009D47F3"/>
    <w:rsid w:val="009D4F17"/>
    <w:rsid w:val="009D5079"/>
    <w:rsid w:val="009D5593"/>
    <w:rsid w:val="009D5902"/>
    <w:rsid w:val="009D6FF4"/>
    <w:rsid w:val="009E1064"/>
    <w:rsid w:val="009E6795"/>
    <w:rsid w:val="009E788A"/>
    <w:rsid w:val="009F08B5"/>
    <w:rsid w:val="009F11F8"/>
    <w:rsid w:val="009F1948"/>
    <w:rsid w:val="009F213F"/>
    <w:rsid w:val="009F3223"/>
    <w:rsid w:val="009F55E7"/>
    <w:rsid w:val="009F63D6"/>
    <w:rsid w:val="00A0108F"/>
    <w:rsid w:val="00A01DA6"/>
    <w:rsid w:val="00A072B5"/>
    <w:rsid w:val="00A10103"/>
    <w:rsid w:val="00A160BE"/>
    <w:rsid w:val="00A1747E"/>
    <w:rsid w:val="00A25612"/>
    <w:rsid w:val="00A3014D"/>
    <w:rsid w:val="00A31657"/>
    <w:rsid w:val="00A33008"/>
    <w:rsid w:val="00A3625F"/>
    <w:rsid w:val="00A37D1C"/>
    <w:rsid w:val="00A42632"/>
    <w:rsid w:val="00A42EC9"/>
    <w:rsid w:val="00A45328"/>
    <w:rsid w:val="00A46A16"/>
    <w:rsid w:val="00A50A36"/>
    <w:rsid w:val="00A5230B"/>
    <w:rsid w:val="00A52D06"/>
    <w:rsid w:val="00A53F63"/>
    <w:rsid w:val="00A55E04"/>
    <w:rsid w:val="00A60671"/>
    <w:rsid w:val="00A626AE"/>
    <w:rsid w:val="00A62A37"/>
    <w:rsid w:val="00A635B1"/>
    <w:rsid w:val="00A65DB3"/>
    <w:rsid w:val="00A675C3"/>
    <w:rsid w:val="00A7080E"/>
    <w:rsid w:val="00A73482"/>
    <w:rsid w:val="00A73B34"/>
    <w:rsid w:val="00A73D8C"/>
    <w:rsid w:val="00A84DFA"/>
    <w:rsid w:val="00A86696"/>
    <w:rsid w:val="00A9171A"/>
    <w:rsid w:val="00A93FEC"/>
    <w:rsid w:val="00A9476E"/>
    <w:rsid w:val="00A9484E"/>
    <w:rsid w:val="00A9629C"/>
    <w:rsid w:val="00A96398"/>
    <w:rsid w:val="00AA013B"/>
    <w:rsid w:val="00AA0144"/>
    <w:rsid w:val="00AA188A"/>
    <w:rsid w:val="00AA197B"/>
    <w:rsid w:val="00AA46A9"/>
    <w:rsid w:val="00AA4E97"/>
    <w:rsid w:val="00AA545D"/>
    <w:rsid w:val="00AA548E"/>
    <w:rsid w:val="00AA58EB"/>
    <w:rsid w:val="00AA5DAF"/>
    <w:rsid w:val="00AA5E18"/>
    <w:rsid w:val="00AA68BF"/>
    <w:rsid w:val="00AA6D3B"/>
    <w:rsid w:val="00AB1C21"/>
    <w:rsid w:val="00AB2AB3"/>
    <w:rsid w:val="00AC043D"/>
    <w:rsid w:val="00AC1724"/>
    <w:rsid w:val="00AC244B"/>
    <w:rsid w:val="00AC2902"/>
    <w:rsid w:val="00AC37BC"/>
    <w:rsid w:val="00AD0257"/>
    <w:rsid w:val="00AD0F8A"/>
    <w:rsid w:val="00AD6C98"/>
    <w:rsid w:val="00AE0ADC"/>
    <w:rsid w:val="00AE109E"/>
    <w:rsid w:val="00AE2919"/>
    <w:rsid w:val="00AE33EA"/>
    <w:rsid w:val="00AE39BB"/>
    <w:rsid w:val="00AE4C43"/>
    <w:rsid w:val="00AE7592"/>
    <w:rsid w:val="00AF2311"/>
    <w:rsid w:val="00AF3A4A"/>
    <w:rsid w:val="00AF421F"/>
    <w:rsid w:val="00AF6618"/>
    <w:rsid w:val="00B02F6B"/>
    <w:rsid w:val="00B04001"/>
    <w:rsid w:val="00B07CB7"/>
    <w:rsid w:val="00B103D3"/>
    <w:rsid w:val="00B14876"/>
    <w:rsid w:val="00B1795C"/>
    <w:rsid w:val="00B218D6"/>
    <w:rsid w:val="00B23AAD"/>
    <w:rsid w:val="00B23DAE"/>
    <w:rsid w:val="00B2476F"/>
    <w:rsid w:val="00B24E26"/>
    <w:rsid w:val="00B27AB7"/>
    <w:rsid w:val="00B3576B"/>
    <w:rsid w:val="00B361D6"/>
    <w:rsid w:val="00B36302"/>
    <w:rsid w:val="00B40A5E"/>
    <w:rsid w:val="00B4284C"/>
    <w:rsid w:val="00B44017"/>
    <w:rsid w:val="00B4729B"/>
    <w:rsid w:val="00B503C3"/>
    <w:rsid w:val="00B53F80"/>
    <w:rsid w:val="00B54276"/>
    <w:rsid w:val="00B5453D"/>
    <w:rsid w:val="00B5545E"/>
    <w:rsid w:val="00B568B4"/>
    <w:rsid w:val="00B6101A"/>
    <w:rsid w:val="00B61131"/>
    <w:rsid w:val="00B617AF"/>
    <w:rsid w:val="00B642BD"/>
    <w:rsid w:val="00B643AD"/>
    <w:rsid w:val="00B6497E"/>
    <w:rsid w:val="00B67322"/>
    <w:rsid w:val="00B678F2"/>
    <w:rsid w:val="00B707BF"/>
    <w:rsid w:val="00B71600"/>
    <w:rsid w:val="00B7235B"/>
    <w:rsid w:val="00B7302A"/>
    <w:rsid w:val="00B7370F"/>
    <w:rsid w:val="00B74EFF"/>
    <w:rsid w:val="00B77CF9"/>
    <w:rsid w:val="00B800E6"/>
    <w:rsid w:val="00B80F62"/>
    <w:rsid w:val="00B83799"/>
    <w:rsid w:val="00B85E3C"/>
    <w:rsid w:val="00B865A0"/>
    <w:rsid w:val="00B8701B"/>
    <w:rsid w:val="00B87C3E"/>
    <w:rsid w:val="00B90E06"/>
    <w:rsid w:val="00B91ADE"/>
    <w:rsid w:val="00B91E74"/>
    <w:rsid w:val="00B92A9F"/>
    <w:rsid w:val="00B935F9"/>
    <w:rsid w:val="00B93827"/>
    <w:rsid w:val="00B964C0"/>
    <w:rsid w:val="00BA062D"/>
    <w:rsid w:val="00BA13AB"/>
    <w:rsid w:val="00BA5FF9"/>
    <w:rsid w:val="00BA6C33"/>
    <w:rsid w:val="00BA777B"/>
    <w:rsid w:val="00BB0A40"/>
    <w:rsid w:val="00BB1E77"/>
    <w:rsid w:val="00BB219C"/>
    <w:rsid w:val="00BB37E1"/>
    <w:rsid w:val="00BB4265"/>
    <w:rsid w:val="00BB5214"/>
    <w:rsid w:val="00BB6A58"/>
    <w:rsid w:val="00BB6AB2"/>
    <w:rsid w:val="00BC045B"/>
    <w:rsid w:val="00BC594C"/>
    <w:rsid w:val="00BC62DA"/>
    <w:rsid w:val="00BC791D"/>
    <w:rsid w:val="00BD1D51"/>
    <w:rsid w:val="00BD75D3"/>
    <w:rsid w:val="00BE01C6"/>
    <w:rsid w:val="00BE2419"/>
    <w:rsid w:val="00BE5C76"/>
    <w:rsid w:val="00BE71CA"/>
    <w:rsid w:val="00BE7C4C"/>
    <w:rsid w:val="00BF0695"/>
    <w:rsid w:val="00BF2FF5"/>
    <w:rsid w:val="00C01D76"/>
    <w:rsid w:val="00C052EF"/>
    <w:rsid w:val="00C055E5"/>
    <w:rsid w:val="00C07AB7"/>
    <w:rsid w:val="00C105B2"/>
    <w:rsid w:val="00C10684"/>
    <w:rsid w:val="00C119A9"/>
    <w:rsid w:val="00C12175"/>
    <w:rsid w:val="00C125E0"/>
    <w:rsid w:val="00C12AFA"/>
    <w:rsid w:val="00C137C4"/>
    <w:rsid w:val="00C144A0"/>
    <w:rsid w:val="00C16A0B"/>
    <w:rsid w:val="00C16A74"/>
    <w:rsid w:val="00C21598"/>
    <w:rsid w:val="00C227BD"/>
    <w:rsid w:val="00C2540E"/>
    <w:rsid w:val="00C255B1"/>
    <w:rsid w:val="00C25847"/>
    <w:rsid w:val="00C34026"/>
    <w:rsid w:val="00C3632C"/>
    <w:rsid w:val="00C4254F"/>
    <w:rsid w:val="00C42FEB"/>
    <w:rsid w:val="00C4339D"/>
    <w:rsid w:val="00C450C1"/>
    <w:rsid w:val="00C46110"/>
    <w:rsid w:val="00C5062F"/>
    <w:rsid w:val="00C50A53"/>
    <w:rsid w:val="00C54339"/>
    <w:rsid w:val="00C54BF2"/>
    <w:rsid w:val="00C553D6"/>
    <w:rsid w:val="00C56488"/>
    <w:rsid w:val="00C569EA"/>
    <w:rsid w:val="00C56D2C"/>
    <w:rsid w:val="00C57584"/>
    <w:rsid w:val="00C604F0"/>
    <w:rsid w:val="00C60ED9"/>
    <w:rsid w:val="00C64656"/>
    <w:rsid w:val="00C73524"/>
    <w:rsid w:val="00C8367D"/>
    <w:rsid w:val="00C83709"/>
    <w:rsid w:val="00C910FD"/>
    <w:rsid w:val="00C91B00"/>
    <w:rsid w:val="00C92664"/>
    <w:rsid w:val="00C93DC7"/>
    <w:rsid w:val="00C963DA"/>
    <w:rsid w:val="00C96893"/>
    <w:rsid w:val="00C97E21"/>
    <w:rsid w:val="00CA5D82"/>
    <w:rsid w:val="00CB1308"/>
    <w:rsid w:val="00CB1BE9"/>
    <w:rsid w:val="00CB3321"/>
    <w:rsid w:val="00CB42BF"/>
    <w:rsid w:val="00CB5E50"/>
    <w:rsid w:val="00CB7046"/>
    <w:rsid w:val="00CC036F"/>
    <w:rsid w:val="00CC6225"/>
    <w:rsid w:val="00CC63A3"/>
    <w:rsid w:val="00CC6EB3"/>
    <w:rsid w:val="00CD052A"/>
    <w:rsid w:val="00CD0607"/>
    <w:rsid w:val="00CD069A"/>
    <w:rsid w:val="00CD1188"/>
    <w:rsid w:val="00CD3262"/>
    <w:rsid w:val="00CD3370"/>
    <w:rsid w:val="00CD62E3"/>
    <w:rsid w:val="00CE2914"/>
    <w:rsid w:val="00CE5291"/>
    <w:rsid w:val="00CE5C9B"/>
    <w:rsid w:val="00CE7876"/>
    <w:rsid w:val="00CF1853"/>
    <w:rsid w:val="00CF27D0"/>
    <w:rsid w:val="00CF45BB"/>
    <w:rsid w:val="00CF6BDB"/>
    <w:rsid w:val="00CF7A71"/>
    <w:rsid w:val="00D01AC4"/>
    <w:rsid w:val="00D03871"/>
    <w:rsid w:val="00D079DE"/>
    <w:rsid w:val="00D12DEA"/>
    <w:rsid w:val="00D137AC"/>
    <w:rsid w:val="00D141C5"/>
    <w:rsid w:val="00D14328"/>
    <w:rsid w:val="00D15CA9"/>
    <w:rsid w:val="00D20A79"/>
    <w:rsid w:val="00D230A5"/>
    <w:rsid w:val="00D2467C"/>
    <w:rsid w:val="00D246C9"/>
    <w:rsid w:val="00D25018"/>
    <w:rsid w:val="00D25D4C"/>
    <w:rsid w:val="00D2754B"/>
    <w:rsid w:val="00D336E8"/>
    <w:rsid w:val="00D33F65"/>
    <w:rsid w:val="00D35904"/>
    <w:rsid w:val="00D364BB"/>
    <w:rsid w:val="00D36A68"/>
    <w:rsid w:val="00D401FF"/>
    <w:rsid w:val="00D40531"/>
    <w:rsid w:val="00D43C74"/>
    <w:rsid w:val="00D443E5"/>
    <w:rsid w:val="00D47970"/>
    <w:rsid w:val="00D50F77"/>
    <w:rsid w:val="00D52E15"/>
    <w:rsid w:val="00D603FF"/>
    <w:rsid w:val="00D72804"/>
    <w:rsid w:val="00D752EE"/>
    <w:rsid w:val="00D8127B"/>
    <w:rsid w:val="00D8463E"/>
    <w:rsid w:val="00D85CB3"/>
    <w:rsid w:val="00D91708"/>
    <w:rsid w:val="00D91F33"/>
    <w:rsid w:val="00D9539F"/>
    <w:rsid w:val="00D95C25"/>
    <w:rsid w:val="00DA194C"/>
    <w:rsid w:val="00DA3E39"/>
    <w:rsid w:val="00DA7D9D"/>
    <w:rsid w:val="00DB316E"/>
    <w:rsid w:val="00DB4B7C"/>
    <w:rsid w:val="00DB61D1"/>
    <w:rsid w:val="00DB6FD2"/>
    <w:rsid w:val="00DD3CFD"/>
    <w:rsid w:val="00DE0893"/>
    <w:rsid w:val="00DE163B"/>
    <w:rsid w:val="00DE4F2F"/>
    <w:rsid w:val="00DE5E96"/>
    <w:rsid w:val="00DE6F67"/>
    <w:rsid w:val="00DE78D0"/>
    <w:rsid w:val="00DE7E69"/>
    <w:rsid w:val="00DF0620"/>
    <w:rsid w:val="00DF4880"/>
    <w:rsid w:val="00E00C2B"/>
    <w:rsid w:val="00E01C44"/>
    <w:rsid w:val="00E026B6"/>
    <w:rsid w:val="00E02FED"/>
    <w:rsid w:val="00E04321"/>
    <w:rsid w:val="00E04B8C"/>
    <w:rsid w:val="00E06BFB"/>
    <w:rsid w:val="00E13D76"/>
    <w:rsid w:val="00E207AD"/>
    <w:rsid w:val="00E2216B"/>
    <w:rsid w:val="00E27817"/>
    <w:rsid w:val="00E300EE"/>
    <w:rsid w:val="00E317A2"/>
    <w:rsid w:val="00E33952"/>
    <w:rsid w:val="00E34611"/>
    <w:rsid w:val="00E36A6C"/>
    <w:rsid w:val="00E40F14"/>
    <w:rsid w:val="00E410D2"/>
    <w:rsid w:val="00E411CF"/>
    <w:rsid w:val="00E4143A"/>
    <w:rsid w:val="00E418CA"/>
    <w:rsid w:val="00E44D0F"/>
    <w:rsid w:val="00E45FB7"/>
    <w:rsid w:val="00E47B31"/>
    <w:rsid w:val="00E5009F"/>
    <w:rsid w:val="00E51496"/>
    <w:rsid w:val="00E52C62"/>
    <w:rsid w:val="00E55D95"/>
    <w:rsid w:val="00E5698F"/>
    <w:rsid w:val="00E571D8"/>
    <w:rsid w:val="00E60B1F"/>
    <w:rsid w:val="00E611B9"/>
    <w:rsid w:val="00E61D81"/>
    <w:rsid w:val="00E67037"/>
    <w:rsid w:val="00E679BD"/>
    <w:rsid w:val="00E70281"/>
    <w:rsid w:val="00E71404"/>
    <w:rsid w:val="00E71CA8"/>
    <w:rsid w:val="00E7209E"/>
    <w:rsid w:val="00E7474A"/>
    <w:rsid w:val="00E74BB4"/>
    <w:rsid w:val="00E83268"/>
    <w:rsid w:val="00E86CFD"/>
    <w:rsid w:val="00E87CD8"/>
    <w:rsid w:val="00E9062D"/>
    <w:rsid w:val="00E914AC"/>
    <w:rsid w:val="00E928EB"/>
    <w:rsid w:val="00E95D2E"/>
    <w:rsid w:val="00E976C7"/>
    <w:rsid w:val="00EA2B93"/>
    <w:rsid w:val="00EA5C27"/>
    <w:rsid w:val="00EA62C6"/>
    <w:rsid w:val="00EA6E90"/>
    <w:rsid w:val="00EB06DF"/>
    <w:rsid w:val="00EB37F0"/>
    <w:rsid w:val="00EB3A2A"/>
    <w:rsid w:val="00EB3BA8"/>
    <w:rsid w:val="00EB6D46"/>
    <w:rsid w:val="00EC36C4"/>
    <w:rsid w:val="00EC4121"/>
    <w:rsid w:val="00EC441D"/>
    <w:rsid w:val="00EC4C8E"/>
    <w:rsid w:val="00EC5F59"/>
    <w:rsid w:val="00ED1DFB"/>
    <w:rsid w:val="00ED3949"/>
    <w:rsid w:val="00ED3DAC"/>
    <w:rsid w:val="00ED50C4"/>
    <w:rsid w:val="00ED68A6"/>
    <w:rsid w:val="00ED6BE3"/>
    <w:rsid w:val="00ED757F"/>
    <w:rsid w:val="00EE563B"/>
    <w:rsid w:val="00EE6BBE"/>
    <w:rsid w:val="00EF00B2"/>
    <w:rsid w:val="00EF0753"/>
    <w:rsid w:val="00EF26EE"/>
    <w:rsid w:val="00EF4FEE"/>
    <w:rsid w:val="00EF52FA"/>
    <w:rsid w:val="00EF571F"/>
    <w:rsid w:val="00EF5AD9"/>
    <w:rsid w:val="00F01B8F"/>
    <w:rsid w:val="00F039FD"/>
    <w:rsid w:val="00F04BB8"/>
    <w:rsid w:val="00F0519A"/>
    <w:rsid w:val="00F062EF"/>
    <w:rsid w:val="00F07550"/>
    <w:rsid w:val="00F07E91"/>
    <w:rsid w:val="00F14843"/>
    <w:rsid w:val="00F15257"/>
    <w:rsid w:val="00F202EA"/>
    <w:rsid w:val="00F23A19"/>
    <w:rsid w:val="00F26B9F"/>
    <w:rsid w:val="00F3149C"/>
    <w:rsid w:val="00F315C3"/>
    <w:rsid w:val="00F33312"/>
    <w:rsid w:val="00F33A78"/>
    <w:rsid w:val="00F34C8F"/>
    <w:rsid w:val="00F35F58"/>
    <w:rsid w:val="00F3769A"/>
    <w:rsid w:val="00F40BF1"/>
    <w:rsid w:val="00F4109D"/>
    <w:rsid w:val="00F41B28"/>
    <w:rsid w:val="00F435C5"/>
    <w:rsid w:val="00F43B89"/>
    <w:rsid w:val="00F45717"/>
    <w:rsid w:val="00F46ECD"/>
    <w:rsid w:val="00F5025F"/>
    <w:rsid w:val="00F50AF7"/>
    <w:rsid w:val="00F513C1"/>
    <w:rsid w:val="00F54B7E"/>
    <w:rsid w:val="00F5504A"/>
    <w:rsid w:val="00F57B99"/>
    <w:rsid w:val="00F61DD0"/>
    <w:rsid w:val="00F62E56"/>
    <w:rsid w:val="00F638BA"/>
    <w:rsid w:val="00F715AD"/>
    <w:rsid w:val="00F71C41"/>
    <w:rsid w:val="00F72B03"/>
    <w:rsid w:val="00F72D35"/>
    <w:rsid w:val="00F739A8"/>
    <w:rsid w:val="00F74529"/>
    <w:rsid w:val="00F75C56"/>
    <w:rsid w:val="00F846E7"/>
    <w:rsid w:val="00F86317"/>
    <w:rsid w:val="00F90487"/>
    <w:rsid w:val="00F97A56"/>
    <w:rsid w:val="00FA21C5"/>
    <w:rsid w:val="00FA2243"/>
    <w:rsid w:val="00FA29FE"/>
    <w:rsid w:val="00FA3BFB"/>
    <w:rsid w:val="00FA6634"/>
    <w:rsid w:val="00FB0A57"/>
    <w:rsid w:val="00FB3E7B"/>
    <w:rsid w:val="00FB4126"/>
    <w:rsid w:val="00FB58BF"/>
    <w:rsid w:val="00FB5A5E"/>
    <w:rsid w:val="00FB68A7"/>
    <w:rsid w:val="00FB73F5"/>
    <w:rsid w:val="00FC301E"/>
    <w:rsid w:val="00FC5776"/>
    <w:rsid w:val="00FD08F0"/>
    <w:rsid w:val="00FD0AC2"/>
    <w:rsid w:val="00FD30DD"/>
    <w:rsid w:val="00FD548B"/>
    <w:rsid w:val="00FE101C"/>
    <w:rsid w:val="00FE2680"/>
    <w:rsid w:val="00FE3391"/>
    <w:rsid w:val="00FE4370"/>
    <w:rsid w:val="00FE58CF"/>
    <w:rsid w:val="00FE6707"/>
    <w:rsid w:val="00FE7C10"/>
    <w:rsid w:val="00FE7E54"/>
    <w:rsid w:val="00FF4BA3"/>
    <w:rsid w:val="00FF4F29"/>
    <w:rsid w:val="00FF6195"/>
    <w:rsid w:val="00FF6243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0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808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7D20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4C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808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08"/>
    <w:rPr>
      <w:sz w:val="0"/>
      <w:szCs w:val="0"/>
    </w:rPr>
  </w:style>
  <w:style w:type="paragraph" w:customStyle="1" w:styleId="ConsNonformat">
    <w:name w:val="ConsNonformat"/>
    <w:uiPriority w:val="99"/>
    <w:rsid w:val="0060507B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3331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808"/>
    <w:rPr>
      <w:sz w:val="0"/>
      <w:szCs w:val="0"/>
    </w:rPr>
  </w:style>
  <w:style w:type="paragraph" w:customStyle="1" w:styleId="ConsPlusNormal">
    <w:name w:val="ConsPlusNormal"/>
    <w:uiPriority w:val="99"/>
    <w:rsid w:val="00361D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245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466</Words>
  <Characters>2659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2017-01-23T07:53:00Z</cp:lastPrinted>
  <dcterms:created xsi:type="dcterms:W3CDTF">2015-10-15T01:44:00Z</dcterms:created>
  <dcterms:modified xsi:type="dcterms:W3CDTF">2017-04-07T08:13:00Z</dcterms:modified>
</cp:coreProperties>
</file>