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28" w:rsidRPr="007A62B4" w:rsidRDefault="00122928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122928" w:rsidRPr="007A62B4" w:rsidRDefault="00122928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122928" w:rsidRDefault="00122928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главного специалиста отдела бухгалтерского учета администрации Осинниковского городского округа</w:t>
      </w:r>
      <w:r w:rsidRPr="002727A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22928" w:rsidRPr="007A62B4" w:rsidRDefault="00122928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22928" w:rsidRPr="001C2E52" w:rsidRDefault="00122928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122928" w:rsidRPr="00646737" w:rsidTr="00ED1B7B">
        <w:trPr>
          <w:trHeight w:val="151"/>
        </w:trPr>
        <w:tc>
          <w:tcPr>
            <w:tcW w:w="1560" w:type="dxa"/>
            <w:vMerge w:val="restart"/>
          </w:tcPr>
          <w:p w:rsidR="00122928" w:rsidRPr="00646737" w:rsidRDefault="0012292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737">
              <w:rPr>
                <w:rFonts w:ascii="Times New Roman" w:hAnsi="Times New Roman"/>
              </w:rPr>
              <w:t>Ф.И.О. муниципального служащего;</w:t>
            </w:r>
          </w:p>
          <w:p w:rsidR="00122928" w:rsidRPr="00646737" w:rsidRDefault="0012292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737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122928" w:rsidRPr="00646737" w:rsidRDefault="0012292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737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122928" w:rsidRPr="00646737" w:rsidRDefault="0012292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737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122928" w:rsidRPr="00646737" w:rsidRDefault="0012292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737">
              <w:rPr>
                <w:rFonts w:ascii="Times New Roman" w:hAnsi="Times New Roman"/>
              </w:rPr>
              <w:t>за 2015 г. (руб.)</w:t>
            </w:r>
          </w:p>
        </w:tc>
        <w:tc>
          <w:tcPr>
            <w:tcW w:w="7655" w:type="dxa"/>
            <w:gridSpan w:val="5"/>
          </w:tcPr>
          <w:p w:rsidR="00122928" w:rsidRPr="00646737" w:rsidRDefault="0012292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737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122928" w:rsidRPr="00646737" w:rsidRDefault="0012292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737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22928" w:rsidRPr="00646737" w:rsidTr="00ED1B7B">
        <w:trPr>
          <w:trHeight w:val="150"/>
        </w:trPr>
        <w:tc>
          <w:tcPr>
            <w:tcW w:w="1560" w:type="dxa"/>
            <w:vMerge/>
          </w:tcPr>
          <w:p w:rsidR="00122928" w:rsidRPr="00646737" w:rsidRDefault="0012292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22928" w:rsidRPr="00646737" w:rsidRDefault="0012292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22928" w:rsidRPr="00646737" w:rsidRDefault="0012292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122928" w:rsidRPr="00646737" w:rsidRDefault="0012292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73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122928" w:rsidRPr="00646737" w:rsidRDefault="00122928" w:rsidP="00B70D2C">
            <w:pPr>
              <w:spacing w:after="0" w:line="240" w:lineRule="auto"/>
              <w:ind w:left="-134" w:right="-181"/>
              <w:jc w:val="center"/>
              <w:rPr>
                <w:rFonts w:ascii="Times New Roman" w:hAnsi="Times New Roman"/>
              </w:rPr>
            </w:pPr>
            <w:r w:rsidRPr="0064673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122928" w:rsidRPr="00646737" w:rsidRDefault="0012292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737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122928" w:rsidRPr="00646737" w:rsidRDefault="0012292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73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122928" w:rsidRPr="00646737" w:rsidRDefault="00122928" w:rsidP="00AD580A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 w:rsidRPr="00646737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122928" w:rsidRPr="00646737" w:rsidRDefault="0012292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73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122928" w:rsidRPr="00646737" w:rsidRDefault="0012292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737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122928" w:rsidRPr="00646737" w:rsidRDefault="0012292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737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22928" w:rsidRPr="00646737" w:rsidTr="00ED1B7B">
        <w:trPr>
          <w:trHeight w:val="150"/>
        </w:trPr>
        <w:tc>
          <w:tcPr>
            <w:tcW w:w="1560" w:type="dxa"/>
          </w:tcPr>
          <w:p w:rsidR="00122928" w:rsidRPr="00646737" w:rsidRDefault="0012292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Кирпиченко Светлана Викторовна</w:t>
            </w:r>
          </w:p>
        </w:tc>
        <w:tc>
          <w:tcPr>
            <w:tcW w:w="1559" w:type="dxa"/>
          </w:tcPr>
          <w:p w:rsidR="00122928" w:rsidRDefault="00122928" w:rsidP="00961592">
            <w:pPr>
              <w:jc w:val="center"/>
              <w:rPr>
                <w:rFonts w:ascii="Times New Roman" w:hAnsi="Times New Roman"/>
              </w:rPr>
            </w:pPr>
          </w:p>
          <w:p w:rsidR="00122928" w:rsidRPr="00646737" w:rsidRDefault="00122928" w:rsidP="00D868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22928" w:rsidRDefault="00122928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228351,01</w:t>
            </w:r>
          </w:p>
          <w:p w:rsidR="00122928" w:rsidRPr="00646737" w:rsidRDefault="00122928" w:rsidP="00961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122928" w:rsidRDefault="0012292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22928" w:rsidRDefault="0012292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928" w:rsidRDefault="0012292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22928" w:rsidRDefault="00122928" w:rsidP="00B70D2C">
            <w:pPr>
              <w:spacing w:after="0" w:line="240" w:lineRule="auto"/>
              <w:ind w:left="-52" w:right="-82"/>
              <w:jc w:val="center"/>
              <w:rPr>
                <w:rFonts w:ascii="Times New Roman" w:hAnsi="Times New Roman"/>
              </w:rPr>
            </w:pPr>
          </w:p>
          <w:p w:rsidR="00122928" w:rsidRPr="00646737" w:rsidRDefault="00122928" w:rsidP="00B70D2C">
            <w:pPr>
              <w:spacing w:after="0" w:line="240" w:lineRule="auto"/>
              <w:ind w:left="-52" w:right="-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участок</w:t>
            </w:r>
          </w:p>
        </w:tc>
        <w:tc>
          <w:tcPr>
            <w:tcW w:w="1701" w:type="dxa"/>
          </w:tcPr>
          <w:p w:rsidR="00122928" w:rsidRDefault="00122928" w:rsidP="00B70D2C">
            <w:pPr>
              <w:spacing w:after="0" w:line="240" w:lineRule="auto"/>
              <w:ind w:left="-134" w:right="-1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122928" w:rsidRDefault="00122928" w:rsidP="00B70D2C">
            <w:pPr>
              <w:spacing w:after="0" w:line="240" w:lineRule="auto"/>
              <w:ind w:left="-134" w:right="-181"/>
              <w:jc w:val="center"/>
              <w:rPr>
                <w:rFonts w:ascii="Times New Roman" w:hAnsi="Times New Roman"/>
              </w:rPr>
            </w:pPr>
          </w:p>
          <w:p w:rsidR="00122928" w:rsidRDefault="00122928" w:rsidP="00B70D2C">
            <w:pPr>
              <w:spacing w:after="0" w:line="240" w:lineRule="auto"/>
              <w:ind w:left="-134" w:right="-1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122928" w:rsidRDefault="00122928" w:rsidP="00B70D2C">
            <w:pPr>
              <w:spacing w:after="0" w:line="240" w:lineRule="auto"/>
              <w:ind w:left="-134" w:right="-181"/>
              <w:jc w:val="center"/>
              <w:rPr>
                <w:rFonts w:ascii="Times New Roman" w:hAnsi="Times New Roman"/>
              </w:rPr>
            </w:pPr>
          </w:p>
          <w:p w:rsidR="00122928" w:rsidRPr="00646737" w:rsidRDefault="00122928" w:rsidP="00B70D2C">
            <w:pPr>
              <w:spacing w:after="0" w:line="240" w:lineRule="auto"/>
              <w:ind w:left="-134" w:right="-1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134" w:type="dxa"/>
          </w:tcPr>
          <w:p w:rsidR="00122928" w:rsidRDefault="0012292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44,0</w:t>
            </w:r>
          </w:p>
          <w:p w:rsidR="00122928" w:rsidRDefault="0012292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928" w:rsidRDefault="0012292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30,9</w:t>
            </w:r>
          </w:p>
          <w:p w:rsidR="00122928" w:rsidRDefault="0012292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928" w:rsidRPr="00646737" w:rsidRDefault="0012292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890,0</w:t>
            </w:r>
          </w:p>
        </w:tc>
        <w:tc>
          <w:tcPr>
            <w:tcW w:w="1559" w:type="dxa"/>
          </w:tcPr>
          <w:p w:rsidR="00122928" w:rsidRPr="00646737" w:rsidRDefault="0012292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22928" w:rsidRPr="00646737" w:rsidRDefault="0012292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</w:tcPr>
          <w:p w:rsidR="00122928" w:rsidRPr="00646737" w:rsidRDefault="0012292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122928" w:rsidRPr="00646737" w:rsidRDefault="0012292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22928" w:rsidRPr="00646737" w:rsidRDefault="0012292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928" w:rsidRPr="00646737" w:rsidTr="00ED1B7B">
        <w:trPr>
          <w:trHeight w:val="150"/>
        </w:trPr>
        <w:tc>
          <w:tcPr>
            <w:tcW w:w="1560" w:type="dxa"/>
          </w:tcPr>
          <w:p w:rsidR="00122928" w:rsidRPr="00646737" w:rsidRDefault="0012292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122928" w:rsidRPr="00646737" w:rsidRDefault="00122928" w:rsidP="00961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22928" w:rsidRPr="00646737" w:rsidRDefault="00122928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649847,24</w:t>
            </w:r>
          </w:p>
        </w:tc>
        <w:tc>
          <w:tcPr>
            <w:tcW w:w="1702" w:type="dxa"/>
          </w:tcPr>
          <w:p w:rsidR="00122928" w:rsidRPr="00646737" w:rsidRDefault="0012292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701" w:type="dxa"/>
          </w:tcPr>
          <w:p w:rsidR="00122928" w:rsidRPr="00646737" w:rsidRDefault="00122928" w:rsidP="00B70D2C">
            <w:pPr>
              <w:spacing w:after="0" w:line="240" w:lineRule="auto"/>
              <w:ind w:left="-134" w:right="-1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134" w:type="dxa"/>
          </w:tcPr>
          <w:p w:rsidR="00122928" w:rsidRPr="00646737" w:rsidRDefault="0012292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559" w:type="dxa"/>
          </w:tcPr>
          <w:p w:rsidR="00122928" w:rsidRPr="00646737" w:rsidRDefault="0012292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22928" w:rsidRPr="00612C0A" w:rsidRDefault="00122928" w:rsidP="00B7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A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122928" w:rsidRPr="00956BB8" w:rsidRDefault="00122928" w:rsidP="00B7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</w:t>
            </w:r>
            <w:r w:rsidRPr="00956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956B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56BB8">
              <w:rPr>
                <w:rFonts w:ascii="Times New Roman" w:hAnsi="Times New Roman"/>
                <w:sz w:val="24"/>
                <w:szCs w:val="24"/>
              </w:rPr>
              <w:t>, 2000)</w:t>
            </w:r>
          </w:p>
          <w:p w:rsidR="00122928" w:rsidRDefault="00122928" w:rsidP="00B7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122928" w:rsidRPr="00646737" w:rsidRDefault="00122928" w:rsidP="00B70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(ЗИЛ, 1992)</w:t>
            </w:r>
          </w:p>
        </w:tc>
        <w:tc>
          <w:tcPr>
            <w:tcW w:w="1701" w:type="dxa"/>
          </w:tcPr>
          <w:p w:rsidR="00122928" w:rsidRDefault="00122928" w:rsidP="00B7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22928" w:rsidRPr="00646737" w:rsidRDefault="00122928" w:rsidP="00B70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(безвозмездное, бессрочное)</w:t>
            </w:r>
          </w:p>
        </w:tc>
        <w:tc>
          <w:tcPr>
            <w:tcW w:w="1134" w:type="dxa"/>
          </w:tcPr>
          <w:p w:rsidR="00122928" w:rsidRPr="00646737" w:rsidRDefault="0012292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559" w:type="dxa"/>
          </w:tcPr>
          <w:p w:rsidR="00122928" w:rsidRPr="00646737" w:rsidRDefault="0012292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122928" w:rsidRDefault="00122928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928" w:rsidRDefault="00122928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928" w:rsidRDefault="00122928"/>
    <w:sectPr w:rsidR="00122928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6136A"/>
    <w:rsid w:val="00061975"/>
    <w:rsid w:val="00122003"/>
    <w:rsid w:val="00122928"/>
    <w:rsid w:val="00167AB1"/>
    <w:rsid w:val="001C2E52"/>
    <w:rsid w:val="002727AA"/>
    <w:rsid w:val="004974C0"/>
    <w:rsid w:val="005A3203"/>
    <w:rsid w:val="00612C0A"/>
    <w:rsid w:val="006262AF"/>
    <w:rsid w:val="00646737"/>
    <w:rsid w:val="00706F56"/>
    <w:rsid w:val="0078453D"/>
    <w:rsid w:val="007A62B4"/>
    <w:rsid w:val="0082574B"/>
    <w:rsid w:val="00956BB8"/>
    <w:rsid w:val="00961592"/>
    <w:rsid w:val="00972EFC"/>
    <w:rsid w:val="00AD580A"/>
    <w:rsid w:val="00B70D2C"/>
    <w:rsid w:val="00D21783"/>
    <w:rsid w:val="00D32721"/>
    <w:rsid w:val="00D868F9"/>
    <w:rsid w:val="00DA2040"/>
    <w:rsid w:val="00E164AB"/>
    <w:rsid w:val="00ED1B7B"/>
    <w:rsid w:val="00F25C71"/>
    <w:rsid w:val="00F9354D"/>
    <w:rsid w:val="00FC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177</Words>
  <Characters>1015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2016-03-11T05:32:00Z</cp:lastPrinted>
  <dcterms:created xsi:type="dcterms:W3CDTF">2016-03-11T05:28:00Z</dcterms:created>
  <dcterms:modified xsi:type="dcterms:W3CDTF">2016-03-21T10:46:00Z</dcterms:modified>
</cp:coreProperties>
</file>