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B9" w:rsidRPr="007A62B4" w:rsidRDefault="007702B9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7702B9" w:rsidRPr="007A62B4" w:rsidRDefault="007702B9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7702B9" w:rsidRDefault="007702B9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координации работ по жизнеобеспечению города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7702B9" w:rsidRPr="007A62B4" w:rsidRDefault="007702B9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02B9" w:rsidRPr="001C2E52" w:rsidRDefault="007702B9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417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7702B9" w:rsidRPr="00A247DA" w:rsidTr="00ED5B36">
        <w:trPr>
          <w:trHeight w:val="151"/>
        </w:trPr>
        <w:tc>
          <w:tcPr>
            <w:tcW w:w="1702" w:type="dxa"/>
            <w:vMerge w:val="restart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Ф.И.О. муниципального служащего;</w:t>
            </w:r>
          </w:p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247DA">
                <w:rPr>
                  <w:rFonts w:ascii="Times New Roman" w:hAnsi="Times New Roman"/>
                </w:rPr>
                <w:t>2015 г</w:t>
              </w:r>
            </w:smartTag>
            <w:r w:rsidRPr="00A247DA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702B9" w:rsidRPr="00A247DA" w:rsidTr="00ED5B36">
        <w:trPr>
          <w:trHeight w:val="150"/>
        </w:trPr>
        <w:tc>
          <w:tcPr>
            <w:tcW w:w="1702" w:type="dxa"/>
            <w:vMerge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702B9" w:rsidRPr="00A247DA" w:rsidTr="00ED5B36">
        <w:trPr>
          <w:trHeight w:val="150"/>
        </w:trPr>
        <w:tc>
          <w:tcPr>
            <w:tcW w:w="1702" w:type="dxa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Карпельцева Елена Александровна</w:t>
            </w:r>
          </w:p>
        </w:tc>
        <w:tc>
          <w:tcPr>
            <w:tcW w:w="1417" w:type="dxa"/>
          </w:tcPr>
          <w:p w:rsidR="007702B9" w:rsidRPr="00A247DA" w:rsidRDefault="007702B9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702B9" w:rsidRPr="00A247DA" w:rsidRDefault="007702B9" w:rsidP="00961592">
            <w:pPr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178 606, 69</w:t>
            </w:r>
          </w:p>
        </w:tc>
        <w:tc>
          <w:tcPr>
            <w:tcW w:w="1702" w:type="dxa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45,2</w:t>
            </w:r>
          </w:p>
        </w:tc>
        <w:tc>
          <w:tcPr>
            <w:tcW w:w="1559" w:type="dxa"/>
          </w:tcPr>
          <w:p w:rsidR="007702B9" w:rsidRPr="00A247DA" w:rsidRDefault="007702B9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7DA"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</w:tr>
    </w:tbl>
    <w:p w:rsidR="007702B9" w:rsidRDefault="007702B9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2B9" w:rsidRDefault="007702B9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2B9" w:rsidRDefault="007702B9"/>
    <w:sectPr w:rsidR="007702B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C4F6A"/>
    <w:rsid w:val="00122003"/>
    <w:rsid w:val="00161BAA"/>
    <w:rsid w:val="001C2E52"/>
    <w:rsid w:val="007702B9"/>
    <w:rsid w:val="0078453D"/>
    <w:rsid w:val="007A33AE"/>
    <w:rsid w:val="007A62B4"/>
    <w:rsid w:val="008A6646"/>
    <w:rsid w:val="00961592"/>
    <w:rsid w:val="00A247DA"/>
    <w:rsid w:val="00ED1B7B"/>
    <w:rsid w:val="00ED5B36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133</Words>
  <Characters>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2016-03-11T05:32:00Z</cp:lastPrinted>
  <dcterms:created xsi:type="dcterms:W3CDTF">2016-03-18T04:31:00Z</dcterms:created>
  <dcterms:modified xsi:type="dcterms:W3CDTF">2016-04-04T17:37:00Z</dcterms:modified>
</cp:coreProperties>
</file>