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34" w:rsidRPr="007A62B4" w:rsidRDefault="00B6003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B60034" w:rsidRPr="007A62B4" w:rsidRDefault="00B6003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B60034" w:rsidRDefault="00B6003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главного специалиста отдела строительства</w:t>
      </w:r>
      <w:r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0034" w:rsidRPr="007A62B4" w:rsidRDefault="00B6003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60034" w:rsidRPr="001C2E52" w:rsidRDefault="00B60034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1"/>
        <w:gridCol w:w="1368"/>
        <w:gridCol w:w="1276"/>
        <w:gridCol w:w="1702"/>
        <w:gridCol w:w="1774"/>
        <w:gridCol w:w="1080"/>
        <w:gridCol w:w="1260"/>
        <w:gridCol w:w="1839"/>
        <w:gridCol w:w="1701"/>
        <w:gridCol w:w="1134"/>
        <w:gridCol w:w="1559"/>
      </w:tblGrid>
      <w:tr w:rsidR="00B60034" w:rsidRPr="003B38C1" w:rsidTr="00A363F0">
        <w:trPr>
          <w:trHeight w:val="151"/>
        </w:trPr>
        <w:tc>
          <w:tcPr>
            <w:tcW w:w="1751" w:type="dxa"/>
            <w:vMerge w:val="restart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8C1">
              <w:rPr>
                <w:rFonts w:ascii="Times New Roman" w:hAnsi="Times New Roman"/>
              </w:rPr>
              <w:t>Ф.И.О. муниципального служащего;</w:t>
            </w:r>
          </w:p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8C1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368" w:type="dxa"/>
            <w:vMerge w:val="restart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8C1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8C1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8C1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B38C1">
                <w:rPr>
                  <w:rFonts w:ascii="Times New Roman" w:hAnsi="Times New Roman"/>
                </w:rPr>
                <w:t>2015 г</w:t>
              </w:r>
            </w:smartTag>
            <w:r w:rsidRPr="003B38C1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8C1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8C1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60034" w:rsidRPr="003B38C1" w:rsidTr="00A363F0">
        <w:trPr>
          <w:trHeight w:val="150"/>
        </w:trPr>
        <w:tc>
          <w:tcPr>
            <w:tcW w:w="1751" w:type="dxa"/>
            <w:vMerge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8C1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74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8C1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80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8C1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60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8C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9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8C1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8C1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8C1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8C1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60034" w:rsidRPr="003B38C1" w:rsidTr="00A363F0">
        <w:trPr>
          <w:trHeight w:val="150"/>
        </w:trPr>
        <w:tc>
          <w:tcPr>
            <w:tcW w:w="1751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Казаренко Татьяна Васильевна</w:t>
            </w:r>
          </w:p>
        </w:tc>
        <w:tc>
          <w:tcPr>
            <w:tcW w:w="1368" w:type="dxa"/>
          </w:tcPr>
          <w:p w:rsidR="00B60034" w:rsidRPr="003B38C1" w:rsidRDefault="00B6003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B60034" w:rsidRPr="003B38C1" w:rsidRDefault="00B6003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212511,81</w:t>
            </w:r>
          </w:p>
        </w:tc>
        <w:tc>
          <w:tcPr>
            <w:tcW w:w="1702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774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долевая, 1/3  </w:t>
            </w:r>
          </w:p>
        </w:tc>
        <w:tc>
          <w:tcPr>
            <w:tcW w:w="1080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260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9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134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559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60034" w:rsidRPr="003B38C1" w:rsidTr="00A363F0">
        <w:trPr>
          <w:trHeight w:val="2280"/>
        </w:trPr>
        <w:tc>
          <w:tcPr>
            <w:tcW w:w="1751" w:type="dxa"/>
          </w:tcPr>
          <w:p w:rsidR="00B60034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Супруг</w:t>
            </w:r>
          </w:p>
        </w:tc>
        <w:tc>
          <w:tcPr>
            <w:tcW w:w="1368" w:type="dxa"/>
          </w:tcPr>
          <w:p w:rsidR="00B60034" w:rsidRPr="003B38C1" w:rsidRDefault="00B6003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B60034" w:rsidRPr="003B38C1" w:rsidRDefault="00B6003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614910,17</w:t>
            </w:r>
          </w:p>
        </w:tc>
        <w:tc>
          <w:tcPr>
            <w:tcW w:w="1702" w:type="dxa"/>
          </w:tcPr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Двухкомнатная квартира</w:t>
            </w:r>
          </w:p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60034" w:rsidRPr="003B38C1" w:rsidRDefault="00B60034" w:rsidP="007B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74" w:type="dxa"/>
          </w:tcPr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долевая, 1/3 </w:t>
            </w:r>
          </w:p>
          <w:p w:rsidR="00B60034" w:rsidRPr="003B38C1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034" w:rsidRPr="003B38C1" w:rsidRDefault="00B60034" w:rsidP="007B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80" w:type="dxa"/>
          </w:tcPr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034" w:rsidRPr="003B38C1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034" w:rsidRPr="003B38C1" w:rsidRDefault="00B60034" w:rsidP="007B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60" w:type="dxa"/>
          </w:tcPr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034" w:rsidRPr="003B38C1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034" w:rsidRPr="003B38C1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034" w:rsidRPr="003B38C1" w:rsidRDefault="00B60034" w:rsidP="007B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9" w:type="dxa"/>
          </w:tcPr>
          <w:p w:rsidR="00B60034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LADA21144026</w:t>
            </w:r>
          </w:p>
          <w:p w:rsidR="00B60034" w:rsidRPr="007D572D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034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034" w:rsidRPr="001D6A93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3151201</w:t>
            </w:r>
          </w:p>
        </w:tc>
        <w:tc>
          <w:tcPr>
            <w:tcW w:w="1701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59" w:type="dxa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60034" w:rsidRPr="003B38C1" w:rsidTr="00A363F0">
        <w:trPr>
          <w:trHeight w:val="150"/>
        </w:trPr>
        <w:tc>
          <w:tcPr>
            <w:tcW w:w="1751" w:type="dxa"/>
            <w:vMerge w:val="restart"/>
          </w:tcPr>
          <w:p w:rsidR="00B60034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Несовершеннолетняя дочь</w:t>
            </w:r>
          </w:p>
        </w:tc>
        <w:tc>
          <w:tcPr>
            <w:tcW w:w="1368" w:type="dxa"/>
            <w:vMerge w:val="restart"/>
          </w:tcPr>
          <w:p w:rsidR="00B60034" w:rsidRPr="003B38C1" w:rsidRDefault="00B6003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60034" w:rsidRPr="003B38C1" w:rsidRDefault="00B6003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Двухкомнатная квартира</w:t>
            </w:r>
          </w:p>
          <w:p w:rsidR="00B60034" w:rsidRPr="003B38C1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034" w:rsidRPr="003B38C1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долевая, 1/3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034" w:rsidRPr="003B38C1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034" w:rsidRPr="003B38C1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</w:tcBorders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Merge w:val="restart"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60034" w:rsidRPr="003B38C1" w:rsidTr="00A363F0">
        <w:trPr>
          <w:trHeight w:val="150"/>
        </w:trPr>
        <w:tc>
          <w:tcPr>
            <w:tcW w:w="1751" w:type="dxa"/>
            <w:vMerge/>
          </w:tcPr>
          <w:p w:rsidR="00B60034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</w:tcPr>
          <w:p w:rsidR="00B60034" w:rsidRDefault="00B60034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60034" w:rsidRDefault="00B60034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долевая, 1/3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4" w:rsidRDefault="00B60034" w:rsidP="007B2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9" w:type="dxa"/>
            <w:vMerge/>
            <w:tcBorders>
              <w:left w:val="single" w:sz="4" w:space="0" w:color="auto"/>
            </w:tcBorders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60034" w:rsidRPr="003B38C1" w:rsidRDefault="00B6003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60034" w:rsidRDefault="00B6003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034" w:rsidRDefault="00B6003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034" w:rsidRDefault="00B60034"/>
    <w:sectPr w:rsidR="00B60034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754B3"/>
    <w:rsid w:val="000C1C85"/>
    <w:rsid w:val="00122003"/>
    <w:rsid w:val="001C08F9"/>
    <w:rsid w:val="001C2E52"/>
    <w:rsid w:val="001D6A93"/>
    <w:rsid w:val="002727AA"/>
    <w:rsid w:val="0031743B"/>
    <w:rsid w:val="00333C79"/>
    <w:rsid w:val="003B0F0A"/>
    <w:rsid w:val="003B38C1"/>
    <w:rsid w:val="004F0328"/>
    <w:rsid w:val="006C09CE"/>
    <w:rsid w:val="0078453D"/>
    <w:rsid w:val="007A62B4"/>
    <w:rsid w:val="007B2429"/>
    <w:rsid w:val="007D572D"/>
    <w:rsid w:val="00961592"/>
    <w:rsid w:val="00A363F0"/>
    <w:rsid w:val="00B60034"/>
    <w:rsid w:val="00BE1BFF"/>
    <w:rsid w:val="00C477E5"/>
    <w:rsid w:val="00ED1B7B"/>
    <w:rsid w:val="00F9354D"/>
    <w:rsid w:val="00F9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197</Words>
  <Characters>1123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cp:lastPrinted>2016-03-23T12:43:00Z</cp:lastPrinted>
  <dcterms:created xsi:type="dcterms:W3CDTF">2016-03-11T05:28:00Z</dcterms:created>
  <dcterms:modified xsi:type="dcterms:W3CDTF">2016-03-23T12:43:00Z</dcterms:modified>
</cp:coreProperties>
</file>