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4F" w:rsidRPr="007A62B4" w:rsidRDefault="00A85B4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A85B4F" w:rsidRPr="007A62B4" w:rsidRDefault="00A85B4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A85B4F" w:rsidRDefault="00A85B4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отела строительства 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B4F" w:rsidRPr="007A62B4" w:rsidRDefault="00A85B4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5B4F" w:rsidRPr="001C2E52" w:rsidRDefault="00A85B4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266"/>
      </w:tblGrid>
      <w:tr w:rsidR="00A85B4F" w:rsidRPr="00054DCD" w:rsidTr="00146DD4">
        <w:trPr>
          <w:trHeight w:val="151"/>
        </w:trPr>
        <w:tc>
          <w:tcPr>
            <w:tcW w:w="1560" w:type="dxa"/>
            <w:vMerge w:val="restart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Ф.И.О. муниципального служащего;</w:t>
            </w:r>
          </w:p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54DCD">
                <w:rPr>
                  <w:rFonts w:ascii="Times New Roman" w:hAnsi="Times New Roman"/>
                </w:rPr>
                <w:t>2015 г</w:t>
              </w:r>
            </w:smartTag>
            <w:r w:rsidRPr="00054DCD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85B4F" w:rsidRPr="00054DCD" w:rsidTr="00146DD4">
        <w:trPr>
          <w:trHeight w:val="150"/>
        </w:trPr>
        <w:tc>
          <w:tcPr>
            <w:tcW w:w="1560" w:type="dxa"/>
            <w:vMerge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66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85B4F" w:rsidRPr="00054DCD" w:rsidTr="00146DD4">
        <w:trPr>
          <w:trHeight w:val="150"/>
        </w:trPr>
        <w:tc>
          <w:tcPr>
            <w:tcW w:w="1560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Савельева Яна Игоревна </w:t>
            </w:r>
          </w:p>
        </w:tc>
        <w:tc>
          <w:tcPr>
            <w:tcW w:w="1559" w:type="dxa"/>
          </w:tcPr>
          <w:p w:rsidR="00A85B4F" w:rsidRPr="00054DCD" w:rsidRDefault="00A85B4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85B4F" w:rsidRPr="00054DCD" w:rsidRDefault="00A85B4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208752,18</w:t>
            </w:r>
          </w:p>
        </w:tc>
        <w:tc>
          <w:tcPr>
            <w:tcW w:w="1702" w:type="dxa"/>
          </w:tcPr>
          <w:p w:rsidR="00A85B4F" w:rsidRPr="00054DCD" w:rsidRDefault="00A85B4F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85B4F" w:rsidRPr="00054DCD" w:rsidRDefault="00A85B4F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85B4F" w:rsidRPr="00054DCD" w:rsidRDefault="00A85B4F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A85B4F" w:rsidRPr="00054DCD" w:rsidRDefault="00A85B4F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85B4F" w:rsidRPr="00054DCD" w:rsidRDefault="00A85B4F" w:rsidP="006E4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66" w:type="dxa"/>
          </w:tcPr>
          <w:p w:rsidR="00A85B4F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A85B4F" w:rsidRPr="00054DCD" w:rsidRDefault="00A85B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5B4F" w:rsidRDefault="00A85B4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B4F" w:rsidRDefault="00A85B4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B4F" w:rsidRDefault="00A85B4F"/>
    <w:sectPr w:rsidR="00A85B4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408A8"/>
    <w:rsid w:val="00054DCD"/>
    <w:rsid w:val="00122003"/>
    <w:rsid w:val="00146DD4"/>
    <w:rsid w:val="001C2E52"/>
    <w:rsid w:val="00201C73"/>
    <w:rsid w:val="002727AA"/>
    <w:rsid w:val="004D1520"/>
    <w:rsid w:val="006E4A91"/>
    <w:rsid w:val="0078453D"/>
    <w:rsid w:val="00787F40"/>
    <w:rsid w:val="007A62B4"/>
    <w:rsid w:val="008A2754"/>
    <w:rsid w:val="009330F8"/>
    <w:rsid w:val="00961592"/>
    <w:rsid w:val="00A85B4F"/>
    <w:rsid w:val="00AD261D"/>
    <w:rsid w:val="00B25E8E"/>
    <w:rsid w:val="00C8658C"/>
    <w:rsid w:val="00EC1830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1</Pages>
  <Words>128</Words>
  <Characters>731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7</cp:revision>
  <cp:lastPrinted>2016-03-21T05:41:00Z</cp:lastPrinted>
  <dcterms:created xsi:type="dcterms:W3CDTF">2016-03-11T05:28:00Z</dcterms:created>
  <dcterms:modified xsi:type="dcterms:W3CDTF">2016-03-21T10:22:00Z</dcterms:modified>
</cp:coreProperties>
</file>