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40" w:rsidRPr="007A62B4" w:rsidRDefault="0087584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875840" w:rsidRPr="007A62B4" w:rsidRDefault="0087584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875840" w:rsidRDefault="0087584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59D9">
        <w:rPr>
          <w:rFonts w:ascii="Times New Roman" w:hAnsi="Times New Roman"/>
          <w:b/>
          <w:i/>
          <w:sz w:val="28"/>
          <w:szCs w:val="28"/>
          <w:u w:val="single"/>
        </w:rPr>
        <w:t>начальника отдела по контролю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875840" w:rsidRPr="007A62B4" w:rsidRDefault="00875840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75840" w:rsidRPr="001C2E52" w:rsidRDefault="00875840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875840" w:rsidRPr="00A50977" w:rsidTr="00ED1B7B">
        <w:trPr>
          <w:trHeight w:val="151"/>
        </w:trPr>
        <w:tc>
          <w:tcPr>
            <w:tcW w:w="1560" w:type="dxa"/>
            <w:vMerge w:val="restart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Ф.И.О. муниципального служащего;</w:t>
            </w:r>
          </w:p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50977">
                <w:rPr>
                  <w:rFonts w:ascii="Times New Roman" w:hAnsi="Times New Roman"/>
                </w:rPr>
                <w:t>2015 г</w:t>
              </w:r>
            </w:smartTag>
            <w:r w:rsidRPr="00A50977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75840" w:rsidRPr="00A50977" w:rsidTr="00ED1B7B">
        <w:trPr>
          <w:trHeight w:val="150"/>
        </w:trPr>
        <w:tc>
          <w:tcPr>
            <w:tcW w:w="1560" w:type="dxa"/>
            <w:vMerge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75840" w:rsidRPr="00A50977" w:rsidTr="00E87F30">
        <w:trPr>
          <w:trHeight w:val="150"/>
        </w:trPr>
        <w:tc>
          <w:tcPr>
            <w:tcW w:w="1560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Зацепина</w:t>
            </w: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vAlign w:val="center"/>
          </w:tcPr>
          <w:p w:rsidR="00875840" w:rsidRPr="00A50977" w:rsidRDefault="00875840" w:rsidP="00E87F30">
            <w:pPr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Кредит</w:t>
            </w:r>
          </w:p>
        </w:tc>
        <w:tc>
          <w:tcPr>
            <w:tcW w:w="1276" w:type="dxa"/>
          </w:tcPr>
          <w:p w:rsidR="00875840" w:rsidRPr="00A50977" w:rsidRDefault="00875840" w:rsidP="00961592">
            <w:pPr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367026,96</w:t>
            </w:r>
          </w:p>
        </w:tc>
        <w:tc>
          <w:tcPr>
            <w:tcW w:w="1702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долевая, 1/2</w:t>
            </w:r>
          </w:p>
        </w:tc>
        <w:tc>
          <w:tcPr>
            <w:tcW w:w="1134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5840" w:rsidRPr="00A50977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5840" w:rsidRPr="00A50977" w:rsidTr="00ED1B7B">
        <w:trPr>
          <w:trHeight w:val="150"/>
        </w:trPr>
        <w:tc>
          <w:tcPr>
            <w:tcW w:w="1560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75840" w:rsidRPr="00A50977" w:rsidRDefault="00875840" w:rsidP="0084723B">
            <w:pPr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Легковой автомобиль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75840" w:rsidRPr="00A50977" w:rsidRDefault="00875840" w:rsidP="00961592">
            <w:pPr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844784,52</w:t>
            </w:r>
          </w:p>
        </w:tc>
        <w:tc>
          <w:tcPr>
            <w:tcW w:w="1702" w:type="dxa"/>
          </w:tcPr>
          <w:p w:rsidR="00875840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59D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59D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½</w:t>
            </w:r>
          </w:p>
          <w:p w:rsidR="00875840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75840" w:rsidRPr="00F659D9" w:rsidRDefault="00875840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9D9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75840" w:rsidRPr="00A50977" w:rsidRDefault="00875840" w:rsidP="00446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(ШериТигго)</w:t>
            </w:r>
          </w:p>
        </w:tc>
        <w:tc>
          <w:tcPr>
            <w:tcW w:w="1701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 xml:space="preserve"> 29,96</w:t>
            </w: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75840" w:rsidRPr="00A50977" w:rsidTr="00ED1B7B">
        <w:trPr>
          <w:trHeight w:val="150"/>
        </w:trPr>
        <w:tc>
          <w:tcPr>
            <w:tcW w:w="1560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44616A">
              <w:rPr>
                <w:rFonts w:ascii="Times New Roman" w:hAnsi="Times New Roman"/>
                <w:sz w:val="24"/>
                <w:szCs w:val="24"/>
              </w:rPr>
              <w:t>ний сын</w:t>
            </w:r>
          </w:p>
        </w:tc>
        <w:tc>
          <w:tcPr>
            <w:tcW w:w="1559" w:type="dxa"/>
          </w:tcPr>
          <w:p w:rsidR="00875840" w:rsidRPr="00A50977" w:rsidRDefault="00875840" w:rsidP="009615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5840" w:rsidRPr="00A50977" w:rsidRDefault="00875840" w:rsidP="00961592">
            <w:pPr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2000,00</w:t>
            </w:r>
          </w:p>
        </w:tc>
        <w:tc>
          <w:tcPr>
            <w:tcW w:w="1702" w:type="dxa"/>
          </w:tcPr>
          <w:p w:rsidR="00875840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75840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840" w:rsidRPr="00A50977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5840" w:rsidRPr="00F659D9" w:rsidRDefault="00875840" w:rsidP="00F65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(безвозмездное, бессрочное)</w:t>
            </w:r>
          </w:p>
        </w:tc>
        <w:tc>
          <w:tcPr>
            <w:tcW w:w="1134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</w:tcPr>
          <w:p w:rsidR="00875840" w:rsidRPr="00A50977" w:rsidRDefault="00875840" w:rsidP="00914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9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75840" w:rsidRDefault="0087584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40" w:rsidRDefault="00875840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40" w:rsidRDefault="00875840"/>
    <w:sectPr w:rsidR="00875840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22003"/>
    <w:rsid w:val="001C2E52"/>
    <w:rsid w:val="0044616A"/>
    <w:rsid w:val="00477E07"/>
    <w:rsid w:val="00557FF4"/>
    <w:rsid w:val="00717696"/>
    <w:rsid w:val="0078453D"/>
    <w:rsid w:val="007A62B4"/>
    <w:rsid w:val="0084723B"/>
    <w:rsid w:val="00875840"/>
    <w:rsid w:val="009009C9"/>
    <w:rsid w:val="009141DC"/>
    <w:rsid w:val="00961592"/>
    <w:rsid w:val="00995A8A"/>
    <w:rsid w:val="00A50977"/>
    <w:rsid w:val="00A571B8"/>
    <w:rsid w:val="00B71B32"/>
    <w:rsid w:val="00DB41EB"/>
    <w:rsid w:val="00E87F30"/>
    <w:rsid w:val="00ED1B7B"/>
    <w:rsid w:val="00F659D9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180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2016-03-29T04:45:00Z</cp:lastPrinted>
  <dcterms:created xsi:type="dcterms:W3CDTF">2016-03-29T04:42:00Z</dcterms:created>
  <dcterms:modified xsi:type="dcterms:W3CDTF">2016-04-04T18:29:00Z</dcterms:modified>
</cp:coreProperties>
</file>