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6A" w:rsidRPr="007A62B4" w:rsidRDefault="00207B6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07B6A" w:rsidRPr="007A62B4" w:rsidRDefault="00207B6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07B6A" w:rsidRDefault="00207B6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начальника отдела строительства администрации Осинниковского городского округа 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7B6A" w:rsidRPr="007A62B4" w:rsidRDefault="00207B6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07B6A" w:rsidRPr="001C2E52" w:rsidRDefault="00207B6A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207B6A" w:rsidRPr="00152822" w:rsidTr="00ED1B7B">
        <w:trPr>
          <w:trHeight w:val="151"/>
        </w:trPr>
        <w:tc>
          <w:tcPr>
            <w:tcW w:w="1560" w:type="dxa"/>
            <w:vMerge w:val="restart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Ф.И.О. муниципального служащего;</w:t>
            </w:r>
          </w:p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2822">
                <w:rPr>
                  <w:rFonts w:ascii="Times New Roman" w:hAnsi="Times New Roman"/>
                </w:rPr>
                <w:t>2015 г</w:t>
              </w:r>
            </w:smartTag>
            <w:r w:rsidRPr="00152822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07B6A" w:rsidRPr="00152822" w:rsidTr="00ED1B7B">
        <w:trPr>
          <w:trHeight w:val="150"/>
        </w:trPr>
        <w:tc>
          <w:tcPr>
            <w:tcW w:w="1560" w:type="dxa"/>
            <w:vMerge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82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07B6A" w:rsidRPr="00152822" w:rsidTr="00ED1B7B">
        <w:trPr>
          <w:trHeight w:val="150"/>
        </w:trPr>
        <w:tc>
          <w:tcPr>
            <w:tcW w:w="1560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Башняк Светлана Александровна</w:t>
            </w:r>
          </w:p>
        </w:tc>
        <w:tc>
          <w:tcPr>
            <w:tcW w:w="1559" w:type="dxa"/>
          </w:tcPr>
          <w:p w:rsidR="00207B6A" w:rsidRPr="00152822" w:rsidRDefault="00207B6A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207B6A" w:rsidRPr="00152822" w:rsidRDefault="00207B6A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328342,02</w:t>
            </w:r>
          </w:p>
        </w:tc>
        <w:tc>
          <w:tcPr>
            <w:tcW w:w="1702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701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34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1559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7B6A" w:rsidRPr="00152822" w:rsidTr="00ED1B7B">
        <w:trPr>
          <w:trHeight w:val="150"/>
        </w:trPr>
        <w:tc>
          <w:tcPr>
            <w:tcW w:w="1560" w:type="dxa"/>
          </w:tcPr>
          <w:p w:rsidR="00207B6A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207B6A" w:rsidRPr="00152822" w:rsidRDefault="00207B6A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207B6A" w:rsidRPr="00152822" w:rsidRDefault="00207B6A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535338,02</w:t>
            </w:r>
          </w:p>
        </w:tc>
        <w:tc>
          <w:tcPr>
            <w:tcW w:w="1702" w:type="dxa"/>
          </w:tcPr>
          <w:p w:rsidR="00207B6A" w:rsidRPr="00152822" w:rsidRDefault="00207B6A" w:rsidP="00AD4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701" w:type="dxa"/>
          </w:tcPr>
          <w:p w:rsidR="00207B6A" w:rsidRPr="00152822" w:rsidRDefault="00207B6A" w:rsidP="00AD4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34" w:type="dxa"/>
          </w:tcPr>
          <w:p w:rsidR="00207B6A" w:rsidRPr="00152822" w:rsidRDefault="00207B6A" w:rsidP="00AD4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1559" w:type="dxa"/>
          </w:tcPr>
          <w:p w:rsidR="00207B6A" w:rsidRPr="00152822" w:rsidRDefault="00207B6A" w:rsidP="00AD4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07B6A" w:rsidRPr="00967815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 </w:t>
            </w:r>
            <w:r>
              <w:rPr>
                <w:rFonts w:ascii="Times New Roman" w:hAnsi="Times New Roman"/>
                <w:lang w:val="en-US"/>
              </w:rPr>
              <w:t>KIO</w:t>
            </w:r>
            <w:r w:rsidRPr="009678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  <w:r w:rsidRPr="00967815">
              <w:rPr>
                <w:rFonts w:ascii="Times New Roman" w:hAnsi="Times New Roman"/>
              </w:rPr>
              <w:t xml:space="preserve"> 2012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7B6A" w:rsidRPr="00152822" w:rsidTr="00ED1B7B">
        <w:trPr>
          <w:trHeight w:val="150"/>
        </w:trPr>
        <w:tc>
          <w:tcPr>
            <w:tcW w:w="1560" w:type="dxa"/>
          </w:tcPr>
          <w:p w:rsidR="00207B6A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207B6A" w:rsidRPr="00152822" w:rsidRDefault="00207B6A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207B6A" w:rsidRPr="00152822" w:rsidRDefault="00207B6A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207B6A" w:rsidRPr="00152822" w:rsidRDefault="00207B6A" w:rsidP="00AD4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701" w:type="dxa"/>
          </w:tcPr>
          <w:p w:rsidR="00207B6A" w:rsidRPr="00152822" w:rsidRDefault="00207B6A" w:rsidP="00AD4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34" w:type="dxa"/>
          </w:tcPr>
          <w:p w:rsidR="00207B6A" w:rsidRPr="00152822" w:rsidRDefault="00207B6A" w:rsidP="00AD4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1559" w:type="dxa"/>
          </w:tcPr>
          <w:p w:rsidR="00207B6A" w:rsidRPr="00152822" w:rsidRDefault="00207B6A" w:rsidP="00AD4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07B6A" w:rsidRPr="00152822" w:rsidRDefault="00207B6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07B6A" w:rsidRDefault="00207B6A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B6A" w:rsidRDefault="00207B6A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B6A" w:rsidRDefault="00207B6A"/>
    <w:sectPr w:rsidR="00207B6A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0471F"/>
    <w:rsid w:val="00122003"/>
    <w:rsid w:val="00152822"/>
    <w:rsid w:val="001C2E52"/>
    <w:rsid w:val="00207B6A"/>
    <w:rsid w:val="0024236E"/>
    <w:rsid w:val="002727AA"/>
    <w:rsid w:val="002F0410"/>
    <w:rsid w:val="00516584"/>
    <w:rsid w:val="005F7F00"/>
    <w:rsid w:val="006840C4"/>
    <w:rsid w:val="0078453D"/>
    <w:rsid w:val="007A62B4"/>
    <w:rsid w:val="00956E7A"/>
    <w:rsid w:val="00961592"/>
    <w:rsid w:val="00967815"/>
    <w:rsid w:val="00AD4C5C"/>
    <w:rsid w:val="00B5100B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171</Words>
  <Characters>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2016-03-21T08:44:00Z</cp:lastPrinted>
  <dcterms:created xsi:type="dcterms:W3CDTF">2016-03-11T05:28:00Z</dcterms:created>
  <dcterms:modified xsi:type="dcterms:W3CDTF">2016-04-04T18:35:00Z</dcterms:modified>
</cp:coreProperties>
</file>