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5" w:rsidRPr="007A62B4" w:rsidRDefault="0024350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43505" w:rsidRPr="007A62B4" w:rsidRDefault="0024350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243505" w:rsidRDefault="0024350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 специалиста  отдела по переселению граждан из ветхого жилья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3505" w:rsidRPr="007A62B4" w:rsidRDefault="00243505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3505" w:rsidRPr="001C2E52" w:rsidRDefault="00243505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243505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43505" w:rsidRPr="006D4DB6" w:rsidTr="003D7B95">
        <w:trPr>
          <w:trHeight w:val="150"/>
        </w:trPr>
        <w:tc>
          <w:tcPr>
            <w:tcW w:w="1560" w:type="dxa"/>
            <w:vMerge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243505" w:rsidRPr="006D4DB6" w:rsidRDefault="0024350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43505" w:rsidRPr="006D4DB6" w:rsidTr="00FE63B7">
        <w:trPr>
          <w:trHeight w:val="150"/>
        </w:trPr>
        <w:tc>
          <w:tcPr>
            <w:tcW w:w="1560" w:type="dxa"/>
          </w:tcPr>
          <w:p w:rsidR="00243505" w:rsidRPr="00EF3352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Юношева Анастасия Леонидовна</w:t>
            </w:r>
          </w:p>
        </w:tc>
        <w:tc>
          <w:tcPr>
            <w:tcW w:w="1559" w:type="dxa"/>
          </w:tcPr>
          <w:p w:rsidR="00243505" w:rsidRDefault="00243505" w:rsidP="00FE63B7">
            <w:pPr>
              <w:jc w:val="center"/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243505" w:rsidRPr="00571BEC" w:rsidRDefault="00243505" w:rsidP="00FE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96720</w:t>
            </w:r>
          </w:p>
        </w:tc>
        <w:tc>
          <w:tcPr>
            <w:tcW w:w="1620" w:type="dxa"/>
          </w:tcPr>
          <w:p w:rsidR="00243505" w:rsidRPr="00D1351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5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7" w:type="dxa"/>
          </w:tcPr>
          <w:p w:rsidR="00243505" w:rsidRPr="002F16E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243505" w:rsidRPr="002F16E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243505" w:rsidRPr="002F16E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243505" w:rsidRPr="006D4DB6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243505" w:rsidRPr="00D1351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43505" w:rsidRPr="00693BF5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243505" w:rsidRPr="00D1351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3505" w:rsidRPr="006D4DB6" w:rsidTr="00FE63B7">
        <w:trPr>
          <w:trHeight w:val="150"/>
        </w:trPr>
        <w:tc>
          <w:tcPr>
            <w:tcW w:w="1560" w:type="dxa"/>
          </w:tcPr>
          <w:p w:rsidR="00243505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</w:tcPr>
          <w:p w:rsidR="00243505" w:rsidRPr="003815C1" w:rsidRDefault="00243505" w:rsidP="00FE6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243505" w:rsidRDefault="00243505" w:rsidP="00FE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620" w:type="dxa"/>
          </w:tcPr>
          <w:p w:rsidR="00243505" w:rsidRPr="003815C1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27" w:type="dxa"/>
          </w:tcPr>
          <w:p w:rsidR="00243505" w:rsidRPr="00693BF5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43505" w:rsidRPr="00693BF5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3505" w:rsidRPr="00693BF5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243505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</w:tcPr>
          <w:p w:rsidR="00243505" w:rsidRPr="00D1351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43505" w:rsidRPr="00693BF5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243505" w:rsidRPr="00D1351B" w:rsidRDefault="00243505" w:rsidP="00FE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43505" w:rsidRDefault="00243505"/>
    <w:sectPr w:rsidR="0024350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D2FCB"/>
    <w:rsid w:val="00122003"/>
    <w:rsid w:val="00135BFA"/>
    <w:rsid w:val="001C2E52"/>
    <w:rsid w:val="001D1768"/>
    <w:rsid w:val="001D1FE3"/>
    <w:rsid w:val="001D6A30"/>
    <w:rsid w:val="002157BF"/>
    <w:rsid w:val="00215E1A"/>
    <w:rsid w:val="00243505"/>
    <w:rsid w:val="00263C0F"/>
    <w:rsid w:val="002945CD"/>
    <w:rsid w:val="002B3A32"/>
    <w:rsid w:val="002D38DE"/>
    <w:rsid w:val="002F16EB"/>
    <w:rsid w:val="003815C1"/>
    <w:rsid w:val="003D7B95"/>
    <w:rsid w:val="003E3ECE"/>
    <w:rsid w:val="00423BD1"/>
    <w:rsid w:val="0044553A"/>
    <w:rsid w:val="004461FB"/>
    <w:rsid w:val="00466770"/>
    <w:rsid w:val="004D027C"/>
    <w:rsid w:val="005400A0"/>
    <w:rsid w:val="00557FF4"/>
    <w:rsid w:val="00571BEC"/>
    <w:rsid w:val="005A0EE4"/>
    <w:rsid w:val="005F3F08"/>
    <w:rsid w:val="00632895"/>
    <w:rsid w:val="00693BF5"/>
    <w:rsid w:val="006D4DB6"/>
    <w:rsid w:val="00760B30"/>
    <w:rsid w:val="0078384F"/>
    <w:rsid w:val="0078453D"/>
    <w:rsid w:val="007A62B4"/>
    <w:rsid w:val="007B0994"/>
    <w:rsid w:val="008F7E8C"/>
    <w:rsid w:val="0091196B"/>
    <w:rsid w:val="00913D80"/>
    <w:rsid w:val="00961592"/>
    <w:rsid w:val="00983E6A"/>
    <w:rsid w:val="00A36161"/>
    <w:rsid w:val="00AF3E88"/>
    <w:rsid w:val="00B937AA"/>
    <w:rsid w:val="00BD638C"/>
    <w:rsid w:val="00C231A4"/>
    <w:rsid w:val="00D1351B"/>
    <w:rsid w:val="00D36735"/>
    <w:rsid w:val="00D40471"/>
    <w:rsid w:val="00D511DA"/>
    <w:rsid w:val="00DB41EB"/>
    <w:rsid w:val="00DD717B"/>
    <w:rsid w:val="00DF58E2"/>
    <w:rsid w:val="00E01A63"/>
    <w:rsid w:val="00E2728E"/>
    <w:rsid w:val="00ED1B7B"/>
    <w:rsid w:val="00EF3352"/>
    <w:rsid w:val="00F0657A"/>
    <w:rsid w:val="00F14A94"/>
    <w:rsid w:val="00F1785E"/>
    <w:rsid w:val="00F50126"/>
    <w:rsid w:val="00F567D6"/>
    <w:rsid w:val="00F75639"/>
    <w:rsid w:val="00F9354D"/>
    <w:rsid w:val="00FE164B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151</Words>
  <Characters>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2016-04-04T10:30:00Z</cp:lastPrinted>
  <dcterms:created xsi:type="dcterms:W3CDTF">2016-03-11T05:28:00Z</dcterms:created>
  <dcterms:modified xsi:type="dcterms:W3CDTF">2016-04-04T10:30:00Z</dcterms:modified>
</cp:coreProperties>
</file>