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75" w:rsidRPr="007A62B4" w:rsidRDefault="004C7475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4C7475" w:rsidRPr="007A62B4" w:rsidRDefault="004C7475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4C7475" w:rsidRDefault="004C7475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Начальника  финансово-хозяйственного отдела КУМИ аминистрации ОГО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C7475" w:rsidRPr="007A62B4" w:rsidRDefault="004C7475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C7475" w:rsidRPr="001C2E52" w:rsidRDefault="004C7475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332"/>
        <w:gridCol w:w="1620"/>
        <w:gridCol w:w="1980"/>
        <w:gridCol w:w="881"/>
        <w:gridCol w:w="1559"/>
        <w:gridCol w:w="1559"/>
        <w:gridCol w:w="1701"/>
        <w:gridCol w:w="1134"/>
        <w:gridCol w:w="1559"/>
      </w:tblGrid>
      <w:tr w:rsidR="004C7475" w:rsidRPr="006D4DB6" w:rsidTr="00EF3352">
        <w:trPr>
          <w:trHeight w:val="151"/>
        </w:trPr>
        <w:tc>
          <w:tcPr>
            <w:tcW w:w="1560" w:type="dxa"/>
            <w:vMerge w:val="restart"/>
          </w:tcPr>
          <w:p w:rsidR="004C7475" w:rsidRPr="006D4DB6" w:rsidRDefault="004C747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Ф.И.О. муниципального служащего;</w:t>
            </w:r>
          </w:p>
          <w:p w:rsidR="004C7475" w:rsidRPr="006D4DB6" w:rsidRDefault="004C747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4C7475" w:rsidRPr="006D4DB6" w:rsidRDefault="004C747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32" w:type="dxa"/>
            <w:vMerge w:val="restart"/>
          </w:tcPr>
          <w:p w:rsidR="004C7475" w:rsidRPr="006D4DB6" w:rsidRDefault="004C747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4C7475" w:rsidRPr="006D4DB6" w:rsidRDefault="004C747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D4DB6">
                <w:rPr>
                  <w:rFonts w:ascii="Times New Roman" w:hAnsi="Times New Roman"/>
                </w:rPr>
                <w:t>2015 г</w:t>
              </w:r>
            </w:smartTag>
            <w:r w:rsidRPr="006D4DB6">
              <w:rPr>
                <w:rFonts w:ascii="Times New Roman" w:hAnsi="Times New Roman"/>
              </w:rPr>
              <w:t>. (руб.)</w:t>
            </w:r>
          </w:p>
        </w:tc>
        <w:tc>
          <w:tcPr>
            <w:tcW w:w="7599" w:type="dxa"/>
            <w:gridSpan w:val="5"/>
          </w:tcPr>
          <w:p w:rsidR="004C7475" w:rsidRPr="006D4DB6" w:rsidRDefault="004C747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4C7475" w:rsidRPr="006D4DB6" w:rsidRDefault="004C747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4C7475" w:rsidRPr="006D4DB6" w:rsidTr="00B06BBC">
        <w:trPr>
          <w:trHeight w:val="150"/>
        </w:trPr>
        <w:tc>
          <w:tcPr>
            <w:tcW w:w="1560" w:type="dxa"/>
            <w:vMerge/>
          </w:tcPr>
          <w:p w:rsidR="004C7475" w:rsidRPr="006D4DB6" w:rsidRDefault="004C747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C7475" w:rsidRPr="006D4DB6" w:rsidRDefault="004C747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vMerge/>
          </w:tcPr>
          <w:p w:rsidR="004C7475" w:rsidRPr="006D4DB6" w:rsidRDefault="004C747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C7475" w:rsidRPr="006D4DB6" w:rsidRDefault="004C747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980" w:type="dxa"/>
          </w:tcPr>
          <w:p w:rsidR="004C7475" w:rsidRPr="006D4DB6" w:rsidRDefault="004C747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81" w:type="dxa"/>
          </w:tcPr>
          <w:p w:rsidR="004C7475" w:rsidRPr="006D4DB6" w:rsidRDefault="004C747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4C7475" w:rsidRPr="006D4DB6" w:rsidRDefault="004C747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4C7475" w:rsidRPr="006D4DB6" w:rsidRDefault="004C747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4C7475" w:rsidRPr="006D4DB6" w:rsidRDefault="004C747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4C7475" w:rsidRPr="006D4DB6" w:rsidRDefault="004C747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4C7475" w:rsidRPr="006D4DB6" w:rsidRDefault="004C747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4C7475" w:rsidRPr="006D4DB6" w:rsidTr="00B06BBC">
        <w:trPr>
          <w:trHeight w:val="150"/>
        </w:trPr>
        <w:tc>
          <w:tcPr>
            <w:tcW w:w="1560" w:type="dxa"/>
          </w:tcPr>
          <w:p w:rsidR="004C7475" w:rsidRPr="00665072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Архипова Тамара Дмитриевна</w:t>
            </w:r>
          </w:p>
        </w:tc>
        <w:tc>
          <w:tcPr>
            <w:tcW w:w="1559" w:type="dxa"/>
          </w:tcPr>
          <w:p w:rsidR="004C7475" w:rsidRPr="006F247C" w:rsidRDefault="004C7475" w:rsidP="00B06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32" w:type="dxa"/>
          </w:tcPr>
          <w:p w:rsidR="004C7475" w:rsidRPr="00D1351B" w:rsidRDefault="004C7475" w:rsidP="00B06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429538,66</w:t>
            </w:r>
          </w:p>
        </w:tc>
        <w:tc>
          <w:tcPr>
            <w:tcW w:w="1620" w:type="dxa"/>
          </w:tcPr>
          <w:p w:rsidR="004C7475" w:rsidRPr="00D1351B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C7475" w:rsidRPr="00D1351B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C7475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475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  <w:p w:rsidR="004C7475" w:rsidRPr="002F16EB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81" w:type="dxa"/>
          </w:tcPr>
          <w:p w:rsidR="004C7475" w:rsidRPr="00D1351B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  <w:p w:rsidR="004C7475" w:rsidRPr="00D1351B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475" w:rsidRPr="00D1351B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7475" w:rsidRPr="00D1351B" w:rsidRDefault="004C7475" w:rsidP="00B06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475" w:rsidRPr="00D1351B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4C7475" w:rsidRPr="00D1351B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C7475" w:rsidRPr="00D1351B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C7475" w:rsidRPr="00D1351B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7475" w:rsidRPr="006D4DB6" w:rsidTr="00B06BBC">
        <w:trPr>
          <w:trHeight w:val="150"/>
        </w:trPr>
        <w:tc>
          <w:tcPr>
            <w:tcW w:w="1560" w:type="dxa"/>
          </w:tcPr>
          <w:p w:rsidR="004C7475" w:rsidRPr="00EF3352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4C7475" w:rsidRDefault="004C7475" w:rsidP="00B06BBC">
            <w:pPr>
              <w:jc w:val="center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32" w:type="dxa"/>
          </w:tcPr>
          <w:p w:rsidR="004C7475" w:rsidRPr="00A4047C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350711,04</w:t>
            </w:r>
          </w:p>
        </w:tc>
        <w:tc>
          <w:tcPr>
            <w:tcW w:w="1620" w:type="dxa"/>
          </w:tcPr>
          <w:p w:rsidR="004C7475" w:rsidRPr="00D1351B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C7475" w:rsidRPr="00D1351B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475" w:rsidRPr="00D1351B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475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475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C7475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475" w:rsidRPr="00D1351B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80" w:type="dxa"/>
          </w:tcPr>
          <w:p w:rsidR="004C7475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  <w:p w:rsidR="004C7475" w:rsidRPr="00D1351B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475" w:rsidRPr="00D1351B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475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475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  <w:p w:rsidR="004C7475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475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475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81" w:type="dxa"/>
          </w:tcPr>
          <w:p w:rsidR="004C7475" w:rsidRPr="00A4047C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67.1</w:t>
            </w:r>
          </w:p>
          <w:p w:rsidR="004C7475" w:rsidRPr="00D1351B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475" w:rsidRPr="00D1351B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475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475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4C7475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475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475" w:rsidRPr="00FC5C52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559" w:type="dxa"/>
          </w:tcPr>
          <w:p w:rsidR="004C7475" w:rsidRPr="00D1351B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7475" w:rsidRPr="00D1351B" w:rsidRDefault="004C7475" w:rsidP="00B06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475" w:rsidRDefault="004C7475" w:rsidP="00B06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7475" w:rsidRDefault="004C7475" w:rsidP="00B06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7475" w:rsidRPr="00D1351B" w:rsidRDefault="004C7475" w:rsidP="00B06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C7475" w:rsidRPr="00D1351B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4C7475" w:rsidRPr="00D1351B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(FORD Fusi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135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C7475" w:rsidRPr="00D1351B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C7475" w:rsidRPr="00D1351B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351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4C7475" w:rsidRPr="00D1351B" w:rsidRDefault="004C7475" w:rsidP="00B0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351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4C7475" w:rsidRDefault="004C7475"/>
    <w:sectPr w:rsidR="004C7475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15A7C"/>
    <w:rsid w:val="00024D08"/>
    <w:rsid w:val="0002740F"/>
    <w:rsid w:val="0004021E"/>
    <w:rsid w:val="000D2FCB"/>
    <w:rsid w:val="000D5621"/>
    <w:rsid w:val="00122003"/>
    <w:rsid w:val="00135BFA"/>
    <w:rsid w:val="001C2E52"/>
    <w:rsid w:val="001D1768"/>
    <w:rsid w:val="001D1FE3"/>
    <w:rsid w:val="00215E1A"/>
    <w:rsid w:val="00263C0F"/>
    <w:rsid w:val="002945CD"/>
    <w:rsid w:val="002B3A32"/>
    <w:rsid w:val="002D38DE"/>
    <w:rsid w:val="002F16EB"/>
    <w:rsid w:val="00321A43"/>
    <w:rsid w:val="00337C62"/>
    <w:rsid w:val="003815C1"/>
    <w:rsid w:val="003D7B95"/>
    <w:rsid w:val="003E3ECE"/>
    <w:rsid w:val="00423BD1"/>
    <w:rsid w:val="0044553A"/>
    <w:rsid w:val="004461FB"/>
    <w:rsid w:val="00466770"/>
    <w:rsid w:val="004C7475"/>
    <w:rsid w:val="005400A0"/>
    <w:rsid w:val="00557FF4"/>
    <w:rsid w:val="00571BEC"/>
    <w:rsid w:val="00665072"/>
    <w:rsid w:val="00670438"/>
    <w:rsid w:val="006D3956"/>
    <w:rsid w:val="006D4DB6"/>
    <w:rsid w:val="006F247C"/>
    <w:rsid w:val="0078384F"/>
    <w:rsid w:val="0078453D"/>
    <w:rsid w:val="007A1802"/>
    <w:rsid w:val="007A62B4"/>
    <w:rsid w:val="007B0994"/>
    <w:rsid w:val="007B6157"/>
    <w:rsid w:val="00861640"/>
    <w:rsid w:val="008E0190"/>
    <w:rsid w:val="008F7E8C"/>
    <w:rsid w:val="0091196B"/>
    <w:rsid w:val="00913D80"/>
    <w:rsid w:val="0095688A"/>
    <w:rsid w:val="00961592"/>
    <w:rsid w:val="00975838"/>
    <w:rsid w:val="00983E6A"/>
    <w:rsid w:val="00A36161"/>
    <w:rsid w:val="00A4047C"/>
    <w:rsid w:val="00A84903"/>
    <w:rsid w:val="00AC28C7"/>
    <w:rsid w:val="00AF3E88"/>
    <w:rsid w:val="00B06BBC"/>
    <w:rsid w:val="00B91923"/>
    <w:rsid w:val="00CE58A7"/>
    <w:rsid w:val="00D1351B"/>
    <w:rsid w:val="00D40471"/>
    <w:rsid w:val="00DB41EB"/>
    <w:rsid w:val="00DD6D3B"/>
    <w:rsid w:val="00DD717B"/>
    <w:rsid w:val="00DE6363"/>
    <w:rsid w:val="00E01A63"/>
    <w:rsid w:val="00E53A87"/>
    <w:rsid w:val="00E674AF"/>
    <w:rsid w:val="00ED1B7B"/>
    <w:rsid w:val="00ED4ADC"/>
    <w:rsid w:val="00EE7E39"/>
    <w:rsid w:val="00EF3352"/>
    <w:rsid w:val="00F0657A"/>
    <w:rsid w:val="00F14A94"/>
    <w:rsid w:val="00F1785E"/>
    <w:rsid w:val="00F50126"/>
    <w:rsid w:val="00F567D6"/>
    <w:rsid w:val="00F75639"/>
    <w:rsid w:val="00F9354D"/>
    <w:rsid w:val="00FC5C52"/>
    <w:rsid w:val="00FE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166</Words>
  <Characters>947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2016-04-04T10:23:00Z</cp:lastPrinted>
  <dcterms:created xsi:type="dcterms:W3CDTF">2016-03-11T05:28:00Z</dcterms:created>
  <dcterms:modified xsi:type="dcterms:W3CDTF">2016-04-04T10:23:00Z</dcterms:modified>
</cp:coreProperties>
</file>