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D7" w:rsidRPr="00BA0BCE" w:rsidRDefault="00181DD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BCE">
        <w:rPr>
          <w:rFonts w:ascii="Times New Roman" w:hAnsi="Times New Roman"/>
          <w:sz w:val="28"/>
          <w:szCs w:val="28"/>
          <w:lang w:val="en-US"/>
        </w:rPr>
        <w:t>C</w:t>
      </w:r>
      <w:r w:rsidRPr="00BA0BCE">
        <w:rPr>
          <w:rFonts w:ascii="Times New Roman" w:hAnsi="Times New Roman"/>
          <w:sz w:val="28"/>
          <w:szCs w:val="28"/>
        </w:rPr>
        <w:t>ведения</w:t>
      </w:r>
    </w:p>
    <w:p w:rsidR="00181DD7" w:rsidRPr="00BA0BCE" w:rsidRDefault="00181DD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BCE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181DD7" w:rsidRPr="00BA0BCE" w:rsidRDefault="00181DD7" w:rsidP="009425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A0BCE">
        <w:rPr>
          <w:rFonts w:ascii="Times New Roman" w:hAnsi="Times New Roman"/>
          <w:sz w:val="28"/>
          <w:szCs w:val="28"/>
        </w:rPr>
        <w:t xml:space="preserve">ачальника управления образования </w:t>
      </w:r>
    </w:p>
    <w:p w:rsidR="00181DD7" w:rsidRPr="00BA0BCE" w:rsidRDefault="00181DD7" w:rsidP="009425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BCE">
        <w:rPr>
          <w:rFonts w:ascii="Times New Roman" w:hAnsi="Times New Roman"/>
          <w:sz w:val="28"/>
          <w:szCs w:val="28"/>
        </w:rPr>
        <w:t>администрации Осинниковского городского округа и членов е</w:t>
      </w:r>
      <w:r>
        <w:rPr>
          <w:rFonts w:ascii="Times New Roman" w:hAnsi="Times New Roman"/>
          <w:sz w:val="28"/>
          <w:szCs w:val="28"/>
        </w:rPr>
        <w:t>е</w:t>
      </w:r>
      <w:r w:rsidRPr="00BA0BCE">
        <w:rPr>
          <w:rFonts w:ascii="Times New Roman" w:hAnsi="Times New Roman"/>
          <w:sz w:val="28"/>
          <w:szCs w:val="28"/>
        </w:rPr>
        <w:t xml:space="preserve"> семьи </w:t>
      </w:r>
    </w:p>
    <w:p w:rsidR="00181DD7" w:rsidRPr="00BA0BCE" w:rsidRDefault="00181DD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BCE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181DD7" w:rsidRPr="001C2E52" w:rsidRDefault="00181DD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1"/>
        <w:gridCol w:w="1559"/>
        <w:gridCol w:w="1321"/>
        <w:gridCol w:w="1969"/>
        <w:gridCol w:w="1999"/>
        <w:gridCol w:w="892"/>
        <w:gridCol w:w="1260"/>
        <w:gridCol w:w="1260"/>
        <w:gridCol w:w="1260"/>
        <w:gridCol w:w="1080"/>
        <w:gridCol w:w="1440"/>
      </w:tblGrid>
      <w:tr w:rsidR="00181DD7" w:rsidRPr="00670289" w:rsidTr="00BA0BCE">
        <w:trPr>
          <w:trHeight w:val="151"/>
        </w:trPr>
        <w:tc>
          <w:tcPr>
            <w:tcW w:w="2111" w:type="dxa"/>
            <w:vMerge w:val="restart"/>
          </w:tcPr>
          <w:p w:rsidR="00181DD7" w:rsidRPr="00670289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181DD7" w:rsidRPr="00670289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181DD7" w:rsidRPr="00670289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1" w:type="dxa"/>
            <w:vMerge w:val="restart"/>
          </w:tcPr>
          <w:p w:rsidR="00181DD7" w:rsidRPr="00670289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81DD7" w:rsidRPr="00670289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70289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670289">
              <w:rPr>
                <w:rFonts w:ascii="Times New Roman" w:hAnsi="Times New Roman"/>
                <w:sz w:val="20"/>
                <w:szCs w:val="20"/>
              </w:rPr>
              <w:t>. (руб.)</w:t>
            </w:r>
          </w:p>
        </w:tc>
        <w:tc>
          <w:tcPr>
            <w:tcW w:w="7380" w:type="dxa"/>
            <w:gridSpan w:val="5"/>
          </w:tcPr>
          <w:p w:rsidR="00181DD7" w:rsidRPr="00670289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181DD7" w:rsidRPr="00670289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81DD7" w:rsidRPr="00110D81" w:rsidTr="00BA0BCE">
        <w:trPr>
          <w:trHeight w:val="150"/>
        </w:trPr>
        <w:tc>
          <w:tcPr>
            <w:tcW w:w="2111" w:type="dxa"/>
            <w:vMerge/>
          </w:tcPr>
          <w:p w:rsidR="00181DD7" w:rsidRPr="00110D81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81DD7" w:rsidRPr="00110D81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181DD7" w:rsidRPr="00110D81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99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2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</w:tcPr>
          <w:p w:rsidR="00181DD7" w:rsidRPr="00670289" w:rsidRDefault="00181DD7" w:rsidP="00670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8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81DD7" w:rsidRPr="00110D81" w:rsidTr="00BA0BCE">
        <w:trPr>
          <w:trHeight w:val="150"/>
        </w:trPr>
        <w:tc>
          <w:tcPr>
            <w:tcW w:w="2111" w:type="dxa"/>
          </w:tcPr>
          <w:p w:rsidR="00181DD7" w:rsidRPr="00BA0BCE" w:rsidRDefault="00181DD7" w:rsidP="00BA0BCE">
            <w:pPr>
              <w:spacing w:after="0" w:line="240" w:lineRule="auto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Цибина Надежда Петровна</w:t>
            </w:r>
          </w:p>
        </w:tc>
        <w:tc>
          <w:tcPr>
            <w:tcW w:w="1559" w:type="dxa"/>
          </w:tcPr>
          <w:p w:rsidR="00181DD7" w:rsidRPr="00BA0BCE" w:rsidRDefault="00181DD7" w:rsidP="00961592">
            <w:pPr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</w:tcPr>
          <w:p w:rsidR="00181DD7" w:rsidRPr="00BA0BCE" w:rsidRDefault="00181DD7" w:rsidP="00961592">
            <w:pPr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596 935,36</w:t>
            </w:r>
          </w:p>
        </w:tc>
        <w:tc>
          <w:tcPr>
            <w:tcW w:w="1969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однокомнатная комнатная квартира</w:t>
            </w:r>
          </w:p>
        </w:tc>
        <w:tc>
          <w:tcPr>
            <w:tcW w:w="1999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92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27,1</w:t>
            </w:r>
          </w:p>
        </w:tc>
        <w:tc>
          <w:tcPr>
            <w:tcW w:w="1260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Россия</w:t>
            </w:r>
          </w:p>
        </w:tc>
        <w:tc>
          <w:tcPr>
            <w:tcW w:w="1260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нет</w:t>
            </w:r>
          </w:p>
        </w:tc>
        <w:tc>
          <w:tcPr>
            <w:tcW w:w="1260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181DD7" w:rsidRPr="00BA0BCE" w:rsidRDefault="00181DD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BCE">
              <w:rPr>
                <w:rFonts w:ascii="Times New Roman" w:hAnsi="Times New Roman"/>
              </w:rPr>
              <w:t>нет</w:t>
            </w:r>
          </w:p>
        </w:tc>
      </w:tr>
    </w:tbl>
    <w:p w:rsidR="00181DD7" w:rsidRDefault="00181DD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D7" w:rsidRDefault="00181DD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D7" w:rsidRDefault="00181DD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D7" w:rsidRDefault="00181DD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DD7" w:rsidRDefault="00181DD7"/>
    <w:sectPr w:rsidR="00181DD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900E0"/>
    <w:rsid w:val="00110D81"/>
    <w:rsid w:val="00122003"/>
    <w:rsid w:val="00181DD7"/>
    <w:rsid w:val="001C2E52"/>
    <w:rsid w:val="002A1CD4"/>
    <w:rsid w:val="002B3A32"/>
    <w:rsid w:val="00470AFD"/>
    <w:rsid w:val="00557FF4"/>
    <w:rsid w:val="005B004D"/>
    <w:rsid w:val="00670289"/>
    <w:rsid w:val="00693616"/>
    <w:rsid w:val="0078453D"/>
    <w:rsid w:val="007A62B4"/>
    <w:rsid w:val="00942532"/>
    <w:rsid w:val="00961592"/>
    <w:rsid w:val="009B4D3A"/>
    <w:rsid w:val="00A87D6C"/>
    <w:rsid w:val="00BA0BCE"/>
    <w:rsid w:val="00BF2358"/>
    <w:rsid w:val="00C729F4"/>
    <w:rsid w:val="00CE00AC"/>
    <w:rsid w:val="00DB41EB"/>
    <w:rsid w:val="00ED1B7B"/>
    <w:rsid w:val="00EE3F5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140</Words>
  <Characters>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10</cp:revision>
  <cp:lastPrinted>2016-03-23T04:52:00Z</cp:lastPrinted>
  <dcterms:created xsi:type="dcterms:W3CDTF">2016-03-11T05:28:00Z</dcterms:created>
  <dcterms:modified xsi:type="dcterms:W3CDTF">2016-04-08T01:41:00Z</dcterms:modified>
</cp:coreProperties>
</file>