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51" w:rsidRPr="00D51D52" w:rsidRDefault="002F5351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1D52">
        <w:rPr>
          <w:rFonts w:ascii="Times New Roman" w:hAnsi="Times New Roman"/>
          <w:sz w:val="28"/>
          <w:szCs w:val="28"/>
          <w:lang w:val="en-US"/>
        </w:rPr>
        <w:t>C</w:t>
      </w:r>
      <w:r w:rsidRPr="00D51D52">
        <w:rPr>
          <w:rFonts w:ascii="Times New Roman" w:hAnsi="Times New Roman"/>
          <w:sz w:val="28"/>
          <w:szCs w:val="28"/>
        </w:rPr>
        <w:t>ведения</w:t>
      </w:r>
    </w:p>
    <w:p w:rsidR="002F5351" w:rsidRPr="00D51D52" w:rsidRDefault="002F5351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1D52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2F5351" w:rsidRPr="00D51D52" w:rsidRDefault="002F5351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1D52">
        <w:rPr>
          <w:rFonts w:ascii="Times New Roman" w:hAnsi="Times New Roman"/>
          <w:sz w:val="28"/>
          <w:szCs w:val="28"/>
        </w:rPr>
        <w:t xml:space="preserve">заведующего МБДОУ Детский сад № 39 и членов её семьи </w:t>
      </w:r>
    </w:p>
    <w:p w:rsidR="002F5351" w:rsidRPr="00D51D52" w:rsidRDefault="002F5351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1D52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2F5351" w:rsidRPr="001C2E52" w:rsidRDefault="002F5351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71"/>
        <w:gridCol w:w="1620"/>
        <w:gridCol w:w="1276"/>
        <w:gridCol w:w="1702"/>
        <w:gridCol w:w="2123"/>
        <w:gridCol w:w="1019"/>
        <w:gridCol w:w="1325"/>
        <w:gridCol w:w="1206"/>
        <w:gridCol w:w="1267"/>
        <w:gridCol w:w="1134"/>
        <w:gridCol w:w="1008"/>
      </w:tblGrid>
      <w:tr w:rsidR="002F5351" w:rsidRPr="00F62FE0" w:rsidTr="0026660E">
        <w:trPr>
          <w:trHeight w:val="151"/>
        </w:trPr>
        <w:tc>
          <w:tcPr>
            <w:tcW w:w="2471" w:type="dxa"/>
            <w:vMerge w:val="restart"/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Ф.И.О. муниципального служащего;</w:t>
            </w: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620" w:type="dxa"/>
            <w:vMerge w:val="restart"/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за 2015 г. (руб.)</w:t>
            </w:r>
          </w:p>
        </w:tc>
        <w:tc>
          <w:tcPr>
            <w:tcW w:w="7375" w:type="dxa"/>
            <w:gridSpan w:val="5"/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9" w:type="dxa"/>
            <w:gridSpan w:val="3"/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F5351" w:rsidRPr="00F62FE0" w:rsidTr="0026660E">
        <w:trPr>
          <w:trHeight w:val="150"/>
        </w:trPr>
        <w:tc>
          <w:tcPr>
            <w:tcW w:w="2471" w:type="dxa"/>
            <w:vMerge/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2123" w:type="dxa"/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19" w:type="dxa"/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325" w:type="dxa"/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06" w:type="dxa"/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267" w:type="dxa"/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008" w:type="dxa"/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F5351" w:rsidRPr="00F62FE0" w:rsidTr="0026660E">
        <w:trPr>
          <w:trHeight w:val="1022"/>
        </w:trPr>
        <w:tc>
          <w:tcPr>
            <w:tcW w:w="2471" w:type="dxa"/>
            <w:tcBorders>
              <w:bottom w:val="single" w:sz="4" w:space="0" w:color="auto"/>
            </w:tcBorders>
          </w:tcPr>
          <w:p w:rsidR="002F5351" w:rsidRPr="00F62FE0" w:rsidRDefault="002F5351" w:rsidP="002666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351" w:rsidRPr="00F62FE0" w:rsidRDefault="002F5351" w:rsidP="0026660E">
            <w:pPr>
              <w:spacing w:after="0" w:line="240" w:lineRule="auto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Демьяненко Людмила Ивановна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F5351" w:rsidRDefault="002F5351" w:rsidP="00961592">
            <w:pPr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351" w:rsidRPr="00F62FE0" w:rsidRDefault="002F5351" w:rsidP="00961592">
            <w:pPr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762</w:t>
            </w:r>
            <w:r>
              <w:rPr>
                <w:rFonts w:ascii="Times New Roman" w:hAnsi="Times New Roman"/>
              </w:rPr>
              <w:t xml:space="preserve"> </w:t>
            </w:r>
            <w:r w:rsidRPr="00F62FE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</w:t>
            </w:r>
            <w:r w:rsidRPr="00F62FE0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9</w:t>
            </w:r>
            <w:r w:rsidRPr="00F62FE0">
              <w:rPr>
                <w:rFonts w:ascii="Times New Roman" w:hAnsi="Times New Roman"/>
              </w:rPr>
              <w:t>4</w:t>
            </w:r>
          </w:p>
          <w:p w:rsidR="002F5351" w:rsidRPr="00F62FE0" w:rsidRDefault="002F5351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F5351" w:rsidRPr="00F62FE0" w:rsidRDefault="002F5351" w:rsidP="00761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761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трехкомнатная </w:t>
            </w:r>
            <w:r w:rsidRPr="00F62FE0">
              <w:rPr>
                <w:rFonts w:ascii="Times New Roman" w:hAnsi="Times New Roman"/>
              </w:rPr>
              <w:t xml:space="preserve"> комнатная квартира</w:t>
            </w:r>
          </w:p>
          <w:p w:rsidR="002F5351" w:rsidRPr="00F62FE0" w:rsidRDefault="002F5351" w:rsidP="00761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761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 xml:space="preserve">долевая </w:t>
            </w:r>
            <w:r>
              <w:rPr>
                <w:rFonts w:ascii="Times New Roman" w:hAnsi="Times New Roman"/>
              </w:rPr>
              <w:t>1/2</w:t>
            </w: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68,1</w:t>
            </w: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Россия</w:t>
            </w: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нет</w:t>
            </w: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нет</w:t>
            </w: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нет</w:t>
            </w: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нет</w:t>
            </w: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5351" w:rsidRPr="00F62FE0" w:rsidTr="0026660E">
        <w:trPr>
          <w:trHeight w:val="4005"/>
        </w:trPr>
        <w:tc>
          <w:tcPr>
            <w:tcW w:w="2471" w:type="dxa"/>
            <w:tcBorders>
              <w:top w:val="single" w:sz="4" w:space="0" w:color="auto"/>
            </w:tcBorders>
          </w:tcPr>
          <w:p w:rsidR="002F5351" w:rsidRDefault="002F5351" w:rsidP="002666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351" w:rsidRPr="00F62FE0" w:rsidRDefault="002F5351" w:rsidP="002666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351" w:rsidRPr="00F62FE0" w:rsidRDefault="002F5351" w:rsidP="00266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62FE0">
              <w:rPr>
                <w:rFonts w:ascii="Times New Roman" w:hAnsi="Times New Roman"/>
              </w:rPr>
              <w:t>упруг</w:t>
            </w:r>
          </w:p>
          <w:p w:rsidR="002F5351" w:rsidRPr="00F62FE0" w:rsidRDefault="002F5351" w:rsidP="002666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351" w:rsidRPr="00F62FE0" w:rsidRDefault="002F5351" w:rsidP="002666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F5351" w:rsidRDefault="002F5351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2F5351" w:rsidRPr="00F62FE0" w:rsidRDefault="002F5351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5351" w:rsidRPr="00F62FE0" w:rsidRDefault="002F5351" w:rsidP="00961592">
            <w:pPr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365</w:t>
            </w:r>
            <w:r>
              <w:rPr>
                <w:rFonts w:ascii="Times New Roman" w:hAnsi="Times New Roman"/>
              </w:rPr>
              <w:t xml:space="preserve"> </w:t>
            </w:r>
            <w:r w:rsidRPr="00F62FE0">
              <w:rPr>
                <w:rFonts w:ascii="Times New Roman" w:hAnsi="Times New Roman"/>
              </w:rPr>
              <w:t>288,13</w:t>
            </w:r>
          </w:p>
          <w:p w:rsidR="002F5351" w:rsidRPr="00F62FE0" w:rsidRDefault="002F5351" w:rsidP="00961592">
            <w:pPr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F5351" w:rsidRPr="00F62FE0" w:rsidRDefault="002F5351" w:rsidP="00761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761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761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трехкомнатная </w:t>
            </w:r>
            <w:r w:rsidRPr="00F62FE0">
              <w:rPr>
                <w:rFonts w:ascii="Times New Roman" w:hAnsi="Times New Roman"/>
              </w:rPr>
              <w:t xml:space="preserve"> комнатная</w:t>
            </w:r>
          </w:p>
          <w:p w:rsidR="002F5351" w:rsidRPr="00F62FE0" w:rsidRDefault="002F5351" w:rsidP="00761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 xml:space="preserve">квартира </w:t>
            </w:r>
          </w:p>
          <w:p w:rsidR="002F5351" w:rsidRPr="00F62FE0" w:rsidRDefault="002F5351" w:rsidP="00761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761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761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дачный земельный участок</w:t>
            </w:r>
          </w:p>
          <w:p w:rsidR="002F5351" w:rsidRPr="00F62FE0" w:rsidRDefault="002F5351" w:rsidP="00761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761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761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дачный домик</w:t>
            </w:r>
          </w:p>
          <w:p w:rsidR="002F5351" w:rsidRPr="00F62FE0" w:rsidRDefault="002F5351" w:rsidP="00761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761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761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гараж</w:t>
            </w:r>
          </w:p>
          <w:p w:rsidR="002F5351" w:rsidRPr="00F62FE0" w:rsidRDefault="002F5351" w:rsidP="00761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 xml:space="preserve">долевая </w:t>
            </w:r>
            <w:r>
              <w:rPr>
                <w:rFonts w:ascii="Times New Roman" w:hAnsi="Times New Roman"/>
              </w:rPr>
              <w:t>1/2</w:t>
            </w: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индивидуальна</w:t>
            </w:r>
            <w:r>
              <w:rPr>
                <w:rFonts w:ascii="Times New Roman" w:hAnsi="Times New Roman"/>
              </w:rPr>
              <w:t>я</w:t>
            </w:r>
          </w:p>
          <w:p w:rsidR="002F5351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индивидуальная</w:t>
            </w:r>
          </w:p>
          <w:p w:rsidR="002F5351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68,1</w:t>
            </w: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517</w:t>
            </w:r>
            <w:r>
              <w:rPr>
                <w:rFonts w:ascii="Times New Roman" w:hAnsi="Times New Roman"/>
              </w:rPr>
              <w:t>,</w:t>
            </w:r>
            <w:r w:rsidRPr="00F62FE0">
              <w:rPr>
                <w:rFonts w:ascii="Times New Roman" w:hAnsi="Times New Roman"/>
              </w:rPr>
              <w:t>0</w:t>
            </w: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,</w:t>
            </w:r>
            <w:r w:rsidRPr="00F62FE0">
              <w:rPr>
                <w:rFonts w:ascii="Times New Roman" w:hAnsi="Times New Roman"/>
              </w:rPr>
              <w:t>0</w:t>
            </w: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</w:t>
            </w:r>
            <w:r w:rsidRPr="00F62FE0">
              <w:rPr>
                <w:rFonts w:ascii="Times New Roman" w:hAnsi="Times New Roman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Россия</w:t>
            </w: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Россия</w:t>
            </w: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Россия</w:t>
            </w: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легковой автомобиль Ниссан</w:t>
            </w: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Алмера</w:t>
            </w: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351" w:rsidRPr="00F62FE0" w:rsidRDefault="002F53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FE0">
              <w:rPr>
                <w:rFonts w:ascii="Times New Roman" w:hAnsi="Times New Roman"/>
              </w:rPr>
              <w:t>нет</w:t>
            </w:r>
          </w:p>
        </w:tc>
      </w:tr>
    </w:tbl>
    <w:p w:rsidR="002F5351" w:rsidRDefault="002F5351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351" w:rsidRDefault="002F5351"/>
    <w:sectPr w:rsidR="002F5351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90E58"/>
    <w:rsid w:val="00104DEE"/>
    <w:rsid w:val="001C2E52"/>
    <w:rsid w:val="0026660E"/>
    <w:rsid w:val="002F5351"/>
    <w:rsid w:val="00591AD5"/>
    <w:rsid w:val="00647A09"/>
    <w:rsid w:val="00667D4A"/>
    <w:rsid w:val="006B3E1A"/>
    <w:rsid w:val="007618FA"/>
    <w:rsid w:val="007A62B4"/>
    <w:rsid w:val="007F0625"/>
    <w:rsid w:val="007F40E0"/>
    <w:rsid w:val="009366E2"/>
    <w:rsid w:val="00961592"/>
    <w:rsid w:val="00A20BFA"/>
    <w:rsid w:val="00AC579B"/>
    <w:rsid w:val="00BA305C"/>
    <w:rsid w:val="00BD2FC0"/>
    <w:rsid w:val="00C57D90"/>
    <w:rsid w:val="00CD65F6"/>
    <w:rsid w:val="00D51D52"/>
    <w:rsid w:val="00E4478A"/>
    <w:rsid w:val="00E47A98"/>
    <w:rsid w:val="00ED1B7B"/>
    <w:rsid w:val="00ED7884"/>
    <w:rsid w:val="00EF6DED"/>
    <w:rsid w:val="00F62FE0"/>
    <w:rsid w:val="00F9354D"/>
    <w:rsid w:val="00FB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</Pages>
  <Words>185</Words>
  <Characters>1058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12</cp:revision>
  <cp:lastPrinted>2016-04-06T07:11:00Z</cp:lastPrinted>
  <dcterms:created xsi:type="dcterms:W3CDTF">2016-03-11T05:28:00Z</dcterms:created>
  <dcterms:modified xsi:type="dcterms:W3CDTF">2016-04-06T07:14:00Z</dcterms:modified>
</cp:coreProperties>
</file>