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F" w:rsidRPr="00135B07" w:rsidRDefault="00BE3AD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5B07">
        <w:rPr>
          <w:rFonts w:ascii="Times New Roman" w:hAnsi="Times New Roman"/>
          <w:sz w:val="28"/>
          <w:szCs w:val="28"/>
          <w:lang w:val="en-US"/>
        </w:rPr>
        <w:t>C</w:t>
      </w:r>
      <w:r w:rsidRPr="00135B07">
        <w:rPr>
          <w:rFonts w:ascii="Times New Roman" w:hAnsi="Times New Roman"/>
          <w:sz w:val="28"/>
          <w:szCs w:val="28"/>
        </w:rPr>
        <w:t>ведения</w:t>
      </w:r>
    </w:p>
    <w:p w:rsidR="00BE3ADF" w:rsidRPr="00135B07" w:rsidRDefault="00BE3AD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5B07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E3ADF" w:rsidRPr="00135B07" w:rsidRDefault="00BE3AD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5B07">
        <w:rPr>
          <w:rFonts w:ascii="Times New Roman" w:hAnsi="Times New Roman"/>
          <w:sz w:val="28"/>
          <w:szCs w:val="28"/>
        </w:rPr>
        <w:t>заведующей МБДОУ Детский сад № 27 «Тополек» и членов е</w:t>
      </w:r>
      <w:r>
        <w:rPr>
          <w:rFonts w:ascii="Times New Roman" w:hAnsi="Times New Roman"/>
          <w:sz w:val="28"/>
          <w:szCs w:val="28"/>
        </w:rPr>
        <w:t>е</w:t>
      </w:r>
      <w:r w:rsidRPr="00135B07">
        <w:rPr>
          <w:rFonts w:ascii="Times New Roman" w:hAnsi="Times New Roman"/>
          <w:sz w:val="28"/>
          <w:szCs w:val="28"/>
        </w:rPr>
        <w:t xml:space="preserve"> семьи</w:t>
      </w:r>
    </w:p>
    <w:p w:rsidR="00BE3ADF" w:rsidRPr="00135B07" w:rsidRDefault="00BE3AD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5B07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BE3ADF" w:rsidRPr="00135B07" w:rsidRDefault="00BE3AD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1"/>
        <w:gridCol w:w="1451"/>
        <w:gridCol w:w="1276"/>
        <w:gridCol w:w="1413"/>
        <w:gridCol w:w="1871"/>
        <w:gridCol w:w="1134"/>
        <w:gridCol w:w="1559"/>
        <w:gridCol w:w="1559"/>
        <w:gridCol w:w="1436"/>
        <w:gridCol w:w="1134"/>
        <w:gridCol w:w="1559"/>
      </w:tblGrid>
      <w:tr w:rsidR="00BE3ADF" w:rsidRPr="00BB6DAD" w:rsidTr="00CE085D">
        <w:trPr>
          <w:trHeight w:val="151"/>
        </w:trPr>
        <w:tc>
          <w:tcPr>
            <w:tcW w:w="1931" w:type="dxa"/>
            <w:vMerge w:val="restart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Ф.И.О. муниципального служащего;</w:t>
            </w:r>
          </w:p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51" w:type="dxa"/>
            <w:vMerge w:val="restart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E3ADF" w:rsidRPr="00BB6DAD" w:rsidRDefault="00BE3ADF" w:rsidP="001A6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536" w:type="dxa"/>
            <w:gridSpan w:val="5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9" w:type="dxa"/>
            <w:gridSpan w:val="3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E3ADF" w:rsidRPr="00BB6DAD" w:rsidTr="00CE085D">
        <w:trPr>
          <w:trHeight w:val="150"/>
        </w:trPr>
        <w:tc>
          <w:tcPr>
            <w:tcW w:w="1931" w:type="dxa"/>
            <w:vMerge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vMerge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71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36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E3ADF" w:rsidRPr="00BB6DAD" w:rsidTr="00CE085D">
        <w:trPr>
          <w:trHeight w:val="150"/>
        </w:trPr>
        <w:tc>
          <w:tcPr>
            <w:tcW w:w="1931" w:type="dxa"/>
          </w:tcPr>
          <w:p w:rsidR="00BE3ADF" w:rsidRPr="00BB6DAD" w:rsidRDefault="00BE3ADF" w:rsidP="00CE085D">
            <w:pPr>
              <w:spacing w:after="0" w:line="240" w:lineRule="auto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Мартасова Елена Леонидовна</w:t>
            </w:r>
          </w:p>
        </w:tc>
        <w:tc>
          <w:tcPr>
            <w:tcW w:w="1451" w:type="dxa"/>
          </w:tcPr>
          <w:p w:rsidR="00BE3ADF" w:rsidRPr="00BB6DAD" w:rsidRDefault="00BE3AD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E3ADF" w:rsidRPr="00BB6DAD" w:rsidRDefault="00BE3ADF" w:rsidP="00961592">
            <w:pPr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547</w:t>
            </w:r>
            <w:r>
              <w:rPr>
                <w:rFonts w:ascii="Times New Roman" w:hAnsi="Times New Roman"/>
              </w:rPr>
              <w:t xml:space="preserve"> </w:t>
            </w:r>
            <w:r w:rsidRPr="00BB6DAD">
              <w:rPr>
                <w:rFonts w:ascii="Times New Roman" w:hAnsi="Times New Roman"/>
              </w:rPr>
              <w:t>810,54</w:t>
            </w:r>
          </w:p>
        </w:tc>
        <w:tc>
          <w:tcPr>
            <w:tcW w:w="1413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71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36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BB6DAD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1559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Россия</w:t>
            </w:r>
          </w:p>
        </w:tc>
      </w:tr>
      <w:tr w:rsidR="00BE3ADF" w:rsidRPr="00BB6DAD" w:rsidTr="00CE085D">
        <w:trPr>
          <w:trHeight w:val="150"/>
        </w:trPr>
        <w:tc>
          <w:tcPr>
            <w:tcW w:w="1931" w:type="dxa"/>
          </w:tcPr>
          <w:p w:rsidR="00BE3ADF" w:rsidRPr="00BB6DAD" w:rsidRDefault="00BE3ADF" w:rsidP="00CE0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BE3ADF" w:rsidRPr="00BB6DAD" w:rsidRDefault="00BE3AD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E3ADF" w:rsidRPr="00BB6DAD" w:rsidRDefault="00BE3ADF" w:rsidP="00961592">
            <w:pPr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253</w:t>
            </w:r>
            <w:r>
              <w:rPr>
                <w:rFonts w:ascii="Times New Roman" w:hAnsi="Times New Roman"/>
              </w:rPr>
              <w:t xml:space="preserve"> </w:t>
            </w:r>
            <w:r w:rsidRPr="00BB6DAD">
              <w:rPr>
                <w:rFonts w:ascii="Times New Roman" w:hAnsi="Times New Roman"/>
              </w:rPr>
              <w:t>268,03</w:t>
            </w:r>
          </w:p>
        </w:tc>
        <w:tc>
          <w:tcPr>
            <w:tcW w:w="1413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E3ADF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B6DAD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871" w:type="dxa"/>
          </w:tcPr>
          <w:p w:rsidR="00BE3ADF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B6DAD">
              <w:rPr>
                <w:rFonts w:ascii="Times New Roman" w:hAnsi="Times New Roman"/>
              </w:rPr>
              <w:t>ндивидуальная</w:t>
            </w:r>
          </w:p>
          <w:p w:rsidR="00BE3ADF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BE3ADF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1206</w:t>
            </w:r>
            <w:r>
              <w:rPr>
                <w:rFonts w:ascii="Times New Roman" w:hAnsi="Times New Roman"/>
              </w:rPr>
              <w:t>,0</w:t>
            </w:r>
            <w:r w:rsidRPr="00BB6D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Россия</w:t>
            </w:r>
          </w:p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E3ADF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 w:rsidRPr="00BB6DAD">
              <w:rPr>
                <w:rFonts w:ascii="Times New Roman" w:hAnsi="Times New Roman"/>
              </w:rPr>
              <w:t>НИСАН-САННИ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3ADF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ADF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</w:t>
            </w:r>
          </w:p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DAD">
              <w:rPr>
                <w:rFonts w:ascii="Times New Roman" w:hAnsi="Times New Roman"/>
              </w:rPr>
              <w:t>УАЗ</w:t>
            </w:r>
          </w:p>
        </w:tc>
        <w:tc>
          <w:tcPr>
            <w:tcW w:w="1436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E3ADF" w:rsidRPr="00BB6DAD" w:rsidRDefault="00BE3A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E3ADF" w:rsidRDefault="00BE3AD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DF" w:rsidRDefault="00BE3AD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DF" w:rsidRDefault="00BE3ADF"/>
    <w:sectPr w:rsidR="00BE3AD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35B07"/>
    <w:rsid w:val="001A6CDD"/>
    <w:rsid w:val="001C2E52"/>
    <w:rsid w:val="005A2CC8"/>
    <w:rsid w:val="007A62B4"/>
    <w:rsid w:val="007C4E8C"/>
    <w:rsid w:val="00961592"/>
    <w:rsid w:val="00BB6DAD"/>
    <w:rsid w:val="00BE3ADF"/>
    <w:rsid w:val="00CE085D"/>
    <w:rsid w:val="00D045DC"/>
    <w:rsid w:val="00D91C57"/>
    <w:rsid w:val="00EA5DC2"/>
    <w:rsid w:val="00ED1B7B"/>
    <w:rsid w:val="00F51155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157</Words>
  <Characters>899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7</cp:revision>
  <cp:lastPrinted>2016-03-11T05:32:00Z</cp:lastPrinted>
  <dcterms:created xsi:type="dcterms:W3CDTF">2016-03-11T05:28:00Z</dcterms:created>
  <dcterms:modified xsi:type="dcterms:W3CDTF">2016-04-06T05:48:00Z</dcterms:modified>
</cp:coreProperties>
</file>