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A" w:rsidRPr="00007C7A" w:rsidRDefault="00F932A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  <w:lang w:val="en-US"/>
        </w:rPr>
        <w:t>C</w:t>
      </w:r>
      <w:r w:rsidRPr="00007C7A">
        <w:rPr>
          <w:rFonts w:ascii="Times New Roman" w:hAnsi="Times New Roman"/>
          <w:sz w:val="28"/>
          <w:szCs w:val="28"/>
        </w:rPr>
        <w:t>ведения</w:t>
      </w:r>
    </w:p>
    <w:p w:rsidR="00F932AA" w:rsidRPr="00007C7A" w:rsidRDefault="00F932A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932AA" w:rsidRPr="00007C7A" w:rsidRDefault="00F932A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07C7A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его</w:t>
      </w:r>
      <w:r w:rsidRPr="00007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Детский сад №19  «Ромашка»</w:t>
      </w:r>
      <w:r w:rsidRPr="00007C7A">
        <w:rPr>
          <w:rFonts w:ascii="Times New Roman" w:hAnsi="Times New Roman"/>
          <w:sz w:val="28"/>
          <w:szCs w:val="28"/>
        </w:rPr>
        <w:t xml:space="preserve"> и членов е</w:t>
      </w:r>
      <w:r>
        <w:rPr>
          <w:rFonts w:ascii="Times New Roman" w:hAnsi="Times New Roman"/>
          <w:sz w:val="28"/>
          <w:szCs w:val="28"/>
        </w:rPr>
        <w:t>е</w:t>
      </w:r>
      <w:r w:rsidRPr="00007C7A">
        <w:rPr>
          <w:rFonts w:ascii="Times New Roman" w:hAnsi="Times New Roman"/>
          <w:sz w:val="28"/>
          <w:szCs w:val="28"/>
        </w:rPr>
        <w:t xml:space="preserve"> семьи </w:t>
      </w:r>
    </w:p>
    <w:p w:rsidR="00F932AA" w:rsidRPr="00007C7A" w:rsidRDefault="00F932A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07C7A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F932AA" w:rsidRPr="001C2E52" w:rsidRDefault="00F932AA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1"/>
        <w:gridCol w:w="1559"/>
        <w:gridCol w:w="1276"/>
        <w:gridCol w:w="1559"/>
        <w:gridCol w:w="1844"/>
        <w:gridCol w:w="1134"/>
        <w:gridCol w:w="1268"/>
        <w:gridCol w:w="1418"/>
        <w:gridCol w:w="1462"/>
        <w:gridCol w:w="1201"/>
        <w:gridCol w:w="1559"/>
      </w:tblGrid>
      <w:tr w:rsidR="00F932AA" w:rsidRPr="000F2F70" w:rsidTr="00007C7A">
        <w:trPr>
          <w:trHeight w:val="151"/>
        </w:trPr>
        <w:tc>
          <w:tcPr>
            <w:tcW w:w="2111" w:type="dxa"/>
            <w:vMerge w:val="restart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Ф.И.О. муниципального служащего;</w:t>
            </w: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223" w:type="dxa"/>
            <w:gridSpan w:val="5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2" w:type="dxa"/>
            <w:gridSpan w:val="3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932AA" w:rsidRPr="000F2F70" w:rsidTr="00007C7A">
        <w:trPr>
          <w:trHeight w:val="150"/>
        </w:trPr>
        <w:tc>
          <w:tcPr>
            <w:tcW w:w="2111" w:type="dxa"/>
            <w:vMerge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844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8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62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1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932AA" w:rsidRPr="000F2F70" w:rsidTr="00007C7A">
        <w:trPr>
          <w:trHeight w:val="150"/>
        </w:trPr>
        <w:tc>
          <w:tcPr>
            <w:tcW w:w="2111" w:type="dxa"/>
          </w:tcPr>
          <w:p w:rsidR="00F932AA" w:rsidRPr="000F2F70" w:rsidRDefault="00F932AA" w:rsidP="00007C7A">
            <w:pPr>
              <w:spacing w:after="0" w:line="240" w:lineRule="auto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Разумова Надежда Петровна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932AA" w:rsidRPr="000F2F70" w:rsidRDefault="00F932AA" w:rsidP="00961592">
            <w:pPr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778 616,95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4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68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2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F2F70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201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74,5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Россия</w:t>
            </w:r>
          </w:p>
        </w:tc>
      </w:tr>
      <w:tr w:rsidR="00F932AA" w:rsidRPr="000F2F70" w:rsidTr="00007C7A">
        <w:trPr>
          <w:trHeight w:val="150"/>
        </w:trPr>
        <w:tc>
          <w:tcPr>
            <w:tcW w:w="2111" w:type="dxa"/>
          </w:tcPr>
          <w:p w:rsidR="00F932AA" w:rsidRPr="000F2F70" w:rsidRDefault="00F932AA" w:rsidP="00007C7A">
            <w:pPr>
              <w:spacing w:after="0" w:line="240" w:lineRule="auto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F932AA" w:rsidRPr="000F2F70" w:rsidRDefault="00F932AA" w:rsidP="00961592">
            <w:pPr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396 436,35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F2F70">
              <w:rPr>
                <w:rFonts w:ascii="Times New Roman" w:hAnsi="Times New Roman"/>
              </w:rPr>
              <w:t>емельный участок</w:t>
            </w: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0F2F70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844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F2F70">
              <w:rPr>
                <w:rFonts w:ascii="Times New Roman" w:hAnsi="Times New Roman"/>
              </w:rPr>
              <w:t>ндивидуальная</w:t>
            </w: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F2F70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134" w:type="dxa"/>
          </w:tcPr>
          <w:p w:rsidR="00F932AA" w:rsidRPr="000F2F70" w:rsidRDefault="00F932AA" w:rsidP="009D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989,0</w:t>
            </w:r>
          </w:p>
          <w:p w:rsidR="00F932AA" w:rsidRPr="000F2F70" w:rsidRDefault="00F932AA" w:rsidP="009D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9D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9D7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74,5</w:t>
            </w:r>
          </w:p>
        </w:tc>
        <w:tc>
          <w:tcPr>
            <w:tcW w:w="1268" w:type="dxa"/>
          </w:tcPr>
          <w:p w:rsidR="00F932AA" w:rsidRPr="000F2F70" w:rsidRDefault="00F932AA" w:rsidP="00007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Россия</w:t>
            </w:r>
          </w:p>
          <w:p w:rsidR="00F932AA" w:rsidRPr="000F2F70" w:rsidRDefault="00F932AA" w:rsidP="00007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007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2AA" w:rsidRPr="000F2F70" w:rsidRDefault="00F932AA" w:rsidP="00007C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932AA" w:rsidRPr="000F2F70" w:rsidRDefault="00F932AA" w:rsidP="00007C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F2F70">
              <w:rPr>
                <w:rFonts w:ascii="Times New Roman" w:hAnsi="Times New Roman"/>
              </w:rPr>
              <w:t>втомобили легковые:</w:t>
            </w:r>
          </w:p>
          <w:p w:rsidR="00F932AA" w:rsidRPr="00007C7A" w:rsidRDefault="00F932AA" w:rsidP="00007C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F2F70">
              <w:rPr>
                <w:rFonts w:ascii="Times New Roman" w:hAnsi="Times New Roman"/>
                <w:lang w:val="en-US"/>
              </w:rPr>
              <w:t>KIA</w:t>
            </w:r>
            <w:r w:rsidRPr="00007C7A">
              <w:rPr>
                <w:rFonts w:ascii="Times New Roman" w:hAnsi="Times New Roman"/>
                <w:lang w:val="en-US"/>
              </w:rPr>
              <w:t xml:space="preserve"> </w:t>
            </w:r>
            <w:r w:rsidRPr="000F2F70">
              <w:rPr>
                <w:rFonts w:ascii="Times New Roman" w:hAnsi="Times New Roman"/>
                <w:lang w:val="en-US"/>
              </w:rPr>
              <w:t>SLS</w:t>
            </w:r>
          </w:p>
          <w:p w:rsidR="00F932AA" w:rsidRPr="00007C7A" w:rsidRDefault="00F932AA" w:rsidP="00007C7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F2F70">
              <w:rPr>
                <w:rFonts w:ascii="Times New Roman" w:hAnsi="Times New Roman"/>
                <w:lang w:val="en-US"/>
              </w:rPr>
              <w:t>NISSAN NOTE 1</w:t>
            </w:r>
            <w:r w:rsidRPr="00007C7A">
              <w:rPr>
                <w:rFonts w:ascii="Times New Roman" w:hAnsi="Times New Roman"/>
                <w:lang w:val="en-US"/>
              </w:rPr>
              <w:t xml:space="preserve">,4  </w:t>
            </w:r>
            <w:r w:rsidRPr="000F2F70">
              <w:rPr>
                <w:rFonts w:ascii="Times New Roman" w:hAnsi="Times New Roman"/>
              </w:rPr>
              <w:t>С</w:t>
            </w:r>
            <w:r w:rsidRPr="000F2F70">
              <w:rPr>
                <w:rFonts w:ascii="Times New Roman" w:hAnsi="Times New Roman"/>
                <w:lang w:val="en-US"/>
              </w:rPr>
              <w:t>OMFORT</w:t>
            </w:r>
          </w:p>
        </w:tc>
        <w:tc>
          <w:tcPr>
            <w:tcW w:w="1462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F70">
              <w:rPr>
                <w:rFonts w:ascii="Times New Roman" w:hAnsi="Times New Roman"/>
              </w:rPr>
              <w:t>нет</w:t>
            </w:r>
          </w:p>
        </w:tc>
        <w:tc>
          <w:tcPr>
            <w:tcW w:w="1201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932AA" w:rsidRPr="000F2F70" w:rsidRDefault="00F932A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932AA" w:rsidRDefault="00F932A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F932AA" w:rsidRDefault="00F932A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2AA" w:rsidRDefault="00F932AA"/>
    <w:sectPr w:rsidR="00F932A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90A"/>
    <w:multiLevelType w:val="hybridMultilevel"/>
    <w:tmpl w:val="755A6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07C7A"/>
    <w:rsid w:val="000F2F70"/>
    <w:rsid w:val="0013501E"/>
    <w:rsid w:val="001C2E52"/>
    <w:rsid w:val="00234B32"/>
    <w:rsid w:val="002727AA"/>
    <w:rsid w:val="00462B34"/>
    <w:rsid w:val="007A62B4"/>
    <w:rsid w:val="00961592"/>
    <w:rsid w:val="009D7995"/>
    <w:rsid w:val="00B90981"/>
    <w:rsid w:val="00D72F91"/>
    <w:rsid w:val="00E85DB3"/>
    <w:rsid w:val="00ED1B7B"/>
    <w:rsid w:val="00F932AA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157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2016-03-11T05:32:00Z</cp:lastPrinted>
  <dcterms:created xsi:type="dcterms:W3CDTF">2016-03-11T05:28:00Z</dcterms:created>
  <dcterms:modified xsi:type="dcterms:W3CDTF">2016-04-07T02:19:00Z</dcterms:modified>
</cp:coreProperties>
</file>