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5A" w:rsidRPr="00A313CE" w:rsidRDefault="00F0145A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313CE">
        <w:rPr>
          <w:rFonts w:ascii="Times New Roman" w:hAnsi="Times New Roman"/>
          <w:sz w:val="28"/>
          <w:szCs w:val="28"/>
          <w:lang w:val="en-US"/>
        </w:rPr>
        <w:t>C</w:t>
      </w:r>
      <w:r w:rsidRPr="00A313CE">
        <w:rPr>
          <w:rFonts w:ascii="Times New Roman" w:hAnsi="Times New Roman"/>
          <w:sz w:val="28"/>
          <w:szCs w:val="28"/>
        </w:rPr>
        <w:t>ведения</w:t>
      </w:r>
    </w:p>
    <w:p w:rsidR="00F0145A" w:rsidRPr="00A313CE" w:rsidRDefault="00F0145A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313CE">
        <w:rPr>
          <w:rFonts w:ascii="Times New Roman" w:hAnsi="Times New Roman"/>
          <w:sz w:val="28"/>
          <w:szCs w:val="28"/>
        </w:rPr>
        <w:t>о доходах, имуществе и обязательствах имущественного характера</w:t>
      </w:r>
    </w:p>
    <w:p w:rsidR="00F0145A" w:rsidRDefault="00F0145A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313CE">
        <w:rPr>
          <w:rFonts w:ascii="Times New Roman" w:hAnsi="Times New Roman"/>
          <w:sz w:val="28"/>
          <w:szCs w:val="28"/>
        </w:rPr>
        <w:t xml:space="preserve">заведующего </w:t>
      </w:r>
      <w:r>
        <w:rPr>
          <w:rFonts w:ascii="Times New Roman" w:hAnsi="Times New Roman"/>
          <w:sz w:val="28"/>
          <w:szCs w:val="28"/>
        </w:rPr>
        <w:t xml:space="preserve">МБДОУ Детский сад №9 и членов ее семьи </w:t>
      </w:r>
    </w:p>
    <w:p w:rsidR="00F0145A" w:rsidRPr="00A313CE" w:rsidRDefault="00F0145A" w:rsidP="00ED1B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313CE">
        <w:rPr>
          <w:rFonts w:ascii="Times New Roman" w:hAnsi="Times New Roman"/>
          <w:sz w:val="28"/>
          <w:szCs w:val="28"/>
        </w:rPr>
        <w:t>за период с 1 января по 31 декабря 2015 года</w:t>
      </w:r>
    </w:p>
    <w:p w:rsidR="00F0145A" w:rsidRPr="00A313CE" w:rsidRDefault="00F0145A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5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51"/>
        <w:gridCol w:w="1559"/>
        <w:gridCol w:w="1276"/>
        <w:gridCol w:w="1856"/>
        <w:gridCol w:w="1701"/>
        <w:gridCol w:w="1134"/>
        <w:gridCol w:w="1559"/>
        <w:gridCol w:w="1559"/>
        <w:gridCol w:w="1247"/>
        <w:gridCol w:w="1249"/>
        <w:gridCol w:w="1559"/>
      </w:tblGrid>
      <w:tr w:rsidR="00F0145A" w:rsidRPr="009A7BE6" w:rsidTr="00C914E3">
        <w:trPr>
          <w:trHeight w:val="151"/>
        </w:trPr>
        <w:tc>
          <w:tcPr>
            <w:tcW w:w="1751" w:type="dxa"/>
            <w:vMerge w:val="restart"/>
          </w:tcPr>
          <w:p w:rsidR="00F0145A" w:rsidRPr="009A7BE6" w:rsidRDefault="00F014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Ф.И.О. муниципального служащего;</w:t>
            </w:r>
          </w:p>
          <w:p w:rsidR="00F0145A" w:rsidRPr="009A7BE6" w:rsidRDefault="00F014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F0145A" w:rsidRPr="009A7BE6" w:rsidRDefault="00F014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F0145A" w:rsidRPr="009A7BE6" w:rsidRDefault="00F014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F0145A" w:rsidRPr="009A7BE6" w:rsidRDefault="00F0145A" w:rsidP="00EE1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за 2015 г. (руб.)</w:t>
            </w:r>
          </w:p>
        </w:tc>
        <w:tc>
          <w:tcPr>
            <w:tcW w:w="7809" w:type="dxa"/>
            <w:gridSpan w:val="5"/>
          </w:tcPr>
          <w:p w:rsidR="00F0145A" w:rsidRPr="009A7BE6" w:rsidRDefault="00F014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5" w:type="dxa"/>
            <w:gridSpan w:val="3"/>
          </w:tcPr>
          <w:p w:rsidR="00F0145A" w:rsidRPr="009A7BE6" w:rsidRDefault="00F014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0145A" w:rsidRPr="009A7BE6" w:rsidTr="00C914E3">
        <w:trPr>
          <w:trHeight w:val="150"/>
        </w:trPr>
        <w:tc>
          <w:tcPr>
            <w:tcW w:w="1751" w:type="dxa"/>
            <w:vMerge/>
          </w:tcPr>
          <w:p w:rsidR="00F0145A" w:rsidRPr="009A7BE6" w:rsidRDefault="00F014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0145A" w:rsidRPr="009A7BE6" w:rsidRDefault="00F014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0145A" w:rsidRPr="009A7BE6" w:rsidRDefault="00F014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6" w:type="dxa"/>
          </w:tcPr>
          <w:p w:rsidR="00F0145A" w:rsidRPr="009A7BE6" w:rsidRDefault="00F014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F0145A" w:rsidRPr="009A7BE6" w:rsidRDefault="00F014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F0145A" w:rsidRPr="009A7BE6" w:rsidRDefault="00F014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F0145A" w:rsidRPr="009A7BE6" w:rsidRDefault="00F014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F0145A" w:rsidRPr="009A7BE6" w:rsidRDefault="00F014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247" w:type="dxa"/>
          </w:tcPr>
          <w:p w:rsidR="00F0145A" w:rsidRPr="009A7BE6" w:rsidRDefault="00F014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49" w:type="dxa"/>
          </w:tcPr>
          <w:p w:rsidR="00F0145A" w:rsidRPr="009A7BE6" w:rsidRDefault="00F014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59" w:type="dxa"/>
          </w:tcPr>
          <w:p w:rsidR="00F0145A" w:rsidRPr="009A7BE6" w:rsidRDefault="00F014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F0145A" w:rsidRPr="009A7BE6" w:rsidTr="00C914E3">
        <w:trPr>
          <w:trHeight w:val="150"/>
        </w:trPr>
        <w:tc>
          <w:tcPr>
            <w:tcW w:w="1751" w:type="dxa"/>
          </w:tcPr>
          <w:p w:rsidR="00F0145A" w:rsidRPr="009A7BE6" w:rsidRDefault="00F0145A" w:rsidP="008D5D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Васина Ольга Анатольевна</w:t>
            </w:r>
          </w:p>
        </w:tc>
        <w:tc>
          <w:tcPr>
            <w:tcW w:w="1559" w:type="dxa"/>
          </w:tcPr>
          <w:p w:rsidR="00F0145A" w:rsidRPr="009A7BE6" w:rsidRDefault="00F0145A" w:rsidP="00961592">
            <w:pPr>
              <w:jc w:val="center"/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нет</w:t>
            </w:r>
          </w:p>
          <w:p w:rsidR="00F0145A" w:rsidRPr="009A7BE6" w:rsidRDefault="00F0145A" w:rsidP="00A313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0145A" w:rsidRPr="009A7BE6" w:rsidRDefault="00F0145A" w:rsidP="00961592">
            <w:pPr>
              <w:jc w:val="center"/>
              <w:rPr>
                <w:rFonts w:ascii="Times New Roman" w:hAnsi="Times New Roman"/>
              </w:rPr>
            </w:pPr>
            <w:r w:rsidRPr="009A7BE6">
              <w:rPr>
                <w:rFonts w:ascii="Times New Roman" w:hAnsi="Times New Roman"/>
                <w:szCs w:val="20"/>
              </w:rPr>
              <w:t>519 164,78</w:t>
            </w:r>
          </w:p>
        </w:tc>
        <w:tc>
          <w:tcPr>
            <w:tcW w:w="1856" w:type="dxa"/>
          </w:tcPr>
          <w:p w:rsidR="00F0145A" w:rsidRPr="00E601F5" w:rsidRDefault="00F0145A" w:rsidP="00A31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двухкомнатная </w:t>
            </w:r>
            <w:r w:rsidRPr="00E601F5"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  <w:p w:rsidR="00F0145A" w:rsidRDefault="00F0145A" w:rsidP="00EE1EEC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145A" w:rsidRPr="009A7BE6" w:rsidRDefault="00F0145A" w:rsidP="00EE1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трехкомнатная</w:t>
            </w:r>
            <w:r w:rsidRPr="00C766E4">
              <w:rPr>
                <w:rFonts w:ascii="Times New Roman" w:hAnsi="Times New Roman"/>
              </w:rPr>
              <w:t xml:space="preserve"> квартира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F0145A" w:rsidRDefault="00F0145A" w:rsidP="00A313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1/2</w:t>
            </w:r>
          </w:p>
          <w:p w:rsidR="00F0145A" w:rsidRDefault="00F0145A" w:rsidP="00A313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145A" w:rsidRPr="009A7BE6" w:rsidRDefault="00F0145A" w:rsidP="00A313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1/2</w:t>
            </w:r>
          </w:p>
        </w:tc>
        <w:tc>
          <w:tcPr>
            <w:tcW w:w="1134" w:type="dxa"/>
          </w:tcPr>
          <w:p w:rsidR="00F0145A" w:rsidRDefault="00F0145A" w:rsidP="00EE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</w:t>
            </w:r>
          </w:p>
          <w:p w:rsidR="00F0145A" w:rsidRDefault="00F0145A" w:rsidP="00EE1E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145A" w:rsidRPr="009A7BE6" w:rsidRDefault="00F0145A" w:rsidP="00EE1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1559" w:type="dxa"/>
          </w:tcPr>
          <w:p w:rsidR="00F0145A" w:rsidRDefault="00F0145A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0145A" w:rsidRDefault="00F0145A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145A" w:rsidRDefault="00F0145A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145A" w:rsidRDefault="00F0145A" w:rsidP="00961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145A" w:rsidRPr="009A7BE6" w:rsidRDefault="00F014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0145A" w:rsidRPr="009A7BE6" w:rsidRDefault="00F0145A" w:rsidP="00A313CE">
            <w:pPr>
              <w:spacing w:after="0" w:line="240" w:lineRule="auto"/>
              <w:ind w:hanging="3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A3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037">
              <w:rPr>
                <w:rFonts w:ascii="Times New Roman" w:hAnsi="Times New Roman"/>
                <w:sz w:val="24"/>
                <w:szCs w:val="24"/>
                <w:lang w:val="en-US"/>
              </w:rPr>
              <w:t>PREMIO</w:t>
            </w:r>
            <w:r w:rsidRPr="00823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F0145A" w:rsidRPr="009A7BE6" w:rsidRDefault="00F014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</w:tcPr>
          <w:p w:rsidR="00F0145A" w:rsidRPr="009A7BE6" w:rsidRDefault="00F014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F0145A" w:rsidRPr="009A7BE6" w:rsidRDefault="00F0145A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F0145A" w:rsidRDefault="00F0145A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45A" w:rsidRDefault="00F0145A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45A" w:rsidRDefault="00F0145A"/>
    <w:sectPr w:rsidR="00F0145A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34DEC"/>
    <w:rsid w:val="001C2E52"/>
    <w:rsid w:val="002070C3"/>
    <w:rsid w:val="002A1D7F"/>
    <w:rsid w:val="002F4319"/>
    <w:rsid w:val="00625DA8"/>
    <w:rsid w:val="00631EC8"/>
    <w:rsid w:val="0063470F"/>
    <w:rsid w:val="007A62B4"/>
    <w:rsid w:val="00823037"/>
    <w:rsid w:val="008D4CFB"/>
    <w:rsid w:val="008D5D22"/>
    <w:rsid w:val="00961592"/>
    <w:rsid w:val="009A7BE6"/>
    <w:rsid w:val="00A313CE"/>
    <w:rsid w:val="00BB4F12"/>
    <w:rsid w:val="00C766E4"/>
    <w:rsid w:val="00C914E3"/>
    <w:rsid w:val="00CB3787"/>
    <w:rsid w:val="00E147BA"/>
    <w:rsid w:val="00E601F5"/>
    <w:rsid w:val="00E73523"/>
    <w:rsid w:val="00EC75AB"/>
    <w:rsid w:val="00ED1B7B"/>
    <w:rsid w:val="00EE1EEC"/>
    <w:rsid w:val="00F0145A"/>
    <w:rsid w:val="00F9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7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E1EEC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144</Words>
  <Characters>825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uo-242</cp:lastModifiedBy>
  <cp:revision>10</cp:revision>
  <cp:lastPrinted>2016-03-11T05:32:00Z</cp:lastPrinted>
  <dcterms:created xsi:type="dcterms:W3CDTF">2016-03-11T05:28:00Z</dcterms:created>
  <dcterms:modified xsi:type="dcterms:W3CDTF">2016-04-06T03:54:00Z</dcterms:modified>
</cp:coreProperties>
</file>