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FE" w:rsidRPr="004374AB" w:rsidRDefault="00374AFE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74AB">
        <w:rPr>
          <w:rFonts w:ascii="Times New Roman" w:hAnsi="Times New Roman"/>
          <w:sz w:val="28"/>
          <w:szCs w:val="28"/>
          <w:lang w:val="en-US"/>
        </w:rPr>
        <w:t>C</w:t>
      </w:r>
      <w:r w:rsidRPr="004374AB">
        <w:rPr>
          <w:rFonts w:ascii="Times New Roman" w:hAnsi="Times New Roman"/>
          <w:sz w:val="28"/>
          <w:szCs w:val="28"/>
        </w:rPr>
        <w:t>ведения</w:t>
      </w:r>
    </w:p>
    <w:p w:rsidR="00374AFE" w:rsidRPr="004374AB" w:rsidRDefault="00374AFE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74AB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74AFE" w:rsidRDefault="00374AFE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74AB">
        <w:rPr>
          <w:rFonts w:ascii="Times New Roman" w:hAnsi="Times New Roman"/>
          <w:sz w:val="28"/>
          <w:szCs w:val="28"/>
        </w:rPr>
        <w:t>заведующего МБДОУ Детский сад № 8</w:t>
      </w:r>
      <w:r>
        <w:rPr>
          <w:rFonts w:ascii="Times New Roman" w:hAnsi="Times New Roman"/>
          <w:sz w:val="28"/>
          <w:szCs w:val="28"/>
        </w:rPr>
        <w:t xml:space="preserve"> и членов ее семьи </w:t>
      </w:r>
    </w:p>
    <w:p w:rsidR="00374AFE" w:rsidRPr="004374AB" w:rsidRDefault="00374AFE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74AB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374AFE" w:rsidRPr="004374AB" w:rsidRDefault="00374AFE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74"/>
        <w:gridCol w:w="1135"/>
        <w:gridCol w:w="1559"/>
        <w:gridCol w:w="1340"/>
        <w:gridCol w:w="1620"/>
        <w:gridCol w:w="1134"/>
        <w:gridCol w:w="1559"/>
      </w:tblGrid>
      <w:tr w:rsidR="00374AFE" w:rsidRPr="00D240A3" w:rsidTr="0024069B">
        <w:trPr>
          <w:trHeight w:val="151"/>
        </w:trPr>
        <w:tc>
          <w:tcPr>
            <w:tcW w:w="1560" w:type="dxa"/>
            <w:vMerge w:val="restart"/>
          </w:tcPr>
          <w:p w:rsidR="00374AFE" w:rsidRPr="00D240A3" w:rsidRDefault="00374AF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Ф.И.О. муниципального служащего;</w:t>
            </w:r>
          </w:p>
          <w:p w:rsidR="00374AFE" w:rsidRPr="00D240A3" w:rsidRDefault="00374AF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374AFE" w:rsidRPr="00D240A3" w:rsidRDefault="00374AF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374AFE" w:rsidRPr="00D240A3" w:rsidRDefault="00374AF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374AFE" w:rsidRPr="00D240A3" w:rsidRDefault="00374AF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за 2015 г. (руб.)</w:t>
            </w:r>
          </w:p>
        </w:tc>
        <w:tc>
          <w:tcPr>
            <w:tcW w:w="7510" w:type="dxa"/>
            <w:gridSpan w:val="5"/>
          </w:tcPr>
          <w:p w:rsidR="00374AFE" w:rsidRPr="00D240A3" w:rsidRDefault="00374AF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3" w:type="dxa"/>
            <w:gridSpan w:val="3"/>
          </w:tcPr>
          <w:p w:rsidR="00374AFE" w:rsidRPr="00D240A3" w:rsidRDefault="00374AF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74AFE" w:rsidRPr="00D240A3" w:rsidTr="0024069B">
        <w:trPr>
          <w:trHeight w:val="150"/>
        </w:trPr>
        <w:tc>
          <w:tcPr>
            <w:tcW w:w="1560" w:type="dxa"/>
            <w:vMerge/>
          </w:tcPr>
          <w:p w:rsidR="00374AFE" w:rsidRPr="00D240A3" w:rsidRDefault="00374AF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74AFE" w:rsidRPr="00D240A3" w:rsidRDefault="00374AF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74AFE" w:rsidRPr="00D240A3" w:rsidRDefault="00374AF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74AFE" w:rsidRPr="00D240A3" w:rsidRDefault="00374AF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74" w:type="dxa"/>
          </w:tcPr>
          <w:p w:rsidR="00374AFE" w:rsidRPr="00D240A3" w:rsidRDefault="00374AF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5" w:type="dxa"/>
          </w:tcPr>
          <w:p w:rsidR="00374AFE" w:rsidRPr="00D240A3" w:rsidRDefault="00374AF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</w:tcPr>
          <w:p w:rsidR="00374AFE" w:rsidRPr="00D240A3" w:rsidRDefault="00374AF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340" w:type="dxa"/>
          </w:tcPr>
          <w:p w:rsidR="00374AFE" w:rsidRPr="00D240A3" w:rsidRDefault="00374AF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20" w:type="dxa"/>
          </w:tcPr>
          <w:p w:rsidR="00374AFE" w:rsidRPr="00D240A3" w:rsidRDefault="00374AF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374AFE" w:rsidRPr="00D240A3" w:rsidRDefault="00374AF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</w:tcPr>
          <w:p w:rsidR="00374AFE" w:rsidRPr="00D240A3" w:rsidRDefault="00374AF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74AFE" w:rsidRPr="00D240A3" w:rsidTr="0024069B">
        <w:trPr>
          <w:trHeight w:val="150"/>
        </w:trPr>
        <w:tc>
          <w:tcPr>
            <w:tcW w:w="1560" w:type="dxa"/>
          </w:tcPr>
          <w:p w:rsidR="00374AFE" w:rsidRPr="00D240A3" w:rsidRDefault="00374AFE" w:rsidP="007D665F">
            <w:pPr>
              <w:spacing w:after="0" w:line="240" w:lineRule="auto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 xml:space="preserve">Недошивина Нина Ивановна </w:t>
            </w:r>
          </w:p>
        </w:tc>
        <w:tc>
          <w:tcPr>
            <w:tcW w:w="1559" w:type="dxa"/>
          </w:tcPr>
          <w:p w:rsidR="00374AFE" w:rsidRPr="00D240A3" w:rsidRDefault="00374AFE" w:rsidP="004374AB">
            <w:pPr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374AFE" w:rsidRPr="00D240A3" w:rsidRDefault="00374AFE" w:rsidP="007D6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640 225,20</w:t>
            </w:r>
          </w:p>
        </w:tc>
        <w:tc>
          <w:tcPr>
            <w:tcW w:w="1702" w:type="dxa"/>
          </w:tcPr>
          <w:p w:rsidR="00374AFE" w:rsidRPr="00D240A3" w:rsidRDefault="00374AFE" w:rsidP="007D665F">
            <w:pPr>
              <w:spacing w:after="0" w:line="240" w:lineRule="auto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 xml:space="preserve">трехкомнатная квартира </w:t>
            </w:r>
          </w:p>
        </w:tc>
        <w:tc>
          <w:tcPr>
            <w:tcW w:w="1774" w:type="dxa"/>
          </w:tcPr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общая долевая 1\3</w:t>
            </w:r>
          </w:p>
        </w:tc>
        <w:tc>
          <w:tcPr>
            <w:tcW w:w="1135" w:type="dxa"/>
          </w:tcPr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62,1</w:t>
            </w:r>
          </w:p>
        </w:tc>
        <w:tc>
          <w:tcPr>
            <w:tcW w:w="1559" w:type="dxa"/>
          </w:tcPr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</w:tcPr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нет</w:t>
            </w:r>
          </w:p>
        </w:tc>
        <w:tc>
          <w:tcPr>
            <w:tcW w:w="1620" w:type="dxa"/>
          </w:tcPr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нет</w:t>
            </w:r>
          </w:p>
        </w:tc>
      </w:tr>
      <w:tr w:rsidR="00374AFE" w:rsidRPr="00D240A3" w:rsidTr="0024069B">
        <w:trPr>
          <w:trHeight w:val="150"/>
        </w:trPr>
        <w:tc>
          <w:tcPr>
            <w:tcW w:w="1560" w:type="dxa"/>
          </w:tcPr>
          <w:p w:rsidR="00374AFE" w:rsidRPr="00D240A3" w:rsidRDefault="00374AFE" w:rsidP="007D665F">
            <w:pPr>
              <w:spacing w:after="0" w:line="240" w:lineRule="auto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374AFE" w:rsidRPr="00D240A3" w:rsidRDefault="00374AFE" w:rsidP="004374AB">
            <w:pPr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374AFE" w:rsidRPr="00D240A3" w:rsidRDefault="00374AFE" w:rsidP="007D665F">
            <w:pPr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5</w:t>
            </w:r>
            <w:r w:rsidRPr="00D240A3">
              <w:rPr>
                <w:rFonts w:ascii="Times New Roman" w:hAnsi="Times New Roman"/>
              </w:rPr>
              <w:t> 459,00</w:t>
            </w:r>
          </w:p>
        </w:tc>
        <w:tc>
          <w:tcPr>
            <w:tcW w:w="1702" w:type="dxa"/>
          </w:tcPr>
          <w:p w:rsidR="00374AFE" w:rsidRPr="00D240A3" w:rsidRDefault="00374AFE" w:rsidP="007D665F">
            <w:pPr>
              <w:spacing w:after="0" w:line="240" w:lineRule="auto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трехкомнатная квартира</w:t>
            </w:r>
          </w:p>
          <w:p w:rsidR="00374AFE" w:rsidRPr="00D240A3" w:rsidRDefault="00374AFE" w:rsidP="007D66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4AFE" w:rsidRPr="00D240A3" w:rsidRDefault="00374AFE" w:rsidP="007D665F">
            <w:pPr>
              <w:spacing w:after="0" w:line="240" w:lineRule="auto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однокомнатная квартира</w:t>
            </w:r>
          </w:p>
        </w:tc>
        <w:tc>
          <w:tcPr>
            <w:tcW w:w="1774" w:type="dxa"/>
          </w:tcPr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общая долевая 1\3</w:t>
            </w:r>
          </w:p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</w:tcPr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62,1</w:t>
            </w:r>
          </w:p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28,9</w:t>
            </w:r>
          </w:p>
        </w:tc>
        <w:tc>
          <w:tcPr>
            <w:tcW w:w="1559" w:type="dxa"/>
          </w:tcPr>
          <w:p w:rsidR="00374AFE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74AFE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FE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0" w:type="dxa"/>
          </w:tcPr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нет</w:t>
            </w:r>
          </w:p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нет</w:t>
            </w:r>
          </w:p>
        </w:tc>
        <w:tc>
          <w:tcPr>
            <w:tcW w:w="1620" w:type="dxa"/>
          </w:tcPr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нет</w:t>
            </w:r>
          </w:p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нет</w:t>
            </w:r>
          </w:p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нет</w:t>
            </w:r>
          </w:p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FE" w:rsidRPr="00D240A3" w:rsidRDefault="00374AFE" w:rsidP="00240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0A3">
              <w:rPr>
                <w:rFonts w:ascii="Times New Roman" w:hAnsi="Times New Roman"/>
              </w:rPr>
              <w:t>нет</w:t>
            </w:r>
          </w:p>
        </w:tc>
      </w:tr>
    </w:tbl>
    <w:p w:rsidR="00374AFE" w:rsidRDefault="00374AFE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4AFE" w:rsidRDefault="00374AFE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4AFE" w:rsidRDefault="00374AFE"/>
    <w:sectPr w:rsidR="00374AFE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E20AF"/>
    <w:rsid w:val="001463B0"/>
    <w:rsid w:val="001C2E52"/>
    <w:rsid w:val="0024069B"/>
    <w:rsid w:val="002532CB"/>
    <w:rsid w:val="002727AA"/>
    <w:rsid w:val="002B1413"/>
    <w:rsid w:val="00313E77"/>
    <w:rsid w:val="00374AFE"/>
    <w:rsid w:val="004374AB"/>
    <w:rsid w:val="00486599"/>
    <w:rsid w:val="00516C78"/>
    <w:rsid w:val="006A216A"/>
    <w:rsid w:val="007A62B4"/>
    <w:rsid w:val="007A6B75"/>
    <w:rsid w:val="007D665F"/>
    <w:rsid w:val="0084562D"/>
    <w:rsid w:val="008B1231"/>
    <w:rsid w:val="00935AB4"/>
    <w:rsid w:val="00961592"/>
    <w:rsid w:val="00BC0BBC"/>
    <w:rsid w:val="00BE2792"/>
    <w:rsid w:val="00D0711A"/>
    <w:rsid w:val="00D240A3"/>
    <w:rsid w:val="00EC5234"/>
    <w:rsid w:val="00ED1B7B"/>
    <w:rsid w:val="00F8071B"/>
    <w:rsid w:val="00F9354D"/>
    <w:rsid w:val="00FA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158</Words>
  <Characters>906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11</cp:revision>
  <cp:lastPrinted>2016-04-06T00:59:00Z</cp:lastPrinted>
  <dcterms:created xsi:type="dcterms:W3CDTF">2016-03-11T05:28:00Z</dcterms:created>
  <dcterms:modified xsi:type="dcterms:W3CDTF">2016-04-06T03:54:00Z</dcterms:modified>
</cp:coreProperties>
</file>