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23" w:rsidRPr="00F91EDF" w:rsidRDefault="00F07C23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EDF">
        <w:rPr>
          <w:rFonts w:ascii="Times New Roman" w:hAnsi="Times New Roman"/>
          <w:sz w:val="28"/>
          <w:szCs w:val="28"/>
          <w:lang w:val="en-US"/>
        </w:rPr>
        <w:t>C</w:t>
      </w:r>
      <w:r w:rsidRPr="00F91EDF">
        <w:rPr>
          <w:rFonts w:ascii="Times New Roman" w:hAnsi="Times New Roman"/>
          <w:sz w:val="28"/>
          <w:szCs w:val="28"/>
        </w:rPr>
        <w:t>ведения</w:t>
      </w:r>
    </w:p>
    <w:p w:rsidR="00F07C23" w:rsidRPr="00F91EDF" w:rsidRDefault="00F07C23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EDF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F07C23" w:rsidRPr="00F91EDF" w:rsidRDefault="00F07C23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</w:t>
      </w:r>
      <w:r w:rsidRPr="00F91EDF">
        <w:rPr>
          <w:rFonts w:ascii="Times New Roman" w:hAnsi="Times New Roman"/>
          <w:sz w:val="28"/>
          <w:szCs w:val="28"/>
        </w:rPr>
        <w:t xml:space="preserve"> МАДОУ Детский сад № 5 «Рябинка</w:t>
      </w:r>
      <w:r>
        <w:rPr>
          <w:rFonts w:ascii="Times New Roman" w:hAnsi="Times New Roman"/>
          <w:sz w:val="28"/>
          <w:szCs w:val="28"/>
        </w:rPr>
        <w:t>»</w:t>
      </w:r>
      <w:r w:rsidRPr="000906D4">
        <w:rPr>
          <w:rFonts w:ascii="Times New Roman" w:hAnsi="Times New Roman"/>
          <w:sz w:val="28"/>
          <w:szCs w:val="28"/>
        </w:rPr>
        <w:t xml:space="preserve"> </w:t>
      </w:r>
      <w:r w:rsidRPr="00F91EDF">
        <w:rPr>
          <w:rFonts w:ascii="Times New Roman" w:hAnsi="Times New Roman"/>
          <w:sz w:val="28"/>
          <w:szCs w:val="28"/>
        </w:rPr>
        <w:t>и членов е</w:t>
      </w:r>
      <w:r>
        <w:rPr>
          <w:rFonts w:ascii="Times New Roman" w:hAnsi="Times New Roman"/>
          <w:sz w:val="28"/>
          <w:szCs w:val="28"/>
        </w:rPr>
        <w:t>е</w:t>
      </w:r>
      <w:r w:rsidRPr="00F91EDF">
        <w:rPr>
          <w:rFonts w:ascii="Times New Roman" w:hAnsi="Times New Roman"/>
          <w:sz w:val="28"/>
          <w:szCs w:val="28"/>
        </w:rPr>
        <w:t xml:space="preserve"> семьи                                                                                                                                              </w:t>
      </w:r>
    </w:p>
    <w:p w:rsidR="00F07C23" w:rsidRPr="00F91EDF" w:rsidRDefault="00F07C23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EDF">
        <w:rPr>
          <w:rFonts w:ascii="Times New Roman" w:hAnsi="Times New Roman"/>
          <w:sz w:val="28"/>
          <w:szCs w:val="28"/>
        </w:rPr>
        <w:t>за период с 1 января по 31 декабря 2015 года</w:t>
      </w:r>
    </w:p>
    <w:p w:rsidR="00F07C23" w:rsidRPr="001C2E52" w:rsidRDefault="00F07C23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11"/>
        <w:gridCol w:w="1559"/>
        <w:gridCol w:w="1276"/>
        <w:gridCol w:w="1985"/>
        <w:gridCol w:w="1559"/>
        <w:gridCol w:w="993"/>
        <w:gridCol w:w="1559"/>
        <w:gridCol w:w="1149"/>
        <w:gridCol w:w="1260"/>
        <w:gridCol w:w="1134"/>
        <w:gridCol w:w="1559"/>
      </w:tblGrid>
      <w:tr w:rsidR="00F07C23" w:rsidRPr="00371B5E" w:rsidTr="00F91EDF">
        <w:trPr>
          <w:trHeight w:val="151"/>
        </w:trPr>
        <w:tc>
          <w:tcPr>
            <w:tcW w:w="2111" w:type="dxa"/>
            <w:vMerge w:val="restart"/>
          </w:tcPr>
          <w:p w:rsidR="00F07C23" w:rsidRPr="00371B5E" w:rsidRDefault="00F07C2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B5E">
              <w:rPr>
                <w:rFonts w:ascii="Times New Roman" w:hAnsi="Times New Roman"/>
              </w:rPr>
              <w:t>Ф.И.О. муниципального служащего;</w:t>
            </w:r>
          </w:p>
          <w:p w:rsidR="00F07C23" w:rsidRPr="00371B5E" w:rsidRDefault="00F07C2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B5E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F07C23" w:rsidRPr="00371B5E" w:rsidRDefault="00F07C2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B5E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F07C23" w:rsidRPr="00371B5E" w:rsidRDefault="00F07C2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B5E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F07C23" w:rsidRPr="00371B5E" w:rsidRDefault="00F07C23" w:rsidP="004F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B5E">
              <w:rPr>
                <w:rFonts w:ascii="Times New Roman" w:hAnsi="Times New Roman"/>
              </w:rPr>
              <w:t>за 2015 г. (руб.)</w:t>
            </w:r>
          </w:p>
        </w:tc>
        <w:tc>
          <w:tcPr>
            <w:tcW w:w="7245" w:type="dxa"/>
            <w:gridSpan w:val="5"/>
          </w:tcPr>
          <w:p w:rsidR="00F07C23" w:rsidRPr="00371B5E" w:rsidRDefault="00F07C2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B5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07C23" w:rsidRPr="00371B5E" w:rsidRDefault="00F07C2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B5E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07C23" w:rsidRPr="00371B5E" w:rsidTr="00F91EDF">
        <w:trPr>
          <w:trHeight w:val="150"/>
        </w:trPr>
        <w:tc>
          <w:tcPr>
            <w:tcW w:w="2111" w:type="dxa"/>
            <w:vMerge/>
          </w:tcPr>
          <w:p w:rsidR="00F07C23" w:rsidRPr="00371B5E" w:rsidRDefault="00F07C2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07C23" w:rsidRPr="00371B5E" w:rsidRDefault="00F07C2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07C23" w:rsidRPr="00371B5E" w:rsidRDefault="00F07C2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7C23" w:rsidRPr="00371B5E" w:rsidRDefault="00F07C2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B5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559" w:type="dxa"/>
          </w:tcPr>
          <w:p w:rsidR="00F07C23" w:rsidRPr="00371B5E" w:rsidRDefault="00F07C2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B5E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3" w:type="dxa"/>
          </w:tcPr>
          <w:p w:rsidR="00F07C23" w:rsidRPr="00371B5E" w:rsidRDefault="00F07C2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B5E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F07C23" w:rsidRPr="00371B5E" w:rsidRDefault="00F07C2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B5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49" w:type="dxa"/>
          </w:tcPr>
          <w:p w:rsidR="00F07C23" w:rsidRPr="00371B5E" w:rsidRDefault="00F07C2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B5E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260" w:type="dxa"/>
          </w:tcPr>
          <w:p w:rsidR="00F07C23" w:rsidRPr="00371B5E" w:rsidRDefault="00F07C2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B5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F07C23" w:rsidRPr="00371B5E" w:rsidRDefault="00F07C2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B5E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F07C23" w:rsidRPr="00371B5E" w:rsidRDefault="00F07C2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B5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F07C23" w:rsidRPr="00371B5E" w:rsidTr="00F91EDF">
        <w:trPr>
          <w:trHeight w:val="150"/>
        </w:trPr>
        <w:tc>
          <w:tcPr>
            <w:tcW w:w="2111" w:type="dxa"/>
          </w:tcPr>
          <w:p w:rsidR="00F07C23" w:rsidRPr="00F91EDF" w:rsidRDefault="00F07C23" w:rsidP="00F91EDF">
            <w:pPr>
              <w:spacing w:after="0" w:line="240" w:lineRule="auto"/>
              <w:rPr>
                <w:rFonts w:ascii="Times New Roman" w:hAnsi="Times New Roman"/>
              </w:rPr>
            </w:pPr>
            <w:r w:rsidRPr="00F91EDF">
              <w:rPr>
                <w:rFonts w:ascii="Times New Roman" w:hAnsi="Times New Roman"/>
              </w:rPr>
              <w:t>Ярковская Галина Петровна</w:t>
            </w:r>
          </w:p>
        </w:tc>
        <w:tc>
          <w:tcPr>
            <w:tcW w:w="1559" w:type="dxa"/>
          </w:tcPr>
          <w:p w:rsidR="00F07C23" w:rsidRPr="00F91EDF" w:rsidRDefault="00F07C23" w:rsidP="00961592">
            <w:pPr>
              <w:jc w:val="center"/>
              <w:rPr>
                <w:rFonts w:ascii="Times New Roman" w:hAnsi="Times New Roman"/>
              </w:rPr>
            </w:pPr>
            <w:r w:rsidRPr="00F91EDF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F07C23" w:rsidRPr="00F91EDF" w:rsidRDefault="00F07C23" w:rsidP="00961592">
            <w:pPr>
              <w:jc w:val="center"/>
              <w:rPr>
                <w:rFonts w:ascii="Times New Roman" w:hAnsi="Times New Roman"/>
              </w:rPr>
            </w:pPr>
            <w:r w:rsidRPr="00F91EDF">
              <w:rPr>
                <w:rFonts w:ascii="Times New Roman" w:hAnsi="Times New Roman"/>
              </w:rPr>
              <w:t>693 902,42</w:t>
            </w:r>
          </w:p>
        </w:tc>
        <w:tc>
          <w:tcPr>
            <w:tcW w:w="1985" w:type="dxa"/>
          </w:tcPr>
          <w:p w:rsidR="00F07C23" w:rsidRPr="00F91EDF" w:rsidRDefault="00F07C2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F91EDF">
              <w:rPr>
                <w:rFonts w:ascii="Times New Roman" w:hAnsi="Times New Roman"/>
              </w:rPr>
              <w:t xml:space="preserve">рехкомнатная квартира </w:t>
            </w:r>
          </w:p>
          <w:p w:rsidR="00F07C23" w:rsidRPr="00F91EDF" w:rsidRDefault="00F07C2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07C23" w:rsidRPr="00F91EDF" w:rsidRDefault="00F07C23" w:rsidP="00E71D9F">
            <w:pPr>
              <w:spacing w:after="0" w:line="240" w:lineRule="auto"/>
              <w:rPr>
                <w:rFonts w:ascii="Times New Roman" w:hAnsi="Times New Roman"/>
              </w:rPr>
            </w:pPr>
            <w:r w:rsidRPr="00F91E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долевая 1/2</w:t>
            </w:r>
          </w:p>
        </w:tc>
        <w:tc>
          <w:tcPr>
            <w:tcW w:w="993" w:type="dxa"/>
          </w:tcPr>
          <w:p w:rsidR="00F07C23" w:rsidRPr="00F91EDF" w:rsidRDefault="00F07C2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EDF">
              <w:rPr>
                <w:rFonts w:ascii="Times New Roman" w:hAnsi="Times New Roman"/>
              </w:rPr>
              <w:t>31,5</w:t>
            </w:r>
          </w:p>
        </w:tc>
        <w:tc>
          <w:tcPr>
            <w:tcW w:w="1559" w:type="dxa"/>
          </w:tcPr>
          <w:p w:rsidR="00F07C23" w:rsidRPr="00F91EDF" w:rsidRDefault="00F07C2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EDF">
              <w:rPr>
                <w:rFonts w:ascii="Times New Roman" w:hAnsi="Times New Roman"/>
              </w:rPr>
              <w:t>Россия</w:t>
            </w:r>
          </w:p>
        </w:tc>
        <w:tc>
          <w:tcPr>
            <w:tcW w:w="1149" w:type="dxa"/>
          </w:tcPr>
          <w:p w:rsidR="00F07C23" w:rsidRPr="00F91EDF" w:rsidRDefault="00F07C2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EDF">
              <w:rPr>
                <w:rFonts w:ascii="Times New Roman" w:hAnsi="Times New Roman"/>
              </w:rPr>
              <w:t>нет</w:t>
            </w:r>
          </w:p>
        </w:tc>
        <w:tc>
          <w:tcPr>
            <w:tcW w:w="1260" w:type="dxa"/>
          </w:tcPr>
          <w:p w:rsidR="00F07C23" w:rsidRPr="00F91EDF" w:rsidRDefault="00F07C2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ED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F07C23" w:rsidRPr="00F91EDF" w:rsidRDefault="00F07C2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EDF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F07C23" w:rsidRPr="00F91EDF" w:rsidRDefault="00F07C2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EDF">
              <w:rPr>
                <w:rFonts w:ascii="Times New Roman" w:hAnsi="Times New Roman"/>
              </w:rPr>
              <w:t>нет</w:t>
            </w:r>
          </w:p>
        </w:tc>
      </w:tr>
    </w:tbl>
    <w:p w:rsidR="00F07C23" w:rsidRDefault="00F07C23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C23" w:rsidRDefault="00F07C23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C23" w:rsidRDefault="00F07C23"/>
    <w:sectPr w:rsidR="00F07C23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00E48"/>
    <w:rsid w:val="000906D4"/>
    <w:rsid w:val="000D13BC"/>
    <w:rsid w:val="001C2E52"/>
    <w:rsid w:val="002727AA"/>
    <w:rsid w:val="002B17DC"/>
    <w:rsid w:val="00371B5E"/>
    <w:rsid w:val="004C42F6"/>
    <w:rsid w:val="004F745A"/>
    <w:rsid w:val="005972FA"/>
    <w:rsid w:val="005A4381"/>
    <w:rsid w:val="006B66CD"/>
    <w:rsid w:val="00730699"/>
    <w:rsid w:val="007A62B4"/>
    <w:rsid w:val="008A0E63"/>
    <w:rsid w:val="008E51DC"/>
    <w:rsid w:val="00961592"/>
    <w:rsid w:val="009D03EB"/>
    <w:rsid w:val="00A33919"/>
    <w:rsid w:val="00AE4AB9"/>
    <w:rsid w:val="00B87C9F"/>
    <w:rsid w:val="00C71F84"/>
    <w:rsid w:val="00DC7A2E"/>
    <w:rsid w:val="00E71D9F"/>
    <w:rsid w:val="00ED1B7B"/>
    <w:rsid w:val="00ED7664"/>
    <w:rsid w:val="00F07C23"/>
    <w:rsid w:val="00F71ACB"/>
    <w:rsid w:val="00F91EDF"/>
    <w:rsid w:val="00F9354D"/>
    <w:rsid w:val="00FC0049"/>
    <w:rsid w:val="00FC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154</Words>
  <Characters>883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15</cp:revision>
  <cp:lastPrinted>2016-04-05T10:36:00Z</cp:lastPrinted>
  <dcterms:created xsi:type="dcterms:W3CDTF">2016-03-16T08:34:00Z</dcterms:created>
  <dcterms:modified xsi:type="dcterms:W3CDTF">2016-04-06T03:55:00Z</dcterms:modified>
</cp:coreProperties>
</file>