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B6" w:rsidRPr="00461A33" w:rsidRDefault="00F807B6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1A33">
        <w:rPr>
          <w:rFonts w:ascii="Times New Roman" w:hAnsi="Times New Roman"/>
          <w:sz w:val="28"/>
          <w:szCs w:val="28"/>
          <w:lang w:val="en-US"/>
        </w:rPr>
        <w:t>C</w:t>
      </w:r>
      <w:r w:rsidRPr="00461A33">
        <w:rPr>
          <w:rFonts w:ascii="Times New Roman" w:hAnsi="Times New Roman"/>
          <w:sz w:val="28"/>
          <w:szCs w:val="28"/>
        </w:rPr>
        <w:t>ведения</w:t>
      </w:r>
    </w:p>
    <w:p w:rsidR="00F807B6" w:rsidRPr="00461A33" w:rsidRDefault="00F807B6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1A33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807B6" w:rsidRPr="00461A33" w:rsidRDefault="00F807B6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1A33">
        <w:rPr>
          <w:rFonts w:ascii="Times New Roman" w:hAnsi="Times New Roman"/>
          <w:sz w:val="28"/>
          <w:szCs w:val="28"/>
        </w:rPr>
        <w:t xml:space="preserve">МАДОУ Детский сад №30 «Голубок» и членов ее семьи </w:t>
      </w:r>
    </w:p>
    <w:p w:rsidR="00F807B6" w:rsidRPr="00461A33" w:rsidRDefault="00F807B6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1A33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F807B6" w:rsidRPr="001C2E52" w:rsidRDefault="00F807B6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1"/>
        <w:gridCol w:w="1800"/>
        <w:gridCol w:w="1276"/>
        <w:gridCol w:w="1702"/>
        <w:gridCol w:w="1763"/>
        <w:gridCol w:w="1199"/>
        <w:gridCol w:w="1080"/>
        <w:gridCol w:w="1869"/>
        <w:gridCol w:w="1068"/>
        <w:gridCol w:w="1134"/>
        <w:gridCol w:w="1559"/>
      </w:tblGrid>
      <w:tr w:rsidR="00F807B6" w:rsidRPr="001A4F59" w:rsidTr="00461A33">
        <w:trPr>
          <w:trHeight w:val="151"/>
        </w:trPr>
        <w:tc>
          <w:tcPr>
            <w:tcW w:w="1931" w:type="dxa"/>
            <w:vMerge w:val="restart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Ф.И.О. муниципального служащего;</w:t>
            </w:r>
          </w:p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800" w:type="dxa"/>
            <w:vMerge w:val="restart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1A4F59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13" w:type="dxa"/>
            <w:gridSpan w:val="5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07B6" w:rsidRPr="001A4F59" w:rsidTr="00461A33">
        <w:trPr>
          <w:trHeight w:val="150"/>
        </w:trPr>
        <w:tc>
          <w:tcPr>
            <w:tcW w:w="1931" w:type="dxa"/>
            <w:vMerge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63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99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080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69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068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F5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807B6" w:rsidRPr="001A4F59" w:rsidTr="00461A33">
        <w:trPr>
          <w:trHeight w:val="150"/>
        </w:trPr>
        <w:tc>
          <w:tcPr>
            <w:tcW w:w="1931" w:type="dxa"/>
          </w:tcPr>
          <w:p w:rsidR="00F807B6" w:rsidRPr="001A4F59" w:rsidRDefault="00F807B6" w:rsidP="00461A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 Екатерина Викторовна</w:t>
            </w:r>
          </w:p>
        </w:tc>
        <w:tc>
          <w:tcPr>
            <w:tcW w:w="1800" w:type="dxa"/>
          </w:tcPr>
          <w:p w:rsidR="00F807B6" w:rsidRPr="001A4F59" w:rsidRDefault="00F807B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F807B6" w:rsidRPr="001A4F59" w:rsidRDefault="00F807B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679 488,86</w:t>
            </w:r>
          </w:p>
        </w:tc>
        <w:tc>
          <w:tcPr>
            <w:tcW w:w="1702" w:type="dxa"/>
          </w:tcPr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квартира</w:t>
            </w: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63" w:type="dxa"/>
          </w:tcPr>
          <w:p w:rsidR="00F807B6" w:rsidRPr="00461A33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A33"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t>1/4</w:t>
            </w: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99" w:type="dxa"/>
          </w:tcPr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080" w:type="dxa"/>
          </w:tcPr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9" w:type="dxa"/>
          </w:tcPr>
          <w:p w:rsidR="00F807B6" w:rsidRPr="00461A33" w:rsidRDefault="00F807B6" w:rsidP="00461A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  <w:lang w:val="en-US"/>
              </w:rPr>
              <w:t xml:space="preserve"> HYUNDAI X 55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8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807B6" w:rsidRPr="001A4F59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807B6" w:rsidRPr="001A4F59" w:rsidTr="00461A33">
        <w:trPr>
          <w:trHeight w:val="150"/>
        </w:trPr>
        <w:tc>
          <w:tcPr>
            <w:tcW w:w="1931" w:type="dxa"/>
          </w:tcPr>
          <w:p w:rsidR="00F807B6" w:rsidRDefault="00F807B6" w:rsidP="00461A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00" w:type="dxa"/>
          </w:tcPr>
          <w:p w:rsidR="00F807B6" w:rsidRDefault="00F807B6" w:rsidP="00461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по месту работы за 2011-2015г.г. </w:t>
            </w:r>
          </w:p>
        </w:tc>
        <w:tc>
          <w:tcPr>
            <w:tcW w:w="1276" w:type="dxa"/>
          </w:tcPr>
          <w:p w:rsidR="00F807B6" w:rsidRDefault="00F807B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239 229,57</w:t>
            </w:r>
          </w:p>
        </w:tc>
        <w:tc>
          <w:tcPr>
            <w:tcW w:w="1702" w:type="dxa"/>
          </w:tcPr>
          <w:p w:rsidR="00F807B6" w:rsidRDefault="00F807B6" w:rsidP="0046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квартира</w:t>
            </w:r>
          </w:p>
          <w:p w:rsidR="00F807B6" w:rsidRDefault="00F807B6" w:rsidP="0046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46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46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F807B6" w:rsidRDefault="00F807B6" w:rsidP="0046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A33"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t xml:space="preserve"> 1/4</w:t>
            </w:r>
          </w:p>
          <w:p w:rsidR="00F807B6" w:rsidRDefault="00F807B6" w:rsidP="0046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46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46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Pr="00461A33" w:rsidRDefault="00F807B6" w:rsidP="0046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080" w:type="dxa"/>
          </w:tcPr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9" w:type="dxa"/>
          </w:tcPr>
          <w:p w:rsidR="00F807B6" w:rsidRDefault="00F807B6" w:rsidP="00461A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F807B6" w:rsidRPr="00461A33" w:rsidRDefault="00F807B6" w:rsidP="00461A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GREAT WALL </w:t>
            </w: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068" w:type="dxa"/>
          </w:tcPr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807B6" w:rsidRDefault="00F807B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807B6" w:rsidRDefault="00F807B6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7B6" w:rsidRDefault="00F807B6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7B6" w:rsidRDefault="00F807B6"/>
    <w:sectPr w:rsidR="00F807B6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732B7"/>
    <w:rsid w:val="001A4F59"/>
    <w:rsid w:val="001A4F9A"/>
    <w:rsid w:val="001C2E52"/>
    <w:rsid w:val="002727AA"/>
    <w:rsid w:val="00461A33"/>
    <w:rsid w:val="004F4DEB"/>
    <w:rsid w:val="00542762"/>
    <w:rsid w:val="007A62B4"/>
    <w:rsid w:val="00961592"/>
    <w:rsid w:val="00B47457"/>
    <w:rsid w:val="00BA2E8E"/>
    <w:rsid w:val="00ED1B7B"/>
    <w:rsid w:val="00F807B6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172</Words>
  <Characters>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6</cp:revision>
  <cp:lastPrinted>2016-03-11T05:32:00Z</cp:lastPrinted>
  <dcterms:created xsi:type="dcterms:W3CDTF">2016-03-11T05:28:00Z</dcterms:created>
  <dcterms:modified xsi:type="dcterms:W3CDTF">2016-04-06T05:51:00Z</dcterms:modified>
</cp:coreProperties>
</file>