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9" w:rsidRPr="00C42C10" w:rsidRDefault="00625F19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C1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C42C10">
        <w:rPr>
          <w:rFonts w:ascii="Times New Roman" w:hAnsi="Times New Roman" w:cs="Times New Roman"/>
          <w:bCs/>
          <w:sz w:val="28"/>
          <w:szCs w:val="28"/>
        </w:rPr>
        <w:t>ведения</w:t>
      </w:r>
    </w:p>
    <w:p w:rsidR="00625F19" w:rsidRPr="00C42C10" w:rsidRDefault="00625F19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C10">
        <w:rPr>
          <w:rFonts w:ascii="Times New Roman" w:hAnsi="Times New Roman" w:cs="Times New Roman"/>
          <w:bCs/>
          <w:sz w:val="28"/>
          <w:szCs w:val="28"/>
        </w:rPr>
        <w:t>о доходах, имуществе и обязательствах имущественного характера</w:t>
      </w:r>
    </w:p>
    <w:p w:rsidR="00625F19" w:rsidRPr="00C42C10" w:rsidRDefault="00625F19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C10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МКОУ «Школа – интернат №4» </w:t>
      </w:r>
      <w:r w:rsidRPr="00C42C10">
        <w:rPr>
          <w:rFonts w:ascii="Times New Roman" w:hAnsi="Times New Roman" w:cs="Times New Roman"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42C10">
        <w:rPr>
          <w:rFonts w:ascii="Times New Roman" w:hAnsi="Times New Roman" w:cs="Times New Roman"/>
          <w:bCs/>
          <w:sz w:val="28"/>
          <w:szCs w:val="28"/>
        </w:rPr>
        <w:t xml:space="preserve"> семьи </w:t>
      </w:r>
    </w:p>
    <w:p w:rsidR="00625F19" w:rsidRPr="00C42C10" w:rsidRDefault="00625F19" w:rsidP="00ED1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C10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2015 года</w:t>
      </w:r>
    </w:p>
    <w:p w:rsidR="00625F19" w:rsidRPr="001C2E52" w:rsidRDefault="00625F19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1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07"/>
        <w:gridCol w:w="2160"/>
        <w:gridCol w:w="1701"/>
        <w:gridCol w:w="1134"/>
        <w:gridCol w:w="1305"/>
        <w:gridCol w:w="1440"/>
        <w:gridCol w:w="1980"/>
        <w:gridCol w:w="900"/>
        <w:gridCol w:w="1135"/>
      </w:tblGrid>
      <w:tr w:rsidR="00625F19" w:rsidRPr="00BA6193" w:rsidTr="00C42C10">
        <w:trPr>
          <w:trHeight w:val="151"/>
        </w:trPr>
        <w:tc>
          <w:tcPr>
            <w:tcW w:w="1560" w:type="dxa"/>
            <w:vMerge w:val="restart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07" w:type="dxa"/>
            <w:vMerge w:val="restart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BA6193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7740" w:type="dxa"/>
            <w:gridSpan w:val="5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25F19" w:rsidRPr="00BA6193" w:rsidTr="00C42C10">
        <w:trPr>
          <w:trHeight w:val="150"/>
        </w:trPr>
        <w:tc>
          <w:tcPr>
            <w:tcW w:w="1560" w:type="dxa"/>
            <w:vMerge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05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0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00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5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19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25F19" w:rsidRPr="00BA6193" w:rsidTr="00C42C10">
        <w:trPr>
          <w:trHeight w:val="150"/>
        </w:trPr>
        <w:tc>
          <w:tcPr>
            <w:tcW w:w="1560" w:type="dxa"/>
          </w:tcPr>
          <w:p w:rsidR="00625F19" w:rsidRDefault="00625F19" w:rsidP="00EE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Татьяна Олеговна</w:t>
            </w:r>
          </w:p>
        </w:tc>
        <w:tc>
          <w:tcPr>
            <w:tcW w:w="1559" w:type="dxa"/>
          </w:tcPr>
          <w:p w:rsidR="00625F19" w:rsidRPr="00BA6193" w:rsidRDefault="00625F19" w:rsidP="0057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625F19" w:rsidRPr="00F2079B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B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9B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7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625F19" w:rsidRDefault="00625F19" w:rsidP="006C2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625F19" w:rsidRDefault="00625F19" w:rsidP="006C2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>етырехкомнатная квартира</w:t>
            </w:r>
          </w:p>
        </w:tc>
        <w:tc>
          <w:tcPr>
            <w:tcW w:w="1701" w:type="dxa"/>
          </w:tcPr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2\3</w:t>
            </w: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>долевая 1\2</w:t>
            </w:r>
          </w:p>
        </w:tc>
        <w:tc>
          <w:tcPr>
            <w:tcW w:w="1134" w:type="dxa"/>
          </w:tcPr>
          <w:p w:rsidR="00625F19" w:rsidRDefault="00625F19" w:rsidP="002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0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F19" w:rsidRPr="00BA6193" w:rsidTr="00C42C10">
        <w:trPr>
          <w:trHeight w:val="150"/>
        </w:trPr>
        <w:tc>
          <w:tcPr>
            <w:tcW w:w="1560" w:type="dxa"/>
          </w:tcPr>
          <w:p w:rsidR="00625F19" w:rsidRDefault="00625F19" w:rsidP="00EE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25F19" w:rsidRPr="00BA6193" w:rsidRDefault="00625F19" w:rsidP="0057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625F19" w:rsidRPr="006E2ED5" w:rsidRDefault="00625F19" w:rsidP="00EE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160" w:type="dxa"/>
          </w:tcPr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вухкомнатная квартира</w:t>
            </w:r>
          </w:p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1\4 </w:t>
            </w:r>
          </w:p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1\2</w:t>
            </w:r>
          </w:p>
        </w:tc>
        <w:tc>
          <w:tcPr>
            <w:tcW w:w="1134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625F19" w:rsidRDefault="00625F19" w:rsidP="00EE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19" w:rsidRDefault="00625F19" w:rsidP="00E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54,0</w:t>
            </w:r>
          </w:p>
        </w:tc>
        <w:tc>
          <w:tcPr>
            <w:tcW w:w="130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5F19" w:rsidRDefault="00625F19" w:rsidP="00EE2279">
            <w:pPr>
              <w:rPr>
                <w:rFonts w:ascii="Times New Roman" w:hAnsi="Times New Roman" w:cs="Times New Roman"/>
              </w:rPr>
            </w:pPr>
          </w:p>
          <w:p w:rsidR="00625F19" w:rsidRPr="00D2629C" w:rsidRDefault="00625F19" w:rsidP="00EE2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легковой «Тойота Рактис»</w:t>
            </w:r>
          </w:p>
        </w:tc>
        <w:tc>
          <w:tcPr>
            <w:tcW w:w="1980" w:type="dxa"/>
          </w:tcPr>
          <w:p w:rsidR="00625F19" w:rsidRPr="00D2629C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625F19" w:rsidRPr="00D2629C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625F19" w:rsidRPr="00D2629C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F19" w:rsidRPr="00BA6193" w:rsidTr="00C42C10">
        <w:trPr>
          <w:trHeight w:val="150"/>
        </w:trPr>
        <w:tc>
          <w:tcPr>
            <w:tcW w:w="1560" w:type="dxa"/>
          </w:tcPr>
          <w:p w:rsidR="00625F19" w:rsidRDefault="00625F19" w:rsidP="00EE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625F19" w:rsidRPr="00BA6193" w:rsidRDefault="00625F19" w:rsidP="0057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625F19" w:rsidRPr="006E2ED5" w:rsidRDefault="00625F19" w:rsidP="0027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701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1\3</w:t>
            </w:r>
          </w:p>
        </w:tc>
        <w:tc>
          <w:tcPr>
            <w:tcW w:w="1134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0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25F19" w:rsidRPr="00D2629C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25F19" w:rsidRPr="00BA6193" w:rsidTr="00C42C10">
        <w:trPr>
          <w:trHeight w:val="150"/>
        </w:trPr>
        <w:tc>
          <w:tcPr>
            <w:tcW w:w="1560" w:type="dxa"/>
          </w:tcPr>
          <w:p w:rsidR="00625F19" w:rsidRDefault="00625F19" w:rsidP="00EE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625F19" w:rsidRPr="00BA6193" w:rsidRDefault="00625F19" w:rsidP="0057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625F19" w:rsidRDefault="00625F19" w:rsidP="00EE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29C">
              <w:rPr>
                <w:rFonts w:ascii="Times New Roman" w:hAnsi="Times New Roman" w:cs="Times New Roman"/>
                <w:sz w:val="24"/>
                <w:szCs w:val="24"/>
              </w:rPr>
              <w:t>вухкомнатная квартира</w:t>
            </w:r>
          </w:p>
        </w:tc>
        <w:tc>
          <w:tcPr>
            <w:tcW w:w="1701" w:type="dxa"/>
          </w:tcPr>
          <w:p w:rsidR="00625F19" w:rsidRPr="00BA6193" w:rsidRDefault="00625F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1\4</w:t>
            </w:r>
          </w:p>
        </w:tc>
        <w:tc>
          <w:tcPr>
            <w:tcW w:w="1134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0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00" w:type="dxa"/>
          </w:tcPr>
          <w:p w:rsidR="00625F19" w:rsidRDefault="00625F19" w:rsidP="006C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5" w:type="dxa"/>
          </w:tcPr>
          <w:p w:rsidR="00625F19" w:rsidRDefault="00625F19" w:rsidP="00EE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</w:tbl>
    <w:p w:rsidR="00625F19" w:rsidRDefault="00625F19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19" w:rsidRDefault="00625F19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19" w:rsidRDefault="00625F19">
      <w:pPr>
        <w:rPr>
          <w:rFonts w:cs="Times New Roman"/>
        </w:rPr>
      </w:pPr>
    </w:p>
    <w:sectPr w:rsidR="00625F1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4033"/>
    <w:rsid w:val="000C63E5"/>
    <w:rsid w:val="000F0981"/>
    <w:rsid w:val="00166881"/>
    <w:rsid w:val="001C2E52"/>
    <w:rsid w:val="00237941"/>
    <w:rsid w:val="00265CBC"/>
    <w:rsid w:val="002727AA"/>
    <w:rsid w:val="0027638B"/>
    <w:rsid w:val="00372A41"/>
    <w:rsid w:val="00387C0A"/>
    <w:rsid w:val="003D7878"/>
    <w:rsid w:val="004D64CD"/>
    <w:rsid w:val="00520710"/>
    <w:rsid w:val="00572099"/>
    <w:rsid w:val="005A1809"/>
    <w:rsid w:val="005C3140"/>
    <w:rsid w:val="00625F19"/>
    <w:rsid w:val="0067343F"/>
    <w:rsid w:val="006C21EC"/>
    <w:rsid w:val="006E2ED5"/>
    <w:rsid w:val="007A5F61"/>
    <w:rsid w:val="007A62B4"/>
    <w:rsid w:val="00824EB0"/>
    <w:rsid w:val="009164A3"/>
    <w:rsid w:val="00961592"/>
    <w:rsid w:val="009F634D"/>
    <w:rsid w:val="00B27D73"/>
    <w:rsid w:val="00BA6193"/>
    <w:rsid w:val="00C42C10"/>
    <w:rsid w:val="00CB5F35"/>
    <w:rsid w:val="00CE3932"/>
    <w:rsid w:val="00D2629C"/>
    <w:rsid w:val="00D42C02"/>
    <w:rsid w:val="00E53B1A"/>
    <w:rsid w:val="00E81657"/>
    <w:rsid w:val="00EA4C1D"/>
    <w:rsid w:val="00ED1B7B"/>
    <w:rsid w:val="00EE2279"/>
    <w:rsid w:val="00F2079B"/>
    <w:rsid w:val="00F41E52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191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12</cp:revision>
  <cp:lastPrinted>2016-03-11T05:32:00Z</cp:lastPrinted>
  <dcterms:created xsi:type="dcterms:W3CDTF">2016-03-11T05:28:00Z</dcterms:created>
  <dcterms:modified xsi:type="dcterms:W3CDTF">2016-04-07T02:32:00Z</dcterms:modified>
</cp:coreProperties>
</file>