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A7" w:rsidRPr="00773CAD" w:rsidRDefault="008E34A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3CAD">
        <w:rPr>
          <w:rFonts w:ascii="Times New Roman" w:hAnsi="Times New Roman"/>
          <w:sz w:val="28"/>
          <w:szCs w:val="28"/>
          <w:lang w:val="en-US"/>
        </w:rPr>
        <w:t>C</w:t>
      </w:r>
      <w:r w:rsidRPr="00773CAD">
        <w:rPr>
          <w:rFonts w:ascii="Times New Roman" w:hAnsi="Times New Roman"/>
          <w:sz w:val="28"/>
          <w:szCs w:val="28"/>
        </w:rPr>
        <w:t>ведения</w:t>
      </w:r>
    </w:p>
    <w:p w:rsidR="008E34A7" w:rsidRPr="00773CAD" w:rsidRDefault="008E34A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3CAD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E34A7" w:rsidRPr="00773CAD" w:rsidRDefault="008E34A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3CAD">
        <w:rPr>
          <w:rFonts w:ascii="Times New Roman" w:hAnsi="Times New Roman"/>
          <w:sz w:val="28"/>
          <w:szCs w:val="28"/>
        </w:rPr>
        <w:t xml:space="preserve">исполняющего обязанности директора МБУДО «ДДТ» </w:t>
      </w:r>
      <w:r>
        <w:rPr>
          <w:rFonts w:ascii="Times New Roman" w:hAnsi="Times New Roman"/>
          <w:sz w:val="28"/>
          <w:szCs w:val="28"/>
        </w:rPr>
        <w:t>и членов ее</w:t>
      </w:r>
      <w:r w:rsidRPr="00773CAD">
        <w:rPr>
          <w:rFonts w:ascii="Times New Roman" w:hAnsi="Times New Roman"/>
          <w:sz w:val="28"/>
          <w:szCs w:val="28"/>
        </w:rPr>
        <w:t xml:space="preserve"> семьи</w:t>
      </w:r>
    </w:p>
    <w:p w:rsidR="008E34A7" w:rsidRPr="00773CAD" w:rsidRDefault="008E34A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3CAD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8E34A7" w:rsidRPr="001C2E52" w:rsidRDefault="008E34A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1"/>
        <w:gridCol w:w="1559"/>
        <w:gridCol w:w="1276"/>
        <w:gridCol w:w="1305"/>
        <w:gridCol w:w="1943"/>
        <w:gridCol w:w="962"/>
        <w:gridCol w:w="1559"/>
        <w:gridCol w:w="1559"/>
        <w:gridCol w:w="1701"/>
        <w:gridCol w:w="1096"/>
        <w:gridCol w:w="1559"/>
      </w:tblGrid>
      <w:tr w:rsidR="008E34A7" w:rsidRPr="000A5FED" w:rsidTr="00773CAD">
        <w:trPr>
          <w:trHeight w:val="151"/>
        </w:trPr>
        <w:tc>
          <w:tcPr>
            <w:tcW w:w="1931" w:type="dxa"/>
            <w:vMerge w:val="restart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Ф.И.О. муниципального служащего;</w:t>
            </w:r>
          </w:p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0A5FED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328" w:type="dxa"/>
            <w:gridSpan w:val="5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E34A7" w:rsidRPr="000A5FED" w:rsidTr="00773CAD">
        <w:trPr>
          <w:trHeight w:val="150"/>
        </w:trPr>
        <w:tc>
          <w:tcPr>
            <w:tcW w:w="1931" w:type="dxa"/>
            <w:vMerge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43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62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6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E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E34A7" w:rsidRPr="000A5FED" w:rsidTr="00773CAD">
        <w:trPr>
          <w:trHeight w:val="150"/>
        </w:trPr>
        <w:tc>
          <w:tcPr>
            <w:tcW w:w="1931" w:type="dxa"/>
          </w:tcPr>
          <w:p w:rsidR="008E34A7" w:rsidRPr="000A5FED" w:rsidRDefault="008E34A7" w:rsidP="00773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Наталья Валентиновна</w:t>
            </w:r>
          </w:p>
        </w:tc>
        <w:tc>
          <w:tcPr>
            <w:tcW w:w="1559" w:type="dxa"/>
          </w:tcPr>
          <w:p w:rsidR="008E34A7" w:rsidRPr="000A5FED" w:rsidRDefault="008E34A7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E34A7" w:rsidRPr="000A5FED" w:rsidRDefault="008E34A7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435633,73</w:t>
            </w:r>
          </w:p>
        </w:tc>
        <w:tc>
          <w:tcPr>
            <w:tcW w:w="1305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3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62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096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559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E34A7" w:rsidRPr="000A5FED" w:rsidTr="00773CAD">
        <w:trPr>
          <w:trHeight w:val="150"/>
        </w:trPr>
        <w:tc>
          <w:tcPr>
            <w:tcW w:w="1931" w:type="dxa"/>
          </w:tcPr>
          <w:p w:rsidR="008E34A7" w:rsidRPr="000A5FED" w:rsidRDefault="008E34A7" w:rsidP="00773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8E34A7" w:rsidRDefault="008E34A7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E34A7" w:rsidRPr="000A5FED" w:rsidRDefault="008E34A7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305" w:type="dxa"/>
          </w:tcPr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43" w:type="dxa"/>
          </w:tcPr>
          <w:p w:rsidR="008E34A7" w:rsidRDefault="008E34A7" w:rsidP="000E7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E34A7" w:rsidRDefault="008E34A7" w:rsidP="000E7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34A7" w:rsidRDefault="008E34A7" w:rsidP="000E7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34A7" w:rsidRDefault="008E34A7" w:rsidP="000E7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62" w:type="dxa"/>
          </w:tcPr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740,0</w:t>
            </w: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39,84</w:t>
            </w:r>
          </w:p>
        </w:tc>
        <w:tc>
          <w:tcPr>
            <w:tcW w:w="1559" w:type="dxa"/>
          </w:tcPr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</w:p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96" w:type="dxa"/>
          </w:tcPr>
          <w:p w:rsidR="008E34A7" w:rsidRPr="000A5FED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E34A7" w:rsidRDefault="008E34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8E34A7" w:rsidRDefault="008E34A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4A7" w:rsidRDefault="008E34A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4A7" w:rsidRDefault="008E34A7"/>
    <w:sectPr w:rsidR="008E34A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A5FED"/>
    <w:rsid w:val="000E7245"/>
    <w:rsid w:val="001C2E52"/>
    <w:rsid w:val="002727AA"/>
    <w:rsid w:val="004D7906"/>
    <w:rsid w:val="004F548F"/>
    <w:rsid w:val="00761244"/>
    <w:rsid w:val="00773CAD"/>
    <w:rsid w:val="007809D0"/>
    <w:rsid w:val="007A62B4"/>
    <w:rsid w:val="008E34A7"/>
    <w:rsid w:val="00961592"/>
    <w:rsid w:val="009C3717"/>
    <w:rsid w:val="00AC2FB9"/>
    <w:rsid w:val="00BC646D"/>
    <w:rsid w:val="00C564FC"/>
    <w:rsid w:val="00D32C04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155</Words>
  <Characters>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7</cp:revision>
  <cp:lastPrinted>2016-04-07T02:00:00Z</cp:lastPrinted>
  <dcterms:created xsi:type="dcterms:W3CDTF">2016-03-11T05:28:00Z</dcterms:created>
  <dcterms:modified xsi:type="dcterms:W3CDTF">2016-04-07T02:28:00Z</dcterms:modified>
</cp:coreProperties>
</file>