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EE" w:rsidRPr="00506313" w:rsidRDefault="00B329EE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6313">
        <w:rPr>
          <w:rFonts w:ascii="Times New Roman" w:hAnsi="Times New Roman"/>
          <w:sz w:val="28"/>
          <w:szCs w:val="28"/>
          <w:lang w:val="en-US"/>
        </w:rPr>
        <w:t>C</w:t>
      </w:r>
      <w:r w:rsidRPr="00506313">
        <w:rPr>
          <w:rFonts w:ascii="Times New Roman" w:hAnsi="Times New Roman"/>
          <w:sz w:val="28"/>
          <w:szCs w:val="28"/>
        </w:rPr>
        <w:t>ведения</w:t>
      </w:r>
    </w:p>
    <w:p w:rsidR="00B329EE" w:rsidRPr="00506313" w:rsidRDefault="00B329EE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6313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329EE" w:rsidRPr="00701683" w:rsidRDefault="00B329EE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1683">
        <w:rPr>
          <w:rFonts w:ascii="Times New Roman" w:hAnsi="Times New Roman"/>
          <w:sz w:val="28"/>
          <w:szCs w:val="28"/>
        </w:rPr>
        <w:t>директора МБУ ДО СЮТ</w:t>
      </w:r>
      <w:r>
        <w:rPr>
          <w:rFonts w:ascii="Times New Roman" w:hAnsi="Times New Roman"/>
          <w:sz w:val="28"/>
          <w:szCs w:val="28"/>
        </w:rPr>
        <w:t xml:space="preserve"> и членов ее семьи</w:t>
      </w:r>
    </w:p>
    <w:p w:rsidR="00B329EE" w:rsidRPr="00506313" w:rsidRDefault="00B329EE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6313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B329EE" w:rsidRPr="001C2E52" w:rsidRDefault="00B329EE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1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1"/>
        <w:gridCol w:w="1559"/>
        <w:gridCol w:w="1512"/>
        <w:gridCol w:w="1702"/>
        <w:gridCol w:w="1887"/>
        <w:gridCol w:w="1134"/>
        <w:gridCol w:w="1559"/>
        <w:gridCol w:w="1447"/>
        <w:gridCol w:w="1328"/>
        <w:gridCol w:w="1134"/>
        <w:gridCol w:w="1559"/>
      </w:tblGrid>
      <w:tr w:rsidR="00B329EE" w:rsidRPr="001656FE" w:rsidTr="00506313">
        <w:trPr>
          <w:trHeight w:val="151"/>
        </w:trPr>
        <w:tc>
          <w:tcPr>
            <w:tcW w:w="1391" w:type="dxa"/>
            <w:vMerge w:val="restart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Ф.И.О. муниципального служащего;</w:t>
            </w:r>
          </w:p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12" w:type="dxa"/>
            <w:vMerge w:val="restart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329EE" w:rsidRPr="001656FE" w:rsidRDefault="00B329EE" w:rsidP="00BE7F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729" w:type="dxa"/>
            <w:gridSpan w:val="5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1" w:type="dxa"/>
            <w:gridSpan w:val="3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329EE" w:rsidRPr="001656FE" w:rsidTr="00506313">
        <w:trPr>
          <w:trHeight w:val="150"/>
        </w:trPr>
        <w:tc>
          <w:tcPr>
            <w:tcW w:w="1391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87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47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328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329EE" w:rsidRPr="001656FE" w:rsidTr="00506313">
        <w:trPr>
          <w:trHeight w:val="150"/>
        </w:trPr>
        <w:tc>
          <w:tcPr>
            <w:tcW w:w="1391" w:type="dxa"/>
            <w:vMerge w:val="restart"/>
          </w:tcPr>
          <w:p w:rsidR="00B329EE" w:rsidRPr="001656FE" w:rsidRDefault="00B329EE" w:rsidP="00506313">
            <w:pPr>
              <w:spacing w:after="0" w:line="240" w:lineRule="auto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Вагина Надежда Валерьевна</w:t>
            </w:r>
          </w:p>
        </w:tc>
        <w:tc>
          <w:tcPr>
            <w:tcW w:w="1559" w:type="dxa"/>
            <w:vMerge w:val="restart"/>
          </w:tcPr>
          <w:p w:rsidR="00B329EE" w:rsidRPr="001656FE" w:rsidRDefault="00B329EE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656FE">
              <w:rPr>
                <w:rFonts w:ascii="Times New Roman" w:hAnsi="Times New Roman"/>
              </w:rPr>
              <w:t xml:space="preserve">оход по основному месту работы </w:t>
            </w:r>
            <w:r>
              <w:rPr>
                <w:rFonts w:ascii="Times New Roman" w:hAnsi="Times New Roman"/>
              </w:rPr>
              <w:t>за</w:t>
            </w:r>
            <w:r w:rsidRPr="001656FE">
              <w:rPr>
                <w:rFonts w:ascii="Times New Roman" w:hAnsi="Times New Roman"/>
              </w:rPr>
              <w:t xml:space="preserve"> 2012-2015гг </w:t>
            </w:r>
          </w:p>
        </w:tc>
        <w:tc>
          <w:tcPr>
            <w:tcW w:w="1512" w:type="dxa"/>
            <w:vMerge w:val="restart"/>
          </w:tcPr>
          <w:p w:rsidR="00B329EE" w:rsidRPr="001656FE" w:rsidRDefault="00B329EE" w:rsidP="00961592">
            <w:pPr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1 158</w:t>
            </w:r>
            <w:r>
              <w:rPr>
                <w:rFonts w:ascii="Times New Roman" w:hAnsi="Times New Roman"/>
              </w:rPr>
              <w:t> </w:t>
            </w:r>
            <w:r w:rsidRPr="001656F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  <w:r w:rsidRPr="001656F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,56</w:t>
            </w:r>
          </w:p>
        </w:tc>
        <w:tc>
          <w:tcPr>
            <w:tcW w:w="1702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656FE">
              <w:rPr>
                <w:rFonts w:ascii="Times New Roman" w:hAnsi="Times New Roman"/>
              </w:rPr>
              <w:t xml:space="preserve">емельный участок </w:t>
            </w:r>
          </w:p>
        </w:tc>
        <w:tc>
          <w:tcPr>
            <w:tcW w:w="1887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700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  <w:vMerge w:val="restart"/>
          </w:tcPr>
          <w:p w:rsidR="00B329EE" w:rsidRPr="001656FE" w:rsidRDefault="00B329EE" w:rsidP="00BE7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1656FE">
              <w:rPr>
                <w:rFonts w:ascii="Times New Roman" w:hAnsi="Times New Roman"/>
                <w:sz w:val="24"/>
                <w:szCs w:val="24"/>
              </w:rPr>
              <w:t xml:space="preserve">Тойота «Королла» </w:t>
            </w:r>
          </w:p>
          <w:p w:rsidR="00B329EE" w:rsidRPr="001656FE" w:rsidRDefault="00B329EE" w:rsidP="00506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  <w:vMerge w:val="restart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нет</w:t>
            </w:r>
          </w:p>
        </w:tc>
      </w:tr>
      <w:tr w:rsidR="00B329EE" w:rsidRPr="001656FE" w:rsidTr="00506313">
        <w:trPr>
          <w:trHeight w:val="150"/>
        </w:trPr>
        <w:tc>
          <w:tcPr>
            <w:tcW w:w="1391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329EE" w:rsidRPr="001656FE" w:rsidRDefault="00B329E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B329EE" w:rsidRPr="001656FE" w:rsidRDefault="00B329E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656FE">
              <w:rPr>
                <w:rFonts w:ascii="Times New Roman" w:hAnsi="Times New Roman"/>
              </w:rPr>
              <w:t>вухкомнатная квартира</w:t>
            </w:r>
          </w:p>
        </w:tc>
        <w:tc>
          <w:tcPr>
            <w:tcW w:w="1887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656FE">
              <w:rPr>
                <w:rFonts w:ascii="Times New Roman" w:hAnsi="Times New Roman"/>
              </w:rPr>
              <w:t>олевая 1/2</w:t>
            </w:r>
          </w:p>
        </w:tc>
        <w:tc>
          <w:tcPr>
            <w:tcW w:w="1134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44,4</w:t>
            </w:r>
          </w:p>
        </w:tc>
        <w:tc>
          <w:tcPr>
            <w:tcW w:w="1559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29EE" w:rsidRPr="001656FE" w:rsidTr="00506313">
        <w:trPr>
          <w:trHeight w:val="150"/>
        </w:trPr>
        <w:tc>
          <w:tcPr>
            <w:tcW w:w="1391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329EE" w:rsidRPr="001656FE" w:rsidRDefault="00B329E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B329EE" w:rsidRPr="001656FE" w:rsidRDefault="00B329EE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656FE">
              <w:rPr>
                <w:rFonts w:ascii="Times New Roman" w:hAnsi="Times New Roman"/>
              </w:rPr>
              <w:t>вухкомнатная квартира</w:t>
            </w:r>
            <w:bookmarkStart w:id="0" w:name="_GoBack"/>
            <w:bookmarkEnd w:id="0"/>
          </w:p>
        </w:tc>
        <w:tc>
          <w:tcPr>
            <w:tcW w:w="1887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57,5</w:t>
            </w:r>
          </w:p>
        </w:tc>
        <w:tc>
          <w:tcPr>
            <w:tcW w:w="1559" w:type="dxa"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6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329EE" w:rsidRPr="001656FE" w:rsidRDefault="00B329EE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329EE" w:rsidRDefault="00B329EE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9EE" w:rsidRDefault="00B329EE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9EE" w:rsidRDefault="00B329EE"/>
    <w:sectPr w:rsidR="00B329EE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0380C"/>
    <w:rsid w:val="0014198F"/>
    <w:rsid w:val="001656FE"/>
    <w:rsid w:val="001C2E52"/>
    <w:rsid w:val="001F0A04"/>
    <w:rsid w:val="002E3356"/>
    <w:rsid w:val="00506313"/>
    <w:rsid w:val="00581DC3"/>
    <w:rsid w:val="00602651"/>
    <w:rsid w:val="006E635B"/>
    <w:rsid w:val="00701683"/>
    <w:rsid w:val="007A62B4"/>
    <w:rsid w:val="00831C6B"/>
    <w:rsid w:val="00961592"/>
    <w:rsid w:val="00B329EE"/>
    <w:rsid w:val="00BA1711"/>
    <w:rsid w:val="00BB5379"/>
    <w:rsid w:val="00BE7F80"/>
    <w:rsid w:val="00CB0D14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158</Words>
  <Characters>905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9</cp:revision>
  <cp:lastPrinted>2016-04-05T06:23:00Z</cp:lastPrinted>
  <dcterms:created xsi:type="dcterms:W3CDTF">2016-03-11T05:28:00Z</dcterms:created>
  <dcterms:modified xsi:type="dcterms:W3CDTF">2016-04-06T05:00:00Z</dcterms:modified>
</cp:coreProperties>
</file>