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65" w:rsidRPr="000B5370" w:rsidRDefault="00D56265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5370">
        <w:rPr>
          <w:rFonts w:ascii="Times New Roman" w:hAnsi="Times New Roman"/>
          <w:sz w:val="28"/>
          <w:szCs w:val="28"/>
          <w:lang w:val="en-US"/>
        </w:rPr>
        <w:t>C</w:t>
      </w:r>
      <w:r w:rsidRPr="000B5370">
        <w:rPr>
          <w:rFonts w:ascii="Times New Roman" w:hAnsi="Times New Roman"/>
          <w:sz w:val="28"/>
          <w:szCs w:val="28"/>
        </w:rPr>
        <w:t>ведения</w:t>
      </w:r>
    </w:p>
    <w:p w:rsidR="00D56265" w:rsidRPr="000B5370" w:rsidRDefault="00D56265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5370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56265" w:rsidRPr="000B5370" w:rsidRDefault="00D56265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5370">
        <w:rPr>
          <w:rFonts w:ascii="Times New Roman" w:hAnsi="Times New Roman"/>
          <w:sz w:val="28"/>
          <w:szCs w:val="28"/>
        </w:rPr>
        <w:t>директора МБ</w:t>
      </w:r>
      <w:r>
        <w:rPr>
          <w:rFonts w:ascii="Times New Roman" w:hAnsi="Times New Roman"/>
          <w:sz w:val="28"/>
          <w:szCs w:val="28"/>
        </w:rPr>
        <w:t>У</w:t>
      </w:r>
      <w:r w:rsidRPr="000B5370">
        <w:rPr>
          <w:rFonts w:ascii="Times New Roman" w:hAnsi="Times New Roman"/>
          <w:sz w:val="28"/>
          <w:szCs w:val="28"/>
        </w:rPr>
        <w:t xml:space="preserve"> ДО ДЮСШ и членов е</w:t>
      </w:r>
      <w:r>
        <w:rPr>
          <w:rFonts w:ascii="Times New Roman" w:hAnsi="Times New Roman"/>
          <w:sz w:val="28"/>
          <w:szCs w:val="28"/>
        </w:rPr>
        <w:t>е</w:t>
      </w:r>
      <w:r w:rsidRPr="000B5370">
        <w:rPr>
          <w:rFonts w:ascii="Times New Roman" w:hAnsi="Times New Roman"/>
          <w:sz w:val="28"/>
          <w:szCs w:val="28"/>
        </w:rPr>
        <w:t xml:space="preserve"> семьи </w:t>
      </w:r>
    </w:p>
    <w:p w:rsidR="00D56265" w:rsidRPr="000B5370" w:rsidRDefault="00D56265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5370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D56265" w:rsidRPr="001C2E52" w:rsidRDefault="00D56265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559"/>
        <w:gridCol w:w="1276"/>
        <w:gridCol w:w="1702"/>
        <w:gridCol w:w="1763"/>
        <w:gridCol w:w="1134"/>
        <w:gridCol w:w="1268"/>
        <w:gridCol w:w="1559"/>
        <w:gridCol w:w="1701"/>
        <w:gridCol w:w="1134"/>
        <w:gridCol w:w="1559"/>
      </w:tblGrid>
      <w:tr w:rsidR="00D56265" w:rsidRPr="005818F5" w:rsidTr="00C34968">
        <w:trPr>
          <w:trHeight w:val="151"/>
        </w:trPr>
        <w:tc>
          <w:tcPr>
            <w:tcW w:w="1751" w:type="dxa"/>
            <w:vMerge w:val="restart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Ф.И.О. муниципального служащего;</w:t>
            </w:r>
          </w:p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5818F5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426" w:type="dxa"/>
            <w:gridSpan w:val="5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56265" w:rsidRPr="005818F5" w:rsidTr="00C34968">
        <w:trPr>
          <w:trHeight w:val="150"/>
        </w:trPr>
        <w:tc>
          <w:tcPr>
            <w:tcW w:w="1751" w:type="dxa"/>
            <w:vMerge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63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68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8F5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56265" w:rsidRPr="005818F5" w:rsidTr="00C34968">
        <w:trPr>
          <w:trHeight w:val="150"/>
        </w:trPr>
        <w:tc>
          <w:tcPr>
            <w:tcW w:w="1751" w:type="dxa"/>
          </w:tcPr>
          <w:p w:rsidR="00D56265" w:rsidRPr="005818F5" w:rsidRDefault="00D56265" w:rsidP="00C349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Рудольф Галина Андреевна</w:t>
            </w:r>
          </w:p>
        </w:tc>
        <w:tc>
          <w:tcPr>
            <w:tcW w:w="1559" w:type="dxa"/>
          </w:tcPr>
          <w:p w:rsidR="00D56265" w:rsidRPr="005818F5" w:rsidRDefault="00D5626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692 295,84</w:t>
            </w:r>
          </w:p>
        </w:tc>
        <w:tc>
          <w:tcPr>
            <w:tcW w:w="1276" w:type="dxa"/>
          </w:tcPr>
          <w:p w:rsidR="00D56265" w:rsidRPr="005818F5" w:rsidRDefault="00D5626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763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70,55</w:t>
            </w:r>
          </w:p>
        </w:tc>
        <w:tc>
          <w:tcPr>
            <w:tcW w:w="1268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(КИА РИО)</w:t>
            </w:r>
          </w:p>
        </w:tc>
        <w:tc>
          <w:tcPr>
            <w:tcW w:w="1701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D56265" w:rsidRPr="005818F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56265" w:rsidRPr="005818F5" w:rsidTr="00C34968">
        <w:trPr>
          <w:trHeight w:val="150"/>
        </w:trPr>
        <w:tc>
          <w:tcPr>
            <w:tcW w:w="1751" w:type="dxa"/>
          </w:tcPr>
          <w:p w:rsidR="00D56265" w:rsidRDefault="00D56265" w:rsidP="00C349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D56265" w:rsidRDefault="00D5626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888 227,06</w:t>
            </w:r>
          </w:p>
        </w:tc>
        <w:tc>
          <w:tcPr>
            <w:tcW w:w="1276" w:type="dxa"/>
          </w:tcPr>
          <w:p w:rsidR="00D56265" w:rsidRDefault="00D5626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</w:t>
            </w: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Pr="005818F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63" w:type="dxa"/>
          </w:tcPr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626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C3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6265" w:rsidRPr="005818F5" w:rsidRDefault="00D56265" w:rsidP="006A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70,55</w:t>
            </w: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268" w:type="dxa"/>
          </w:tcPr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Хонда Цивик</w:t>
            </w: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Дастер</w:t>
            </w: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легковым ТС</w:t>
            </w:r>
          </w:p>
        </w:tc>
        <w:tc>
          <w:tcPr>
            <w:tcW w:w="1701" w:type="dxa"/>
          </w:tcPr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D56265" w:rsidRDefault="00D5626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D56265" w:rsidRDefault="00D56265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65" w:rsidRDefault="00D56265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65" w:rsidRDefault="00D56265"/>
    <w:sectPr w:rsidR="00D5626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B5370"/>
    <w:rsid w:val="00170FF7"/>
    <w:rsid w:val="001C2E52"/>
    <w:rsid w:val="001D5888"/>
    <w:rsid w:val="002727AA"/>
    <w:rsid w:val="00445D32"/>
    <w:rsid w:val="00467CBD"/>
    <w:rsid w:val="00557A50"/>
    <w:rsid w:val="00566979"/>
    <w:rsid w:val="005818F5"/>
    <w:rsid w:val="006A4105"/>
    <w:rsid w:val="007A62B4"/>
    <w:rsid w:val="00961592"/>
    <w:rsid w:val="00A37B8B"/>
    <w:rsid w:val="00C23834"/>
    <w:rsid w:val="00C34968"/>
    <w:rsid w:val="00D13AC4"/>
    <w:rsid w:val="00D56265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180</Words>
  <Characters>1028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6</cp:revision>
  <cp:lastPrinted>2016-03-11T05:32:00Z</cp:lastPrinted>
  <dcterms:created xsi:type="dcterms:W3CDTF">2016-03-11T05:28:00Z</dcterms:created>
  <dcterms:modified xsi:type="dcterms:W3CDTF">2016-04-06T05:01:00Z</dcterms:modified>
</cp:coreProperties>
</file>