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27" w:rsidRPr="00AF2830" w:rsidRDefault="00236227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2830">
        <w:rPr>
          <w:rFonts w:ascii="Times New Roman" w:hAnsi="Times New Roman"/>
          <w:sz w:val="28"/>
          <w:szCs w:val="28"/>
          <w:lang w:val="en-US"/>
        </w:rPr>
        <w:t>C</w:t>
      </w:r>
      <w:r w:rsidRPr="00AF2830">
        <w:rPr>
          <w:rFonts w:ascii="Times New Roman" w:hAnsi="Times New Roman"/>
          <w:sz w:val="28"/>
          <w:szCs w:val="28"/>
        </w:rPr>
        <w:t>ведения</w:t>
      </w:r>
    </w:p>
    <w:p w:rsidR="00236227" w:rsidRPr="00AF2830" w:rsidRDefault="00236227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2830"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236227" w:rsidRPr="00AF2830" w:rsidRDefault="00236227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2830">
        <w:rPr>
          <w:rFonts w:ascii="Times New Roman" w:hAnsi="Times New Roman"/>
          <w:sz w:val="28"/>
          <w:szCs w:val="28"/>
        </w:rPr>
        <w:t>директора МБОУ «СОШ №35»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830">
        <w:rPr>
          <w:rFonts w:ascii="Times New Roman" w:hAnsi="Times New Roman"/>
          <w:sz w:val="28"/>
          <w:szCs w:val="28"/>
        </w:rPr>
        <w:t>и членов е</w:t>
      </w:r>
      <w:r>
        <w:rPr>
          <w:rFonts w:ascii="Times New Roman" w:hAnsi="Times New Roman"/>
          <w:sz w:val="28"/>
          <w:szCs w:val="28"/>
        </w:rPr>
        <w:t>е</w:t>
      </w:r>
      <w:r w:rsidRPr="00AF2830">
        <w:rPr>
          <w:rFonts w:ascii="Times New Roman" w:hAnsi="Times New Roman"/>
          <w:sz w:val="28"/>
          <w:szCs w:val="28"/>
        </w:rPr>
        <w:t xml:space="preserve"> семьи </w:t>
      </w:r>
    </w:p>
    <w:p w:rsidR="00236227" w:rsidRPr="00AF2830" w:rsidRDefault="00236227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2830">
        <w:rPr>
          <w:rFonts w:ascii="Times New Roman" w:hAnsi="Times New Roman"/>
          <w:sz w:val="28"/>
          <w:szCs w:val="28"/>
        </w:rPr>
        <w:t>за период с 1 января по 31 декабря 2015 года</w:t>
      </w:r>
    </w:p>
    <w:p w:rsidR="00236227" w:rsidRPr="001C2E52" w:rsidRDefault="00236227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11"/>
        <w:gridCol w:w="1440"/>
        <w:gridCol w:w="1276"/>
        <w:gridCol w:w="1702"/>
        <w:gridCol w:w="1882"/>
        <w:gridCol w:w="1134"/>
        <w:gridCol w:w="1559"/>
        <w:gridCol w:w="1088"/>
        <w:gridCol w:w="1509"/>
        <w:gridCol w:w="1134"/>
        <w:gridCol w:w="1559"/>
      </w:tblGrid>
      <w:tr w:rsidR="00236227" w:rsidRPr="00D7764E" w:rsidTr="008E71D7">
        <w:trPr>
          <w:trHeight w:val="151"/>
        </w:trPr>
        <w:tc>
          <w:tcPr>
            <w:tcW w:w="2111" w:type="dxa"/>
            <w:vMerge w:val="restart"/>
          </w:tcPr>
          <w:p w:rsidR="00236227" w:rsidRPr="00D7764E" w:rsidRDefault="0023622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64E">
              <w:rPr>
                <w:rFonts w:ascii="Times New Roman" w:hAnsi="Times New Roman"/>
              </w:rPr>
              <w:t>Ф.И.О. муниципального служащего;</w:t>
            </w:r>
          </w:p>
          <w:p w:rsidR="00236227" w:rsidRPr="00D7764E" w:rsidRDefault="0023622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64E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440" w:type="dxa"/>
            <w:vMerge w:val="restart"/>
          </w:tcPr>
          <w:p w:rsidR="00236227" w:rsidRPr="00D7764E" w:rsidRDefault="0023622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64E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236227" w:rsidRPr="00D7764E" w:rsidRDefault="0023622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64E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236227" w:rsidRPr="00D7764E" w:rsidRDefault="00236227" w:rsidP="00CB7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64E">
              <w:rPr>
                <w:rFonts w:ascii="Times New Roman" w:hAnsi="Times New Roman"/>
              </w:rPr>
              <w:t>за 2015 г. (руб.)</w:t>
            </w:r>
          </w:p>
        </w:tc>
        <w:tc>
          <w:tcPr>
            <w:tcW w:w="7365" w:type="dxa"/>
            <w:gridSpan w:val="5"/>
          </w:tcPr>
          <w:p w:rsidR="00236227" w:rsidRPr="00D7764E" w:rsidRDefault="0023622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64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2" w:type="dxa"/>
            <w:gridSpan w:val="3"/>
          </w:tcPr>
          <w:p w:rsidR="00236227" w:rsidRPr="00D7764E" w:rsidRDefault="0023622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64E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36227" w:rsidRPr="00D7764E" w:rsidTr="008E71D7">
        <w:trPr>
          <w:trHeight w:val="150"/>
        </w:trPr>
        <w:tc>
          <w:tcPr>
            <w:tcW w:w="2111" w:type="dxa"/>
            <w:vMerge/>
          </w:tcPr>
          <w:p w:rsidR="00236227" w:rsidRPr="00D7764E" w:rsidRDefault="0023622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236227" w:rsidRPr="00D7764E" w:rsidRDefault="0023622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36227" w:rsidRPr="00D7764E" w:rsidRDefault="0023622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36227" w:rsidRPr="00D7764E" w:rsidRDefault="0023622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64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882" w:type="dxa"/>
          </w:tcPr>
          <w:p w:rsidR="00236227" w:rsidRPr="00D7764E" w:rsidRDefault="0023622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64E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236227" w:rsidRPr="00D7764E" w:rsidRDefault="0023622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64E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236227" w:rsidRPr="00D7764E" w:rsidRDefault="0023622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64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088" w:type="dxa"/>
          </w:tcPr>
          <w:p w:rsidR="00236227" w:rsidRPr="00D7764E" w:rsidRDefault="0023622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64E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09" w:type="dxa"/>
          </w:tcPr>
          <w:p w:rsidR="00236227" w:rsidRPr="00D7764E" w:rsidRDefault="0023622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64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236227" w:rsidRPr="00D7764E" w:rsidRDefault="0023622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64E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236227" w:rsidRPr="00D7764E" w:rsidRDefault="0023622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64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36227" w:rsidRPr="00D7764E" w:rsidTr="008E71D7">
        <w:trPr>
          <w:trHeight w:val="150"/>
        </w:trPr>
        <w:tc>
          <w:tcPr>
            <w:tcW w:w="2111" w:type="dxa"/>
          </w:tcPr>
          <w:p w:rsidR="00236227" w:rsidRPr="00D7764E" w:rsidRDefault="00236227" w:rsidP="008E71D7">
            <w:pPr>
              <w:spacing w:after="0" w:line="240" w:lineRule="auto"/>
              <w:rPr>
                <w:rFonts w:ascii="Times New Roman" w:hAnsi="Times New Roman"/>
              </w:rPr>
            </w:pPr>
            <w:r w:rsidRPr="00D7764E">
              <w:rPr>
                <w:rFonts w:ascii="Times New Roman" w:hAnsi="Times New Roman"/>
              </w:rPr>
              <w:t>Медведева Наталья Ивановна</w:t>
            </w:r>
          </w:p>
        </w:tc>
        <w:tc>
          <w:tcPr>
            <w:tcW w:w="1440" w:type="dxa"/>
          </w:tcPr>
          <w:p w:rsidR="00236227" w:rsidRPr="00D7764E" w:rsidRDefault="00236227" w:rsidP="008E7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236227" w:rsidRPr="00D7764E" w:rsidRDefault="00236227" w:rsidP="00961592">
            <w:pPr>
              <w:jc w:val="center"/>
              <w:rPr>
                <w:rFonts w:ascii="Times New Roman" w:hAnsi="Times New Roman"/>
              </w:rPr>
            </w:pPr>
            <w:r w:rsidRPr="00D7764E">
              <w:rPr>
                <w:rFonts w:ascii="Times New Roman" w:hAnsi="Times New Roman"/>
              </w:rPr>
              <w:t>664</w:t>
            </w:r>
            <w:r>
              <w:rPr>
                <w:rFonts w:ascii="Times New Roman" w:hAnsi="Times New Roman"/>
              </w:rPr>
              <w:t xml:space="preserve"> </w:t>
            </w:r>
            <w:r w:rsidRPr="00D7764E">
              <w:rPr>
                <w:rFonts w:ascii="Times New Roman" w:hAnsi="Times New Roman"/>
              </w:rPr>
              <w:t>273,53</w:t>
            </w:r>
          </w:p>
        </w:tc>
        <w:tc>
          <w:tcPr>
            <w:tcW w:w="1702" w:type="dxa"/>
          </w:tcPr>
          <w:p w:rsidR="00236227" w:rsidRPr="00D7764E" w:rsidRDefault="0023622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двухкомнатная </w:t>
            </w:r>
            <w:r w:rsidRPr="00D7764E">
              <w:rPr>
                <w:rFonts w:ascii="Times New Roman" w:hAnsi="Times New Roman"/>
              </w:rPr>
              <w:t xml:space="preserve">квартира </w:t>
            </w:r>
          </w:p>
          <w:p w:rsidR="00236227" w:rsidRPr="00D7764E" w:rsidRDefault="00236227" w:rsidP="00CB7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6227" w:rsidRPr="00D7764E" w:rsidRDefault="00236227" w:rsidP="00A45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64E">
              <w:rPr>
                <w:rFonts w:ascii="Times New Roman" w:hAnsi="Times New Roman"/>
              </w:rPr>
              <w:t xml:space="preserve">нежилое помещение </w:t>
            </w:r>
          </w:p>
        </w:tc>
        <w:tc>
          <w:tcPr>
            <w:tcW w:w="1882" w:type="dxa"/>
          </w:tcPr>
          <w:p w:rsidR="00236227" w:rsidRPr="00D7764E" w:rsidRDefault="0023622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64E">
              <w:rPr>
                <w:rFonts w:ascii="Times New Roman" w:hAnsi="Times New Roman"/>
              </w:rPr>
              <w:t>индивидуальная</w:t>
            </w:r>
          </w:p>
          <w:p w:rsidR="00236227" w:rsidRDefault="0023622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6227" w:rsidRPr="00D7764E" w:rsidRDefault="0023622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6227" w:rsidRPr="00D7764E" w:rsidRDefault="0023622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64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236227" w:rsidRPr="00D7764E" w:rsidRDefault="0023622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64E">
              <w:rPr>
                <w:rFonts w:ascii="Times New Roman" w:hAnsi="Times New Roman"/>
              </w:rPr>
              <w:t>40,8</w:t>
            </w:r>
          </w:p>
          <w:p w:rsidR="00236227" w:rsidRPr="00D7764E" w:rsidRDefault="0023622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6227" w:rsidRPr="00D7764E" w:rsidRDefault="0023622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6227" w:rsidRPr="00D7764E" w:rsidRDefault="0023622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64E">
              <w:rPr>
                <w:rFonts w:ascii="Times New Roman" w:hAnsi="Times New Roman"/>
              </w:rPr>
              <w:t>38,4</w:t>
            </w:r>
          </w:p>
        </w:tc>
        <w:tc>
          <w:tcPr>
            <w:tcW w:w="1559" w:type="dxa"/>
          </w:tcPr>
          <w:p w:rsidR="00236227" w:rsidRPr="00D7764E" w:rsidRDefault="0023622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64E">
              <w:rPr>
                <w:rFonts w:ascii="Times New Roman" w:hAnsi="Times New Roman"/>
              </w:rPr>
              <w:t>Россия</w:t>
            </w:r>
          </w:p>
          <w:p w:rsidR="00236227" w:rsidRPr="00D7764E" w:rsidRDefault="0023622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6227" w:rsidRPr="00D7764E" w:rsidRDefault="0023622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6227" w:rsidRPr="00D7764E" w:rsidRDefault="0023622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64E">
              <w:rPr>
                <w:rFonts w:ascii="Times New Roman" w:hAnsi="Times New Roman"/>
              </w:rPr>
              <w:t>Россия</w:t>
            </w:r>
          </w:p>
        </w:tc>
        <w:tc>
          <w:tcPr>
            <w:tcW w:w="1088" w:type="dxa"/>
          </w:tcPr>
          <w:p w:rsidR="00236227" w:rsidRPr="00D7764E" w:rsidRDefault="00236227" w:rsidP="009A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D7764E">
              <w:rPr>
                <w:rFonts w:ascii="Times New Roman" w:hAnsi="Times New Roman"/>
              </w:rPr>
              <w:t>ет</w:t>
            </w:r>
          </w:p>
          <w:p w:rsidR="00236227" w:rsidRPr="00D7764E" w:rsidRDefault="00236227" w:rsidP="009A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6227" w:rsidRPr="00D7764E" w:rsidRDefault="00236227" w:rsidP="009A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6227" w:rsidRPr="00D7764E" w:rsidRDefault="00236227" w:rsidP="009A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09" w:type="dxa"/>
          </w:tcPr>
          <w:p w:rsidR="00236227" w:rsidRPr="00D7764E" w:rsidRDefault="00236227" w:rsidP="009A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D7764E">
              <w:rPr>
                <w:rFonts w:ascii="Times New Roman" w:hAnsi="Times New Roman"/>
              </w:rPr>
              <w:t>ет</w:t>
            </w:r>
          </w:p>
          <w:p w:rsidR="00236227" w:rsidRDefault="00236227" w:rsidP="009A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6227" w:rsidRDefault="00236227" w:rsidP="009A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6227" w:rsidRPr="00D7764E" w:rsidRDefault="00236227" w:rsidP="009A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236227" w:rsidRPr="00D7764E" w:rsidRDefault="00236227" w:rsidP="009A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D7764E">
              <w:rPr>
                <w:rFonts w:ascii="Times New Roman" w:hAnsi="Times New Roman"/>
              </w:rPr>
              <w:t>ет</w:t>
            </w:r>
          </w:p>
          <w:p w:rsidR="00236227" w:rsidRDefault="00236227" w:rsidP="009A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6227" w:rsidRDefault="00236227" w:rsidP="009A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6227" w:rsidRPr="00D7764E" w:rsidRDefault="00236227" w:rsidP="009A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236227" w:rsidRPr="00D7764E" w:rsidRDefault="00236227" w:rsidP="009A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D7764E">
              <w:rPr>
                <w:rFonts w:ascii="Times New Roman" w:hAnsi="Times New Roman"/>
              </w:rPr>
              <w:t>ет</w:t>
            </w:r>
          </w:p>
          <w:p w:rsidR="00236227" w:rsidRDefault="00236227" w:rsidP="009A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6227" w:rsidRDefault="00236227" w:rsidP="009A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6227" w:rsidRPr="00D7764E" w:rsidRDefault="00236227" w:rsidP="009A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236227" w:rsidRDefault="0023622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227" w:rsidRDefault="0023622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227" w:rsidRDefault="00236227"/>
    <w:sectPr w:rsidR="00236227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10548B"/>
    <w:rsid w:val="001C2E52"/>
    <w:rsid w:val="00236227"/>
    <w:rsid w:val="00392D7C"/>
    <w:rsid w:val="005A4069"/>
    <w:rsid w:val="005C64DA"/>
    <w:rsid w:val="00655A8E"/>
    <w:rsid w:val="00764A65"/>
    <w:rsid w:val="007A62B4"/>
    <w:rsid w:val="007C167E"/>
    <w:rsid w:val="008E71D7"/>
    <w:rsid w:val="00961592"/>
    <w:rsid w:val="009A2738"/>
    <w:rsid w:val="00A45A77"/>
    <w:rsid w:val="00A71A3D"/>
    <w:rsid w:val="00A909AC"/>
    <w:rsid w:val="00AF2830"/>
    <w:rsid w:val="00B82608"/>
    <w:rsid w:val="00CB785F"/>
    <w:rsid w:val="00D7764E"/>
    <w:rsid w:val="00D93589"/>
    <w:rsid w:val="00DC691B"/>
    <w:rsid w:val="00E15153"/>
    <w:rsid w:val="00ED1B7B"/>
    <w:rsid w:val="00F56098"/>
    <w:rsid w:val="00F74BA0"/>
    <w:rsid w:val="00F9354D"/>
    <w:rsid w:val="00FE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142</Words>
  <Characters>814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13</cp:revision>
  <cp:lastPrinted>2016-03-11T05:32:00Z</cp:lastPrinted>
  <dcterms:created xsi:type="dcterms:W3CDTF">2016-03-11T05:28:00Z</dcterms:created>
  <dcterms:modified xsi:type="dcterms:W3CDTF">2016-04-06T03:55:00Z</dcterms:modified>
</cp:coreProperties>
</file>