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4" w:rsidRPr="00342BE8" w:rsidRDefault="00E355F4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BE8">
        <w:rPr>
          <w:rFonts w:ascii="Times New Roman" w:hAnsi="Times New Roman"/>
          <w:sz w:val="28"/>
          <w:szCs w:val="28"/>
          <w:lang w:val="en-US"/>
        </w:rPr>
        <w:t>C</w:t>
      </w:r>
      <w:r w:rsidRPr="00342BE8">
        <w:rPr>
          <w:rFonts w:ascii="Times New Roman" w:hAnsi="Times New Roman"/>
          <w:sz w:val="28"/>
          <w:szCs w:val="28"/>
        </w:rPr>
        <w:t>ведения</w:t>
      </w:r>
    </w:p>
    <w:p w:rsidR="00E355F4" w:rsidRPr="00342BE8" w:rsidRDefault="00E355F4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BE8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355F4" w:rsidRPr="00342BE8" w:rsidRDefault="00E355F4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D3E">
        <w:rPr>
          <w:rFonts w:ascii="Times New Roman" w:hAnsi="Times New Roman"/>
          <w:sz w:val="28"/>
          <w:szCs w:val="28"/>
        </w:rPr>
        <w:t xml:space="preserve">директора МБОУ «ООШ №3 имени П.И. Ефимова» </w:t>
      </w:r>
      <w:r w:rsidRPr="00342BE8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342BE8">
        <w:rPr>
          <w:rFonts w:ascii="Times New Roman" w:hAnsi="Times New Roman"/>
          <w:sz w:val="28"/>
          <w:szCs w:val="28"/>
        </w:rPr>
        <w:t xml:space="preserve"> семьи</w:t>
      </w:r>
    </w:p>
    <w:p w:rsidR="00E355F4" w:rsidRPr="00342BE8" w:rsidRDefault="00E355F4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BE8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E355F4" w:rsidRPr="001C2E52" w:rsidRDefault="00E355F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260"/>
        <w:gridCol w:w="1417"/>
        <w:gridCol w:w="1823"/>
        <w:gridCol w:w="1906"/>
        <w:gridCol w:w="1134"/>
        <w:gridCol w:w="1280"/>
        <w:gridCol w:w="1340"/>
        <w:gridCol w:w="1305"/>
        <w:gridCol w:w="1134"/>
        <w:gridCol w:w="1559"/>
      </w:tblGrid>
      <w:tr w:rsidR="00E355F4" w:rsidRPr="00C620A4" w:rsidTr="00342BE8">
        <w:trPr>
          <w:trHeight w:val="151"/>
        </w:trPr>
        <w:tc>
          <w:tcPr>
            <w:tcW w:w="2111" w:type="dxa"/>
            <w:vMerge w:val="restart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за 2015 г. (руб.)</w:t>
            </w:r>
          </w:p>
        </w:tc>
        <w:tc>
          <w:tcPr>
            <w:tcW w:w="7483" w:type="dxa"/>
            <w:gridSpan w:val="5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8" w:type="dxa"/>
            <w:gridSpan w:val="3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355F4" w:rsidRPr="00C620A4" w:rsidTr="00342BE8">
        <w:trPr>
          <w:trHeight w:val="150"/>
        </w:trPr>
        <w:tc>
          <w:tcPr>
            <w:tcW w:w="2111" w:type="dxa"/>
            <w:vMerge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06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80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5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E355F4" w:rsidRPr="00C620A4" w:rsidRDefault="00E355F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355F4" w:rsidRPr="00C620A4" w:rsidTr="00342BE8">
        <w:trPr>
          <w:trHeight w:val="150"/>
        </w:trPr>
        <w:tc>
          <w:tcPr>
            <w:tcW w:w="2111" w:type="dxa"/>
            <w:vAlign w:val="center"/>
          </w:tcPr>
          <w:p w:rsidR="00E355F4" w:rsidRPr="00B65685" w:rsidRDefault="00E355F4" w:rsidP="00B6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Ломакина Ольга Ивановна</w:t>
            </w:r>
          </w:p>
        </w:tc>
        <w:tc>
          <w:tcPr>
            <w:tcW w:w="1260" w:type="dxa"/>
            <w:vAlign w:val="center"/>
          </w:tcPr>
          <w:p w:rsidR="00E355F4" w:rsidRPr="00B65685" w:rsidRDefault="00E355F4" w:rsidP="0028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E355F4" w:rsidRPr="00B65685" w:rsidRDefault="00E355F4" w:rsidP="00B6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5685">
              <w:rPr>
                <w:rFonts w:ascii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85">
              <w:rPr>
                <w:rFonts w:ascii="Times New Roman" w:hAnsi="Times New Roman"/>
                <w:sz w:val="24"/>
                <w:szCs w:val="24"/>
              </w:rPr>
              <w:t>526,42</w:t>
            </w:r>
          </w:p>
        </w:tc>
        <w:tc>
          <w:tcPr>
            <w:tcW w:w="1823" w:type="dxa"/>
            <w:vAlign w:val="center"/>
          </w:tcPr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65685">
              <w:rPr>
                <w:rFonts w:ascii="Times New Roman" w:hAnsi="Times New Roman"/>
                <w:sz w:val="24"/>
                <w:szCs w:val="24"/>
              </w:rPr>
              <w:t>рехкомнатная</w:t>
            </w:r>
          </w:p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56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 xml:space="preserve">62,1 </w:t>
            </w:r>
          </w:p>
        </w:tc>
        <w:tc>
          <w:tcPr>
            <w:tcW w:w="1280" w:type="dxa"/>
            <w:vAlign w:val="center"/>
          </w:tcPr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vAlign w:val="center"/>
          </w:tcPr>
          <w:p w:rsidR="00E355F4" w:rsidRPr="00342BE8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vAlign w:val="center"/>
          </w:tcPr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E355F4" w:rsidRPr="00342BE8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355F4" w:rsidRPr="00B65685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55F4" w:rsidRPr="00C620A4" w:rsidTr="00342BE8">
        <w:trPr>
          <w:trHeight w:val="150"/>
        </w:trPr>
        <w:tc>
          <w:tcPr>
            <w:tcW w:w="2111" w:type="dxa"/>
            <w:vAlign w:val="center"/>
          </w:tcPr>
          <w:p w:rsidR="00E355F4" w:rsidRPr="00B65685" w:rsidRDefault="00E355F4" w:rsidP="00B6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vAlign w:val="center"/>
          </w:tcPr>
          <w:p w:rsidR="00E355F4" w:rsidRPr="00B65685" w:rsidRDefault="00E355F4" w:rsidP="0028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E355F4" w:rsidRPr="00B65685" w:rsidRDefault="00E355F4" w:rsidP="0080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174 467, 88</w:t>
            </w:r>
          </w:p>
        </w:tc>
        <w:tc>
          <w:tcPr>
            <w:tcW w:w="1823" w:type="dxa"/>
            <w:vAlign w:val="center"/>
          </w:tcPr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65685">
              <w:rPr>
                <w:rFonts w:ascii="Times New Roman" w:hAnsi="Times New Roman"/>
                <w:sz w:val="24"/>
                <w:szCs w:val="24"/>
              </w:rPr>
              <w:t>рехкомнатная</w:t>
            </w:r>
          </w:p>
          <w:p w:rsidR="00E355F4" w:rsidRPr="00B65685" w:rsidRDefault="00E355F4" w:rsidP="0080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06" w:type="dxa"/>
            <w:vAlign w:val="center"/>
          </w:tcPr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56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E355F4" w:rsidRPr="00B65685" w:rsidRDefault="00E355F4" w:rsidP="0034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 xml:space="preserve">1/2 </w:t>
            </w:r>
          </w:p>
        </w:tc>
        <w:tc>
          <w:tcPr>
            <w:tcW w:w="1134" w:type="dxa"/>
            <w:vAlign w:val="center"/>
          </w:tcPr>
          <w:p w:rsidR="00E355F4" w:rsidRPr="00B65685" w:rsidRDefault="00E355F4" w:rsidP="0080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355F4" w:rsidRPr="00B65685" w:rsidRDefault="00E355F4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vAlign w:val="center"/>
          </w:tcPr>
          <w:p w:rsidR="00E355F4" w:rsidRPr="00342BE8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vAlign w:val="center"/>
          </w:tcPr>
          <w:p w:rsidR="00E355F4" w:rsidRPr="00B65685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E355F4" w:rsidRPr="00342BE8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355F4" w:rsidRPr="00B65685" w:rsidRDefault="00E355F4" w:rsidP="0084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355F4" w:rsidRDefault="00E355F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5F4" w:rsidRDefault="00E355F4"/>
    <w:sectPr w:rsidR="00E355F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722B7"/>
    <w:rsid w:val="000764F5"/>
    <w:rsid w:val="000D55A9"/>
    <w:rsid w:val="001C2E52"/>
    <w:rsid w:val="001D7C2D"/>
    <w:rsid w:val="00284F7B"/>
    <w:rsid w:val="0029284C"/>
    <w:rsid w:val="00342BE8"/>
    <w:rsid w:val="003C2A47"/>
    <w:rsid w:val="00420AED"/>
    <w:rsid w:val="00463CC5"/>
    <w:rsid w:val="004E7188"/>
    <w:rsid w:val="006217D7"/>
    <w:rsid w:val="00635733"/>
    <w:rsid w:val="007A62B4"/>
    <w:rsid w:val="008023C3"/>
    <w:rsid w:val="00843471"/>
    <w:rsid w:val="008633C1"/>
    <w:rsid w:val="00950953"/>
    <w:rsid w:val="00961592"/>
    <w:rsid w:val="00982B77"/>
    <w:rsid w:val="00A95E1E"/>
    <w:rsid w:val="00B65685"/>
    <w:rsid w:val="00B75A1B"/>
    <w:rsid w:val="00B75D3E"/>
    <w:rsid w:val="00C620A4"/>
    <w:rsid w:val="00E11487"/>
    <w:rsid w:val="00E355F4"/>
    <w:rsid w:val="00ED1B7B"/>
    <w:rsid w:val="00F8395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148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14</cp:revision>
  <cp:lastPrinted>2016-03-11T05:32:00Z</cp:lastPrinted>
  <dcterms:created xsi:type="dcterms:W3CDTF">2016-03-11T05:28:00Z</dcterms:created>
  <dcterms:modified xsi:type="dcterms:W3CDTF">2016-04-06T04:59:00Z</dcterms:modified>
</cp:coreProperties>
</file>