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81" w:rsidRPr="007A62B4" w:rsidRDefault="00E83481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83481" w:rsidRPr="007A62B4" w:rsidRDefault="00E83481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83481" w:rsidRDefault="00E83481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главного специалиста отела строительства </w:t>
      </w:r>
      <w:r w:rsidRPr="002727A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83481" w:rsidRPr="007A62B4" w:rsidRDefault="00E83481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2021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83481" w:rsidRPr="001C2E52" w:rsidRDefault="00E83481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5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266"/>
      </w:tblGrid>
      <w:tr w:rsidR="00E83481" w:rsidRPr="00054DCD" w:rsidTr="00146DD4">
        <w:trPr>
          <w:trHeight w:val="151"/>
        </w:trPr>
        <w:tc>
          <w:tcPr>
            <w:tcW w:w="1560" w:type="dxa"/>
            <w:vMerge w:val="restart"/>
          </w:tcPr>
          <w:p w:rsidR="00E83481" w:rsidRPr="00054DCD" w:rsidRDefault="00E8348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Ф.И.О. муниципального служащего;</w:t>
            </w:r>
          </w:p>
          <w:p w:rsidR="00E83481" w:rsidRPr="00054DCD" w:rsidRDefault="00E8348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E83481" w:rsidRPr="00054DCD" w:rsidRDefault="00E8348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E83481" w:rsidRPr="00054DCD" w:rsidRDefault="00E8348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E83481" w:rsidRPr="00054DCD" w:rsidRDefault="00E8348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Pr="00054DCD">
                <w:rPr>
                  <w:rFonts w:ascii="Times New Roman" w:hAnsi="Times New Roman"/>
                </w:rPr>
                <w:t xml:space="preserve"> г</w:t>
              </w:r>
            </w:smartTag>
            <w:r w:rsidRPr="00054DCD">
              <w:rPr>
                <w:rFonts w:ascii="Times New Roman" w:hAnsi="Times New Roman"/>
              </w:rPr>
              <w:t>. (руб.)</w:t>
            </w:r>
          </w:p>
        </w:tc>
        <w:tc>
          <w:tcPr>
            <w:tcW w:w="7655" w:type="dxa"/>
            <w:gridSpan w:val="5"/>
          </w:tcPr>
          <w:p w:rsidR="00E83481" w:rsidRPr="00054DCD" w:rsidRDefault="00E8348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1" w:type="dxa"/>
            <w:gridSpan w:val="3"/>
          </w:tcPr>
          <w:p w:rsidR="00E83481" w:rsidRPr="00054DCD" w:rsidRDefault="00E8348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83481" w:rsidRPr="00054DCD" w:rsidTr="00146DD4">
        <w:trPr>
          <w:trHeight w:val="150"/>
        </w:trPr>
        <w:tc>
          <w:tcPr>
            <w:tcW w:w="1560" w:type="dxa"/>
            <w:vMerge/>
          </w:tcPr>
          <w:p w:rsidR="00E83481" w:rsidRPr="00054DCD" w:rsidRDefault="00E8348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83481" w:rsidRPr="00054DCD" w:rsidRDefault="00E8348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3481" w:rsidRPr="00054DCD" w:rsidRDefault="00E8348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E83481" w:rsidRPr="00054DCD" w:rsidRDefault="00E8348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83481" w:rsidRPr="00054DCD" w:rsidRDefault="00E8348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83481" w:rsidRPr="00054DCD" w:rsidRDefault="00E8348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E83481" w:rsidRPr="00054DCD" w:rsidRDefault="00E8348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83481" w:rsidRPr="00054DCD" w:rsidRDefault="00E8348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E83481" w:rsidRPr="00054DCD" w:rsidRDefault="00E8348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83481" w:rsidRPr="00054DCD" w:rsidRDefault="00E8348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266" w:type="dxa"/>
          </w:tcPr>
          <w:p w:rsidR="00E83481" w:rsidRPr="00054DCD" w:rsidRDefault="00E8348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E83481" w:rsidRPr="00054DCD" w:rsidTr="00146DD4">
        <w:trPr>
          <w:trHeight w:val="150"/>
        </w:trPr>
        <w:tc>
          <w:tcPr>
            <w:tcW w:w="1560" w:type="dxa"/>
          </w:tcPr>
          <w:p w:rsidR="00E83481" w:rsidRPr="00054DCD" w:rsidRDefault="00E8348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Савельева Яна Игоревна </w:t>
            </w:r>
          </w:p>
        </w:tc>
        <w:tc>
          <w:tcPr>
            <w:tcW w:w="1559" w:type="dxa"/>
          </w:tcPr>
          <w:p w:rsidR="00E83481" w:rsidRPr="00054DCD" w:rsidRDefault="00E83481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E83481" w:rsidRPr="00054DCD" w:rsidRDefault="00E83481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662 021,71</w:t>
            </w:r>
          </w:p>
        </w:tc>
        <w:tc>
          <w:tcPr>
            <w:tcW w:w="1702" w:type="dxa"/>
          </w:tcPr>
          <w:p w:rsidR="00E83481" w:rsidRPr="00054DCD" w:rsidRDefault="00E83481" w:rsidP="00146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E83481" w:rsidRPr="00054DCD" w:rsidRDefault="00E83481" w:rsidP="00146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E83481" w:rsidRPr="00054DCD" w:rsidRDefault="00E83481" w:rsidP="00146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E83481" w:rsidRPr="00054DCD" w:rsidRDefault="00E83481" w:rsidP="00146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E83481" w:rsidRPr="00054DCD" w:rsidRDefault="00E8348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E83481" w:rsidRPr="00054DCD" w:rsidRDefault="00E8348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(безвозмездно, бессрочно)</w:t>
            </w:r>
          </w:p>
        </w:tc>
        <w:tc>
          <w:tcPr>
            <w:tcW w:w="1134" w:type="dxa"/>
          </w:tcPr>
          <w:p w:rsidR="00E83481" w:rsidRPr="00054DCD" w:rsidRDefault="00E83481" w:rsidP="006E4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50,8</w:t>
            </w:r>
          </w:p>
        </w:tc>
        <w:tc>
          <w:tcPr>
            <w:tcW w:w="1266" w:type="dxa"/>
          </w:tcPr>
          <w:p w:rsidR="00E83481" w:rsidRPr="00054DCD" w:rsidRDefault="00E83481" w:rsidP="009949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E83481" w:rsidRDefault="00E83481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481" w:rsidRDefault="00E83481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481" w:rsidRDefault="00E83481"/>
    <w:sectPr w:rsidR="00E83481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370D1"/>
    <w:rsid w:val="000408A8"/>
    <w:rsid w:val="00054DCD"/>
    <w:rsid w:val="00064175"/>
    <w:rsid w:val="000A5309"/>
    <w:rsid w:val="000E3C82"/>
    <w:rsid w:val="00113C74"/>
    <w:rsid w:val="00122003"/>
    <w:rsid w:val="00146DD4"/>
    <w:rsid w:val="0019634A"/>
    <w:rsid w:val="001C1B3A"/>
    <w:rsid w:val="001C2E52"/>
    <w:rsid w:val="001F6AA0"/>
    <w:rsid w:val="00201C73"/>
    <w:rsid w:val="0025760E"/>
    <w:rsid w:val="00266689"/>
    <w:rsid w:val="002727AA"/>
    <w:rsid w:val="00356257"/>
    <w:rsid w:val="0035626A"/>
    <w:rsid w:val="003A3A30"/>
    <w:rsid w:val="004304F0"/>
    <w:rsid w:val="004B501B"/>
    <w:rsid w:val="004D1520"/>
    <w:rsid w:val="004F69F6"/>
    <w:rsid w:val="00563F1C"/>
    <w:rsid w:val="00607C68"/>
    <w:rsid w:val="00652824"/>
    <w:rsid w:val="006E4A91"/>
    <w:rsid w:val="0078453D"/>
    <w:rsid w:val="00787F40"/>
    <w:rsid w:val="007938F4"/>
    <w:rsid w:val="007966E3"/>
    <w:rsid w:val="007A62B4"/>
    <w:rsid w:val="007E6F11"/>
    <w:rsid w:val="007E70F6"/>
    <w:rsid w:val="008032D5"/>
    <w:rsid w:val="008226C0"/>
    <w:rsid w:val="00861D0D"/>
    <w:rsid w:val="008A2754"/>
    <w:rsid w:val="009330F8"/>
    <w:rsid w:val="00934A33"/>
    <w:rsid w:val="00961592"/>
    <w:rsid w:val="00994910"/>
    <w:rsid w:val="00A26B44"/>
    <w:rsid w:val="00A85B4F"/>
    <w:rsid w:val="00A9521D"/>
    <w:rsid w:val="00AD261D"/>
    <w:rsid w:val="00B25E8E"/>
    <w:rsid w:val="00BB5D11"/>
    <w:rsid w:val="00BE6258"/>
    <w:rsid w:val="00C534CD"/>
    <w:rsid w:val="00C8658C"/>
    <w:rsid w:val="00CB02DF"/>
    <w:rsid w:val="00CC36B0"/>
    <w:rsid w:val="00D00A05"/>
    <w:rsid w:val="00DA3698"/>
    <w:rsid w:val="00DB7993"/>
    <w:rsid w:val="00E3443D"/>
    <w:rsid w:val="00E53F53"/>
    <w:rsid w:val="00E73560"/>
    <w:rsid w:val="00E83481"/>
    <w:rsid w:val="00EC1830"/>
    <w:rsid w:val="00ED1B7B"/>
    <w:rsid w:val="00EE3071"/>
    <w:rsid w:val="00F570AC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489</TotalTime>
  <Pages>1</Pages>
  <Words>133</Words>
  <Characters>761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18</cp:revision>
  <cp:lastPrinted>2022-03-25T07:38:00Z</cp:lastPrinted>
  <dcterms:created xsi:type="dcterms:W3CDTF">2016-03-11T05:28:00Z</dcterms:created>
  <dcterms:modified xsi:type="dcterms:W3CDTF">2022-04-29T04:50:00Z</dcterms:modified>
</cp:coreProperties>
</file>