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09" w:rsidRPr="007A62B4" w:rsidRDefault="00F41F0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41F09" w:rsidRPr="007A62B4" w:rsidRDefault="00F41F0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F41F09" w:rsidRDefault="00F41F0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строительства администрации Осинниковского городского округа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F41F09" w:rsidRPr="007A62B4" w:rsidRDefault="00F41F0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1F09" w:rsidRPr="001C2E52" w:rsidRDefault="00F41F09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564"/>
        <w:gridCol w:w="1496"/>
        <w:gridCol w:w="1980"/>
        <w:gridCol w:w="1061"/>
        <w:gridCol w:w="1559"/>
        <w:gridCol w:w="1559"/>
        <w:gridCol w:w="1842"/>
        <w:gridCol w:w="1134"/>
        <w:gridCol w:w="1418"/>
      </w:tblGrid>
      <w:tr w:rsidR="00F41F09" w:rsidRPr="00810647" w:rsidTr="00786568">
        <w:trPr>
          <w:trHeight w:val="151"/>
        </w:trPr>
        <w:tc>
          <w:tcPr>
            <w:tcW w:w="1560" w:type="dxa"/>
            <w:vMerge w:val="restart"/>
          </w:tcPr>
          <w:p w:rsidR="00F41F09" w:rsidRPr="00810647" w:rsidRDefault="00F41F09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F41F09" w:rsidRPr="00810647" w:rsidRDefault="00F41F09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41F09" w:rsidRPr="00810647" w:rsidRDefault="00F41F09" w:rsidP="006A7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</w:t>
            </w:r>
            <w:r w:rsidRPr="0081064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564" w:type="dxa"/>
            <w:vMerge w:val="restart"/>
          </w:tcPr>
          <w:p w:rsidR="00F41F09" w:rsidRPr="00810647" w:rsidRDefault="00F41F09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</w:t>
            </w:r>
            <w:r>
              <w:rPr>
                <w:rFonts w:ascii="Times New Roman" w:hAnsi="Times New Roman"/>
              </w:rPr>
              <w:t xml:space="preserve">нного имущества, источник) </w:t>
            </w:r>
          </w:p>
        </w:tc>
        <w:tc>
          <w:tcPr>
            <w:tcW w:w="7655" w:type="dxa"/>
            <w:gridSpan w:val="5"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41F09" w:rsidRPr="00810647" w:rsidTr="00786568">
        <w:trPr>
          <w:trHeight w:val="150"/>
        </w:trPr>
        <w:tc>
          <w:tcPr>
            <w:tcW w:w="1560" w:type="dxa"/>
            <w:vMerge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80" w:type="dxa"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61" w:type="dxa"/>
          </w:tcPr>
          <w:p w:rsidR="00F41F09" w:rsidRPr="00810647" w:rsidRDefault="00F41F09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559" w:type="dxa"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418" w:type="dxa"/>
          </w:tcPr>
          <w:p w:rsidR="00F41F09" w:rsidRPr="00810647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41F09" w:rsidRPr="00810647" w:rsidTr="00786568">
        <w:trPr>
          <w:trHeight w:val="150"/>
        </w:trPr>
        <w:tc>
          <w:tcPr>
            <w:tcW w:w="1560" w:type="dxa"/>
          </w:tcPr>
          <w:p w:rsidR="00F41F09" w:rsidRDefault="00F41F09" w:rsidP="00814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Цуканова</w:t>
            </w:r>
          </w:p>
          <w:p w:rsidR="00F41F09" w:rsidRDefault="00F41F09" w:rsidP="00814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Жанна </w:t>
            </w:r>
          </w:p>
          <w:p w:rsidR="00F41F09" w:rsidRDefault="00F41F09" w:rsidP="00814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271" w:type="dxa"/>
          </w:tcPr>
          <w:p w:rsidR="00F41F09" w:rsidRDefault="00F41F09" w:rsidP="00814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63093,05</w:t>
            </w:r>
          </w:p>
          <w:p w:rsidR="00F41F09" w:rsidRDefault="00F41F09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F41F09" w:rsidRPr="00810647" w:rsidRDefault="00F41F09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0" w:type="dxa"/>
          </w:tcPr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61" w:type="dxa"/>
          </w:tcPr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47.6</w:t>
            </w:r>
          </w:p>
        </w:tc>
        <w:tc>
          <w:tcPr>
            <w:tcW w:w="1559" w:type="dxa"/>
          </w:tcPr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F09" w:rsidRDefault="00F41F09" w:rsidP="00814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1F09" w:rsidRDefault="00F41F09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1F09" w:rsidRPr="00810647" w:rsidTr="006455A3">
        <w:trPr>
          <w:trHeight w:val="150"/>
        </w:trPr>
        <w:tc>
          <w:tcPr>
            <w:tcW w:w="1560" w:type="dxa"/>
          </w:tcPr>
          <w:p w:rsidR="00F41F09" w:rsidRPr="00810647" w:rsidRDefault="00F41F09" w:rsidP="00645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1" w:type="dxa"/>
          </w:tcPr>
          <w:p w:rsidR="00F41F09" w:rsidRPr="00810647" w:rsidRDefault="00F41F09" w:rsidP="00645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756349,08</w:t>
            </w:r>
          </w:p>
        </w:tc>
        <w:tc>
          <w:tcPr>
            <w:tcW w:w="1564" w:type="dxa"/>
          </w:tcPr>
          <w:p w:rsidR="00F41F09" w:rsidRPr="00810647" w:rsidRDefault="00F41F09" w:rsidP="006455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41F09" w:rsidRPr="00810647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0" w:type="dxa"/>
          </w:tcPr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41F09" w:rsidRPr="00810647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1" w:type="dxa"/>
          </w:tcPr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  <w:p w:rsidR="00F41F09" w:rsidRPr="00810647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559" w:type="dxa"/>
          </w:tcPr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1F09" w:rsidRPr="00810647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Мерседес Бенц, 2000г</w:t>
            </w:r>
          </w:p>
          <w:p w:rsidR="00F41F09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УАЗ514, 2000г</w:t>
            </w:r>
          </w:p>
          <w:p w:rsidR="00F41F09" w:rsidRPr="003A31D2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Камри, 2018г</w:t>
            </w:r>
          </w:p>
        </w:tc>
        <w:tc>
          <w:tcPr>
            <w:tcW w:w="1842" w:type="dxa"/>
          </w:tcPr>
          <w:p w:rsidR="00F41F09" w:rsidRPr="00810647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41F09" w:rsidRPr="00810647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41F09" w:rsidRPr="00810647" w:rsidRDefault="00F41F09" w:rsidP="00645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1F09" w:rsidRPr="00810647" w:rsidTr="00786568">
        <w:trPr>
          <w:trHeight w:val="150"/>
        </w:trPr>
        <w:tc>
          <w:tcPr>
            <w:tcW w:w="1560" w:type="dxa"/>
          </w:tcPr>
          <w:p w:rsidR="00F41F09" w:rsidRDefault="00F41F09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1" w:type="dxa"/>
          </w:tcPr>
          <w:p w:rsidR="00F41F09" w:rsidRDefault="00F41F09" w:rsidP="00814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F41F09" w:rsidRPr="00810647" w:rsidRDefault="00F41F09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41F09" w:rsidRDefault="00F41F09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0" w:type="dxa"/>
          </w:tcPr>
          <w:p w:rsidR="00F41F09" w:rsidRDefault="00F41F09" w:rsidP="0067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41F09" w:rsidRDefault="00F41F09" w:rsidP="00523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F41F09" w:rsidRDefault="00F41F09" w:rsidP="0067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1F09" w:rsidRDefault="00F41F09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1F09" w:rsidRPr="00810647" w:rsidTr="00786568">
        <w:trPr>
          <w:trHeight w:val="150"/>
        </w:trPr>
        <w:tc>
          <w:tcPr>
            <w:tcW w:w="1560" w:type="dxa"/>
          </w:tcPr>
          <w:p w:rsidR="00F41F09" w:rsidRDefault="00F41F09" w:rsidP="00645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1" w:type="dxa"/>
          </w:tcPr>
          <w:p w:rsidR="00F41F09" w:rsidRDefault="00F41F09" w:rsidP="00814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F41F09" w:rsidRPr="00810647" w:rsidRDefault="00F41F09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41F09" w:rsidRDefault="00F41F09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0" w:type="dxa"/>
          </w:tcPr>
          <w:p w:rsidR="00F41F09" w:rsidRDefault="00F41F09" w:rsidP="0067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41F09" w:rsidRDefault="00F41F09" w:rsidP="00523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F41F09" w:rsidRDefault="00F41F09" w:rsidP="0067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1F09" w:rsidRDefault="00F41F09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1F09" w:rsidRDefault="00F41F0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1F09" w:rsidRDefault="00F41F09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F09" w:rsidRDefault="00F41F09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F09" w:rsidRDefault="00F41F09">
      <w:r>
        <w:t>З</w:t>
      </w:r>
    </w:p>
    <w:sectPr w:rsidR="00F41F0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6447F"/>
    <w:rsid w:val="00074CFF"/>
    <w:rsid w:val="000816FE"/>
    <w:rsid w:val="000B7EAB"/>
    <w:rsid w:val="000F1A1C"/>
    <w:rsid w:val="00106B97"/>
    <w:rsid w:val="0014555C"/>
    <w:rsid w:val="0016207F"/>
    <w:rsid w:val="001C1330"/>
    <w:rsid w:val="001C2E52"/>
    <w:rsid w:val="001F1A09"/>
    <w:rsid w:val="00222A78"/>
    <w:rsid w:val="002304E7"/>
    <w:rsid w:val="002727AA"/>
    <w:rsid w:val="002D57E9"/>
    <w:rsid w:val="003658C8"/>
    <w:rsid w:val="00394D35"/>
    <w:rsid w:val="003A31D2"/>
    <w:rsid w:val="00416512"/>
    <w:rsid w:val="0043730D"/>
    <w:rsid w:val="00476262"/>
    <w:rsid w:val="00501B20"/>
    <w:rsid w:val="00523086"/>
    <w:rsid w:val="005A3252"/>
    <w:rsid w:val="005A7731"/>
    <w:rsid w:val="006455A3"/>
    <w:rsid w:val="00654975"/>
    <w:rsid w:val="00676131"/>
    <w:rsid w:val="00684F35"/>
    <w:rsid w:val="00686B13"/>
    <w:rsid w:val="006A7F8D"/>
    <w:rsid w:val="006F2C29"/>
    <w:rsid w:val="006F41CE"/>
    <w:rsid w:val="0070634B"/>
    <w:rsid w:val="00714100"/>
    <w:rsid w:val="0076022B"/>
    <w:rsid w:val="00785152"/>
    <w:rsid w:val="00786568"/>
    <w:rsid w:val="007A62B4"/>
    <w:rsid w:val="00810647"/>
    <w:rsid w:val="00811AF5"/>
    <w:rsid w:val="008147E8"/>
    <w:rsid w:val="008345BC"/>
    <w:rsid w:val="0086505E"/>
    <w:rsid w:val="008B5540"/>
    <w:rsid w:val="008C2E96"/>
    <w:rsid w:val="00915DCE"/>
    <w:rsid w:val="00961592"/>
    <w:rsid w:val="009A35AB"/>
    <w:rsid w:val="009D4C66"/>
    <w:rsid w:val="00AB735B"/>
    <w:rsid w:val="00BB2E9C"/>
    <w:rsid w:val="00BB54D8"/>
    <w:rsid w:val="00C578E7"/>
    <w:rsid w:val="00C977FB"/>
    <w:rsid w:val="00CA0B51"/>
    <w:rsid w:val="00CA13C4"/>
    <w:rsid w:val="00CC210E"/>
    <w:rsid w:val="00D36221"/>
    <w:rsid w:val="00E01C4F"/>
    <w:rsid w:val="00E32EFB"/>
    <w:rsid w:val="00E46FFA"/>
    <w:rsid w:val="00E84691"/>
    <w:rsid w:val="00ED1B7B"/>
    <w:rsid w:val="00F41F09"/>
    <w:rsid w:val="00F502E7"/>
    <w:rsid w:val="00F9354D"/>
    <w:rsid w:val="00FB0A06"/>
    <w:rsid w:val="00FB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200</Words>
  <Characters>1140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2022-03-31T07:37:00Z</cp:lastPrinted>
  <dcterms:created xsi:type="dcterms:W3CDTF">2016-03-11T05:28:00Z</dcterms:created>
  <dcterms:modified xsi:type="dcterms:W3CDTF">2022-03-31T07:37:00Z</dcterms:modified>
</cp:coreProperties>
</file>