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29" w:rsidRPr="00C63785" w:rsidRDefault="00AB3729" w:rsidP="009636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B7C25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СИННИКИ НОВЫЙ чб" style="width:45pt;height:54pt;visibility:visible">
            <v:imagedata r:id="rId7" o:title=""/>
          </v:shape>
        </w:pict>
      </w:r>
      <w:r w:rsidRPr="00C63785">
        <w:rPr>
          <w:rFonts w:ascii="Times New Roman" w:hAnsi="Times New Roman"/>
          <w:sz w:val="24"/>
          <w:szCs w:val="24"/>
        </w:rPr>
        <w:br w:type="textWrapping" w:clear="all"/>
      </w:r>
    </w:p>
    <w:p w:rsidR="00AB3729" w:rsidRPr="00C63785" w:rsidRDefault="00AB3729" w:rsidP="0096361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РОССИЙСКАЯ ФЕДЕРАЦИЯ</w:t>
      </w:r>
    </w:p>
    <w:p w:rsidR="00AB3729" w:rsidRPr="00C63785" w:rsidRDefault="00AB3729" w:rsidP="0096361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Кемеровская область</w:t>
      </w:r>
      <w:r>
        <w:rPr>
          <w:rFonts w:ascii="Times New Roman" w:hAnsi="Times New Roman"/>
          <w:sz w:val="28"/>
          <w:szCs w:val="28"/>
        </w:rPr>
        <w:t>-Кузбасс</w:t>
      </w:r>
    </w:p>
    <w:p w:rsidR="00AB3729" w:rsidRPr="00C63785" w:rsidRDefault="00AB3729" w:rsidP="0096361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Муниципальное образование - Осинниковский городской округ</w:t>
      </w:r>
    </w:p>
    <w:p w:rsidR="00AB3729" w:rsidRPr="00C63785" w:rsidRDefault="00AB3729" w:rsidP="0096361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Администрация Осинниковского городского округа</w:t>
      </w:r>
    </w:p>
    <w:p w:rsidR="00AB3729" w:rsidRPr="00C63785" w:rsidRDefault="00AB3729" w:rsidP="0096361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B3729" w:rsidRPr="00C63785" w:rsidRDefault="00AB3729" w:rsidP="009636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63785">
        <w:rPr>
          <w:rFonts w:ascii="Times New Roman" w:hAnsi="Times New Roman"/>
          <w:b/>
          <w:sz w:val="28"/>
          <w:szCs w:val="28"/>
        </w:rPr>
        <w:t>ПОСТАНОВЛЕНИЕ</w:t>
      </w:r>
    </w:p>
    <w:p w:rsidR="00AB3729" w:rsidRDefault="00AB3729" w:rsidP="0096361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3729" w:rsidRPr="00B52984" w:rsidRDefault="00AB3729" w:rsidP="0096361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11.05.2021г.                                                                                                   № 3</w:t>
      </w:r>
      <w:r>
        <w:rPr>
          <w:rFonts w:ascii="Times New Roman" w:hAnsi="Times New Roman"/>
          <w:sz w:val="28"/>
          <w:szCs w:val="28"/>
        </w:rPr>
        <w:t>84-нп</w:t>
      </w:r>
    </w:p>
    <w:p w:rsidR="00AB3729" w:rsidRPr="00C63785" w:rsidRDefault="00AB3729" w:rsidP="009636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B3729" w:rsidRPr="00C1741C" w:rsidRDefault="00AB3729" w:rsidP="0096361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C63785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услуги</w:t>
      </w:r>
      <w:r w:rsidRPr="00C63785">
        <w:rPr>
          <w:rFonts w:ascii="Times New Roman" w:hAnsi="Times New Roman"/>
          <w:sz w:val="28"/>
          <w:szCs w:val="28"/>
        </w:rPr>
        <w:t xml:space="preserve"> «</w:t>
      </w:r>
      <w:r w:rsidRPr="009A0B4A">
        <w:rPr>
          <w:rFonts w:ascii="Times New Roman" w:hAnsi="Times New Roman"/>
          <w:bCs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Pr="00C63785">
        <w:rPr>
          <w:rFonts w:ascii="Times New Roman" w:hAnsi="Times New Roman"/>
          <w:sz w:val="28"/>
          <w:szCs w:val="28"/>
        </w:rPr>
        <w:t>»</w:t>
      </w:r>
    </w:p>
    <w:p w:rsidR="00AB3729" w:rsidRDefault="00AB3729" w:rsidP="009636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3C56">
        <w:rPr>
          <w:rFonts w:ascii="Times New Roman" w:hAnsi="Times New Roman" w:cs="Times New Roman"/>
          <w:b w:val="0"/>
          <w:sz w:val="28"/>
          <w:szCs w:val="28"/>
        </w:rPr>
        <w:t>На основании Жилищного Кодекса РФ, Федерального Закона №210-ФЗ от 27.07.2010г. "Об организации предоставления государственных и муниципальных услуг", Протокола заседания региональной комиссии по повышению качества и доступности предоставления государственных и муниципальных услуг в Кемеровской области - Кузбассе, включая организацию предоставления государственных и муниципальных услуг по принципу «одного окна», в том числе в государственном автономном учреждении «Уполномоченный многофункциональный центр предоставления государственных и муниципальных услуг на территории Кузбасса» от 03.12.2020 № 4 «Об утверждении типовых административных регламентов предоставления муниципальных услуг, включенных в типовой перечень муниципальных услуг, оказываемых органами местного самоуправления Кемеровской области – Кузбасса и типовой перечень муниципальных услуг, предоставляемых муниципальными учреждениями и другими организациями, в которых размещается муниципальное задание (заказ), подлежащих включению в реестр муниципальных услуг и предоставляемых в электронной форме», в целях обеспечения информационной открытости деятельности органов местного самоуправления, повышения качества и доступности предоставления муниципальных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A73C56">
        <w:rPr>
          <w:rFonts w:ascii="Times New Roman" w:hAnsi="Times New Roman" w:cs="Times New Roman"/>
          <w:b w:val="0"/>
          <w:sz w:val="28"/>
          <w:szCs w:val="28"/>
        </w:rPr>
        <w:t xml:space="preserve">ст. 45 Устава муниципального образования «Осинниковский городской округ»: </w:t>
      </w:r>
    </w:p>
    <w:p w:rsidR="00AB3729" w:rsidRPr="00D75B50" w:rsidRDefault="00AB3729" w:rsidP="00963610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D75B50">
        <w:rPr>
          <w:rFonts w:ascii="Times New Roman" w:hAnsi="Times New Roman" w:cs="Times New Roman"/>
          <w:b w:val="0"/>
          <w:bCs/>
          <w:sz w:val="28"/>
          <w:szCs w:val="28"/>
        </w:rPr>
        <w:t>1. Признать утратившим силу поста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новление № 985-нп от 30.11.2015г</w:t>
      </w:r>
      <w:r w:rsidRPr="00D75B50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D75B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</w:t>
      </w:r>
      <w:r w:rsidRPr="00D75B50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Выдача разрешения или отказ в выдаче разрешения на перевод жилого помещения </w:t>
      </w:r>
      <w:r w:rsidRPr="00D75B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нежилое и нежилого помещения в жилое»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AB3729" w:rsidRPr="00D75B50" w:rsidRDefault="00AB3729" w:rsidP="00963610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D75B50">
        <w:rPr>
          <w:rFonts w:ascii="Times New Roman" w:hAnsi="Times New Roman" w:cs="Times New Roman"/>
          <w:b w:val="0"/>
          <w:bCs/>
          <w:sz w:val="28"/>
          <w:szCs w:val="28"/>
        </w:rPr>
        <w:t xml:space="preserve">2. Утвердить административный регламент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предоставления </w:t>
      </w:r>
      <w:r w:rsidRPr="00D75B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муниципальной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услуги</w:t>
      </w:r>
      <w:r w:rsidRPr="00D75B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«</w:t>
      </w:r>
      <w:r w:rsidRPr="00D75B50">
        <w:rPr>
          <w:rFonts w:ascii="Times New Roman" w:hAnsi="Times New Roman" w:cs="Times New Roman"/>
          <w:b w:val="0"/>
          <w:bCs/>
          <w:sz w:val="28"/>
          <w:szCs w:val="28"/>
          <w:shd w:val="clear" w:color="auto" w:fill="FFFFFF"/>
        </w:rPr>
        <w:t>Перевод жилого помещения в нежилое помещение или нежилого помещения в жилое помещение</w:t>
      </w:r>
      <w:r w:rsidRPr="00D75B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</w:t>
      </w:r>
      <w:r w:rsidRPr="00D75B50">
        <w:rPr>
          <w:rFonts w:ascii="Times New Roman" w:hAnsi="Times New Roman" w:cs="Times New Roman"/>
          <w:b w:val="0"/>
          <w:bCs/>
          <w:sz w:val="28"/>
          <w:szCs w:val="28"/>
        </w:rPr>
        <w:t>, согласно приложению №1 к настоящему постановлению.</w:t>
      </w:r>
    </w:p>
    <w:p w:rsidR="00AB3729" w:rsidRPr="00D75B50" w:rsidRDefault="00AB3729" w:rsidP="0096361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75B50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постановление в городской муниципальной общественно-политической газете «Время и Жизнь» и разместить на официальном сайте администрации Осинниковского городского округа </w:t>
      </w:r>
      <w:hyperlink r:id="rId8" w:history="1">
        <w:r w:rsidRPr="00D75B50">
          <w:rPr>
            <w:rStyle w:val="Hyperlink"/>
            <w:rFonts w:ascii="Times New Roman" w:hAnsi="Times New Roman" w:cs="Calibri"/>
            <w:b w:val="0"/>
            <w:sz w:val="28"/>
            <w:szCs w:val="28"/>
          </w:rPr>
          <w:t>http://www.osinniki.org</w:t>
        </w:r>
      </w:hyperlink>
      <w:r w:rsidRPr="00D75B50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AB3729" w:rsidRPr="00D75B50" w:rsidRDefault="00AB3729" w:rsidP="009636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AB3729" w:rsidRPr="00C63785" w:rsidRDefault="00AB3729" w:rsidP="009636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5B50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заместителя Главы городского округа по строительству О.В. Ефиманову</w:t>
      </w:r>
      <w:r>
        <w:rPr>
          <w:rFonts w:ascii="Times New Roman" w:hAnsi="Times New Roman"/>
          <w:sz w:val="28"/>
          <w:szCs w:val="28"/>
        </w:rPr>
        <w:t>.</w:t>
      </w:r>
    </w:p>
    <w:p w:rsidR="00AB3729" w:rsidRPr="00C63785" w:rsidRDefault="00AB3729" w:rsidP="00963610">
      <w:pPr>
        <w:tabs>
          <w:tab w:val="left" w:pos="4860"/>
          <w:tab w:val="left" w:pos="5040"/>
          <w:tab w:val="left" w:pos="5580"/>
          <w:tab w:val="left" w:pos="6660"/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729" w:rsidRPr="00C63785" w:rsidRDefault="00AB3729" w:rsidP="00963610">
      <w:pPr>
        <w:tabs>
          <w:tab w:val="left" w:pos="7020"/>
          <w:tab w:val="left" w:pos="9214"/>
          <w:tab w:val="left" w:pos="949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729" w:rsidRPr="00C63785" w:rsidRDefault="00AB3729" w:rsidP="00963610">
      <w:pPr>
        <w:tabs>
          <w:tab w:val="left" w:pos="7020"/>
          <w:tab w:val="left" w:pos="9214"/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Глава Осинниковского городского округа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63785">
        <w:rPr>
          <w:rFonts w:ascii="Times New Roman" w:hAnsi="Times New Roman"/>
          <w:sz w:val="28"/>
          <w:szCs w:val="28"/>
        </w:rPr>
        <w:t>И.В. Романов</w:t>
      </w:r>
    </w:p>
    <w:p w:rsidR="00AB3729" w:rsidRPr="00C63785" w:rsidRDefault="00AB3729" w:rsidP="00963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729" w:rsidRPr="00C63785" w:rsidRDefault="00AB3729" w:rsidP="00963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729" w:rsidRPr="00C63785" w:rsidRDefault="00AB3729" w:rsidP="009636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 xml:space="preserve">С постановлением  ознакомлен, </w:t>
      </w:r>
    </w:p>
    <w:p w:rsidR="00AB3729" w:rsidRPr="00C63785" w:rsidRDefault="00AB3729" w:rsidP="009636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3785">
        <w:rPr>
          <w:rFonts w:ascii="Times New Roman" w:hAnsi="Times New Roman"/>
          <w:sz w:val="28"/>
          <w:szCs w:val="28"/>
        </w:rPr>
        <w:t>с возложением обязанностей согласен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6378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_________             </w:t>
      </w:r>
      <w:r w:rsidRPr="00C63785">
        <w:rPr>
          <w:rFonts w:ascii="Times New Roman" w:hAnsi="Times New Roman"/>
          <w:sz w:val="28"/>
          <w:szCs w:val="28"/>
        </w:rPr>
        <w:t xml:space="preserve">О.В. Ефиманова                                                                  </w:t>
      </w:r>
    </w:p>
    <w:p w:rsidR="00AB3729" w:rsidRPr="00C63785" w:rsidRDefault="00AB3729" w:rsidP="0096361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0"/>
          <w:szCs w:val="20"/>
        </w:rPr>
        <w:t xml:space="preserve">  (подпись)</w:t>
      </w:r>
    </w:p>
    <w:p w:rsidR="00AB3729" w:rsidRPr="00C63785" w:rsidRDefault="00AB3729" w:rsidP="009636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Pr="00C63785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9636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8F13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8F13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Default="00AB3729" w:rsidP="008F13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B3729" w:rsidRPr="008F1396" w:rsidRDefault="00AB3729" w:rsidP="008F13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3785">
        <w:rPr>
          <w:rFonts w:ascii="Times New Roman" w:hAnsi="Times New Roman"/>
          <w:sz w:val="20"/>
          <w:szCs w:val="20"/>
        </w:rPr>
        <w:t>4-40-28</w:t>
      </w:r>
    </w:p>
    <w:p w:rsidR="00AB3729" w:rsidRPr="00460FEA" w:rsidRDefault="00AB3729" w:rsidP="00822068">
      <w:pPr>
        <w:widowControl w:val="0"/>
        <w:autoSpaceDE w:val="0"/>
        <w:autoSpaceDN w:val="0"/>
        <w:spacing w:after="0" w:line="240" w:lineRule="auto"/>
        <w:ind w:left="-567" w:right="-285"/>
        <w:jc w:val="right"/>
        <w:outlineLvl w:val="0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t>Приложение № 1</w:t>
      </w:r>
    </w:p>
    <w:p w:rsidR="00AB3729" w:rsidRPr="00460FEA" w:rsidRDefault="00AB3729" w:rsidP="00822068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460FEA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B3729" w:rsidRPr="00460FEA" w:rsidRDefault="00AB3729" w:rsidP="00822068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  <w:r w:rsidRPr="00460FEA">
        <w:rPr>
          <w:rFonts w:ascii="Times New Roman" w:hAnsi="Times New Roman"/>
          <w:sz w:val="24"/>
          <w:szCs w:val="24"/>
        </w:rPr>
        <w:t>Осинниковского  городского округа</w:t>
      </w:r>
    </w:p>
    <w:p w:rsidR="00AB3729" w:rsidRPr="00460FEA" w:rsidRDefault="00AB3729" w:rsidP="00822068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</w:rPr>
      </w:pPr>
    </w:p>
    <w:p w:rsidR="00AB3729" w:rsidRPr="00460FEA" w:rsidRDefault="00AB3729" w:rsidP="00822068">
      <w:pPr>
        <w:widowControl w:val="0"/>
        <w:autoSpaceDE w:val="0"/>
        <w:autoSpaceDN w:val="0"/>
        <w:spacing w:after="0" w:line="240" w:lineRule="auto"/>
        <w:ind w:left="-567" w:right="-285"/>
        <w:jc w:val="right"/>
        <w:rPr>
          <w:rFonts w:ascii="Times New Roman" w:hAnsi="Times New Roman"/>
          <w:sz w:val="24"/>
          <w:szCs w:val="24"/>
          <w:u w:val="single"/>
        </w:rPr>
      </w:pPr>
      <w:r w:rsidRPr="00460FEA"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____________</w:t>
      </w:r>
      <w:r w:rsidRPr="00460FEA">
        <w:rPr>
          <w:rFonts w:ascii="Times New Roman" w:hAnsi="Times New Roman"/>
          <w:sz w:val="24"/>
          <w:szCs w:val="24"/>
        </w:rPr>
        <w:t xml:space="preserve">.  №  </w:t>
      </w:r>
      <w:r>
        <w:rPr>
          <w:rFonts w:ascii="Times New Roman" w:hAnsi="Times New Roman"/>
          <w:sz w:val="24"/>
          <w:szCs w:val="24"/>
          <w:u w:val="single"/>
        </w:rPr>
        <w:t>___________</w:t>
      </w:r>
    </w:p>
    <w:p w:rsidR="00AB3729" w:rsidRDefault="00AB3729" w:rsidP="0082206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AB3729" w:rsidRDefault="00AB3729" w:rsidP="00DC35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AB3729" w:rsidRPr="0098738A" w:rsidRDefault="00AB3729" w:rsidP="00DE0E0E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AB3729" w:rsidRPr="0098738A" w:rsidRDefault="00AB3729" w:rsidP="00DE0E0E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98738A">
        <w:rPr>
          <w:rFonts w:ascii="Times New Roman" w:hAnsi="Times New Roman"/>
          <w:b/>
          <w:bCs/>
          <w:sz w:val="28"/>
          <w:szCs w:val="28"/>
          <w:lang w:eastAsia="zh-CN" w:bidi="hi-IN"/>
        </w:rPr>
        <w:t>«Перевод жилого помещения в нежилое помещение или нежилого помещения в жилое помещение»</w:t>
      </w:r>
    </w:p>
    <w:p w:rsidR="00AB3729" w:rsidRPr="0098738A" w:rsidRDefault="00AB3729" w:rsidP="00DE0E0E">
      <w:pPr>
        <w:autoSpaceDE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highlight w:val="yellow"/>
        </w:rPr>
      </w:pPr>
    </w:p>
    <w:p w:rsidR="00AB3729" w:rsidRPr="00B7110F" w:rsidRDefault="00AB3729" w:rsidP="00DE0E0E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110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B3729" w:rsidRPr="00B7110F" w:rsidRDefault="00AB3729" w:rsidP="00DE0E0E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3729" w:rsidRPr="00B7110F" w:rsidRDefault="00AB3729" w:rsidP="00DE0E0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AB3729" w:rsidRPr="00B7110F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B7110F">
        <w:rPr>
          <w:rFonts w:ascii="Times New Roman" w:hAnsi="Times New Roman"/>
          <w:color w:val="000000"/>
          <w:sz w:val="28"/>
          <w:szCs w:val="28"/>
          <w:lang w:eastAsia="en-US"/>
        </w:rPr>
        <w:t>Перевод жилого помещения в нежилое помещение или нежилого помещения в жилое помещение</w:t>
      </w:r>
      <w:r w:rsidRPr="00B7110F">
        <w:rPr>
          <w:rFonts w:ascii="Times New Roman" w:hAnsi="Times New Roman"/>
          <w:sz w:val="28"/>
          <w:szCs w:val="28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AB3729" w:rsidRPr="001B22BC" w:rsidRDefault="00AB3729" w:rsidP="00DE0E0E">
      <w:pPr>
        <w:spacing w:before="24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</w:t>
      </w:r>
      <w:r w:rsidRPr="001B22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2BC">
        <w:rPr>
          <w:rFonts w:ascii="Times New Roman" w:hAnsi="Times New Roman"/>
          <w:sz w:val="28"/>
          <w:szCs w:val="28"/>
        </w:rPr>
        <w:t xml:space="preserve">отдел архитектуры и градостроительства </w:t>
      </w:r>
      <w:r w:rsidRPr="006E0D39">
        <w:rPr>
          <w:rFonts w:ascii="Times New Roman" w:hAnsi="Times New Roman"/>
          <w:sz w:val="28"/>
          <w:szCs w:val="28"/>
        </w:rPr>
        <w:t>Администрации Осинниковского городского округа</w:t>
      </w:r>
      <w:r w:rsidRPr="001B22BC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ОАиГ</w:t>
      </w:r>
      <w:r w:rsidRPr="001B22BC">
        <w:rPr>
          <w:rFonts w:ascii="Times New Roman" w:hAnsi="Times New Roman"/>
          <w:sz w:val="28"/>
          <w:szCs w:val="28"/>
        </w:rPr>
        <w:t xml:space="preserve">) (далее - уполномоченный орган) при предоставлении муниципальной услуги по </w:t>
      </w:r>
      <w:r>
        <w:rPr>
          <w:rFonts w:ascii="Times New Roman" w:hAnsi="Times New Roman"/>
          <w:sz w:val="28"/>
          <w:szCs w:val="28"/>
        </w:rPr>
        <w:t>п</w:t>
      </w:r>
      <w:r w:rsidRPr="001B22BC">
        <w:rPr>
          <w:rFonts w:ascii="Times New Roman" w:hAnsi="Times New Roman"/>
          <w:sz w:val="28"/>
          <w:szCs w:val="28"/>
        </w:rPr>
        <w:t>еревод</w:t>
      </w:r>
      <w:r>
        <w:rPr>
          <w:rFonts w:ascii="Times New Roman" w:hAnsi="Times New Roman"/>
          <w:sz w:val="28"/>
          <w:szCs w:val="28"/>
        </w:rPr>
        <w:t>у</w:t>
      </w:r>
      <w:r w:rsidRPr="001B22BC">
        <w:rPr>
          <w:rFonts w:ascii="Times New Roman" w:hAnsi="Times New Roman"/>
          <w:sz w:val="28"/>
          <w:szCs w:val="28"/>
        </w:rPr>
        <w:t xml:space="preserve"> жилого помещения в нежилое помещение или нежилого помещения в жилое помещение. Место нахождения и график работы </w:t>
      </w:r>
      <w:r>
        <w:rPr>
          <w:rFonts w:ascii="Times New Roman" w:hAnsi="Times New Roman"/>
          <w:sz w:val="28"/>
          <w:szCs w:val="28"/>
        </w:rPr>
        <w:t>отдела архитектуры и градостроительства</w:t>
      </w:r>
      <w:r w:rsidRPr="001B22BC">
        <w:rPr>
          <w:rFonts w:ascii="Times New Roman" w:hAnsi="Times New Roman"/>
          <w:sz w:val="28"/>
          <w:szCs w:val="28"/>
        </w:rPr>
        <w:t xml:space="preserve">: </w:t>
      </w:r>
    </w:p>
    <w:p w:rsidR="00AB3729" w:rsidRPr="001B22BC" w:rsidRDefault="00AB3729" w:rsidP="00DE0E0E">
      <w:pPr>
        <w:spacing w:before="24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B22BC">
        <w:rPr>
          <w:rFonts w:ascii="Times New Roman" w:hAnsi="Times New Roman"/>
          <w:sz w:val="28"/>
          <w:szCs w:val="28"/>
        </w:rPr>
        <w:t>отдел архитектуры и градостроительства Администрации Осинниковского городского округа располагается по адресу: Россия, Кемеровская область,</w:t>
      </w:r>
      <w:r>
        <w:rPr>
          <w:rFonts w:ascii="Times New Roman" w:hAnsi="Times New Roman"/>
          <w:sz w:val="28"/>
          <w:szCs w:val="28"/>
        </w:rPr>
        <w:t xml:space="preserve"> г. Осинники, ул. Советская, д.17, каб. 65</w:t>
      </w:r>
      <w:r w:rsidRPr="001B22BC">
        <w:rPr>
          <w:rFonts w:ascii="Times New Roman" w:hAnsi="Times New Roman"/>
          <w:sz w:val="28"/>
          <w:szCs w:val="28"/>
        </w:rPr>
        <w:t xml:space="preserve">. </w:t>
      </w:r>
    </w:p>
    <w:p w:rsidR="00AB3729" w:rsidRPr="00C2171F" w:rsidRDefault="00AB3729" w:rsidP="00DE0E0E">
      <w:pPr>
        <w:spacing w:before="240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B22BC">
        <w:rPr>
          <w:rFonts w:ascii="Times New Roman" w:hAnsi="Times New Roman"/>
          <w:sz w:val="28"/>
          <w:szCs w:val="28"/>
        </w:rPr>
        <w:t>График работы: с 8-00 до 17-00, перерыв для отдыха и питания: с 12-00 до 13-00. Приемные дни: вторник, четверг с 9-00 до 1</w:t>
      </w:r>
      <w:r>
        <w:rPr>
          <w:rFonts w:ascii="Times New Roman" w:hAnsi="Times New Roman"/>
          <w:sz w:val="28"/>
          <w:szCs w:val="28"/>
        </w:rPr>
        <w:t>1</w:t>
      </w:r>
      <w:r w:rsidRPr="001B22BC">
        <w:rPr>
          <w:rFonts w:ascii="Times New Roman" w:hAnsi="Times New Roman"/>
          <w:sz w:val="28"/>
          <w:szCs w:val="28"/>
        </w:rPr>
        <w:t>-00</w:t>
      </w:r>
      <w:r>
        <w:rPr>
          <w:rFonts w:ascii="Times New Roman" w:hAnsi="Times New Roman"/>
          <w:sz w:val="28"/>
          <w:szCs w:val="28"/>
        </w:rPr>
        <w:t>.</w:t>
      </w:r>
      <w:r w:rsidRPr="001B22BC">
        <w:rPr>
          <w:rFonts w:ascii="Times New Roman" w:hAnsi="Times New Roman"/>
          <w:sz w:val="28"/>
          <w:szCs w:val="28"/>
        </w:rPr>
        <w:t xml:space="preserve"> Справочны</w:t>
      </w:r>
      <w:r>
        <w:rPr>
          <w:rFonts w:ascii="Times New Roman" w:hAnsi="Times New Roman"/>
          <w:sz w:val="28"/>
          <w:szCs w:val="28"/>
        </w:rPr>
        <w:t>й телефон</w:t>
      </w:r>
      <w:r w:rsidRPr="001B22BC">
        <w:rPr>
          <w:rFonts w:ascii="Times New Roman" w:hAnsi="Times New Roman"/>
          <w:sz w:val="28"/>
          <w:szCs w:val="28"/>
        </w:rPr>
        <w:t xml:space="preserve"> 8 (38471) 4-</w:t>
      </w:r>
      <w:r>
        <w:rPr>
          <w:rFonts w:ascii="Times New Roman" w:hAnsi="Times New Roman"/>
          <w:sz w:val="28"/>
          <w:szCs w:val="28"/>
        </w:rPr>
        <w:t xml:space="preserve">40-28 </w:t>
      </w:r>
      <w:r w:rsidRPr="001B22BC">
        <w:rPr>
          <w:rFonts w:ascii="Times New Roman" w:hAnsi="Times New Roman"/>
          <w:sz w:val="28"/>
          <w:szCs w:val="28"/>
        </w:rPr>
        <w:t xml:space="preserve">Электронная почта </w:t>
      </w:r>
      <w:r>
        <w:rPr>
          <w:rFonts w:ascii="Times New Roman" w:hAnsi="Times New Roman"/>
          <w:sz w:val="28"/>
          <w:szCs w:val="28"/>
          <w:lang w:val="en-US"/>
        </w:rPr>
        <w:t>arhit</w:t>
      </w:r>
      <w:r w:rsidRPr="0082206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osin</w:t>
      </w:r>
      <w:r w:rsidRPr="001B22BC">
        <w:rPr>
          <w:rFonts w:ascii="Times New Roman" w:hAnsi="Times New Roman"/>
          <w:sz w:val="28"/>
          <w:szCs w:val="28"/>
        </w:rPr>
        <w:t>@mail.ru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>1.2. Круг заявителей.</w:t>
      </w:r>
    </w:p>
    <w:p w:rsidR="00AB3729" w:rsidRPr="00B7110F" w:rsidRDefault="00AB3729" w:rsidP="00DE0E0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B3729" w:rsidRPr="00B7110F" w:rsidRDefault="00AB3729" w:rsidP="00DE0E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>Заявителями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10F">
        <w:rPr>
          <w:rFonts w:ascii="Times New Roman" w:hAnsi="Times New Roman"/>
          <w:sz w:val="28"/>
          <w:szCs w:val="28"/>
        </w:rPr>
        <w:t>муниципальной услуги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10F">
        <w:rPr>
          <w:rFonts w:ascii="Times New Roman" w:hAnsi="Times New Roman"/>
          <w:sz w:val="28"/>
          <w:szCs w:val="28"/>
          <w:lang w:eastAsia="en-US"/>
        </w:rPr>
        <w:t>собственники помещений (физические, юридические лица, индивидуальные предприниматели) или уполномоченные ими лица (далее – заявители).</w:t>
      </w:r>
    </w:p>
    <w:p w:rsidR="00AB3729" w:rsidRPr="00B7110F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AB3729" w:rsidRPr="00B7110F" w:rsidRDefault="00AB3729" w:rsidP="00DE0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AB3729" w:rsidRPr="00B7110F" w:rsidRDefault="00AB3729" w:rsidP="00DE0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AB3729" w:rsidRPr="00B7110F" w:rsidRDefault="00AB3729" w:rsidP="00DE0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 xml:space="preserve">путем </w:t>
      </w:r>
      <w:r w:rsidRPr="00D627BB">
        <w:rPr>
          <w:rFonts w:ascii="Times New Roman" w:hAnsi="Times New Roman"/>
          <w:sz w:val="28"/>
          <w:szCs w:val="28"/>
        </w:rPr>
        <w:t xml:space="preserve">размещения в федеральной государственной информационной системе «Единый портал государственных и муниципальных услуг (функций)" (далее – ЕПГУ), информационной системе Кемеровской области </w:t>
      </w:r>
      <w:r w:rsidRPr="00D627BB">
        <w:rPr>
          <w:rStyle w:val="tw-cell-content"/>
          <w:rFonts w:ascii="Times New Roman" w:hAnsi="Times New Roman"/>
          <w:sz w:val="28"/>
          <w:szCs w:val="28"/>
        </w:rPr>
        <w:t xml:space="preserve">для предоставления государственных и муниципальных услуг (функций) </w:t>
      </w:r>
      <w:r>
        <w:rPr>
          <w:rFonts w:ascii="Times New Roman" w:hAnsi="Times New Roman"/>
          <w:sz w:val="28"/>
          <w:szCs w:val="28"/>
        </w:rPr>
        <w:br/>
        <w:t>(далее – РПГУ);</w:t>
      </w:r>
    </w:p>
    <w:p w:rsidR="00AB3729" w:rsidRPr="00B7110F" w:rsidRDefault="00AB3729" w:rsidP="00DE0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AB3729" w:rsidRPr="00B7110F" w:rsidRDefault="00AB3729" w:rsidP="00DE0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AB3729" w:rsidRPr="00B7110F" w:rsidRDefault="00AB3729" w:rsidP="00DE0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AB3729" w:rsidRPr="00B7110F" w:rsidRDefault="00AB3729" w:rsidP="00DE0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регламента,</w:t>
      </w:r>
    </w:p>
    <w:p w:rsidR="00AB3729" w:rsidRPr="0098738A" w:rsidRDefault="00AB3729" w:rsidP="00DE0E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B3729" w:rsidRPr="00B7110F" w:rsidRDefault="00AB3729" w:rsidP="00DE0E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</w:t>
      </w:r>
      <w:r>
        <w:rPr>
          <w:rFonts w:ascii="Times New Roman" w:hAnsi="Times New Roman"/>
          <w:sz w:val="28"/>
          <w:szCs w:val="28"/>
        </w:rPr>
        <w:t xml:space="preserve">на ЕПГУ, </w:t>
      </w:r>
      <w:r w:rsidRPr="00B7110F">
        <w:rPr>
          <w:rFonts w:ascii="Times New Roman" w:hAnsi="Times New Roman"/>
          <w:sz w:val="28"/>
          <w:szCs w:val="28"/>
        </w:rPr>
        <w:t>РПГУ.</w:t>
      </w:r>
    </w:p>
    <w:p w:rsidR="00AB3729" w:rsidRPr="00B7110F" w:rsidRDefault="00AB3729" w:rsidP="00DE0E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B3729" w:rsidRPr="00B7110F" w:rsidRDefault="00AB3729" w:rsidP="00DE0E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7110F">
        <w:rPr>
          <w:rFonts w:ascii="Times New Roman" w:hAnsi="Times New Roman"/>
          <w:sz w:val="28"/>
          <w:szCs w:val="28"/>
        </w:rPr>
        <w:t>Справочная информация о местонахождении, графике работы, контактных телефонах МФЦ, адресе электронной почты МФЦ размещена на официальном сайте МФЦ</w:t>
      </w:r>
      <w:r w:rsidRPr="009C3231">
        <w:rPr>
          <w:rFonts w:ascii="Times New Roman" w:hAnsi="Times New Roman"/>
          <w:sz w:val="28"/>
          <w:szCs w:val="28"/>
        </w:rPr>
        <w:t>http://umfc42.ru/</w:t>
      </w:r>
      <w:r w:rsidRPr="00B7110F">
        <w:rPr>
          <w:rFonts w:ascii="Times New Roman" w:hAnsi="Times New Roman"/>
          <w:sz w:val="28"/>
          <w:szCs w:val="28"/>
        </w:rPr>
        <w:t>.</w:t>
      </w:r>
    </w:p>
    <w:p w:rsidR="00AB3729" w:rsidRPr="0098738A" w:rsidRDefault="00AB3729" w:rsidP="00DE0E0E">
      <w:pPr>
        <w:autoSpaceDE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B3729" w:rsidRPr="00B7110F" w:rsidRDefault="00AB3729" w:rsidP="00DE0E0E">
      <w:pPr>
        <w:autoSpaceDE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7110F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AB3729" w:rsidRPr="0098738A" w:rsidRDefault="00AB3729" w:rsidP="00DE0E0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B3729" w:rsidRPr="001438D5" w:rsidRDefault="00AB3729" w:rsidP="00DE0E0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438D5">
        <w:rPr>
          <w:rFonts w:ascii="Times New Roman" w:hAnsi="Times New Roman"/>
          <w:sz w:val="28"/>
          <w:szCs w:val="28"/>
        </w:rPr>
        <w:t>2.1. Наименование муниципальной услуги «</w:t>
      </w:r>
      <w:r w:rsidRPr="001438D5">
        <w:rPr>
          <w:rFonts w:ascii="Times New Roman" w:hAnsi="Times New Roman"/>
          <w:color w:val="000000"/>
          <w:sz w:val="28"/>
          <w:szCs w:val="28"/>
          <w:lang w:eastAsia="en-US"/>
        </w:rPr>
        <w:t>Перевод жилого помещения в нежилое помещение или нежилого помещения в жилое помещение</w:t>
      </w:r>
      <w:r w:rsidRPr="001438D5">
        <w:rPr>
          <w:rFonts w:ascii="Times New Roman" w:hAnsi="Times New Roman"/>
          <w:sz w:val="28"/>
          <w:szCs w:val="28"/>
        </w:rPr>
        <w:t>».</w:t>
      </w:r>
    </w:p>
    <w:p w:rsidR="00AB3729" w:rsidRPr="001438D5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438D5">
        <w:rPr>
          <w:rFonts w:ascii="Times New Roman" w:hAnsi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AB3729" w:rsidRPr="001438D5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438D5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части:</w:t>
      </w:r>
    </w:p>
    <w:p w:rsidR="00AB3729" w:rsidRPr="001438D5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438D5">
        <w:rPr>
          <w:rFonts w:ascii="Times New Roman" w:hAnsi="Times New Roman"/>
          <w:sz w:val="28"/>
          <w:szCs w:val="28"/>
        </w:rPr>
        <w:t>информирования о порядке предоставления муниципальной услуги;</w:t>
      </w:r>
    </w:p>
    <w:p w:rsidR="00AB3729" w:rsidRPr="001438D5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438D5">
        <w:rPr>
          <w:rFonts w:ascii="Times New Roman" w:hAnsi="Times New Roman"/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AB3729" w:rsidRPr="001438D5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438D5">
        <w:rPr>
          <w:rFonts w:ascii="Times New Roman" w:hAnsi="Times New Roman"/>
          <w:sz w:val="28"/>
          <w:szCs w:val="28"/>
        </w:rPr>
        <w:t>выдачи результата предоставления муниципальной услуги.</w:t>
      </w:r>
    </w:p>
    <w:p w:rsidR="00AB3729" w:rsidRPr="00AD77D7" w:rsidRDefault="00AB3729" w:rsidP="00DE0E0E">
      <w:pPr>
        <w:autoSpaceDE w:val="0"/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</w:p>
    <w:p w:rsidR="00AB3729" w:rsidRPr="00F96B41" w:rsidRDefault="00AB3729" w:rsidP="00DE0E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D77D7">
        <w:rPr>
          <w:rFonts w:ascii="Times New Roman" w:hAnsi="Times New Roman"/>
          <w:sz w:val="28"/>
          <w:szCs w:val="28"/>
        </w:rPr>
        <w:t xml:space="preserve"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</w:t>
      </w:r>
      <w:r>
        <w:rPr>
          <w:rFonts w:ascii="Times New Roman" w:hAnsi="Times New Roman"/>
          <w:sz w:val="28"/>
          <w:szCs w:val="28"/>
        </w:rPr>
        <w:t>–</w:t>
      </w:r>
      <w:r w:rsidRPr="00AD77D7">
        <w:rPr>
          <w:rFonts w:ascii="Times New Roman" w:hAnsi="Times New Roman"/>
          <w:sz w:val="28"/>
          <w:szCs w:val="28"/>
        </w:rPr>
        <w:t xml:space="preserve"> Кузбассу</w:t>
      </w:r>
      <w:r>
        <w:rPr>
          <w:rFonts w:ascii="Times New Roman" w:hAnsi="Times New Roman"/>
          <w:sz w:val="28"/>
          <w:szCs w:val="28"/>
        </w:rPr>
        <w:t>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438D5">
        <w:rPr>
          <w:rFonts w:ascii="Times New Roman" w:hAnsi="Times New Roman"/>
          <w:sz w:val="28"/>
          <w:szCs w:val="28"/>
        </w:rPr>
        <w:t>Заявитель также вправе направить заявление и документы почтовым отправлением или подать заявление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38D5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38D5">
        <w:rPr>
          <w:rFonts w:ascii="Times New Roman" w:hAnsi="Times New Roman"/>
          <w:sz w:val="28"/>
          <w:szCs w:val="28"/>
        </w:rPr>
        <w:t xml:space="preserve">с помощью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B7110F">
        <w:rPr>
          <w:rFonts w:ascii="Times New Roman" w:hAnsi="Times New Roman"/>
          <w:sz w:val="28"/>
          <w:szCs w:val="28"/>
        </w:rPr>
        <w:t>РПГУ</w:t>
      </w:r>
      <w:r w:rsidRPr="001438D5">
        <w:rPr>
          <w:rFonts w:ascii="Times New Roman" w:hAnsi="Times New Roman"/>
          <w:sz w:val="28"/>
          <w:szCs w:val="28"/>
        </w:rPr>
        <w:t xml:space="preserve"> (при наличии технической возможности).</w:t>
      </w:r>
    </w:p>
    <w:p w:rsidR="00AB3729" w:rsidRPr="001438D5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438D5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Кемеровской области –Кузбасса (далее - органы местного самоуправления)</w:t>
      </w:r>
      <w:r w:rsidRPr="001438D5">
        <w:rPr>
          <w:rFonts w:ascii="Times New Roman" w:hAnsi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B3729" w:rsidRPr="00584D0F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84D0F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решения и </w:t>
      </w:r>
      <w:r w:rsidRPr="001438D5">
        <w:rPr>
          <w:rFonts w:ascii="Times New Roman" w:hAnsi="Times New Roman"/>
          <w:sz w:val="28"/>
          <w:szCs w:val="28"/>
        </w:rPr>
        <w:t xml:space="preserve">выдача заявителю уведомления о переводе </w:t>
      </w:r>
      <w:r w:rsidRPr="00B7110F">
        <w:rPr>
          <w:rFonts w:ascii="Times New Roman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 xml:space="preserve"> либо отказ в переводе </w:t>
      </w:r>
      <w:r w:rsidRPr="001438D5">
        <w:rPr>
          <w:rFonts w:ascii="Times New Roman" w:hAnsi="Times New Roman"/>
          <w:sz w:val="28"/>
          <w:szCs w:val="28"/>
        </w:rPr>
        <w:t xml:space="preserve">и акта приемочной комиссии (далее - Акт), либо протокола замечаний к Акту. 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438D5">
        <w:rPr>
          <w:rFonts w:ascii="Times New Roman" w:hAnsi="Times New Roman"/>
          <w:sz w:val="28"/>
          <w:szCs w:val="28"/>
        </w:rPr>
        <w:t xml:space="preserve">Форма уведомления, утвержденная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помещение», приведена в </w:t>
      </w:r>
      <w:r w:rsidRPr="00DA123F">
        <w:rPr>
          <w:rFonts w:ascii="Times New Roman" w:hAnsi="Times New Roman"/>
          <w:sz w:val="28"/>
          <w:szCs w:val="28"/>
        </w:rPr>
        <w:t>приложении 2</w:t>
      </w:r>
      <w:r w:rsidRPr="001438D5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 Примерная форма Акта приведена в </w:t>
      </w:r>
      <w:r w:rsidRPr="00DA123F">
        <w:rPr>
          <w:rFonts w:ascii="Times New Roman" w:hAnsi="Times New Roman"/>
          <w:sz w:val="28"/>
          <w:szCs w:val="28"/>
        </w:rPr>
        <w:t>приложении 7 настоящего</w:t>
      </w:r>
      <w:r w:rsidRPr="001438D5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AB3729" w:rsidRDefault="00AB3729" w:rsidP="00DE0E0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B3729" w:rsidRPr="00517931" w:rsidRDefault="00AB3729" w:rsidP="00DE0E0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17931">
        <w:rPr>
          <w:rFonts w:ascii="Times New Roman" w:hAnsi="Times New Roman"/>
          <w:sz w:val="28"/>
          <w:szCs w:val="28"/>
        </w:rPr>
        <w:t>Результат предоставления муниципальной услуги заявитель (либо его представитель) вправе получить:</w:t>
      </w:r>
    </w:p>
    <w:p w:rsidR="00AB3729" w:rsidRPr="00517931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17931">
        <w:rPr>
          <w:rFonts w:ascii="Times New Roman" w:hAnsi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AB3729" w:rsidRPr="00517931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17931">
        <w:rPr>
          <w:rFonts w:ascii="Times New Roman" w:hAnsi="Times New Roman"/>
          <w:sz w:val="28"/>
          <w:szCs w:val="28"/>
        </w:rPr>
        <w:t>в МФЦ на бумажном носителе при личном обращении;</w:t>
      </w:r>
    </w:p>
    <w:p w:rsidR="00AB3729" w:rsidRPr="0098738A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517931">
        <w:rPr>
          <w:rFonts w:ascii="Times New Roman" w:hAnsi="Times New Roman"/>
          <w:sz w:val="28"/>
          <w:szCs w:val="28"/>
        </w:rPr>
        <w:t xml:space="preserve">в форме электронного документа посредством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B7110F">
        <w:rPr>
          <w:rFonts w:ascii="Times New Roman" w:hAnsi="Times New Roman"/>
          <w:sz w:val="28"/>
          <w:szCs w:val="28"/>
        </w:rPr>
        <w:t>РПГУ</w:t>
      </w:r>
      <w:r w:rsidRPr="00517931">
        <w:rPr>
          <w:rFonts w:ascii="Times New Roman" w:hAnsi="Times New Roman"/>
          <w:sz w:val="28"/>
          <w:szCs w:val="28"/>
        </w:rPr>
        <w:t xml:space="preserve">, подписанного электронной подписью (при наличии технической возможности), в случае, если это указано в заявлении о </w:t>
      </w:r>
      <w:r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</w:t>
      </w:r>
      <w:r w:rsidRPr="00517931">
        <w:rPr>
          <w:rFonts w:ascii="Times New Roman" w:hAnsi="Times New Roman"/>
          <w:color w:val="000000"/>
          <w:sz w:val="28"/>
          <w:szCs w:val="28"/>
        </w:rPr>
        <w:t>е</w:t>
      </w:r>
      <w:r w:rsidRPr="00517931">
        <w:rPr>
          <w:rFonts w:ascii="Times New Roman" w:hAnsi="Times New Roman"/>
          <w:sz w:val="28"/>
          <w:szCs w:val="28"/>
        </w:rPr>
        <w:t>.</w:t>
      </w:r>
    </w:p>
    <w:p w:rsidR="00AB3729" w:rsidRDefault="00AB3729" w:rsidP="00DE0E0E">
      <w:pPr>
        <w:pStyle w:val="ConsPlusNormal"/>
        <w:spacing w:before="240" w:after="24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517931">
        <w:rPr>
          <w:rFonts w:ascii="Times New Roman" w:hAnsi="Times New Roman"/>
          <w:sz w:val="28"/>
          <w:szCs w:val="28"/>
        </w:rPr>
        <w:t xml:space="preserve">2.4. Срок предоставления муниципальной услуги составляет </w:t>
      </w:r>
    </w:p>
    <w:p w:rsidR="00AB3729" w:rsidRDefault="00AB3729" w:rsidP="00DE0E0E">
      <w:pPr>
        <w:pStyle w:val="ConsPlusNormal"/>
        <w:spacing w:before="240" w:after="24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Решение о переводе или об отказе в переводе помещения должно быть принято по результатам рассмотрения заявления и документов уполномоченным органом не позднее чем </w:t>
      </w:r>
      <w:r w:rsidRPr="005B1608">
        <w:rPr>
          <w:rFonts w:ascii="Times New Roman" w:hAnsi="Times New Roman"/>
          <w:sz w:val="28"/>
          <w:szCs w:val="28"/>
          <w:lang w:eastAsia="en-US"/>
        </w:rPr>
        <w:t xml:space="preserve">через </w:t>
      </w:r>
      <w:r>
        <w:rPr>
          <w:rFonts w:ascii="Times New Roman" w:hAnsi="Times New Roman"/>
          <w:sz w:val="28"/>
          <w:szCs w:val="28"/>
          <w:lang w:eastAsia="en-US"/>
        </w:rPr>
        <w:t>33 рабочих дня со дня представления в уполномоченный орган документов, обязанность по представлению которых возложена на заявителя.</w:t>
      </w:r>
    </w:p>
    <w:p w:rsidR="00AB3729" w:rsidRPr="00F77E56" w:rsidRDefault="00AB3729" w:rsidP="00DE0E0E">
      <w:pPr>
        <w:pStyle w:val="ConsPlusNormal"/>
        <w:spacing w:before="240" w:after="24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F77E56">
        <w:rPr>
          <w:rFonts w:ascii="Times New Roman" w:hAnsi="Times New Roman"/>
          <w:sz w:val="28"/>
          <w:szCs w:val="28"/>
        </w:rPr>
        <w:t>В случае представления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AB3729" w:rsidRPr="00F77E56" w:rsidRDefault="00AB3729" w:rsidP="00DE0E0E">
      <w:pPr>
        <w:spacing w:before="24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77E56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B3729" w:rsidRPr="00F77E56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77E56">
        <w:rPr>
          <w:rFonts w:ascii="Times New Roman" w:hAnsi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>
        <w:rPr>
          <w:rFonts w:ascii="Times New Roman" w:hAnsi="Times New Roman"/>
          <w:sz w:val="28"/>
          <w:szCs w:val="28"/>
        </w:rPr>
        <w:t>ЕПГУ,</w:t>
      </w:r>
      <w:r w:rsidRPr="00F77E56">
        <w:rPr>
          <w:rFonts w:ascii="Times New Roman" w:hAnsi="Times New Roman"/>
          <w:sz w:val="28"/>
          <w:szCs w:val="28"/>
        </w:rPr>
        <w:t>РПГУ.</w:t>
      </w:r>
    </w:p>
    <w:p w:rsidR="00AB3729" w:rsidRPr="00F77E56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77E56">
        <w:rPr>
          <w:rFonts w:ascii="Times New Roman" w:hAnsi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</w:p>
    <w:p w:rsidR="00AB3729" w:rsidRPr="00F77E56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77E56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AB3729" w:rsidRPr="00F77E56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P147"/>
      <w:bookmarkEnd w:id="0"/>
      <w:r w:rsidRPr="00F77E56">
        <w:rPr>
          <w:rFonts w:ascii="Times New Roman" w:hAnsi="Times New Roman"/>
          <w:sz w:val="28"/>
          <w:szCs w:val="28"/>
        </w:rPr>
        <w:t>2.6.1.Исчерпывающий перечень документов, необходимых для предоставления муниципальной услуги.</w:t>
      </w:r>
    </w:p>
    <w:p w:rsidR="00AB3729" w:rsidRPr="00F77E56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131B3">
        <w:rPr>
          <w:rFonts w:ascii="Times New Roman" w:hAnsi="Times New Roman"/>
          <w:sz w:val="28"/>
          <w:szCs w:val="28"/>
        </w:rPr>
        <w:t>Заявление 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переводе жилого помещения в нежилое помещение или нежилого помещения в жилое </w:t>
      </w:r>
      <w:r w:rsidRPr="00F77E56">
        <w:rPr>
          <w:rFonts w:ascii="Times New Roman" w:hAnsi="Times New Roman"/>
          <w:color w:val="000000"/>
          <w:sz w:val="28"/>
          <w:szCs w:val="28"/>
        </w:rPr>
        <w:t>помещение</w:t>
      </w:r>
      <w:r w:rsidRPr="00F77E56">
        <w:rPr>
          <w:rFonts w:ascii="Times New Roman" w:hAnsi="Times New Roman"/>
          <w:sz w:val="28"/>
          <w:szCs w:val="28"/>
        </w:rPr>
        <w:t xml:space="preserve"> (</w:t>
      </w:r>
      <w:r w:rsidRPr="00DA123F">
        <w:rPr>
          <w:rFonts w:ascii="Times New Roman" w:hAnsi="Times New Roman"/>
          <w:sz w:val="28"/>
          <w:szCs w:val="28"/>
        </w:rPr>
        <w:t xml:space="preserve">по форме </w:t>
      </w:r>
      <w:r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DA123F">
        <w:rPr>
          <w:rFonts w:ascii="Times New Roman" w:hAnsi="Times New Roman"/>
          <w:sz w:val="28"/>
          <w:szCs w:val="28"/>
        </w:rPr>
        <w:t>1</w:t>
      </w:r>
      <w:r w:rsidRPr="00F77E56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далее по тексту – заявление). </w:t>
      </w:r>
      <w:r w:rsidRPr="002131B3">
        <w:rPr>
          <w:rFonts w:ascii="Times New Roman" w:hAnsi="Times New Roman"/>
          <w:sz w:val="28"/>
          <w:szCs w:val="28"/>
        </w:rPr>
        <w:t xml:space="preserve">Заявителю предоставляется возможность получения бланка заявления в электронном виде с помощью </w:t>
      </w:r>
      <w:r>
        <w:rPr>
          <w:rFonts w:ascii="Times New Roman" w:hAnsi="Times New Roman"/>
          <w:sz w:val="28"/>
          <w:szCs w:val="28"/>
        </w:rPr>
        <w:t>ЕПГУ,</w:t>
      </w:r>
      <w:r w:rsidRPr="002131B3">
        <w:rPr>
          <w:rFonts w:ascii="Times New Roman" w:hAnsi="Times New Roman"/>
          <w:sz w:val="28"/>
          <w:szCs w:val="28"/>
        </w:rPr>
        <w:t>РПГУ (в зависимости от выбора заявителя).</w:t>
      </w:r>
    </w:p>
    <w:p w:rsidR="00AB3729" w:rsidRPr="00F77E56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77E56">
        <w:rPr>
          <w:rFonts w:ascii="Times New Roman" w:hAnsi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>
        <w:rPr>
          <w:rFonts w:ascii="Times New Roman" w:hAnsi="Times New Roman"/>
          <w:sz w:val="28"/>
          <w:szCs w:val="28"/>
        </w:rPr>
        <w:t>ЕПГУ,</w:t>
      </w:r>
      <w:r w:rsidRPr="00F77E56">
        <w:rPr>
          <w:rFonts w:ascii="Times New Roman" w:hAnsi="Times New Roman"/>
          <w:sz w:val="28"/>
          <w:szCs w:val="28"/>
        </w:rPr>
        <w:t xml:space="preserve">РПГУ (при  наличии технической возможности) без необходимости дополнительной подачи запроса в какой-либо иной форме, при этом на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F77E56">
        <w:rPr>
          <w:rFonts w:ascii="Times New Roman" w:hAnsi="Times New Roman"/>
          <w:sz w:val="28"/>
          <w:szCs w:val="28"/>
        </w:rPr>
        <w:t>РПГУ размещаются образцы заполнения электронной формы запроса.</w:t>
      </w:r>
    </w:p>
    <w:p w:rsidR="00AB3729" w:rsidRPr="00F77E56" w:rsidRDefault="00AB3729" w:rsidP="00DE0E0E">
      <w:pPr>
        <w:pStyle w:val="ConsPlusNormal"/>
        <w:spacing w:before="220" w:after="24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F77E56">
        <w:rPr>
          <w:rFonts w:ascii="Times New Roman" w:hAnsi="Times New Roman"/>
          <w:sz w:val="28"/>
          <w:szCs w:val="28"/>
        </w:rPr>
        <w:t xml:space="preserve">2.6.1. 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F77E56">
        <w:rPr>
          <w:rFonts w:ascii="Times New Roman" w:hAnsi="Times New Roman"/>
          <w:sz w:val="28"/>
          <w:szCs w:val="28"/>
        </w:rPr>
        <w:t>К указанному заявлению прилагаются следующие документы:</w:t>
      </w:r>
    </w:p>
    <w:p w:rsidR="00AB3729" w:rsidRDefault="00AB3729" w:rsidP="00DE0E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77E56"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>1.</w:t>
      </w:r>
      <w:r w:rsidRPr="009B300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  <w:lang w:eastAsia="en-US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AB3729" w:rsidRPr="009B300D" w:rsidRDefault="00AB3729" w:rsidP="00DE0E0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77E56">
        <w:rPr>
          <w:rFonts w:ascii="Times New Roman" w:hAnsi="Times New Roman"/>
          <w:sz w:val="28"/>
          <w:szCs w:val="28"/>
        </w:rPr>
        <w:t xml:space="preserve">2.6.1. </w:t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eastAsia="en-US"/>
        </w:rPr>
        <w:t>2. План переводимого помещения с его техническим описанием (в случае, если переводимое помещение является жилым, те</w:t>
      </w:r>
      <w:r w:rsidRPr="009B300D">
        <w:rPr>
          <w:rFonts w:ascii="Times New Roman" w:hAnsi="Times New Roman"/>
          <w:sz w:val="28"/>
          <w:szCs w:val="28"/>
          <w:lang w:eastAsia="en-US"/>
        </w:rPr>
        <w:t xml:space="preserve">хнический </w:t>
      </w:r>
      <w:hyperlink r:id="rId9" w:history="1">
        <w:r w:rsidRPr="009B300D">
          <w:rPr>
            <w:rFonts w:ascii="Times New Roman" w:hAnsi="Times New Roman"/>
            <w:sz w:val="28"/>
            <w:szCs w:val="28"/>
            <w:lang w:eastAsia="en-US"/>
          </w:rPr>
          <w:t>паспорт</w:t>
        </w:r>
      </w:hyperlink>
      <w:r w:rsidRPr="009B300D">
        <w:rPr>
          <w:rFonts w:ascii="Times New Roman" w:hAnsi="Times New Roman"/>
          <w:sz w:val="28"/>
          <w:szCs w:val="28"/>
          <w:lang w:eastAsia="en-US"/>
        </w:rPr>
        <w:t xml:space="preserve"> такого помещения);</w:t>
      </w:r>
    </w:p>
    <w:p w:rsidR="00AB3729" w:rsidRDefault="00AB3729" w:rsidP="00DE0E0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77E56"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eastAsia="en-US"/>
        </w:rPr>
        <w:t>3. Поэтажный план дома, в котором находится переводимое помещение;</w:t>
      </w:r>
    </w:p>
    <w:p w:rsidR="00AB3729" w:rsidRDefault="00AB3729" w:rsidP="00DE0E0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77E56"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eastAsia="en-US"/>
        </w:rPr>
        <w:t>4.Подготовленный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AB3729" w:rsidRPr="00B14126" w:rsidRDefault="00AB3729" w:rsidP="00DE0E0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77E56"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eastAsia="en-US"/>
        </w:rPr>
        <w:t xml:space="preserve">5. Протокол общего </w:t>
      </w:r>
      <w:r w:rsidRPr="00B14126">
        <w:rPr>
          <w:rFonts w:ascii="Times New Roman" w:hAnsi="Times New Roman"/>
          <w:sz w:val="28"/>
          <w:szCs w:val="28"/>
          <w:lang w:eastAsia="en-US"/>
        </w:rPr>
        <w:t>собрания собственников помещений в многоквартирном доме, содержащий решение об их согласии на перевод жилого помещения в нежилое помещение согласно приложению 5 к настоящему административному регламенту;</w:t>
      </w:r>
    </w:p>
    <w:p w:rsidR="00AB3729" w:rsidRDefault="00AB3729" w:rsidP="00DE0E0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F77E56">
        <w:rPr>
          <w:rFonts w:ascii="Times New Roman" w:hAnsi="Times New Roman"/>
          <w:sz w:val="28"/>
          <w:szCs w:val="28"/>
        </w:rPr>
        <w:t xml:space="preserve">2.6.1. </w:t>
      </w:r>
      <w:r>
        <w:rPr>
          <w:rFonts w:ascii="Times New Roman" w:hAnsi="Times New Roman"/>
          <w:sz w:val="28"/>
          <w:szCs w:val="28"/>
        </w:rPr>
        <w:t>1.</w:t>
      </w:r>
      <w:r w:rsidRPr="00B14126">
        <w:rPr>
          <w:rFonts w:ascii="Times New Roman" w:hAnsi="Times New Roman"/>
          <w:sz w:val="28"/>
          <w:szCs w:val="28"/>
          <w:lang w:eastAsia="en-US"/>
        </w:rPr>
        <w:t>6</w:t>
      </w:r>
      <w:r>
        <w:rPr>
          <w:rFonts w:ascii="Times New Roman" w:hAnsi="Times New Roman"/>
          <w:sz w:val="28"/>
          <w:szCs w:val="28"/>
          <w:lang w:eastAsia="en-US"/>
        </w:rPr>
        <w:t>.  С</w:t>
      </w:r>
      <w:r w:rsidRPr="00B14126">
        <w:rPr>
          <w:rFonts w:ascii="Times New Roman" w:hAnsi="Times New Roman"/>
          <w:sz w:val="28"/>
          <w:szCs w:val="28"/>
          <w:lang w:eastAsia="en-US"/>
        </w:rPr>
        <w:t>огласие каждого собственника всех помещений</w:t>
      </w:r>
      <w:r>
        <w:rPr>
          <w:rFonts w:ascii="Times New Roman" w:hAnsi="Times New Roman"/>
          <w:sz w:val="28"/>
          <w:szCs w:val="28"/>
          <w:lang w:eastAsia="en-US"/>
        </w:rPr>
        <w:t>, примыкающих к переводимому помещению, на перевод жилого помещения в нежилое помещение.</w:t>
      </w:r>
    </w:p>
    <w:p w:rsidR="00AB3729" w:rsidRDefault="00AB3729" w:rsidP="00DE0E0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35D05">
        <w:rPr>
          <w:rFonts w:ascii="Times New Roman" w:hAnsi="Times New Roman"/>
          <w:sz w:val="28"/>
          <w:szCs w:val="28"/>
        </w:rPr>
        <w:t xml:space="preserve">2.6.2. Документы (их копии или сведения, содержащиеся в них), указанные в подпунктах </w:t>
      </w:r>
      <w:r w:rsidRPr="00F77E56"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>1.</w:t>
      </w:r>
      <w:r w:rsidRPr="00535D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77E56"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>1.3</w:t>
      </w:r>
      <w:r w:rsidRPr="00535D05">
        <w:rPr>
          <w:rFonts w:ascii="Times New Roman" w:hAnsi="Times New Roman"/>
          <w:sz w:val="28"/>
          <w:szCs w:val="28"/>
        </w:rPr>
        <w:t xml:space="preserve"> пункта 2.6.1</w:t>
      </w:r>
      <w:r>
        <w:rPr>
          <w:rFonts w:ascii="Times New Roman" w:hAnsi="Times New Roman"/>
          <w:sz w:val="28"/>
          <w:szCs w:val="28"/>
        </w:rPr>
        <w:t>.1 настоящего</w:t>
      </w:r>
      <w:r w:rsidRPr="00535D05">
        <w:rPr>
          <w:rFonts w:ascii="Times New Roman" w:hAnsi="Times New Roman"/>
          <w:sz w:val="28"/>
          <w:szCs w:val="28"/>
        </w:rPr>
        <w:t xml:space="preserve"> 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AB3729" w:rsidRDefault="00AB3729" w:rsidP="00DE0E0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Правоустанавливающие документы на переводимое помещение запрашиваются в случае, если право на него зарегистрировано в Едином государственном реестре недвижимости.</w:t>
      </w:r>
    </w:p>
    <w:p w:rsidR="00AB3729" w:rsidRDefault="00AB3729" w:rsidP="00DE0E0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Примыкающими к переводимому помещению признаются помещения, имеющие общую с переводимым помещением стену или расположенные непосредственно над или под переводимым помещением. </w:t>
      </w:r>
    </w:p>
    <w:p w:rsidR="00AB3729" w:rsidRDefault="00AB3729" w:rsidP="00DE0E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Согласие каждого собственника всех помещений, примыкающих к переводимому помещению, на перевод жилого помещения в нежилое помещение оформляется собственником помещения, примыкающего к переводимому помещению, позволяющее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собственника указанного помещения, номер принадлежащего собственнику указанного помещения, реквизиты документов, подтверждающих право собственности на указанное помещение.</w:t>
      </w:r>
    </w:p>
    <w:p w:rsidR="00AB3729" w:rsidRPr="00615198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По межведомственным запросам уполномоченного органа документы (их копии или сведения, содержащиеся в них), предусмотренные настоящим пунктом,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</w:t>
      </w:r>
      <w:r>
        <w:rPr>
          <w:rFonts w:ascii="Times New Roman" w:hAnsi="Times New Roman"/>
          <w:sz w:val="28"/>
          <w:szCs w:val="28"/>
        </w:rPr>
        <w:t xml:space="preserve"> в срок не позднее трех рабочих дней</w:t>
      </w:r>
      <w:r w:rsidRPr="00615198">
        <w:rPr>
          <w:rFonts w:ascii="Times New Roman" w:hAnsi="Times New Roman"/>
          <w:sz w:val="28"/>
          <w:szCs w:val="28"/>
        </w:rPr>
        <w:t xml:space="preserve"> со дня получения соответствующего межведомственного запроса.</w:t>
      </w:r>
    </w:p>
    <w:p w:rsidR="00AB3729" w:rsidRPr="00615198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 xml:space="preserve">В случае, если заявление о </w:t>
      </w:r>
      <w:r w:rsidRPr="00615198">
        <w:rPr>
          <w:rFonts w:ascii="Times New Roman" w:hAnsi="Times New Roman"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615198">
        <w:rPr>
          <w:rFonts w:ascii="Times New Roman" w:hAnsi="Times New Roman"/>
          <w:sz w:val="28"/>
          <w:szCs w:val="28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AB3729" w:rsidRPr="00615198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AB3729" w:rsidRPr="00615198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AB3729" w:rsidRPr="00615198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 xml:space="preserve">2.6.3. Для получения разрешения на </w:t>
      </w:r>
      <w:r w:rsidRPr="00615198">
        <w:rPr>
          <w:rFonts w:ascii="Times New Roman" w:hAnsi="Times New Roman"/>
          <w:color w:val="000000"/>
          <w:sz w:val="28"/>
          <w:szCs w:val="28"/>
          <w:lang w:eastAsia="en-US"/>
        </w:rPr>
        <w:t>перевод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615198">
        <w:rPr>
          <w:rFonts w:ascii="Times New Roman" w:hAnsi="Times New Roman"/>
          <w:sz w:val="28"/>
          <w:szCs w:val="28"/>
        </w:rPr>
        <w:t>разрешается требовать только указанные в пункте 2.6.1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615198">
        <w:rPr>
          <w:rFonts w:ascii="Times New Roman" w:hAnsi="Times New Roman"/>
          <w:sz w:val="28"/>
          <w:szCs w:val="28"/>
        </w:rPr>
        <w:t xml:space="preserve"> административного регламента документы. Документы, предусмотренные пунктом 2.6.1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</w:t>
      </w:r>
      <w:r w:rsidRPr="00615198">
        <w:rPr>
          <w:rFonts w:ascii="Times New Roman" w:hAnsi="Times New Roman"/>
          <w:sz w:val="28"/>
          <w:szCs w:val="28"/>
        </w:rPr>
        <w:t xml:space="preserve">, могут быть направлены в электронной форме посредством </w:t>
      </w:r>
      <w:r>
        <w:rPr>
          <w:rFonts w:ascii="Times New Roman" w:hAnsi="Times New Roman"/>
          <w:sz w:val="28"/>
          <w:szCs w:val="28"/>
        </w:rPr>
        <w:t>ЕПГУ,</w:t>
      </w:r>
      <w:r w:rsidRPr="00615198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возможности). Разрешение на </w:t>
      </w:r>
      <w:r w:rsidRPr="00615198">
        <w:rPr>
          <w:rFonts w:ascii="Times New Roman" w:hAnsi="Times New Roman"/>
          <w:color w:val="000000"/>
          <w:sz w:val="28"/>
          <w:szCs w:val="28"/>
          <w:lang w:eastAsia="en-US"/>
        </w:rPr>
        <w:t>перевод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615198">
        <w:rPr>
          <w:rFonts w:ascii="Times New Roman" w:hAnsi="Times New Roman"/>
          <w:sz w:val="28"/>
          <w:szCs w:val="28"/>
        </w:rPr>
        <w:t xml:space="preserve">выдается в форме электронного документа, подписанного электронной подписью (при наличии технической возможности), в случае, если это указано в заявлении о </w:t>
      </w:r>
      <w:r w:rsidRPr="00615198">
        <w:rPr>
          <w:rFonts w:ascii="Times New Roman" w:hAnsi="Times New Roman"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615198">
        <w:rPr>
          <w:rFonts w:ascii="Times New Roman" w:hAnsi="Times New Roman"/>
          <w:sz w:val="28"/>
          <w:szCs w:val="28"/>
        </w:rPr>
        <w:t xml:space="preserve">. </w:t>
      </w:r>
    </w:p>
    <w:p w:rsidR="00AB3729" w:rsidRPr="00595A90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bCs/>
          <w:sz w:val="28"/>
          <w:szCs w:val="28"/>
        </w:rPr>
        <w:t>2.6.4.</w:t>
      </w:r>
      <w:r w:rsidRPr="00615198">
        <w:rPr>
          <w:rFonts w:ascii="Times New Roman" w:hAnsi="Times New Roman"/>
          <w:sz w:val="28"/>
          <w:szCs w:val="28"/>
        </w:rPr>
        <w:t>Заявление и документы представляются заявителем в уполномоченный орган следующими способами: в ходе личного обращения заявителя (его представителя), посредством почтового отправления</w:t>
      </w:r>
      <w:bookmarkStart w:id="1" w:name="Par3"/>
      <w:bookmarkEnd w:id="1"/>
      <w:r w:rsidRPr="00615198">
        <w:rPr>
          <w:rFonts w:ascii="Times New Roman" w:hAnsi="Times New Roman"/>
          <w:sz w:val="28"/>
          <w:szCs w:val="28"/>
        </w:rPr>
        <w:t xml:space="preserve">, в электронной форме через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615198">
        <w:rPr>
          <w:rFonts w:ascii="Times New Roman" w:hAnsi="Times New Roman"/>
          <w:sz w:val="28"/>
          <w:szCs w:val="28"/>
        </w:rPr>
        <w:t>РПГУ (при наличии технической возможности), через МФЦ в соответствии с соглашением о взаимодействии между МФЦ и уполномоченным органом.</w:t>
      </w:r>
    </w:p>
    <w:p w:rsidR="00AB3729" w:rsidRPr="00615198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Уполномоченный орган не вправе требовать от заявителя или его представителя:</w:t>
      </w:r>
    </w:p>
    <w:p w:rsidR="00AB3729" w:rsidRPr="00615198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B3729" w:rsidRPr="00615198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10" w:history="1">
        <w:r w:rsidRPr="00A92B48">
          <w:rPr>
            <w:rFonts w:ascii="Times New Roman" w:hAnsi="Times New Roman"/>
            <w:sz w:val="28"/>
            <w:szCs w:val="28"/>
          </w:rPr>
          <w:t>частью 6 ст</w:t>
        </w:r>
        <w:r>
          <w:rPr>
            <w:rFonts w:ascii="Times New Roman" w:hAnsi="Times New Roman"/>
            <w:sz w:val="28"/>
            <w:szCs w:val="28"/>
          </w:rPr>
          <w:t>атьи</w:t>
        </w:r>
        <w:r w:rsidRPr="00A92B48">
          <w:rPr>
            <w:rFonts w:ascii="Times New Roman" w:hAnsi="Times New Roman"/>
            <w:sz w:val="28"/>
            <w:szCs w:val="28"/>
          </w:rPr>
          <w:t xml:space="preserve"> 7</w:t>
        </w:r>
      </w:hyperlink>
      <w:r w:rsidRPr="00615198">
        <w:rPr>
          <w:rFonts w:ascii="Times New Roman" w:hAnsi="Times New Roman"/>
          <w:sz w:val="28"/>
          <w:szCs w:val="28"/>
        </w:rPr>
        <w:t>Федерального закона от 27.07.2010 № 210-ФЗ</w:t>
      </w:r>
      <w:r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(далее - </w:t>
      </w:r>
      <w:r w:rsidRPr="00615198">
        <w:rPr>
          <w:rFonts w:ascii="Times New Roman" w:hAnsi="Times New Roman"/>
          <w:sz w:val="28"/>
          <w:szCs w:val="28"/>
        </w:rPr>
        <w:t>Федерального закона от 27.07.2010 № 210-ФЗ</w:t>
      </w:r>
      <w:r>
        <w:rPr>
          <w:rFonts w:ascii="Times New Roman" w:hAnsi="Times New Roman"/>
          <w:sz w:val="28"/>
          <w:szCs w:val="28"/>
        </w:rPr>
        <w:t>)</w:t>
      </w:r>
      <w:r w:rsidRPr="00615198">
        <w:rPr>
          <w:rFonts w:ascii="Times New Roman" w:hAnsi="Times New Roman"/>
          <w:sz w:val="28"/>
          <w:szCs w:val="28"/>
        </w:rPr>
        <w:t xml:space="preserve"> перечень документов;</w:t>
      </w:r>
    </w:p>
    <w:p w:rsidR="00AB3729" w:rsidRPr="00615198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AB3729" w:rsidRPr="00615198" w:rsidRDefault="00AB3729" w:rsidP="00441FA4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615198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B3729" w:rsidRPr="00615198" w:rsidRDefault="00AB3729" w:rsidP="00441FA4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5198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B3729" w:rsidRPr="00615198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5198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B3729" w:rsidRPr="00615198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15198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B4745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896D2D">
        <w:rPr>
          <w:rFonts w:ascii="Times New Roman" w:hAnsi="Times New Roman"/>
          <w:sz w:val="28"/>
          <w:szCs w:val="28"/>
        </w:rPr>
        <w:t>Условия оказания муниципальной услуги:</w:t>
      </w:r>
    </w:p>
    <w:p w:rsidR="00AB3729" w:rsidRDefault="00AB3729" w:rsidP="00441FA4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896D2D">
        <w:rPr>
          <w:rFonts w:ascii="Times New Roman" w:hAnsi="Times New Roman"/>
          <w:sz w:val="28"/>
          <w:szCs w:val="28"/>
        </w:rPr>
        <w:t>2.7.1. Не допускается перевод жилого помещения в нежилое помещение,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помещения, либо используется собственником данного помещения или иным гражданином в качестве места постоянного проживания, а также, если право собственности на переводимое помещение обременено правами каких-либо лиц.</w:t>
      </w:r>
    </w:p>
    <w:p w:rsidR="00AB3729" w:rsidRDefault="00AB3729" w:rsidP="000A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</w:t>
      </w:r>
    </w:p>
    <w:p w:rsidR="00AB3729" w:rsidRDefault="00AB3729" w:rsidP="000A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D2D">
        <w:rPr>
          <w:rFonts w:ascii="Times New Roman" w:hAnsi="Times New Roman"/>
          <w:sz w:val="28"/>
          <w:szCs w:val="28"/>
        </w:rPr>
        <w:t>2.7.2.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:rsidR="00AB3729" w:rsidRDefault="00AB3729" w:rsidP="000A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D2D">
        <w:rPr>
          <w:rFonts w:ascii="Times New Roman" w:hAnsi="Times New Roman"/>
          <w:sz w:val="28"/>
          <w:szCs w:val="28"/>
        </w:rPr>
        <w:t xml:space="preserve">2.7.3.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требованиям, либо если право собственности на такое помещение обременено правами каких-либо лиц. В случае, если заявителем не представлены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896D2D">
        <w:rPr>
          <w:rFonts w:ascii="Times New Roman" w:hAnsi="Times New Roman"/>
          <w:sz w:val="28"/>
          <w:szCs w:val="28"/>
        </w:rPr>
        <w:t xml:space="preserve"> сведения об отсутствии обременения права собственности на переводимое помещение правами третьих лиц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896D2D">
        <w:rPr>
          <w:rFonts w:ascii="Times New Roman" w:hAnsi="Times New Roman"/>
          <w:sz w:val="28"/>
          <w:szCs w:val="28"/>
        </w:rPr>
        <w:t xml:space="preserve"> направляет в орган, осуществляющий государственную регистрацию прав на недвижимое имущество, запрос о наличии либо отсутствии обременений на переводимое помещение, а также о составе его собственников.</w:t>
      </w:r>
    </w:p>
    <w:p w:rsidR="00AB3729" w:rsidRPr="00D60D13" w:rsidRDefault="00AB3729" w:rsidP="000A3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60D13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AB3729" w:rsidRDefault="00AB3729" w:rsidP="00DE0E0E">
      <w:pPr>
        <w:pStyle w:val="ConsPlusNormal"/>
        <w:spacing w:before="220" w:after="24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60D13">
        <w:rPr>
          <w:rFonts w:ascii="Times New Roman" w:hAnsi="Times New Roman"/>
          <w:sz w:val="28"/>
          <w:szCs w:val="28"/>
        </w:rPr>
        <w:t>Основанием для отказа в приеме документов</w:t>
      </w:r>
      <w:r>
        <w:rPr>
          <w:rFonts w:ascii="Times New Roman" w:hAnsi="Times New Roman"/>
          <w:sz w:val="28"/>
          <w:szCs w:val="28"/>
        </w:rPr>
        <w:t xml:space="preserve"> является:</w:t>
      </w:r>
    </w:p>
    <w:p w:rsidR="00AB3729" w:rsidRDefault="00AB3729" w:rsidP="00DE0E0E">
      <w:pPr>
        <w:pStyle w:val="ConsPlusNormal"/>
        <w:spacing w:before="220" w:after="24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60D13">
        <w:rPr>
          <w:rFonts w:ascii="Times New Roman" w:hAnsi="Times New Roman"/>
          <w:sz w:val="28"/>
          <w:szCs w:val="28"/>
        </w:rPr>
        <w:t xml:space="preserve">в заявлении не указаны фамилия, имя, отчество (при наличии) гражданина, либо наименование юридического лица, обратившегося </w:t>
      </w:r>
      <w:r>
        <w:rPr>
          <w:rFonts w:ascii="Times New Roman" w:hAnsi="Times New Roman"/>
          <w:sz w:val="28"/>
          <w:szCs w:val="28"/>
        </w:rPr>
        <w:t>в уполномоченный орган</w:t>
      </w:r>
      <w:r w:rsidRPr="00D60D13">
        <w:rPr>
          <w:rFonts w:ascii="Times New Roman" w:hAnsi="Times New Roman"/>
          <w:sz w:val="28"/>
          <w:szCs w:val="28"/>
        </w:rPr>
        <w:t>;</w:t>
      </w:r>
    </w:p>
    <w:p w:rsidR="00AB3729" w:rsidRDefault="00AB3729" w:rsidP="00DE0E0E">
      <w:pPr>
        <w:pStyle w:val="ConsPlusNormal"/>
        <w:spacing w:before="220" w:after="24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60D13">
        <w:rPr>
          <w:rFonts w:ascii="Times New Roman" w:hAnsi="Times New Roman"/>
          <w:sz w:val="28"/>
          <w:szCs w:val="28"/>
        </w:rPr>
        <w:t>текст в заявлении не поддается прочтению;</w:t>
      </w:r>
    </w:p>
    <w:p w:rsidR="00AB3729" w:rsidRPr="00324304" w:rsidRDefault="00AB3729" w:rsidP="00DE0E0E">
      <w:pPr>
        <w:pStyle w:val="ConsPlusNormal"/>
        <w:spacing w:before="220" w:after="24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60D13">
        <w:rPr>
          <w:rFonts w:ascii="Times New Roman" w:hAnsi="Times New Roman"/>
          <w:sz w:val="28"/>
          <w:szCs w:val="28"/>
        </w:rPr>
        <w:t>заявление подписано неуполномоченным лицом.</w:t>
      </w:r>
    </w:p>
    <w:p w:rsidR="00AB3729" w:rsidRPr="00491722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91722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AB3729" w:rsidRPr="00491722" w:rsidRDefault="00AB3729" w:rsidP="00441FA4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491722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AB3729" w:rsidRPr="00491722" w:rsidRDefault="00AB3729" w:rsidP="00441FA4">
      <w:pPr>
        <w:pStyle w:val="ConsPlusNormal"/>
        <w:spacing w:before="220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P212"/>
      <w:bookmarkEnd w:id="2"/>
      <w:r w:rsidRPr="00491722">
        <w:rPr>
          <w:rFonts w:ascii="Times New Roman" w:hAnsi="Times New Roman"/>
          <w:sz w:val="28"/>
          <w:szCs w:val="28"/>
        </w:rPr>
        <w:t xml:space="preserve">2.9.1. Уполномоченный орган отказывает в </w:t>
      </w:r>
      <w:r w:rsidRPr="00615198">
        <w:rPr>
          <w:rFonts w:ascii="Times New Roman" w:hAnsi="Times New Roman"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491722">
        <w:rPr>
          <w:rFonts w:ascii="Times New Roman" w:hAnsi="Times New Roman"/>
          <w:sz w:val="28"/>
          <w:szCs w:val="28"/>
        </w:rPr>
        <w:t xml:space="preserve"> в случае:</w:t>
      </w:r>
    </w:p>
    <w:p w:rsidR="00AB3729" w:rsidRPr="00D60D13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60D13">
        <w:rPr>
          <w:rFonts w:ascii="Times New Roman" w:hAnsi="Times New Roman"/>
          <w:sz w:val="28"/>
          <w:szCs w:val="28"/>
        </w:rPr>
        <w:t>непредставлени</w:t>
      </w:r>
      <w:r>
        <w:rPr>
          <w:rFonts w:ascii="Times New Roman" w:hAnsi="Times New Roman"/>
          <w:sz w:val="28"/>
          <w:szCs w:val="28"/>
        </w:rPr>
        <w:t>я</w:t>
      </w:r>
      <w:r w:rsidRPr="00D60D13">
        <w:rPr>
          <w:rFonts w:ascii="Times New Roman" w:hAnsi="Times New Roman"/>
          <w:sz w:val="28"/>
          <w:szCs w:val="28"/>
        </w:rPr>
        <w:t xml:space="preserve"> определенных п. 2.6 настоящего административного регламента документов, если обязанность по предоставлению возложена на заявителя;</w:t>
      </w:r>
    </w:p>
    <w:p w:rsidR="00AB3729" w:rsidRPr="00D60D13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60D13">
        <w:rPr>
          <w:rFonts w:ascii="Times New Roman" w:hAnsi="Times New Roman"/>
          <w:sz w:val="28"/>
          <w:szCs w:val="28"/>
        </w:rPr>
        <w:t xml:space="preserve">поступление в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D60D13">
        <w:rPr>
          <w:rFonts w:ascii="Times New Roman" w:hAnsi="Times New Roman"/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Федерации, если соответствующий документ не представлен заявителем по собственной инициативе. Отказ в переводе помещения по указанному основа</w:t>
      </w:r>
      <w:r>
        <w:rPr>
          <w:rFonts w:ascii="Times New Roman" w:hAnsi="Times New Roman"/>
          <w:sz w:val="28"/>
          <w:szCs w:val="28"/>
        </w:rPr>
        <w:t>нию допускается в случае, если уполномоченный орган</w:t>
      </w:r>
      <w:r w:rsidRPr="00D60D13">
        <w:rPr>
          <w:rFonts w:ascii="Times New Roman" w:hAnsi="Times New Roman"/>
          <w:sz w:val="28"/>
          <w:szCs w:val="28"/>
        </w:rPr>
        <w:t xml:space="preserve">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РФ, и не получил от заявителя такие документ и (или) информацию в течение пятнадцати рабочих </w:t>
      </w:r>
      <w:r>
        <w:rPr>
          <w:rFonts w:ascii="Times New Roman" w:hAnsi="Times New Roman"/>
          <w:sz w:val="28"/>
          <w:szCs w:val="28"/>
        </w:rPr>
        <w:t>дней</w:t>
      </w:r>
      <w:r w:rsidRPr="00D60D13">
        <w:rPr>
          <w:rFonts w:ascii="Times New Roman" w:hAnsi="Times New Roman"/>
          <w:sz w:val="28"/>
          <w:szCs w:val="28"/>
        </w:rPr>
        <w:t xml:space="preserve"> со дня направления уведомления;</w:t>
      </w:r>
    </w:p>
    <w:p w:rsidR="00AB3729" w:rsidRPr="00D60D13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60D13">
        <w:rPr>
          <w:rFonts w:ascii="Times New Roman" w:hAnsi="Times New Roman"/>
          <w:sz w:val="28"/>
          <w:szCs w:val="28"/>
        </w:rPr>
        <w:t>представление документов в ненадлежащий орган;</w:t>
      </w:r>
    </w:p>
    <w:p w:rsidR="00AB3729" w:rsidRPr="00D60D13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60D13">
        <w:rPr>
          <w:rFonts w:ascii="Times New Roman" w:hAnsi="Times New Roman"/>
          <w:sz w:val="28"/>
          <w:szCs w:val="28"/>
        </w:rPr>
        <w:t xml:space="preserve">несоблюдение </w:t>
      </w:r>
      <w:r w:rsidRPr="002131B3">
        <w:rPr>
          <w:rFonts w:ascii="Times New Roman" w:hAnsi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/>
          <w:sz w:val="28"/>
          <w:szCs w:val="28"/>
        </w:rPr>
        <w:t>подпунктами</w:t>
      </w:r>
      <w:r w:rsidRPr="002131B3">
        <w:rPr>
          <w:rFonts w:ascii="Times New Roman" w:hAnsi="Times New Roman"/>
          <w:sz w:val="28"/>
          <w:szCs w:val="28"/>
        </w:rPr>
        <w:t>. 2.7.1 - 2.7.3</w:t>
      </w:r>
      <w:r>
        <w:rPr>
          <w:rFonts w:ascii="Times New Roman" w:hAnsi="Times New Roman"/>
          <w:sz w:val="28"/>
          <w:szCs w:val="28"/>
        </w:rPr>
        <w:t xml:space="preserve"> пункта 2.7 </w:t>
      </w:r>
      <w:r w:rsidRPr="002131B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условий перевода помещения в соответствии со ст</w:t>
      </w:r>
      <w:r>
        <w:rPr>
          <w:rFonts w:ascii="Times New Roman" w:hAnsi="Times New Roman"/>
          <w:sz w:val="28"/>
          <w:szCs w:val="28"/>
        </w:rPr>
        <w:t>атьей</w:t>
      </w:r>
      <w:r w:rsidRPr="002131B3">
        <w:rPr>
          <w:rFonts w:ascii="Times New Roman" w:hAnsi="Times New Roman"/>
          <w:sz w:val="28"/>
          <w:szCs w:val="28"/>
        </w:rPr>
        <w:t xml:space="preserve"> 22 Жилищного кодекса Российской Федерации;</w:t>
      </w:r>
    </w:p>
    <w:p w:rsidR="00AB3729" w:rsidRPr="0098738A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D60D13">
        <w:rPr>
          <w:rFonts w:ascii="Times New Roman" w:hAnsi="Times New Roman"/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законодательства, установленным, ч</w:t>
      </w:r>
      <w:r>
        <w:rPr>
          <w:rFonts w:ascii="Times New Roman" w:hAnsi="Times New Roman"/>
          <w:sz w:val="28"/>
          <w:szCs w:val="28"/>
        </w:rPr>
        <w:t>астью</w:t>
      </w:r>
      <w:r w:rsidRPr="00D60D13">
        <w:rPr>
          <w:rFonts w:ascii="Times New Roman" w:hAnsi="Times New Roman"/>
          <w:sz w:val="28"/>
          <w:szCs w:val="28"/>
        </w:rPr>
        <w:t xml:space="preserve"> 3 ст</w:t>
      </w:r>
      <w:r>
        <w:rPr>
          <w:rFonts w:ascii="Times New Roman" w:hAnsi="Times New Roman"/>
          <w:sz w:val="28"/>
          <w:szCs w:val="28"/>
        </w:rPr>
        <w:t xml:space="preserve">атьи </w:t>
      </w:r>
      <w:r w:rsidRPr="00D60D13">
        <w:rPr>
          <w:rFonts w:ascii="Times New Roman" w:hAnsi="Times New Roman"/>
          <w:sz w:val="28"/>
          <w:szCs w:val="28"/>
        </w:rPr>
        <w:t>36, ч</w:t>
      </w:r>
      <w:r>
        <w:rPr>
          <w:rFonts w:ascii="Times New Roman" w:hAnsi="Times New Roman"/>
          <w:sz w:val="28"/>
          <w:szCs w:val="28"/>
        </w:rPr>
        <w:t>астью</w:t>
      </w:r>
      <w:r w:rsidRPr="00D60D13">
        <w:rPr>
          <w:rFonts w:ascii="Times New Roman" w:hAnsi="Times New Roman"/>
          <w:sz w:val="28"/>
          <w:szCs w:val="28"/>
        </w:rPr>
        <w:t xml:space="preserve"> 2 ст</w:t>
      </w:r>
      <w:r>
        <w:rPr>
          <w:rFonts w:ascii="Times New Roman" w:hAnsi="Times New Roman"/>
          <w:sz w:val="28"/>
          <w:szCs w:val="28"/>
        </w:rPr>
        <w:t>атьи</w:t>
      </w:r>
      <w:r w:rsidRPr="00D60D13">
        <w:rPr>
          <w:rFonts w:ascii="Times New Roman" w:hAnsi="Times New Roman"/>
          <w:sz w:val="28"/>
          <w:szCs w:val="28"/>
        </w:rPr>
        <w:t xml:space="preserve"> 40, </w:t>
      </w:r>
      <w:r>
        <w:rPr>
          <w:rFonts w:ascii="Times New Roman" w:hAnsi="Times New Roman"/>
          <w:sz w:val="28"/>
          <w:szCs w:val="28"/>
        </w:rPr>
        <w:t>статьями</w:t>
      </w:r>
      <w:r w:rsidRPr="00D60D13">
        <w:rPr>
          <w:rFonts w:ascii="Times New Roman" w:hAnsi="Times New Roman"/>
          <w:sz w:val="28"/>
          <w:szCs w:val="28"/>
        </w:rPr>
        <w:t xml:space="preserve"> 44 - 48 Жилищного кодекса Российской Федерации, </w:t>
      </w:r>
      <w:r>
        <w:rPr>
          <w:rFonts w:ascii="Times New Roman" w:hAnsi="Times New Roman"/>
          <w:sz w:val="28"/>
          <w:szCs w:val="28"/>
        </w:rPr>
        <w:t>статьями</w:t>
      </w:r>
      <w:r w:rsidRPr="00D60D13">
        <w:rPr>
          <w:rFonts w:ascii="Times New Roman" w:hAnsi="Times New Roman"/>
          <w:sz w:val="28"/>
          <w:szCs w:val="28"/>
        </w:rPr>
        <w:t xml:space="preserve"> 51 и 55 Градостроительного кодекса Российской Федерации, Положением о составе разделов проектной документации и требования к их содержанию, утвержденным постановлением Правительства Российской Федерации от 16.02.2008 № 87.</w:t>
      </w:r>
    </w:p>
    <w:p w:rsidR="00AB3729" w:rsidRPr="00491722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91722">
        <w:rPr>
          <w:rFonts w:ascii="Times New Roman" w:hAnsi="Times New Roman"/>
          <w:sz w:val="28"/>
          <w:szCs w:val="28"/>
        </w:rPr>
        <w:t xml:space="preserve">Отказ в </w:t>
      </w:r>
      <w:r w:rsidRPr="00491722">
        <w:rPr>
          <w:rFonts w:ascii="Times New Roman" w:hAnsi="Times New Roman"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491722">
        <w:rPr>
          <w:rFonts w:ascii="Times New Roman" w:hAnsi="Times New Roman"/>
          <w:sz w:val="28"/>
          <w:szCs w:val="28"/>
        </w:rPr>
        <w:t>может быть оспорен заявителем в судебном порядке.</w:t>
      </w:r>
    </w:p>
    <w:p w:rsidR="00AB3729" w:rsidRDefault="00AB3729" w:rsidP="000A34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91722">
        <w:rPr>
          <w:rFonts w:ascii="Times New Roman" w:hAnsi="Times New Roman"/>
          <w:bCs/>
          <w:sz w:val="28"/>
          <w:szCs w:val="28"/>
        </w:rPr>
        <w:t>2.9.</w:t>
      </w:r>
      <w:r>
        <w:rPr>
          <w:rFonts w:ascii="Times New Roman" w:hAnsi="Times New Roman"/>
          <w:bCs/>
          <w:sz w:val="28"/>
          <w:szCs w:val="28"/>
        </w:rPr>
        <w:t>2</w:t>
      </w:r>
      <w:r w:rsidRPr="00491722">
        <w:rPr>
          <w:rFonts w:ascii="Times New Roman" w:hAnsi="Times New Roman"/>
          <w:bCs/>
          <w:sz w:val="28"/>
          <w:szCs w:val="28"/>
        </w:rPr>
        <w:t xml:space="preserve">. </w:t>
      </w:r>
      <w:r w:rsidRPr="00491722">
        <w:rPr>
          <w:rFonts w:ascii="Times New Roman" w:hAnsi="Times New Roman"/>
          <w:sz w:val="28"/>
          <w:szCs w:val="28"/>
        </w:rPr>
        <w:t xml:space="preserve">Неполучение или несвоевременное получение документов, указанных в </w:t>
      </w:r>
      <w:r w:rsidRPr="00324304">
        <w:rPr>
          <w:rFonts w:ascii="Times New Roman" w:hAnsi="Times New Roman"/>
          <w:sz w:val="28"/>
          <w:szCs w:val="28"/>
        </w:rPr>
        <w:t xml:space="preserve">пункте 2.6.1 </w:t>
      </w:r>
      <w:r w:rsidRPr="00491722">
        <w:rPr>
          <w:rFonts w:ascii="Times New Roman" w:hAnsi="Times New Roman"/>
          <w:sz w:val="28"/>
          <w:szCs w:val="28"/>
        </w:rPr>
        <w:t xml:space="preserve">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</w:t>
      </w:r>
      <w:r w:rsidRPr="00491722">
        <w:rPr>
          <w:rFonts w:ascii="Times New Roman" w:hAnsi="Times New Roman"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491722">
        <w:rPr>
          <w:rFonts w:ascii="Times New Roman" w:hAnsi="Times New Roman"/>
          <w:sz w:val="28"/>
          <w:szCs w:val="28"/>
        </w:rPr>
        <w:t>.</w:t>
      </w:r>
      <w:bookmarkStart w:id="3" w:name="P219"/>
      <w:bookmarkEnd w:id="3"/>
    </w:p>
    <w:p w:rsidR="00AB3729" w:rsidRDefault="00AB3729" w:rsidP="000A34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E175F">
        <w:rPr>
          <w:rFonts w:ascii="Times New Roman" w:hAnsi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AB3729" w:rsidRDefault="00AB3729" w:rsidP="000A34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2.10.1. </w:t>
      </w:r>
      <w:r w:rsidRPr="00CE175F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услуги:</w:t>
      </w:r>
    </w:p>
    <w:p w:rsidR="00AB3729" w:rsidRDefault="00AB3729" w:rsidP="000A34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2.10.1.1. </w:t>
      </w:r>
      <w:r w:rsidRPr="00CE175F">
        <w:rPr>
          <w:rFonts w:ascii="Times New Roman" w:hAnsi="Times New Roman"/>
          <w:sz w:val="28"/>
          <w:szCs w:val="28"/>
        </w:rPr>
        <w:t>Оформление согласия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AB3729" w:rsidRDefault="00AB3729" w:rsidP="000A34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2.10.1.2. </w:t>
      </w:r>
      <w:r w:rsidRPr="00CE175F">
        <w:rPr>
          <w:rFonts w:ascii="Times New Roman" w:hAnsi="Times New Roman"/>
          <w:sz w:val="28"/>
          <w:szCs w:val="28"/>
        </w:rPr>
        <w:t>Оформление протокола общего собрания собственников помещений в многоквартирном доме, содержащего решение об их согласии на перевод жилого помещения в нежилое помещение.</w:t>
      </w:r>
    </w:p>
    <w:p w:rsidR="00AB3729" w:rsidRDefault="00AB3729" w:rsidP="000A34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2.10.1.3. </w:t>
      </w:r>
      <w:r w:rsidRPr="00CE175F">
        <w:rPr>
          <w:rFonts w:ascii="Times New Roman" w:hAnsi="Times New Roman"/>
          <w:sz w:val="28"/>
          <w:szCs w:val="28"/>
        </w:rPr>
        <w:t>Подготовка и оформление в установленном порядке проекта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переводимого помещения в качестве жилого или нежилого помещения)</w:t>
      </w:r>
    </w:p>
    <w:p w:rsidR="00AB3729" w:rsidRDefault="00AB3729" w:rsidP="000A34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158DA">
        <w:rPr>
          <w:rFonts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AB3729" w:rsidRDefault="00AB3729" w:rsidP="000A34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158DA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AB3729" w:rsidRDefault="00AB3729" w:rsidP="000A34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B202F9">
        <w:rPr>
          <w:rFonts w:ascii="Times New Roman" w:hAnsi="Times New Roman"/>
          <w:sz w:val="28"/>
          <w:szCs w:val="28"/>
        </w:rPr>
        <w:t xml:space="preserve">. </w:t>
      </w:r>
      <w:r w:rsidRPr="003158DA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AB3729" w:rsidRDefault="00AB3729" w:rsidP="000A34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3. Порядок </w:t>
      </w:r>
      <w:r w:rsidRPr="00B202F9">
        <w:rPr>
          <w:rFonts w:ascii="Times New Roman" w:hAnsi="Times New Roman"/>
          <w:sz w:val="28"/>
          <w:szCs w:val="28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>
        <w:rPr>
          <w:rFonts w:ascii="Times New Roman" w:hAnsi="Times New Roman"/>
          <w:sz w:val="28"/>
          <w:szCs w:val="28"/>
        </w:rPr>
        <w:t>, в том числе в электронной форме</w:t>
      </w:r>
      <w:r w:rsidRPr="00B202F9">
        <w:rPr>
          <w:rFonts w:ascii="Times New Roman" w:hAnsi="Times New Roman"/>
          <w:sz w:val="28"/>
          <w:szCs w:val="28"/>
        </w:rPr>
        <w:t>.</w:t>
      </w:r>
    </w:p>
    <w:p w:rsidR="00AB3729" w:rsidRDefault="00AB3729" w:rsidP="006239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Заявление (уведомление), представленное заявителем лично либо его представителем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 xml:space="preserve">регистрируется в установленном порядке в </w:t>
      </w:r>
      <w:r>
        <w:rPr>
          <w:rFonts w:ascii="Times New Roman" w:hAnsi="Times New Roman"/>
          <w:sz w:val="28"/>
          <w:szCs w:val="28"/>
        </w:rPr>
        <w:t>уполномоченном органе.</w:t>
      </w:r>
    </w:p>
    <w:p w:rsidR="00AB3729" w:rsidRDefault="00AB3729" w:rsidP="006239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>Заявление (уведомление), представленное заявителем либо его представителем через МФЦ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2F9">
        <w:rPr>
          <w:rFonts w:ascii="Times New Roman" w:hAnsi="Times New Roman"/>
          <w:sz w:val="28"/>
          <w:szCs w:val="28"/>
        </w:rPr>
        <w:t xml:space="preserve">регистрируется в установленном порядке </w:t>
      </w:r>
      <w:r>
        <w:rPr>
          <w:rFonts w:ascii="Times New Roman" w:hAnsi="Times New Roman"/>
          <w:sz w:val="28"/>
          <w:szCs w:val="28"/>
        </w:rPr>
        <w:t>уполномоченным органом в день поступления.</w:t>
      </w:r>
    </w:p>
    <w:p w:rsidR="00AB3729" w:rsidRPr="003158DA" w:rsidRDefault="00AB3729" w:rsidP="006239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202F9">
        <w:rPr>
          <w:rFonts w:ascii="Times New Roman" w:hAnsi="Times New Roman"/>
          <w:sz w:val="28"/>
          <w:szCs w:val="28"/>
        </w:rPr>
        <w:t xml:space="preserve">Заявление, поступившее в электронной форме </w:t>
      </w:r>
      <w:r w:rsidRPr="00F0558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F05588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05588">
        <w:rPr>
          <w:rFonts w:ascii="Times New Roman" w:hAnsi="Times New Roman"/>
          <w:sz w:val="28"/>
          <w:szCs w:val="28"/>
        </w:rPr>
        <w:t xml:space="preserve">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F05588">
        <w:rPr>
          <w:rFonts w:ascii="Times New Roman" w:hAnsi="Times New Roman"/>
          <w:sz w:val="28"/>
          <w:szCs w:val="28"/>
        </w:rPr>
        <w:t>РПГУ</w:t>
      </w:r>
      <w:r>
        <w:rPr>
          <w:rFonts w:ascii="Times New Roman" w:hAnsi="Times New Roman"/>
          <w:sz w:val="28"/>
          <w:szCs w:val="28"/>
        </w:rPr>
        <w:t>.</w:t>
      </w:r>
    </w:p>
    <w:p w:rsidR="00AB3729" w:rsidRPr="003158DA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158DA">
        <w:rPr>
          <w:rFonts w:ascii="Times New Roman" w:hAnsi="Times New Roman"/>
          <w:sz w:val="28"/>
          <w:szCs w:val="28"/>
        </w:rPr>
        <w:t>14. Срок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158DA">
        <w:rPr>
          <w:rFonts w:ascii="Times New Roman" w:hAnsi="Times New Roman"/>
          <w:sz w:val="28"/>
          <w:szCs w:val="28"/>
        </w:rPr>
        <w:t>Заявление, представленное заявителем лично либо его представителем, регистрируется в течение 15 минут с момента поступления такого заявле</w:t>
      </w:r>
      <w:r>
        <w:rPr>
          <w:rFonts w:ascii="Times New Roman" w:hAnsi="Times New Roman"/>
          <w:sz w:val="28"/>
          <w:szCs w:val="28"/>
        </w:rPr>
        <w:t>ния  в день обращения заявителя.</w:t>
      </w:r>
    </w:p>
    <w:p w:rsidR="00AB3729" w:rsidRPr="003158DA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158DA">
        <w:rPr>
          <w:rFonts w:ascii="Times New Roman" w:hAnsi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AB3729" w:rsidRPr="003158DA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158DA">
        <w:rPr>
          <w:rFonts w:ascii="Times New Roman" w:hAnsi="Times New Roman"/>
          <w:sz w:val="28"/>
          <w:szCs w:val="28"/>
        </w:rPr>
        <w:t xml:space="preserve">Заявление, поступившее в электронной форме на </w:t>
      </w:r>
      <w:r>
        <w:rPr>
          <w:rFonts w:ascii="Times New Roman" w:hAnsi="Times New Roman"/>
          <w:sz w:val="28"/>
          <w:szCs w:val="28"/>
        </w:rPr>
        <w:t>ЕПГУ,</w:t>
      </w:r>
      <w:r w:rsidRPr="003158DA">
        <w:rPr>
          <w:rFonts w:ascii="Times New Roman" w:hAnsi="Times New Roman"/>
          <w:sz w:val="28"/>
          <w:szCs w:val="28"/>
        </w:rPr>
        <w:t>РПГУ (при наличии технической возможности), поступившее в нерабочее время, регистрируется в первый рабочий день.</w:t>
      </w:r>
    </w:p>
    <w:p w:rsidR="00AB3729" w:rsidRPr="006239C9" w:rsidRDefault="00AB3729" w:rsidP="006239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2.15. Требования к помещениям, в которых предос</w:t>
      </w:r>
      <w:r>
        <w:rPr>
          <w:rFonts w:ascii="Times New Roman" w:hAnsi="Times New Roman"/>
          <w:sz w:val="28"/>
          <w:szCs w:val="28"/>
        </w:rPr>
        <w:t>тавляется муниципальная услуга</w:t>
      </w:r>
      <w:r w:rsidRPr="00C7118B">
        <w:rPr>
          <w:rFonts w:ascii="Times New Roman" w:hAnsi="Times New Roman"/>
          <w:sz w:val="28"/>
          <w:szCs w:val="28"/>
        </w:rPr>
        <w:t>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B3729" w:rsidRDefault="00AB3729" w:rsidP="006239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AB3729" w:rsidRPr="00C7118B" w:rsidRDefault="00AB3729" w:rsidP="006239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B3729" w:rsidRPr="006239C9" w:rsidRDefault="00AB3729" w:rsidP="006239C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C7118B">
        <w:rPr>
          <w:rFonts w:ascii="Times New Roman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AB3729" w:rsidRDefault="00AB3729" w:rsidP="0059032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118B">
        <w:rPr>
          <w:rFonts w:ascii="Times New Roman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C7118B">
        <w:rPr>
          <w:rFonts w:ascii="Times New Roman" w:hAnsi="Times New Roman"/>
          <w:bCs/>
          <w:sz w:val="28"/>
          <w:szCs w:val="28"/>
        </w:rPr>
        <w:t xml:space="preserve"> услуги.</w:t>
      </w:r>
    </w:p>
    <w:p w:rsidR="00AB3729" w:rsidRDefault="00AB3729" w:rsidP="0059032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AB3729" w:rsidRDefault="00AB3729" w:rsidP="0059032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AB3729" w:rsidRPr="00590325" w:rsidRDefault="00AB3729" w:rsidP="0059032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AB3729" w:rsidRDefault="00AB3729" w:rsidP="0059032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C7118B">
        <w:rPr>
          <w:rFonts w:ascii="Times New Roman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AB3729" w:rsidRDefault="00AB3729" w:rsidP="0059032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/>
          <w:sz w:val="28"/>
          <w:szCs w:val="28"/>
        </w:rPr>
        <w:t xml:space="preserve">, утвержденным </w:t>
      </w:r>
      <w:r>
        <w:rPr>
          <w:rFonts w:ascii="Times New Roman" w:hAnsi="Times New Roman"/>
          <w:sz w:val="28"/>
          <w:szCs w:val="28"/>
          <w:lang w:eastAsia="en-US"/>
        </w:rPr>
        <w:t>приказом Минстроя России от 14.11.2016 № 798/пр. «Об утверждении СП 59.13330 «СНиП 35-01-2001 Доступность зданий и сооружений для маломобильных групп населения»»</w:t>
      </w:r>
      <w:r w:rsidRPr="00C7118B">
        <w:rPr>
          <w:rFonts w:ascii="Times New Roman" w:hAnsi="Times New Roman"/>
          <w:sz w:val="28"/>
          <w:szCs w:val="28"/>
        </w:rPr>
        <w:t>.</w:t>
      </w:r>
    </w:p>
    <w:p w:rsidR="00AB3729" w:rsidRDefault="00AB3729" w:rsidP="0059032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AB3729" w:rsidRDefault="00AB3729" w:rsidP="0059032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AB3729" w:rsidRDefault="00AB3729" w:rsidP="0059032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AB3729" w:rsidRDefault="00AB3729" w:rsidP="000668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 xml:space="preserve">выясняют цель визита гражданина и сопровождают его в кабинет по </w:t>
      </w:r>
    </w:p>
    <w:p w:rsidR="00AB3729" w:rsidRDefault="00AB3729" w:rsidP="0006683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B3729" w:rsidRDefault="00AB3729" w:rsidP="000A344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 xml:space="preserve"> заявления; </w:t>
      </w:r>
    </w:p>
    <w:p w:rsidR="00AB3729" w:rsidRDefault="00AB3729" w:rsidP="000A344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помогают гражданину сесть на стул или располагают кресло-коляску напротив специалиста, осуществляющего прием;</w:t>
      </w:r>
    </w:p>
    <w:p w:rsidR="00AB3729" w:rsidRDefault="00AB3729" w:rsidP="000A344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AB3729" w:rsidRPr="00C7118B" w:rsidRDefault="00AB3729" w:rsidP="000A344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AB3729" w:rsidRPr="00C7118B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AB3729" w:rsidRPr="00C7118B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AB3729" w:rsidRPr="00C7118B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AB3729" w:rsidRPr="00C7118B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AB3729" w:rsidRPr="00C7118B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AB3729" w:rsidRPr="00C7118B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AB3729" w:rsidRPr="00C7118B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AB3729" w:rsidRDefault="00AB3729" w:rsidP="000A34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7118B">
        <w:rPr>
          <w:rFonts w:ascii="Times New Roman" w:hAnsi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AB3729" w:rsidRDefault="00AB3729" w:rsidP="000A34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2.16. Показатели доступности и</w:t>
      </w:r>
      <w:r>
        <w:rPr>
          <w:rFonts w:ascii="Times New Roman" w:hAnsi="Times New Roman"/>
          <w:sz w:val="28"/>
          <w:szCs w:val="28"/>
        </w:rPr>
        <w:t xml:space="preserve"> качества муниципальной услуги.</w:t>
      </w:r>
    </w:p>
    <w:p w:rsidR="00AB3729" w:rsidRPr="000A3443" w:rsidRDefault="00AB3729" w:rsidP="000A344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  <w:r w:rsidRPr="00C7118B">
        <w:rPr>
          <w:rFonts w:ascii="Times New Roman" w:hAnsi="Times New Roman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2.16.2.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для подачи заявления и документов;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AB3729" w:rsidRPr="00C7118B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AB3729" w:rsidRDefault="00AB3729" w:rsidP="00DE0E0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AB3729" w:rsidRDefault="00AB3729" w:rsidP="00DE0E0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AB3729" w:rsidRDefault="00AB3729" w:rsidP="00DE0E0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 xml:space="preserve">2.17.2. Заявитель вправе обратиться за предоставлением муниципальной услуги и подать документы, указанные в п.2.6 настоящего административного регламента,  в электронной форме через </w:t>
      </w:r>
      <w:r>
        <w:rPr>
          <w:rFonts w:ascii="Times New Roman" w:hAnsi="Times New Roman"/>
          <w:sz w:val="28"/>
          <w:szCs w:val="28"/>
        </w:rPr>
        <w:t>ЕПГУ,</w:t>
      </w:r>
      <w:r w:rsidRPr="00C7118B">
        <w:rPr>
          <w:rFonts w:ascii="Times New Roman" w:hAnsi="Times New Roman"/>
          <w:sz w:val="28"/>
          <w:szCs w:val="28"/>
        </w:rPr>
        <w:t>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</w:t>
      </w:r>
      <w:r>
        <w:rPr>
          <w:rFonts w:ascii="Times New Roman" w:hAnsi="Times New Roman"/>
          <w:sz w:val="28"/>
          <w:szCs w:val="28"/>
        </w:rPr>
        <w:t xml:space="preserve"> от 06.04.2011 № 63</w:t>
      </w:r>
      <w:r w:rsidRPr="00C7118B">
        <w:rPr>
          <w:rFonts w:ascii="Times New Roman" w:hAnsi="Times New Roman"/>
          <w:sz w:val="28"/>
          <w:szCs w:val="28"/>
        </w:rPr>
        <w:t xml:space="preserve"> «Об электронной подписи».</w:t>
      </w:r>
    </w:p>
    <w:p w:rsidR="00AB3729" w:rsidRDefault="00AB3729" w:rsidP="00DE0E0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>
        <w:rPr>
          <w:rFonts w:ascii="Times New Roman" w:hAnsi="Times New Roman"/>
          <w:sz w:val="28"/>
          <w:szCs w:val="28"/>
        </w:rPr>
        <w:t>ЕПГУ,</w:t>
      </w:r>
      <w:r w:rsidRPr="00C7118B">
        <w:rPr>
          <w:rFonts w:ascii="Times New Roman" w:hAnsi="Times New Roman"/>
          <w:sz w:val="28"/>
          <w:szCs w:val="28"/>
        </w:rPr>
        <w:t xml:space="preserve">РПГУ. </w:t>
      </w:r>
    </w:p>
    <w:p w:rsidR="00AB3729" w:rsidRDefault="00AB3729" w:rsidP="00DE0E0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C7118B">
        <w:rPr>
          <w:rFonts w:ascii="Times New Roman" w:hAnsi="Times New Roman"/>
          <w:sz w:val="28"/>
          <w:szCs w:val="28"/>
        </w:rPr>
        <w:t xml:space="preserve">РПГУ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1" w:history="1">
        <w:r w:rsidRPr="00C7118B">
          <w:rPr>
            <w:rFonts w:ascii="Times New Roman" w:hAnsi="Times New Roman"/>
            <w:sz w:val="28"/>
            <w:szCs w:val="28"/>
          </w:rPr>
          <w:t>порядке</w:t>
        </w:r>
      </w:hyperlink>
      <w:r w:rsidRPr="00C7118B">
        <w:rPr>
          <w:rFonts w:ascii="Times New Roman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AB3729" w:rsidRDefault="00AB3729" w:rsidP="00DE0E0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 xml:space="preserve">2.17.3. При предоставлении муниципальной услуги в электронной форме посредством </w:t>
      </w:r>
      <w:r>
        <w:rPr>
          <w:rFonts w:ascii="Times New Roman" w:hAnsi="Times New Roman"/>
          <w:sz w:val="28"/>
          <w:szCs w:val="28"/>
        </w:rPr>
        <w:t xml:space="preserve">ЕПГУ, </w:t>
      </w:r>
      <w:r w:rsidRPr="00C7118B">
        <w:rPr>
          <w:rFonts w:ascii="Times New Roman" w:hAnsi="Times New Roman"/>
          <w:sz w:val="28"/>
          <w:szCs w:val="28"/>
        </w:rPr>
        <w:t>РПГУ (при наличии технической возможности) заявителю обеспечивается:</w:t>
      </w:r>
    </w:p>
    <w:p w:rsidR="00AB3729" w:rsidRDefault="00AB3729" w:rsidP="00DE0E0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B3729" w:rsidRDefault="00AB3729" w:rsidP="00DE0E0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 xml:space="preserve"> запись на прием в уполномоченный орган для подачи заявления и документов; </w:t>
      </w:r>
    </w:p>
    <w:p w:rsidR="00AB3729" w:rsidRDefault="00AB3729" w:rsidP="00DE0E0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 xml:space="preserve">формирование запроса; </w:t>
      </w:r>
    </w:p>
    <w:p w:rsidR="00AB3729" w:rsidRDefault="00AB3729" w:rsidP="00DE0E0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AB3729" w:rsidRDefault="00AB3729" w:rsidP="00DE0E0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AB3729" w:rsidRDefault="00AB3729" w:rsidP="00DE0E0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AB3729" w:rsidRDefault="00AB3729" w:rsidP="00DE0E0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AB3729" w:rsidRDefault="00AB3729" w:rsidP="00DE0E0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AB3729" w:rsidRDefault="00AB3729" w:rsidP="00DE0E0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AB3729" w:rsidRDefault="00AB3729" w:rsidP="00DE0E0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AB3729" w:rsidRDefault="00AB3729" w:rsidP="00DE0E0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AB3729" w:rsidRDefault="00AB3729" w:rsidP="00DE0E0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B3729" w:rsidRDefault="00AB3729" w:rsidP="00DE0E0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>
        <w:rPr>
          <w:rFonts w:ascii="Times New Roman" w:hAnsi="Times New Roman"/>
          <w:sz w:val="28"/>
          <w:szCs w:val="28"/>
        </w:rPr>
        <w:t>ЕПГУ,</w:t>
      </w:r>
      <w:r w:rsidRPr="00C7118B">
        <w:rPr>
          <w:rFonts w:ascii="Times New Roman" w:hAnsi="Times New Roman"/>
          <w:sz w:val="28"/>
          <w:szCs w:val="28"/>
        </w:rPr>
        <w:t>РПГУ, в части, касающейся сведений, отсутствующих в единой системе идентификации и аутентификации;</w:t>
      </w:r>
    </w:p>
    <w:p w:rsidR="00AB3729" w:rsidRDefault="00AB3729" w:rsidP="00DE0E0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AB3729" w:rsidRDefault="00AB3729" w:rsidP="00DE0E0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 xml:space="preserve">возможность доступа заявителя на </w:t>
      </w:r>
      <w:r>
        <w:rPr>
          <w:rFonts w:ascii="Times New Roman" w:hAnsi="Times New Roman"/>
          <w:sz w:val="28"/>
          <w:szCs w:val="28"/>
        </w:rPr>
        <w:t>ЕПГУ,</w:t>
      </w:r>
      <w:r w:rsidRPr="00C7118B">
        <w:rPr>
          <w:rFonts w:ascii="Times New Roman" w:hAnsi="Times New Roman"/>
          <w:sz w:val="28"/>
          <w:szCs w:val="28"/>
        </w:rPr>
        <w:t>РПГУ к ранее поданным им запросам.</w:t>
      </w:r>
    </w:p>
    <w:p w:rsidR="00AB3729" w:rsidRPr="00302777" w:rsidRDefault="00AB3729" w:rsidP="00DE0E0E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AB3729" w:rsidRPr="00C7118B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 xml:space="preserve">2.17.5. </w:t>
      </w:r>
      <w:r>
        <w:rPr>
          <w:rFonts w:ascii="Times New Roman" w:hAnsi="Times New Roman"/>
          <w:sz w:val="28"/>
          <w:szCs w:val="28"/>
        </w:rPr>
        <w:t>Уведомление</w:t>
      </w:r>
      <w:r w:rsidRPr="00C7118B">
        <w:rPr>
          <w:rFonts w:ascii="Times New Roman" w:hAnsi="Times New Roman"/>
          <w:sz w:val="28"/>
          <w:szCs w:val="28"/>
        </w:rPr>
        <w:t xml:space="preserve"> на </w:t>
      </w:r>
      <w:r w:rsidRPr="00C7118B">
        <w:rPr>
          <w:rFonts w:ascii="Times New Roman" w:hAnsi="Times New Roman"/>
          <w:color w:val="000000"/>
          <w:sz w:val="28"/>
          <w:szCs w:val="28"/>
          <w:lang w:eastAsia="en-US"/>
        </w:rPr>
        <w:t>перевод жилого помещения в нежилое помещение или нежилого помещения в жилое помещение</w:t>
      </w:r>
      <w:r w:rsidRPr="00C7118B">
        <w:rPr>
          <w:rFonts w:ascii="Times New Roman" w:hAnsi="Times New Roman"/>
          <w:sz w:val="28"/>
          <w:szCs w:val="28"/>
        </w:rPr>
        <w:t xml:space="preserve">(отказ в переводе) выдается в форме электронного документа посредством </w:t>
      </w:r>
      <w:r>
        <w:rPr>
          <w:rFonts w:ascii="Times New Roman" w:hAnsi="Times New Roman"/>
          <w:sz w:val="28"/>
          <w:szCs w:val="28"/>
        </w:rPr>
        <w:t>ЕПГУ,</w:t>
      </w:r>
      <w:r w:rsidRPr="00C7118B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возможности), подписанного электронной подписью, в случае, если это указано в заявлении о </w:t>
      </w:r>
      <w:r w:rsidRPr="00C7118B">
        <w:rPr>
          <w:rFonts w:ascii="Times New Roman" w:hAnsi="Times New Roman"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 w:rsidRPr="00C7118B">
        <w:rPr>
          <w:rFonts w:ascii="Times New Roman" w:hAnsi="Times New Roman"/>
          <w:sz w:val="28"/>
          <w:szCs w:val="28"/>
        </w:rPr>
        <w:t xml:space="preserve">, направленном через </w:t>
      </w:r>
      <w:r>
        <w:rPr>
          <w:rFonts w:ascii="Times New Roman" w:hAnsi="Times New Roman"/>
          <w:sz w:val="28"/>
          <w:szCs w:val="28"/>
        </w:rPr>
        <w:t>ЕПГУ,</w:t>
      </w:r>
      <w:r w:rsidRPr="00C7118B">
        <w:rPr>
          <w:rFonts w:ascii="Times New Roman" w:hAnsi="Times New Roman"/>
          <w:sz w:val="28"/>
          <w:szCs w:val="28"/>
        </w:rPr>
        <w:t>РПГУ.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7118B">
        <w:rPr>
          <w:rFonts w:ascii="Times New Roman" w:hAnsi="Times New Roman"/>
          <w:sz w:val="28"/>
          <w:szCs w:val="28"/>
        </w:rPr>
        <w:t xml:space="preserve">Результат предоставления услуги 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</w:t>
      </w:r>
      <w:r>
        <w:rPr>
          <w:rFonts w:ascii="Times New Roman" w:hAnsi="Times New Roman"/>
          <w:sz w:val="28"/>
          <w:szCs w:val="28"/>
        </w:rPr>
        <w:t>ЕПГУ,</w:t>
      </w:r>
      <w:r w:rsidRPr="00C7118B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возможности), с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</w:t>
      </w:r>
      <w:r>
        <w:rPr>
          <w:rFonts w:ascii="Times New Roman" w:hAnsi="Times New Roman"/>
          <w:sz w:val="28"/>
          <w:szCs w:val="28"/>
        </w:rPr>
        <w:t xml:space="preserve">ЕПГУ,РПГУ).  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A18F6">
        <w:rPr>
          <w:rFonts w:ascii="Times New Roman" w:hAnsi="Times New Roman"/>
          <w:sz w:val="28"/>
          <w:szCs w:val="28"/>
        </w:rPr>
        <w:t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запросе, направленном в уполномоченный орган,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6A18F6">
        <w:rPr>
          <w:rFonts w:ascii="Times New Roman" w:hAnsi="Times New Roman"/>
          <w:sz w:val="28"/>
          <w:szCs w:val="28"/>
        </w:rPr>
        <w:t xml:space="preserve"> РПГУ, о получении результата услуги на бумажном носителе) заявителю на </w:t>
      </w:r>
      <w:r>
        <w:rPr>
          <w:rFonts w:ascii="Times New Roman" w:hAnsi="Times New Roman"/>
          <w:sz w:val="28"/>
          <w:szCs w:val="28"/>
        </w:rPr>
        <w:t>ЕПГУ,</w:t>
      </w:r>
      <w:r w:rsidRPr="006A18F6">
        <w:rPr>
          <w:rFonts w:ascii="Times New Roman" w:hAnsi="Times New Roman"/>
          <w:sz w:val="28"/>
          <w:szCs w:val="28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A18F6">
        <w:rPr>
          <w:rFonts w:ascii="Times New Roman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A18F6">
        <w:rPr>
          <w:rFonts w:ascii="Times New Roman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AB3729" w:rsidRPr="0060290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 </w:t>
      </w:r>
      <w:r w:rsidRPr="0060290D">
        <w:rPr>
          <w:rFonts w:ascii="Times New Roman" w:hAnsi="Times New Roman"/>
          <w:sz w:val="28"/>
          <w:szCs w:val="28"/>
        </w:rPr>
        <w:t xml:space="preserve">Правовые основания для предоставления муниципальной услуги: </w:t>
      </w:r>
    </w:p>
    <w:p w:rsidR="00AB3729" w:rsidRPr="0060290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Конституция Российской Федерации («Российская газета», № 237, 25.12.1993);</w:t>
      </w:r>
    </w:p>
    <w:p w:rsidR="00AB3729" w:rsidRPr="0060290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Градостроительный кодекс Российской Федерации («Российская газета», № 290, 30.12.2004);</w:t>
      </w:r>
    </w:p>
    <w:p w:rsidR="00AB3729" w:rsidRPr="0060290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AB3729" w:rsidRPr="0060290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29.12.2004 № 191-ФЗ «О введении в действие Градостроительного кодекса Российской Федерации» («Российская газета», № 290, 30.12.2004);</w:t>
      </w:r>
    </w:p>
    <w:p w:rsidR="00AB3729" w:rsidRPr="0060290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AB3729" w:rsidRPr="0060290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 xml:space="preserve">-Федеральный закон от 27.07.2010 № 210-ФЗ «Об организации предоставления государственных и муниципальных услуг» («Российская газета», № 168, 30.07.2010); </w:t>
      </w:r>
    </w:p>
    <w:p w:rsidR="00AB3729" w:rsidRPr="0060290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AB3729" w:rsidRPr="0060290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AB3729" w:rsidRPr="0060290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AB3729" w:rsidRPr="0060290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Федерации», 27.08.2012, № 35, ст. 4829);</w:t>
      </w:r>
    </w:p>
    <w:p w:rsidR="00AB3729" w:rsidRPr="0060290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-Постановление Правительства Российской Федерации от 30.04 2014 № 403 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AB3729" w:rsidRPr="0060290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 xml:space="preserve">- Закон Кемеровской области от 12.07.2006 № 98-ОЗ «О градостроительной деятельности» («Законодательный вестник Совета народных депутатов Кемеровской области», № 56, I часть, 2006); </w:t>
      </w:r>
    </w:p>
    <w:p w:rsidR="00AB3729" w:rsidRPr="0060290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AB3729" w:rsidRPr="0060290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0290D">
        <w:rPr>
          <w:rFonts w:ascii="Times New Roman" w:hAnsi="Times New Roman"/>
          <w:sz w:val="28"/>
          <w:szCs w:val="28"/>
        </w:rPr>
        <w:t>- Устав Осинниковского городского округа, утвержденный Решением Совета народных депутатов Осинниковского городского округа от «22» июля 2014г.  № 76-МНА.</w:t>
      </w:r>
    </w:p>
    <w:p w:rsidR="00AB3729" w:rsidRPr="00684C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B3729" w:rsidRPr="0098738A" w:rsidRDefault="00AB3729" w:rsidP="00DE0E0E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AB3729" w:rsidRDefault="00AB3729" w:rsidP="00DE0E0E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B3729" w:rsidRDefault="00AB3729" w:rsidP="00DE0E0E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B3729" w:rsidRDefault="00AB3729" w:rsidP="00DE0E0E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B3729" w:rsidRPr="00AB7CFD" w:rsidRDefault="00AB3729" w:rsidP="00DE0E0E">
      <w:pPr>
        <w:widowControl w:val="0"/>
        <w:autoSpaceDE w:val="0"/>
        <w:autoSpaceDN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B7CFD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AB3729" w:rsidRPr="00AB7CFD" w:rsidRDefault="00AB3729" w:rsidP="00DE0E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7CFD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AB3729" w:rsidRPr="00AB7CFD" w:rsidRDefault="00AB3729" w:rsidP="00DE0E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3B33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AB3729" w:rsidRPr="00AB7CFD" w:rsidRDefault="00AB3729" w:rsidP="00DE0E0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B7CFD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 w:rsidR="00AB3729" w:rsidRPr="00AB7CFD" w:rsidRDefault="00AB3729" w:rsidP="00DE0E0E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B3729" w:rsidRDefault="00AB3729" w:rsidP="00DE0E0E">
      <w:pPr>
        <w:suppressAutoHyphens/>
        <w:spacing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B7CFD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</w:t>
      </w:r>
      <w:r>
        <w:rPr>
          <w:rFonts w:ascii="Times New Roman" w:hAnsi="Times New Roman"/>
          <w:sz w:val="28"/>
          <w:szCs w:val="28"/>
        </w:rPr>
        <w:t>щие административные процедуры:</w:t>
      </w:r>
    </w:p>
    <w:p w:rsidR="00AB3729" w:rsidRDefault="00AB3729" w:rsidP="00DE0E0E">
      <w:pPr>
        <w:suppressAutoHyphens/>
        <w:spacing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B7CFD">
        <w:rPr>
          <w:rFonts w:ascii="Times New Roman" w:hAnsi="Times New Roman"/>
          <w:sz w:val="28"/>
          <w:szCs w:val="28"/>
        </w:rPr>
        <w:t>прием и регистрация заявления 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7CFD">
        <w:rPr>
          <w:rFonts w:ascii="Times New Roman" w:hAnsi="Times New Roman"/>
          <w:sz w:val="28"/>
          <w:szCs w:val="28"/>
        </w:rPr>
        <w:t>на предоставление муниципальной услуги;</w:t>
      </w:r>
    </w:p>
    <w:p w:rsidR="00AB3729" w:rsidRDefault="00AB3729" w:rsidP="00DE0E0E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>
        <w:rPr>
          <w:rFonts w:ascii="Times New Roman" w:hAnsi="Times New Roman"/>
          <w:sz w:val="28"/>
          <w:szCs w:val="28"/>
        </w:rPr>
        <w:t>;</w:t>
      </w:r>
    </w:p>
    <w:p w:rsidR="00AB3729" w:rsidRDefault="00AB3729" w:rsidP="00DE0E0E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B14126">
        <w:rPr>
          <w:rFonts w:ascii="Times New Roman" w:hAnsi="Times New Roman"/>
          <w:sz w:val="28"/>
          <w:szCs w:val="28"/>
          <w:lang w:eastAsia="en-US"/>
        </w:rPr>
        <w:t>принятие решения о согласовании или об отказе в согласовании перевода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AB3729" w:rsidRDefault="00AB3729" w:rsidP="00DE0E0E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выдача (направление) документов по результатам предоставления муниципальной услуги.</w:t>
      </w:r>
    </w:p>
    <w:p w:rsidR="00AB3729" w:rsidRDefault="00AB3729" w:rsidP="00DE0E0E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3.1.1. Прием и регистрация заявления и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B33">
        <w:rPr>
          <w:rFonts w:ascii="Times New Roman" w:hAnsi="Times New Roman"/>
          <w:sz w:val="28"/>
          <w:szCs w:val="28"/>
        </w:rPr>
        <w:t>на предоставление муниципальной услуги.</w:t>
      </w:r>
    </w:p>
    <w:p w:rsidR="00AB3729" w:rsidRDefault="00AB3729" w:rsidP="00DE0E0E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 xml:space="preserve">3.1.1.1.Основанием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проживания), с заявлением и документами; поступление заявления и копий документов почтовым отправлением или в электронной форме через </w:t>
      </w:r>
      <w:r>
        <w:rPr>
          <w:rFonts w:ascii="Times New Roman" w:hAnsi="Times New Roman"/>
          <w:sz w:val="28"/>
          <w:szCs w:val="28"/>
        </w:rPr>
        <w:t>ЕПГУ,</w:t>
      </w:r>
      <w:r w:rsidRPr="00223B33">
        <w:rPr>
          <w:rFonts w:ascii="Times New Roman" w:hAnsi="Times New Roman"/>
          <w:sz w:val="28"/>
          <w:szCs w:val="28"/>
        </w:rPr>
        <w:t>РПГУ (при наличии технической возможности).</w:t>
      </w:r>
    </w:p>
    <w:p w:rsidR="00AB3729" w:rsidRPr="00302777" w:rsidRDefault="00AB3729" w:rsidP="00DE0E0E">
      <w:pPr>
        <w:suppressAutoHyphens/>
        <w:spacing w:before="240" w:after="24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3.1.1.2. При личном обращении заявителя в уполномоченный орган специалист уполномоченного органа, ответственный за прием и выдачу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AB3729" w:rsidRPr="00223B33" w:rsidRDefault="00AB3729" w:rsidP="00DE0E0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B3729" w:rsidRPr="00223B33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 xml:space="preserve">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о </w:t>
      </w:r>
      <w:r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3B33">
        <w:rPr>
          <w:rFonts w:ascii="Times New Roman" w:hAnsi="Times New Roman"/>
          <w:sz w:val="28"/>
          <w:szCs w:val="28"/>
        </w:rPr>
        <w:t>и приложенных к нему документах.</w:t>
      </w:r>
    </w:p>
    <w:p w:rsidR="00AB3729" w:rsidRPr="00223B33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AB3729" w:rsidRPr="00223B33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 xml:space="preserve">текст в заявлении </w:t>
      </w:r>
      <w:r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3B33">
        <w:rPr>
          <w:rFonts w:ascii="Times New Roman" w:hAnsi="Times New Roman"/>
          <w:sz w:val="28"/>
          <w:szCs w:val="28"/>
        </w:rPr>
        <w:t>поддается прочтению;</w:t>
      </w:r>
    </w:p>
    <w:p w:rsidR="00AB3729" w:rsidRPr="00223B33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 xml:space="preserve">в заявлении </w:t>
      </w:r>
      <w:r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3B33">
        <w:rPr>
          <w:rFonts w:ascii="Times New Roman" w:hAnsi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AB3729" w:rsidRPr="00223B33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 xml:space="preserve">заявление о </w:t>
      </w:r>
      <w:r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3B33">
        <w:rPr>
          <w:rFonts w:ascii="Times New Roman" w:hAnsi="Times New Roman"/>
          <w:sz w:val="28"/>
          <w:szCs w:val="28"/>
        </w:rPr>
        <w:t>подписано уполномоченным лицом;</w:t>
      </w:r>
    </w:p>
    <w:p w:rsidR="00AB3729" w:rsidRPr="00223B33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приложены документы, необходимые для предоставления муниципальной услуги.</w:t>
      </w:r>
    </w:p>
    <w:p w:rsidR="00AB3729" w:rsidRPr="00223B33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AB3729" w:rsidRPr="00223B33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AB3729" w:rsidRPr="00223B33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AB3729" w:rsidRPr="00223B33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AB3729" w:rsidRPr="00223B33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D5744">
        <w:rPr>
          <w:rFonts w:ascii="Times New Roman" w:hAnsi="Times New Roman"/>
          <w:sz w:val="28"/>
          <w:szCs w:val="28"/>
        </w:rPr>
        <w:t>Заявителю выдается расписка</w:t>
      </w:r>
      <w:r>
        <w:rPr>
          <w:rFonts w:ascii="Times New Roman" w:hAnsi="Times New Roman"/>
          <w:sz w:val="28"/>
          <w:szCs w:val="28"/>
        </w:rPr>
        <w:t xml:space="preserve">, согласно </w:t>
      </w:r>
      <w:r w:rsidRPr="00DA123F">
        <w:rPr>
          <w:rFonts w:ascii="Times New Roman" w:hAnsi="Times New Roman"/>
          <w:sz w:val="28"/>
          <w:szCs w:val="28"/>
        </w:rPr>
        <w:t>приложению 3 настоящег</w:t>
      </w:r>
      <w:r>
        <w:rPr>
          <w:rFonts w:ascii="Times New Roman" w:hAnsi="Times New Roman"/>
          <w:sz w:val="28"/>
          <w:szCs w:val="28"/>
        </w:rPr>
        <w:t>о административного  регламента,</w:t>
      </w:r>
      <w:r w:rsidRPr="001D5744">
        <w:rPr>
          <w:rFonts w:ascii="Times New Roman" w:hAnsi="Times New Roman"/>
          <w:sz w:val="28"/>
          <w:szCs w:val="28"/>
        </w:rPr>
        <w:t xml:space="preserve"> в получении от заявителя документов с указанием их перечня и даты их получения, а также с указанием перечня документов, которые будут получены по межведомственным запросам</w:t>
      </w:r>
      <w:r>
        <w:rPr>
          <w:rFonts w:ascii="Times New Roman" w:hAnsi="Times New Roman"/>
          <w:sz w:val="28"/>
          <w:szCs w:val="28"/>
        </w:rPr>
        <w:t>.</w:t>
      </w:r>
    </w:p>
    <w:p w:rsidR="00AB3729" w:rsidRPr="00223B33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</w:t>
      </w:r>
      <w:r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3B33">
        <w:rPr>
          <w:rFonts w:ascii="Times New Roman" w:hAnsi="Times New Roman"/>
          <w:sz w:val="28"/>
          <w:szCs w:val="28"/>
        </w:rPr>
        <w:t>и приложенных к нему документов составляет 15 минут.</w:t>
      </w:r>
    </w:p>
    <w:p w:rsidR="00AB3729" w:rsidRPr="00223B33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Критерий принятия решения: поступление заявления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Pr="00223B33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AB3729" w:rsidRPr="00223B33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о </w:t>
      </w:r>
      <w:r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3B33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AB3729" w:rsidRPr="00223B33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Информация о приеме заявления о</w:t>
      </w:r>
      <w:r w:rsidRPr="00223B33">
        <w:rPr>
          <w:rFonts w:ascii="Times New Roman" w:hAnsi="Times New Roman"/>
          <w:color w:val="000000"/>
          <w:sz w:val="28"/>
          <w:szCs w:val="28"/>
        </w:rPr>
        <w:t xml:space="preserve"> 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3B33">
        <w:rPr>
          <w:rFonts w:ascii="Times New Roman" w:hAnsi="Times New Roman"/>
          <w:sz w:val="28"/>
          <w:szCs w:val="28"/>
        </w:rPr>
        <w:t>и приложенных к нему документов фиксируется в системе электронного документооборота (при наличии технической возможности)уполномоченного органа.</w:t>
      </w:r>
    </w:p>
    <w:p w:rsidR="00AB3729" w:rsidRPr="00223B33" w:rsidRDefault="00AB3729" w:rsidP="00DE0E0E">
      <w:pPr>
        <w:pStyle w:val="ConsPlusNormal"/>
        <w:spacing w:before="220"/>
        <w:ind w:firstLine="540"/>
        <w:contextualSpacing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 xml:space="preserve">В день регистрации заявления о </w:t>
      </w:r>
      <w:r w:rsidRPr="00223B33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3B33">
        <w:rPr>
          <w:rFonts w:ascii="Times New Roman" w:hAnsi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Pr="00223B33">
        <w:rPr>
          <w:rFonts w:ascii="Times New Roman" w:hAnsi="Times New Roman"/>
          <w:color w:val="000000"/>
          <w:sz w:val="28"/>
          <w:szCs w:val="28"/>
        </w:rPr>
        <w:t>перевод жилого помещения в нежилое помещение или нежилого помещения в жилое помещение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 xml:space="preserve">3.1.1.3. При направлении заявителем заявления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23B33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F4AB0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F4AB0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AB3729" w:rsidRPr="004F4AB0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F4AB0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</w:t>
      </w:r>
      <w:r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4AB0">
        <w:rPr>
          <w:rFonts w:ascii="Times New Roman" w:hAnsi="Times New Roman"/>
          <w:sz w:val="28"/>
          <w:szCs w:val="28"/>
        </w:rPr>
        <w:t>и приложенных к нему документов составляет 15 минут.</w:t>
      </w:r>
    </w:p>
    <w:p w:rsidR="00AB3729" w:rsidRPr="004F4AB0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F4AB0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 о </w:t>
      </w:r>
      <w:r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Pr="004F4AB0">
        <w:rPr>
          <w:rFonts w:ascii="Times New Roman" w:hAnsi="Times New Roman"/>
          <w:sz w:val="28"/>
          <w:szCs w:val="28"/>
        </w:rPr>
        <w:t xml:space="preserve"> и приложенных к нему документов.</w:t>
      </w:r>
    </w:p>
    <w:p w:rsidR="00AB3729" w:rsidRPr="004F4AB0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F4AB0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о </w:t>
      </w:r>
      <w:r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4AB0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AB3729" w:rsidRPr="004F4AB0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F4AB0">
        <w:rPr>
          <w:rFonts w:ascii="Times New Roman" w:hAnsi="Times New Roman"/>
          <w:sz w:val="28"/>
          <w:szCs w:val="28"/>
        </w:rPr>
        <w:t xml:space="preserve">Информация о приеме заявления о </w:t>
      </w:r>
      <w:r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4AB0">
        <w:rPr>
          <w:rFonts w:ascii="Times New Roman" w:hAnsi="Times New Roman"/>
          <w:sz w:val="28"/>
          <w:szCs w:val="28"/>
        </w:rPr>
        <w:t>и приложенных к нему документов фиксируется в системе электронного документооборота (при наличии технической возможности) уполномоченного органа.</w:t>
      </w:r>
    </w:p>
    <w:p w:rsidR="00AB3729" w:rsidRPr="004F4AB0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F4AB0">
        <w:rPr>
          <w:rFonts w:ascii="Times New Roman" w:hAnsi="Times New Roman"/>
          <w:sz w:val="28"/>
          <w:szCs w:val="28"/>
        </w:rPr>
        <w:t xml:space="preserve">В день регистрации заявления о </w:t>
      </w:r>
      <w:r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4AB0">
        <w:rPr>
          <w:rFonts w:ascii="Times New Roman" w:hAnsi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4AB0">
        <w:rPr>
          <w:rFonts w:ascii="Times New Roman" w:hAnsi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Pr="004F4AB0">
        <w:rPr>
          <w:rFonts w:ascii="Times New Roman" w:hAnsi="Times New Roman"/>
          <w:color w:val="000000"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B3729" w:rsidRPr="004F4AB0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F4AB0">
        <w:rPr>
          <w:rFonts w:ascii="Times New Roman" w:hAnsi="Times New Roman"/>
          <w:sz w:val="28"/>
          <w:szCs w:val="28"/>
        </w:rPr>
        <w:t xml:space="preserve">3.1.1.4. Прием и регистрация заявления о </w:t>
      </w:r>
      <w:r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4AB0">
        <w:rPr>
          <w:rFonts w:ascii="Times New Roman" w:hAnsi="Times New Roman"/>
          <w:sz w:val="28"/>
          <w:szCs w:val="28"/>
        </w:rPr>
        <w:t xml:space="preserve">и приложенных к нему документов </w:t>
      </w:r>
      <w:r>
        <w:rPr>
          <w:rFonts w:ascii="Times New Roman" w:hAnsi="Times New Roman"/>
          <w:sz w:val="28"/>
          <w:szCs w:val="28"/>
        </w:rPr>
        <w:t>в форме электронных документов.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F4AB0">
        <w:rPr>
          <w:rFonts w:ascii="Times New Roman" w:hAnsi="Times New Roman"/>
          <w:sz w:val="28"/>
          <w:szCs w:val="28"/>
        </w:rPr>
        <w:t xml:space="preserve">При направлении заявления о </w:t>
      </w:r>
      <w:r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4AB0">
        <w:rPr>
          <w:rFonts w:ascii="Times New Roman" w:hAnsi="Times New Roman"/>
          <w:sz w:val="28"/>
          <w:szCs w:val="28"/>
        </w:rPr>
        <w:t>в электронной форме (при наличии технической возможности) заявителю необходимо заполнить на</w:t>
      </w:r>
      <w:r>
        <w:rPr>
          <w:rFonts w:ascii="Times New Roman" w:hAnsi="Times New Roman"/>
          <w:sz w:val="28"/>
          <w:szCs w:val="28"/>
        </w:rPr>
        <w:t xml:space="preserve"> ЕПГУ, </w:t>
      </w:r>
      <w:r w:rsidRPr="004F4AB0">
        <w:rPr>
          <w:rFonts w:ascii="Times New Roman" w:hAnsi="Times New Roman"/>
          <w:sz w:val="28"/>
          <w:szCs w:val="28"/>
        </w:rPr>
        <w:t>РПГУ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4AB0">
        <w:rPr>
          <w:rFonts w:ascii="Times New Roman" w:hAnsi="Times New Roman"/>
          <w:sz w:val="28"/>
          <w:szCs w:val="28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F4AB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ЕПГУ,</w:t>
      </w:r>
      <w:r w:rsidRPr="004F4AB0">
        <w:rPr>
          <w:rFonts w:ascii="Times New Roman" w:hAnsi="Times New Roman"/>
          <w:sz w:val="28"/>
          <w:szCs w:val="28"/>
        </w:rPr>
        <w:t>РПГУ размещается образец заполнения электронной формы заявления (запроса).</w:t>
      </w:r>
    </w:p>
    <w:p w:rsidR="00AB3729" w:rsidRPr="00E5439C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F4AB0">
        <w:rPr>
          <w:rFonts w:ascii="Times New Roman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B3729" w:rsidRPr="004F4AB0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F4AB0">
        <w:rPr>
          <w:rFonts w:ascii="Times New Roman" w:hAnsi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AB3729" w:rsidRPr="004F4AB0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F4AB0">
        <w:rPr>
          <w:rFonts w:ascii="Times New Roman" w:hAnsi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AB3729" w:rsidRPr="004F4AB0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F4AB0">
        <w:rPr>
          <w:rFonts w:ascii="Times New Roman" w:hAnsi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(при наличии технической возможности) уполномоченного органа; </w:t>
      </w:r>
    </w:p>
    <w:p w:rsidR="00AB3729" w:rsidRPr="004F4AB0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F4AB0">
        <w:rPr>
          <w:rFonts w:ascii="Times New Roman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>
        <w:rPr>
          <w:rFonts w:ascii="Times New Roman" w:hAnsi="Times New Roman"/>
          <w:sz w:val="28"/>
          <w:szCs w:val="28"/>
        </w:rPr>
        <w:t>ЕПГУ,</w:t>
      </w:r>
      <w:r w:rsidRPr="004F4AB0">
        <w:rPr>
          <w:rFonts w:ascii="Times New Roman" w:hAnsi="Times New Roman"/>
          <w:sz w:val="28"/>
          <w:szCs w:val="28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>
        <w:rPr>
          <w:rFonts w:ascii="Times New Roman" w:hAnsi="Times New Roman"/>
          <w:sz w:val="28"/>
          <w:szCs w:val="28"/>
        </w:rPr>
        <w:t>ЕПГУ,</w:t>
      </w:r>
      <w:r w:rsidRPr="004F4AB0">
        <w:rPr>
          <w:rFonts w:ascii="Times New Roman" w:hAnsi="Times New Roman"/>
          <w:sz w:val="28"/>
          <w:szCs w:val="28"/>
        </w:rPr>
        <w:t>РПГУ;</w:t>
      </w:r>
    </w:p>
    <w:p w:rsidR="00AB3729" w:rsidRPr="004F4AB0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F4AB0">
        <w:rPr>
          <w:rFonts w:ascii="Times New Roman" w:hAnsi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AB3729" w:rsidRPr="004F4AB0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F4AB0">
        <w:rPr>
          <w:rFonts w:ascii="Times New Roman" w:hAnsi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Pr="004F4AB0">
        <w:rPr>
          <w:rFonts w:ascii="Times New Roman" w:hAnsi="Times New Roman"/>
          <w:color w:val="000000"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Pr="004F4AB0">
        <w:rPr>
          <w:rFonts w:ascii="Times New Roman" w:hAnsi="Times New Roman"/>
          <w:sz w:val="28"/>
          <w:szCs w:val="28"/>
        </w:rPr>
        <w:t>.</w:t>
      </w:r>
    </w:p>
    <w:p w:rsidR="00AB3729" w:rsidRPr="004F4AB0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F4AB0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</w:t>
      </w:r>
      <w:r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4AB0">
        <w:rPr>
          <w:rFonts w:ascii="Times New Roman" w:hAnsi="Times New Roman"/>
          <w:sz w:val="28"/>
          <w:szCs w:val="28"/>
        </w:rPr>
        <w:t>и приложенных к нему документов в форме электронных документов составляет 1</w:t>
      </w:r>
      <w:r>
        <w:rPr>
          <w:rFonts w:ascii="Times New Roman" w:hAnsi="Times New Roman"/>
          <w:sz w:val="28"/>
          <w:szCs w:val="28"/>
        </w:rPr>
        <w:t xml:space="preserve"> рабочий</w:t>
      </w:r>
      <w:r w:rsidRPr="004F4AB0">
        <w:rPr>
          <w:rFonts w:ascii="Times New Roman" w:hAnsi="Times New Roman"/>
          <w:sz w:val="28"/>
          <w:szCs w:val="28"/>
        </w:rPr>
        <w:t xml:space="preserve"> день.</w:t>
      </w:r>
    </w:p>
    <w:p w:rsidR="00AB3729" w:rsidRPr="004F4AB0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F4AB0">
        <w:rPr>
          <w:rFonts w:ascii="Times New Roman" w:hAnsi="Times New Roman"/>
          <w:sz w:val="28"/>
          <w:szCs w:val="28"/>
        </w:rPr>
        <w:t xml:space="preserve">Критерий принятия решения: поступление заявления о </w:t>
      </w:r>
      <w:r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4AB0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AB3729" w:rsidRPr="004F4AB0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F4AB0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</w:t>
      </w:r>
      <w:r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4AB0">
        <w:rPr>
          <w:rFonts w:ascii="Times New Roman" w:hAnsi="Times New Roman"/>
          <w:sz w:val="28"/>
          <w:szCs w:val="28"/>
        </w:rPr>
        <w:t>и приложенных к нему документов.</w:t>
      </w:r>
    </w:p>
    <w:p w:rsidR="00AB3729" w:rsidRPr="00814E12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F4AB0">
        <w:rPr>
          <w:rFonts w:ascii="Times New Roman" w:hAnsi="Times New Roman"/>
          <w:sz w:val="28"/>
          <w:szCs w:val="28"/>
        </w:rPr>
        <w:t xml:space="preserve">Информация о приеме заявления о </w:t>
      </w:r>
      <w:r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4AB0">
        <w:rPr>
          <w:rFonts w:ascii="Times New Roman" w:hAnsi="Times New Roman"/>
          <w:sz w:val="28"/>
          <w:szCs w:val="28"/>
        </w:rPr>
        <w:t xml:space="preserve">и приложенных к </w:t>
      </w:r>
      <w:r w:rsidRPr="00814E12">
        <w:rPr>
          <w:rFonts w:ascii="Times New Roman" w:hAnsi="Times New Roman"/>
          <w:sz w:val="28"/>
          <w:szCs w:val="28"/>
        </w:rPr>
        <w:t>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AB3729" w:rsidRPr="00814E12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14E12">
        <w:rPr>
          <w:rFonts w:ascii="Times New Roman" w:hAnsi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AB3729" w:rsidRPr="00814E12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14E1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подпунктами </w:t>
      </w:r>
      <w:r>
        <w:rPr>
          <w:rFonts w:ascii="Times New Roman" w:hAnsi="Times New Roman"/>
          <w:sz w:val="28"/>
          <w:szCs w:val="28"/>
        </w:rPr>
        <w:t>2.6.1.1.</w:t>
      </w:r>
      <w:r w:rsidRPr="00814E12">
        <w:rPr>
          <w:rFonts w:ascii="Times New Roman" w:hAnsi="Times New Roman"/>
          <w:sz w:val="28"/>
          <w:szCs w:val="28"/>
        </w:rPr>
        <w:t>1 – 3  пункта 2.6.1 административного регламента.</w:t>
      </w:r>
    </w:p>
    <w:p w:rsidR="00AB3729" w:rsidRPr="00814E12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14E12">
        <w:rPr>
          <w:rFonts w:ascii="Times New Roman" w:hAnsi="Times New Roman"/>
          <w:sz w:val="28"/>
          <w:szCs w:val="28"/>
        </w:rPr>
        <w:t xml:space="preserve">Руководитель структурного подразделения, ответственного за </w:t>
      </w:r>
      <w:r w:rsidRPr="00814E12">
        <w:rPr>
          <w:rFonts w:ascii="Times New Roman" w:hAnsi="Times New Roman"/>
          <w:color w:val="000000"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Pr="00814E12">
        <w:rPr>
          <w:rFonts w:ascii="Times New Roman" w:hAnsi="Times New Roman"/>
          <w:sz w:val="28"/>
          <w:szCs w:val="28"/>
        </w:rPr>
        <w:t xml:space="preserve"> после получения зарегистрированных документов, знакомится с заявлением о </w:t>
      </w:r>
      <w:r w:rsidRPr="00814E12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E12">
        <w:rPr>
          <w:rFonts w:ascii="Times New Roman" w:hAnsi="Times New Roman"/>
          <w:sz w:val="28"/>
          <w:szCs w:val="28"/>
        </w:rPr>
        <w:t>и приложенными к нему документами и поручает уполномоченному специалисту  произвести проверку представленных документов.</w:t>
      </w:r>
    </w:p>
    <w:p w:rsidR="00AB3729" w:rsidRPr="00814E12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14E12">
        <w:rPr>
          <w:rFonts w:ascii="Times New Roman" w:hAnsi="Times New Roman"/>
          <w:sz w:val="28"/>
          <w:szCs w:val="28"/>
        </w:rPr>
        <w:t xml:space="preserve">В случае, если уполномоченным специалистом будет выявлено, что в перечне представленных документов отсутствуют документы, предусмотренные </w:t>
      </w:r>
      <w:r w:rsidRPr="00535D05">
        <w:rPr>
          <w:rFonts w:ascii="Times New Roman" w:hAnsi="Times New Roman"/>
          <w:sz w:val="28"/>
          <w:szCs w:val="28"/>
        </w:rPr>
        <w:t xml:space="preserve">в подпунктах </w:t>
      </w:r>
      <w:r w:rsidRPr="00F77E56"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>1.</w:t>
      </w:r>
      <w:r w:rsidRPr="00535D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77E56"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>1.3</w:t>
      </w:r>
      <w:r w:rsidRPr="00535D05">
        <w:rPr>
          <w:rFonts w:ascii="Times New Roman" w:hAnsi="Times New Roman"/>
          <w:sz w:val="28"/>
          <w:szCs w:val="28"/>
        </w:rPr>
        <w:t xml:space="preserve"> пункта 2.6.1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814E12">
        <w:rPr>
          <w:rFonts w:ascii="Times New Roman" w:hAnsi="Times New Roman"/>
          <w:sz w:val="28"/>
          <w:szCs w:val="28"/>
        </w:rPr>
        <w:t>административного регламента, принимается решение о направлении соответствующих межведомственных запросов.</w:t>
      </w:r>
    </w:p>
    <w:p w:rsidR="00AB3729" w:rsidRPr="00814E12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14E12">
        <w:rPr>
          <w:rFonts w:ascii="Times New Roman" w:hAnsi="Times New Roman"/>
          <w:sz w:val="28"/>
          <w:szCs w:val="28"/>
        </w:rPr>
        <w:t>Межведомственные запросы направляются в срок не позднее 1</w:t>
      </w:r>
      <w:r>
        <w:rPr>
          <w:rFonts w:ascii="Times New Roman" w:hAnsi="Times New Roman"/>
          <w:sz w:val="28"/>
          <w:szCs w:val="28"/>
        </w:rPr>
        <w:t>рабочего</w:t>
      </w:r>
      <w:r w:rsidRPr="00814E12">
        <w:rPr>
          <w:rFonts w:ascii="Times New Roman" w:hAnsi="Times New Roman"/>
          <w:sz w:val="28"/>
          <w:szCs w:val="28"/>
        </w:rPr>
        <w:t xml:space="preserve">дня со дня получения заявления о </w:t>
      </w:r>
      <w:r w:rsidRPr="00814E12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14E12">
        <w:rPr>
          <w:rFonts w:ascii="Times New Roman" w:hAnsi="Times New Roman"/>
          <w:sz w:val="28"/>
          <w:szCs w:val="28"/>
        </w:rPr>
        <w:t>и приложенных к нему документов от заявителя.</w:t>
      </w:r>
    </w:p>
    <w:p w:rsidR="00AB3729" w:rsidRPr="00814E12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14E12">
        <w:rPr>
          <w:rFonts w:ascii="Times New Roman" w:hAnsi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AB3729" w:rsidRPr="00814E12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14E12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AB3729" w:rsidRPr="00814E12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14E12">
        <w:rPr>
          <w:rFonts w:ascii="Times New Roman" w:hAnsi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AB3729" w:rsidRPr="00814E12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14E12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AB3729" w:rsidRPr="00814E12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14E12">
        <w:rPr>
          <w:rFonts w:ascii="Times New Roman" w:hAnsi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AB3729" w:rsidRPr="00814E12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14E12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Pr="00B1412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рабочих</w:t>
      </w:r>
      <w:r w:rsidRPr="00814E12">
        <w:rPr>
          <w:rFonts w:ascii="Times New Roman" w:hAnsi="Times New Roman"/>
          <w:sz w:val="28"/>
          <w:szCs w:val="28"/>
        </w:rPr>
        <w:t>дня.</w:t>
      </w:r>
    </w:p>
    <w:p w:rsidR="00AB3729" w:rsidRPr="00814E12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14E12">
        <w:rPr>
          <w:rFonts w:ascii="Times New Roman" w:hAnsi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 w:rsidRPr="00535D05">
        <w:rPr>
          <w:rFonts w:ascii="Times New Roman" w:hAnsi="Times New Roman"/>
          <w:sz w:val="28"/>
          <w:szCs w:val="28"/>
        </w:rPr>
        <w:t xml:space="preserve">в подпунктах </w:t>
      </w:r>
      <w:r w:rsidRPr="00F77E56"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>1.</w:t>
      </w:r>
      <w:r w:rsidRPr="00535D0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77E56"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>1.3</w:t>
      </w:r>
      <w:r w:rsidRPr="00535D05">
        <w:rPr>
          <w:rFonts w:ascii="Times New Roman" w:hAnsi="Times New Roman"/>
          <w:sz w:val="28"/>
          <w:szCs w:val="28"/>
        </w:rPr>
        <w:t xml:space="preserve"> пункта 2.6.1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814E1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AB3729" w:rsidRPr="00814E12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14E12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AB3729" w:rsidRPr="00814E12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14E12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937BB">
        <w:rPr>
          <w:rFonts w:ascii="Times New Roman" w:hAnsi="Times New Roman"/>
          <w:sz w:val="28"/>
          <w:szCs w:val="28"/>
        </w:rPr>
        <w:t>3.1.3.</w:t>
      </w:r>
      <w:r>
        <w:rPr>
          <w:rFonts w:ascii="Times New Roman" w:hAnsi="Times New Roman"/>
          <w:sz w:val="28"/>
          <w:szCs w:val="28"/>
        </w:rPr>
        <w:t>П</w:t>
      </w:r>
      <w:r w:rsidRPr="001D5744">
        <w:rPr>
          <w:rFonts w:ascii="Times New Roman" w:hAnsi="Times New Roman"/>
          <w:sz w:val="28"/>
          <w:szCs w:val="28"/>
        </w:rPr>
        <w:t xml:space="preserve">ринятие решения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</w:p>
    <w:p w:rsidR="00AB3729" w:rsidRPr="00C937BB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937B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 специалистом документов, указанных в </w:t>
      </w:r>
      <w:r w:rsidRPr="00E5439C">
        <w:rPr>
          <w:rFonts w:ascii="Times New Roman" w:hAnsi="Times New Roman"/>
          <w:sz w:val="28"/>
          <w:szCs w:val="28"/>
        </w:rPr>
        <w:t>пункте 2.6.1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C937BB">
        <w:rPr>
          <w:rFonts w:ascii="Times New Roman" w:hAnsi="Times New Roman"/>
          <w:sz w:val="28"/>
          <w:szCs w:val="28"/>
        </w:rPr>
        <w:t>административного регламента, в том числе по каналам межведомственного информационного взаимодействия.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937BB">
        <w:rPr>
          <w:rFonts w:ascii="Times New Roman" w:hAnsi="Times New Roman"/>
          <w:sz w:val="28"/>
          <w:szCs w:val="28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</w:t>
      </w:r>
      <w:r w:rsidRPr="00C937BB">
        <w:rPr>
          <w:rFonts w:ascii="Times New Roman" w:hAnsi="Times New Roman"/>
          <w:color w:val="000000"/>
          <w:sz w:val="28"/>
          <w:szCs w:val="28"/>
        </w:rPr>
        <w:t>перевод жилого помещения в нежилое помещение или нежилого помещения в жилое помещение</w:t>
      </w:r>
    </w:p>
    <w:p w:rsidR="00AB3729" w:rsidRPr="00E306EB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36C2">
        <w:rPr>
          <w:rFonts w:ascii="Times New Roman" w:hAnsi="Times New Roman"/>
          <w:sz w:val="28"/>
          <w:szCs w:val="28"/>
        </w:rPr>
        <w:t>После получения представленных заявителем документов, уполномоченный специалист обеспечивает проверку наличия и правильность оформления документов, указанных в п. 2.6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3736C2">
        <w:rPr>
          <w:rFonts w:ascii="Times New Roman" w:hAnsi="Times New Roman"/>
          <w:sz w:val="28"/>
          <w:szCs w:val="28"/>
        </w:rPr>
        <w:t xml:space="preserve"> административного регламента, а также </w:t>
      </w:r>
      <w:r w:rsidRPr="003736C2">
        <w:rPr>
          <w:rFonts w:ascii="Times New Roman" w:hAnsi="Times New Roman"/>
          <w:sz w:val="28"/>
          <w:szCs w:val="28"/>
          <w:lang w:eastAsia="en-US"/>
        </w:rPr>
        <w:t xml:space="preserve">выполняет </w:t>
      </w:r>
      <w:r>
        <w:rPr>
          <w:rFonts w:ascii="Times New Roman" w:hAnsi="Times New Roman"/>
          <w:sz w:val="28"/>
          <w:szCs w:val="28"/>
          <w:lang w:eastAsia="en-US"/>
        </w:rPr>
        <w:t>проверку соответствия планируемого назначения переводимого помещения разрешенным видам использования земельного участка и объекта капитального строительства, в котором расположено переводимое помещение.</w:t>
      </w:r>
    </w:p>
    <w:p w:rsidR="00AB3729" w:rsidRDefault="00AB3729" w:rsidP="00DE0E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случае если планируемое назначение переводимого помещения относится к условно разрешенным видам использования земельного участка или объекта капитального строительства, то в проект решения о переводе помещения делается запись о необходимости получения разрешения на условно разрешенный вид использования </w:t>
      </w:r>
      <w:r w:rsidRPr="00B14126">
        <w:rPr>
          <w:rFonts w:ascii="Times New Roman" w:hAnsi="Times New Roman"/>
          <w:sz w:val="28"/>
          <w:szCs w:val="28"/>
          <w:lang w:eastAsia="en-US"/>
        </w:rPr>
        <w:t xml:space="preserve">земельного участка или объекта капитального строительства в соответствии со </w:t>
      </w:r>
      <w:hyperlink r:id="rId12" w:history="1">
        <w:r w:rsidRPr="00B14126">
          <w:rPr>
            <w:rFonts w:ascii="Times New Roman" w:hAnsi="Times New Roman"/>
            <w:sz w:val="28"/>
            <w:szCs w:val="28"/>
            <w:lang w:eastAsia="en-US"/>
          </w:rPr>
          <w:t>статьей 39</w:t>
        </w:r>
      </w:hyperlink>
      <w:r w:rsidRPr="00B14126">
        <w:rPr>
          <w:rFonts w:ascii="Times New Roman" w:hAnsi="Times New Roman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:rsidR="00AB3729" w:rsidRPr="00B14126" w:rsidRDefault="00AB3729" w:rsidP="00DE0E0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случае если планируемое назначение переводимого помещения не относится ни к одному из видов разрешенного использования земельного участка или объекта </w:t>
      </w:r>
      <w:r w:rsidRPr="00B14126">
        <w:rPr>
          <w:rFonts w:ascii="Times New Roman" w:hAnsi="Times New Roman"/>
          <w:sz w:val="28"/>
          <w:szCs w:val="28"/>
          <w:lang w:eastAsia="en-US"/>
        </w:rPr>
        <w:t xml:space="preserve">капитального строительства, то специалист готовит проект решения об отказе в переводе помещения на основании </w:t>
      </w:r>
      <w:hyperlink r:id="rId13" w:history="1">
        <w:r w:rsidRPr="00B14126">
          <w:rPr>
            <w:rFonts w:ascii="Times New Roman" w:hAnsi="Times New Roman"/>
            <w:sz w:val="28"/>
            <w:szCs w:val="28"/>
            <w:lang w:eastAsia="en-US"/>
          </w:rPr>
          <w:t>пункта 3 части 1 статьи 24</w:t>
        </w:r>
      </w:hyperlink>
      <w:r w:rsidRPr="00B14126">
        <w:rPr>
          <w:rFonts w:ascii="Times New Roman" w:hAnsi="Times New Roman"/>
          <w:sz w:val="28"/>
          <w:szCs w:val="28"/>
          <w:lang w:eastAsia="en-US"/>
        </w:rPr>
        <w:t xml:space="preserve"> Жилищного кодекса РФ.</w:t>
      </w:r>
    </w:p>
    <w:p w:rsidR="00AB3729" w:rsidRDefault="00AB3729" w:rsidP="00DE0E0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B3729" w:rsidRDefault="00AB3729" w:rsidP="00DE0E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</w:t>
      </w:r>
      <w:r w:rsidRPr="00C937BB">
        <w:rPr>
          <w:rFonts w:ascii="Times New Roman" w:hAnsi="Times New Roman"/>
          <w:sz w:val="28"/>
          <w:szCs w:val="28"/>
          <w:lang w:eastAsia="en-US"/>
        </w:rPr>
        <w:t xml:space="preserve">полномоченный специалист </w:t>
      </w:r>
      <w:r>
        <w:rPr>
          <w:rFonts w:ascii="Times New Roman" w:hAnsi="Times New Roman"/>
          <w:sz w:val="28"/>
          <w:szCs w:val="28"/>
          <w:lang w:eastAsia="en-US"/>
        </w:rPr>
        <w:t>осуществляет осмотр помещения на месте и устанавливает необходимость и возможность проведения перепланировки, переоборудования, реконструкции и/или капитального ремонта для перевода помещения в соответствии с планируемым его назначением.</w:t>
      </w:r>
    </w:p>
    <w:p w:rsidR="00AB3729" w:rsidRDefault="00AB3729" w:rsidP="00DE0E0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случае перевода жилого помещения в нежилое помещение при отсутствии технической возможности оборудовать доступ к переводимому помещению без использования помещений, обеспечивающих доступ к жилым помещениям, или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то готовит проект решения об отказе в </w:t>
      </w:r>
      <w:r w:rsidRPr="00B14126">
        <w:rPr>
          <w:rFonts w:ascii="Times New Roman" w:hAnsi="Times New Roman"/>
          <w:sz w:val="28"/>
          <w:szCs w:val="28"/>
          <w:lang w:eastAsia="en-US"/>
        </w:rPr>
        <w:t xml:space="preserve">переводе помещения на основании </w:t>
      </w:r>
      <w:hyperlink r:id="rId14" w:history="1">
        <w:r w:rsidRPr="00B14126">
          <w:rPr>
            <w:rFonts w:ascii="Times New Roman" w:hAnsi="Times New Roman"/>
            <w:sz w:val="28"/>
            <w:szCs w:val="28"/>
            <w:lang w:eastAsia="en-US"/>
          </w:rPr>
          <w:t>пункта 3 части 1 статьи 24</w:t>
        </w:r>
      </w:hyperlink>
      <w:r w:rsidRPr="00B14126">
        <w:rPr>
          <w:rFonts w:ascii="Times New Roman" w:hAnsi="Times New Roman"/>
          <w:sz w:val="28"/>
          <w:szCs w:val="28"/>
          <w:lang w:eastAsia="en-US"/>
        </w:rPr>
        <w:t xml:space="preserve"> Жилищного кодекса РФ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AB3729" w:rsidRDefault="00AB3729" w:rsidP="00DE0E0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случае перевода жилого помещения в нежилое помещение, если переводимое помещение находится выше первого этажа и расположенные ниже помещения являются жилыми, готовит проект решения об отказе в переводе помещения в соответствии с</w:t>
      </w:r>
      <w:r w:rsidRPr="00B14126">
        <w:rPr>
          <w:rFonts w:ascii="Times New Roman" w:hAnsi="Times New Roman"/>
          <w:sz w:val="28"/>
          <w:szCs w:val="28"/>
          <w:lang w:eastAsia="en-US"/>
        </w:rPr>
        <w:t xml:space="preserve"> пункт</w:t>
      </w:r>
      <w:r>
        <w:rPr>
          <w:rFonts w:ascii="Times New Roman" w:hAnsi="Times New Roman"/>
          <w:sz w:val="28"/>
          <w:szCs w:val="28"/>
          <w:lang w:eastAsia="en-US"/>
        </w:rPr>
        <w:t>ом</w:t>
      </w:r>
      <w:r w:rsidRPr="00B14126">
        <w:rPr>
          <w:rFonts w:ascii="Times New Roman" w:hAnsi="Times New Roman"/>
          <w:sz w:val="28"/>
          <w:szCs w:val="28"/>
          <w:lang w:eastAsia="en-US"/>
        </w:rPr>
        <w:t xml:space="preserve"> 3 части 1 статьи 24 Жилищного </w:t>
      </w:r>
      <w:r>
        <w:rPr>
          <w:rFonts w:ascii="Times New Roman" w:hAnsi="Times New Roman"/>
          <w:sz w:val="28"/>
          <w:szCs w:val="28"/>
          <w:lang w:eastAsia="en-US"/>
        </w:rPr>
        <w:t>кодекса РФ.</w:t>
      </w:r>
    </w:p>
    <w:p w:rsidR="00AB3729" w:rsidRDefault="00AB3729" w:rsidP="00DE0E0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 случае перевода нежилого помещения в жилое помещение при невозможности обеспечить его соответствие требованиям, предъявляемым к жилым помещениям, готовит проект решения об отказе в переводе помещения в соответствии с</w:t>
      </w:r>
      <w:r w:rsidRPr="00B14126">
        <w:rPr>
          <w:rFonts w:ascii="Times New Roman" w:hAnsi="Times New Roman"/>
          <w:sz w:val="28"/>
          <w:szCs w:val="28"/>
          <w:lang w:eastAsia="en-US"/>
        </w:rPr>
        <w:t xml:space="preserve"> пункт</w:t>
      </w:r>
      <w:r>
        <w:rPr>
          <w:rFonts w:ascii="Times New Roman" w:hAnsi="Times New Roman"/>
          <w:sz w:val="28"/>
          <w:szCs w:val="28"/>
          <w:lang w:eastAsia="en-US"/>
        </w:rPr>
        <w:t>ом</w:t>
      </w:r>
      <w:r w:rsidRPr="00B14126">
        <w:rPr>
          <w:rFonts w:ascii="Times New Roman" w:hAnsi="Times New Roman"/>
          <w:sz w:val="28"/>
          <w:szCs w:val="28"/>
          <w:lang w:eastAsia="en-US"/>
        </w:rPr>
        <w:t xml:space="preserve"> 3 части 1 статьи 24 Жилищного </w:t>
      </w:r>
      <w:r>
        <w:rPr>
          <w:rFonts w:ascii="Times New Roman" w:hAnsi="Times New Roman"/>
          <w:sz w:val="28"/>
          <w:szCs w:val="28"/>
          <w:lang w:eastAsia="en-US"/>
        </w:rPr>
        <w:t>кодекса РФ.</w:t>
      </w:r>
    </w:p>
    <w:p w:rsidR="00AB3729" w:rsidRDefault="00AB3729" w:rsidP="00DE0E0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случае выявления необходимости переоборудования и/или перепланировки помещения проверяет наличие и соответствие установленным требованиям проекта на переустройство и/или перепланировку переводимого помещения. В случае отсутствия проекта или несоответствия его установленным требованиям готовит проект решения об отказе в переводе помещения в соответствии  с </w:t>
      </w:r>
      <w:r w:rsidRPr="00B14126">
        <w:rPr>
          <w:rFonts w:ascii="Times New Roman" w:hAnsi="Times New Roman"/>
          <w:sz w:val="28"/>
          <w:szCs w:val="28"/>
          <w:lang w:eastAsia="en-US"/>
        </w:rPr>
        <w:t>пункт</w:t>
      </w:r>
      <w:r>
        <w:rPr>
          <w:rFonts w:ascii="Times New Roman" w:hAnsi="Times New Roman"/>
          <w:sz w:val="28"/>
          <w:szCs w:val="28"/>
          <w:lang w:eastAsia="en-US"/>
        </w:rPr>
        <w:t>ом</w:t>
      </w:r>
      <w:r w:rsidRPr="00B14126">
        <w:rPr>
          <w:rFonts w:ascii="Times New Roman" w:hAnsi="Times New Roman"/>
          <w:sz w:val="28"/>
          <w:szCs w:val="28"/>
          <w:lang w:eastAsia="en-US"/>
        </w:rPr>
        <w:t xml:space="preserve"> 1 части 1 статьи 24 Жилищного </w:t>
      </w:r>
      <w:r>
        <w:rPr>
          <w:rFonts w:ascii="Times New Roman" w:hAnsi="Times New Roman"/>
          <w:sz w:val="28"/>
          <w:szCs w:val="28"/>
          <w:lang w:eastAsia="en-US"/>
        </w:rPr>
        <w:t>кодекса РФ.</w:t>
      </w:r>
    </w:p>
    <w:p w:rsidR="00AB3729" w:rsidRDefault="00AB3729" w:rsidP="00DE0E0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случае если изменения, необходимые для перевода помещения, затрагивают характеристики надежности и безопасности объекта капитального строительства, в проект решения о переводе помещения делается запись о необходимости проведения реконструкции или капитального ремонта в порядке, установленном Градостроительным </w:t>
      </w:r>
      <w:hyperlink r:id="rId15" w:history="1">
        <w:r w:rsidRPr="00B14126">
          <w:rPr>
            <w:rFonts w:ascii="Times New Roman" w:hAnsi="Times New Roman"/>
            <w:sz w:val="28"/>
            <w:szCs w:val="28"/>
            <w:lang w:eastAsia="en-US"/>
          </w:rPr>
          <w:t>кодексом</w:t>
        </w:r>
      </w:hyperlink>
      <w:r w:rsidRPr="00B14126">
        <w:rPr>
          <w:rFonts w:ascii="Times New Roman" w:hAnsi="Times New Roman"/>
          <w:sz w:val="28"/>
          <w:szCs w:val="28"/>
          <w:lang w:eastAsia="en-US"/>
        </w:rPr>
        <w:t xml:space="preserve"> Российской </w:t>
      </w:r>
      <w:r>
        <w:rPr>
          <w:rFonts w:ascii="Times New Roman" w:hAnsi="Times New Roman"/>
          <w:sz w:val="28"/>
          <w:szCs w:val="28"/>
          <w:lang w:eastAsia="en-US"/>
        </w:rPr>
        <w:t>Федерации.</w:t>
      </w:r>
    </w:p>
    <w:p w:rsidR="00AB3729" w:rsidRDefault="00AB3729" w:rsidP="00DE0E0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937BB">
        <w:rPr>
          <w:rFonts w:ascii="Times New Roman" w:hAnsi="Times New Roman"/>
          <w:sz w:val="28"/>
          <w:szCs w:val="28"/>
          <w:lang w:eastAsia="en-US"/>
        </w:rPr>
        <w:t xml:space="preserve">В случае уменьшения общей долевой собственности в результате перепланировки в проект решения о согласовании перевода помещения делается запись о необходимости получения согласия жителей многоквартирного жилого дома, в котором расположено переводимое помещение. К проекту решения прикладывается форма представления согласия, приведенная в приложении </w:t>
      </w:r>
      <w:r w:rsidRPr="00DA123F">
        <w:rPr>
          <w:rFonts w:ascii="Times New Roman" w:hAnsi="Times New Roman"/>
          <w:sz w:val="28"/>
          <w:szCs w:val="28"/>
          <w:lang w:eastAsia="en-US"/>
        </w:rPr>
        <w:t>4 к настоящему  административному регламенту.</w:t>
      </w:r>
    </w:p>
    <w:p w:rsidR="00AB3729" w:rsidRDefault="00AB3729" w:rsidP="00DE0E0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937BB">
        <w:rPr>
          <w:rFonts w:ascii="Times New Roman" w:hAnsi="Times New Roman"/>
          <w:sz w:val="28"/>
          <w:szCs w:val="28"/>
          <w:lang w:eastAsia="en-US"/>
        </w:rPr>
        <w:t xml:space="preserve">В случае использования общего имущества при перепланировке и/или при эксплуатации переводимого помещения после перепланировки в проект решения о согласовании перевода помещения делается запись о необходимости получения согласия жителей многоквартирного жилого дома, в котором расположено переводимое помещение. К проекту решения прикладывается протокол общего собрания, примерная форма которого приведена в </w:t>
      </w:r>
      <w:r w:rsidRPr="00DA123F">
        <w:rPr>
          <w:rFonts w:ascii="Times New Roman" w:hAnsi="Times New Roman"/>
          <w:sz w:val="28"/>
          <w:szCs w:val="28"/>
          <w:lang w:eastAsia="en-US"/>
        </w:rPr>
        <w:t>приложении 5 к настоящему административному регламенту.</w:t>
      </w:r>
    </w:p>
    <w:p w:rsidR="00AB3729" w:rsidRDefault="00AB3729" w:rsidP="00DE0E0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937BB">
        <w:rPr>
          <w:rFonts w:ascii="Times New Roman" w:hAnsi="Times New Roman"/>
          <w:sz w:val="28"/>
          <w:szCs w:val="28"/>
          <w:lang w:eastAsia="en-US"/>
        </w:rPr>
        <w:t xml:space="preserve">Готовит соответствующее проекту решения уведомление по форме, приведенной в </w:t>
      </w:r>
      <w:r w:rsidRPr="00DA123F">
        <w:rPr>
          <w:rFonts w:ascii="Times New Roman" w:hAnsi="Times New Roman"/>
          <w:sz w:val="28"/>
          <w:szCs w:val="28"/>
          <w:lang w:eastAsia="en-US"/>
        </w:rPr>
        <w:t>приложении 2</w:t>
      </w:r>
      <w:r w:rsidRPr="00C937BB">
        <w:rPr>
          <w:rFonts w:ascii="Times New Roman" w:hAnsi="Times New Roman"/>
          <w:sz w:val="28"/>
          <w:szCs w:val="28"/>
          <w:lang w:eastAsia="en-US"/>
        </w:rPr>
        <w:t xml:space="preserve"> к настоящему</w:t>
      </w:r>
      <w:r>
        <w:rPr>
          <w:rFonts w:ascii="Times New Roman" w:hAnsi="Times New Roman"/>
          <w:sz w:val="28"/>
          <w:szCs w:val="28"/>
          <w:lang w:eastAsia="en-US"/>
        </w:rPr>
        <w:t xml:space="preserve"> административному</w:t>
      </w:r>
      <w:r w:rsidRPr="00C937BB">
        <w:rPr>
          <w:rFonts w:ascii="Times New Roman" w:hAnsi="Times New Roman"/>
          <w:sz w:val="28"/>
          <w:szCs w:val="28"/>
          <w:lang w:eastAsia="en-US"/>
        </w:rPr>
        <w:t xml:space="preserve"> регламенту, в двух экземплярах и передает вместе с комплектом документов </w:t>
      </w:r>
      <w:r>
        <w:rPr>
          <w:rFonts w:ascii="Times New Roman" w:hAnsi="Times New Roman"/>
          <w:sz w:val="28"/>
          <w:szCs w:val="28"/>
          <w:lang w:eastAsia="en-US"/>
        </w:rPr>
        <w:t>руководителю уполномоченного органа</w:t>
      </w:r>
      <w:r w:rsidRPr="00C937BB">
        <w:rPr>
          <w:rFonts w:ascii="Times New Roman" w:hAnsi="Times New Roman"/>
          <w:sz w:val="28"/>
          <w:szCs w:val="28"/>
          <w:lang w:eastAsia="en-US"/>
        </w:rPr>
        <w:t xml:space="preserve"> на подпись.</w:t>
      </w:r>
    </w:p>
    <w:p w:rsidR="00AB3729" w:rsidRDefault="00AB3729" w:rsidP="00DE0E0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Руководитель уполномоченного органа </w:t>
      </w:r>
      <w:r w:rsidRPr="00C937BB">
        <w:rPr>
          <w:rFonts w:ascii="Times New Roman" w:hAnsi="Times New Roman"/>
          <w:sz w:val="28"/>
          <w:szCs w:val="28"/>
          <w:lang w:eastAsia="en-US"/>
        </w:rPr>
        <w:t xml:space="preserve">рассматривает проект решения и при наличии замечаний возвращает ответственному специалисту на доработку либо при отсутствии замечаний подписывает решение о </w:t>
      </w:r>
      <w:r>
        <w:rPr>
          <w:rFonts w:ascii="Times New Roman" w:hAnsi="Times New Roman"/>
          <w:sz w:val="28"/>
          <w:szCs w:val="28"/>
          <w:lang w:eastAsia="en-US"/>
        </w:rPr>
        <w:t xml:space="preserve">переводе </w:t>
      </w:r>
      <w:r w:rsidRPr="00B7110F">
        <w:rPr>
          <w:rFonts w:ascii="Times New Roman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C937BB">
        <w:rPr>
          <w:rFonts w:ascii="Times New Roman" w:hAnsi="Times New Roman"/>
          <w:sz w:val="28"/>
          <w:szCs w:val="28"/>
          <w:lang w:eastAsia="en-US"/>
        </w:rPr>
        <w:t xml:space="preserve">или об отказе в </w:t>
      </w:r>
      <w:r>
        <w:rPr>
          <w:rFonts w:ascii="Times New Roman" w:hAnsi="Times New Roman"/>
          <w:sz w:val="28"/>
          <w:szCs w:val="28"/>
          <w:lang w:eastAsia="en-US"/>
        </w:rPr>
        <w:t>переводе помещения, согласно приложению 6 к настоящему административному регламенту,</w:t>
      </w:r>
      <w:r w:rsidRPr="00C937BB">
        <w:rPr>
          <w:rFonts w:ascii="Times New Roman" w:hAnsi="Times New Roman"/>
          <w:sz w:val="28"/>
          <w:szCs w:val="28"/>
          <w:lang w:eastAsia="en-US"/>
        </w:rPr>
        <w:t xml:space="preserve"> и уведомление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AB3729" w:rsidRPr="00814E12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14E12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>18</w:t>
      </w:r>
      <w:r w:rsidRPr="00814E12">
        <w:rPr>
          <w:rFonts w:ascii="Times New Roman" w:hAnsi="Times New Roman"/>
          <w:sz w:val="28"/>
          <w:szCs w:val="28"/>
        </w:rPr>
        <w:t xml:space="preserve"> рабочих дня.</w:t>
      </w:r>
    </w:p>
    <w:p w:rsidR="00AB3729" w:rsidRPr="00814E12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14E12">
        <w:rPr>
          <w:rFonts w:ascii="Times New Roman" w:hAnsi="Times New Roman"/>
          <w:sz w:val="28"/>
          <w:szCs w:val="28"/>
        </w:rPr>
        <w:t>Критерий принятия решения</w:t>
      </w:r>
      <w:r>
        <w:rPr>
          <w:rFonts w:ascii="Times New Roman" w:hAnsi="Times New Roman"/>
          <w:sz w:val="28"/>
          <w:szCs w:val="28"/>
        </w:rPr>
        <w:t xml:space="preserve">: поступление необходимых документов и </w:t>
      </w:r>
      <w:r w:rsidRPr="003736C2">
        <w:rPr>
          <w:rFonts w:ascii="Times New Roman" w:hAnsi="Times New Roman"/>
          <w:sz w:val="28"/>
          <w:szCs w:val="28"/>
        </w:rPr>
        <w:t>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AB3729" w:rsidRDefault="00AB3729" w:rsidP="00DE0E0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814E12">
        <w:rPr>
          <w:rFonts w:ascii="Times New Roman" w:hAnsi="Times New Roman"/>
          <w:sz w:val="28"/>
          <w:szCs w:val="28"/>
        </w:rPr>
        <w:t>Результатом административной процедуры является</w:t>
      </w:r>
      <w:r>
        <w:rPr>
          <w:rFonts w:ascii="Times New Roman" w:hAnsi="Times New Roman"/>
          <w:sz w:val="28"/>
          <w:szCs w:val="28"/>
        </w:rPr>
        <w:t xml:space="preserve"> принятие </w:t>
      </w:r>
      <w:r w:rsidRPr="00C937BB">
        <w:rPr>
          <w:rFonts w:ascii="Times New Roman" w:hAnsi="Times New Roman"/>
          <w:sz w:val="28"/>
          <w:szCs w:val="28"/>
          <w:lang w:eastAsia="en-US"/>
        </w:rPr>
        <w:t>решени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 w:rsidRPr="00C937BB">
        <w:rPr>
          <w:rFonts w:ascii="Times New Roman" w:hAnsi="Times New Roman"/>
          <w:sz w:val="28"/>
          <w:szCs w:val="28"/>
          <w:lang w:eastAsia="en-US"/>
        </w:rPr>
        <w:t xml:space="preserve"> о </w:t>
      </w:r>
      <w:r>
        <w:rPr>
          <w:rFonts w:ascii="Times New Roman" w:hAnsi="Times New Roman"/>
          <w:sz w:val="28"/>
          <w:szCs w:val="28"/>
          <w:lang w:eastAsia="en-US"/>
        </w:rPr>
        <w:t xml:space="preserve">переводе </w:t>
      </w:r>
      <w:r w:rsidRPr="00B7110F">
        <w:rPr>
          <w:rFonts w:ascii="Times New Roman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Pr="00C937BB">
        <w:rPr>
          <w:rFonts w:ascii="Times New Roman" w:hAnsi="Times New Roman"/>
          <w:sz w:val="28"/>
          <w:szCs w:val="28"/>
          <w:lang w:eastAsia="en-US"/>
        </w:rPr>
        <w:t xml:space="preserve"> или об отказе в </w:t>
      </w:r>
      <w:r>
        <w:rPr>
          <w:rFonts w:ascii="Times New Roman" w:hAnsi="Times New Roman"/>
          <w:sz w:val="28"/>
          <w:szCs w:val="28"/>
          <w:lang w:eastAsia="en-US"/>
        </w:rPr>
        <w:t>переводе помещения</w:t>
      </w:r>
      <w:r w:rsidRPr="00C937BB">
        <w:rPr>
          <w:rFonts w:ascii="Times New Roman" w:hAnsi="Times New Roman"/>
          <w:sz w:val="28"/>
          <w:szCs w:val="28"/>
          <w:lang w:eastAsia="en-US"/>
        </w:rPr>
        <w:t xml:space="preserve"> и уведомление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AB3729" w:rsidRPr="00814E12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F4AB0">
        <w:rPr>
          <w:rFonts w:ascii="Times New Roman" w:hAnsi="Times New Roman"/>
          <w:sz w:val="28"/>
          <w:szCs w:val="28"/>
        </w:rPr>
        <w:t xml:space="preserve">Информация о приеме заявления о </w:t>
      </w:r>
      <w:r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Pr="004F4AB0">
        <w:rPr>
          <w:rFonts w:ascii="Times New Roman" w:hAnsi="Times New Roman"/>
          <w:sz w:val="28"/>
          <w:szCs w:val="28"/>
        </w:rPr>
        <w:t xml:space="preserve"> и приложенных к </w:t>
      </w:r>
      <w:r w:rsidRPr="00814E12">
        <w:rPr>
          <w:rFonts w:ascii="Times New Roman" w:hAnsi="Times New Roman"/>
          <w:sz w:val="28"/>
          <w:szCs w:val="28"/>
        </w:rPr>
        <w:t>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AB3729" w:rsidRPr="00976CC8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76CC8">
        <w:rPr>
          <w:rFonts w:ascii="Times New Roman" w:hAnsi="Times New Roman"/>
          <w:sz w:val="28"/>
          <w:szCs w:val="28"/>
        </w:rPr>
        <w:t xml:space="preserve">В случае поступления заявления и документов посредством </w:t>
      </w:r>
      <w:r>
        <w:rPr>
          <w:rFonts w:ascii="Times New Roman" w:hAnsi="Times New Roman"/>
          <w:sz w:val="28"/>
          <w:szCs w:val="28"/>
        </w:rPr>
        <w:t>ЕПГУ,</w:t>
      </w:r>
      <w:r w:rsidRPr="00976CC8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возможности), формирует и направляет заявителю электронное уведомление через </w:t>
      </w:r>
      <w:r>
        <w:rPr>
          <w:rFonts w:ascii="Times New Roman" w:hAnsi="Times New Roman"/>
          <w:sz w:val="28"/>
          <w:szCs w:val="28"/>
        </w:rPr>
        <w:t>ЕПГУ,</w:t>
      </w:r>
      <w:r w:rsidRPr="00976CC8">
        <w:rPr>
          <w:rFonts w:ascii="Times New Roman" w:hAnsi="Times New Roman"/>
          <w:sz w:val="28"/>
          <w:szCs w:val="28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>
        <w:rPr>
          <w:rFonts w:ascii="Times New Roman" w:hAnsi="Times New Roman"/>
          <w:sz w:val="28"/>
          <w:szCs w:val="28"/>
        </w:rPr>
        <w:t>ЕПГУ,</w:t>
      </w:r>
      <w:r w:rsidRPr="00976CC8">
        <w:rPr>
          <w:rFonts w:ascii="Times New Roman" w:hAnsi="Times New Roman"/>
          <w:sz w:val="28"/>
          <w:szCs w:val="28"/>
        </w:rPr>
        <w:t>РПГУ.</w:t>
      </w:r>
    </w:p>
    <w:p w:rsidR="00AB3729" w:rsidRPr="003736C2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36C2">
        <w:rPr>
          <w:rFonts w:ascii="Times New Roman" w:hAnsi="Times New Roman"/>
          <w:sz w:val="28"/>
          <w:szCs w:val="28"/>
        </w:rPr>
        <w:t>3.1.4. Выдача (направление) документов по результатам предоставления муниципальной услуги.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3736C2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выдачи документов является принятие решения </w:t>
      </w:r>
      <w:r w:rsidRPr="004F4AB0">
        <w:rPr>
          <w:rFonts w:ascii="Times New Roman" w:hAnsi="Times New Roman"/>
          <w:sz w:val="28"/>
          <w:szCs w:val="28"/>
        </w:rPr>
        <w:t xml:space="preserve">о </w:t>
      </w:r>
      <w:r w:rsidRPr="004F4AB0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либо отказе в переводе помещения</w:t>
      </w:r>
      <w:r w:rsidRPr="003736C2">
        <w:rPr>
          <w:rFonts w:ascii="Times New Roman" w:hAnsi="Times New Roman"/>
          <w:sz w:val="28"/>
          <w:szCs w:val="28"/>
        </w:rPr>
        <w:t xml:space="preserve"> и поступление к </w:t>
      </w:r>
      <w:r>
        <w:rPr>
          <w:rFonts w:ascii="Times New Roman" w:hAnsi="Times New Roman"/>
          <w:sz w:val="28"/>
          <w:szCs w:val="28"/>
        </w:rPr>
        <w:t>уполномоченному лицу,</w:t>
      </w:r>
      <w:r w:rsidRPr="003736C2">
        <w:rPr>
          <w:rFonts w:ascii="Times New Roman" w:hAnsi="Times New Roman"/>
          <w:sz w:val="28"/>
          <w:szCs w:val="28"/>
        </w:rPr>
        <w:t xml:space="preserve"> специалисту МФЦ соответствующих документов, сформированных по результатам рассмотрения заявления и приложенных к нему документов, для выдачи заявителю, и обращение заявителя для получения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43832">
        <w:rPr>
          <w:rFonts w:ascii="Times New Roman" w:hAnsi="Times New Roman"/>
          <w:sz w:val="28"/>
          <w:szCs w:val="28"/>
        </w:rPr>
        <w:t xml:space="preserve">После подписания решения и уведомления </w:t>
      </w:r>
      <w:r>
        <w:rPr>
          <w:rFonts w:ascii="Times New Roman" w:hAnsi="Times New Roman"/>
          <w:sz w:val="28"/>
          <w:szCs w:val="28"/>
        </w:rPr>
        <w:t xml:space="preserve">руководителем уполномоченного органа </w:t>
      </w:r>
      <w:r w:rsidRPr="00543832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543832">
        <w:rPr>
          <w:rFonts w:ascii="Times New Roman" w:hAnsi="Times New Roman"/>
          <w:sz w:val="28"/>
          <w:szCs w:val="28"/>
        </w:rPr>
        <w:t>, ответственный за ведение делопроизводства, регистрирует документы и передает уведомление заявителю при личном обращении или направляет один экземпляр уведомления заявителю почтой. Оригинал решения, второй экземпляр уведомления, заявления и комплект прилагаемых документов передаются в архив на хранение. В случае если заявитель обращался за получением муниципальной услуги в МФЦ, специалист отдела передает экземпляр решения специалисту МФЦ для дальнейшей передачи заявителю.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принятия решения о </w:t>
      </w:r>
      <w:r w:rsidRPr="00543832">
        <w:rPr>
          <w:rFonts w:ascii="Times New Roman" w:hAnsi="Times New Roman"/>
          <w:sz w:val="28"/>
          <w:szCs w:val="28"/>
        </w:rPr>
        <w:t>перевод</w:t>
      </w:r>
      <w:r>
        <w:rPr>
          <w:rFonts w:ascii="Times New Roman" w:hAnsi="Times New Roman"/>
          <w:sz w:val="28"/>
          <w:szCs w:val="28"/>
        </w:rPr>
        <w:t>е</w:t>
      </w:r>
      <w:r w:rsidRPr="00543832">
        <w:rPr>
          <w:rFonts w:ascii="Times New Roman" w:hAnsi="Times New Roman"/>
          <w:sz w:val="28"/>
          <w:szCs w:val="28"/>
        </w:rPr>
        <w:t xml:space="preserve"> помещения без предварительных условий уведомление является основанием для эксплуатации помещения с новым назначением.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543832">
        <w:rPr>
          <w:rFonts w:ascii="Times New Roman" w:hAnsi="Times New Roman"/>
          <w:sz w:val="28"/>
          <w:szCs w:val="28"/>
        </w:rPr>
        <w:t>В случае принятия решения о перевод</w:t>
      </w:r>
      <w:r>
        <w:rPr>
          <w:rFonts w:ascii="Times New Roman" w:hAnsi="Times New Roman"/>
          <w:sz w:val="28"/>
          <w:szCs w:val="28"/>
        </w:rPr>
        <w:t>е</w:t>
      </w:r>
      <w:r w:rsidRPr="00543832">
        <w:rPr>
          <w:rFonts w:ascii="Times New Roman" w:hAnsi="Times New Roman"/>
          <w:sz w:val="28"/>
          <w:szCs w:val="28"/>
        </w:rPr>
        <w:t xml:space="preserve"> помещения с предварительными условиями, предусматривающими проведение переустройства, перепланировки, реконструкции или капитального ремонта, заявитель обязан письменно уведомить </w:t>
      </w:r>
      <w:r>
        <w:rPr>
          <w:rFonts w:ascii="Times New Roman" w:hAnsi="Times New Roman"/>
          <w:sz w:val="28"/>
          <w:szCs w:val="28"/>
        </w:rPr>
        <w:t>уполномоченный орган</w:t>
      </w:r>
      <w:r w:rsidRPr="00543832">
        <w:rPr>
          <w:rFonts w:ascii="Times New Roman" w:hAnsi="Times New Roman"/>
          <w:sz w:val="28"/>
          <w:szCs w:val="28"/>
        </w:rPr>
        <w:t xml:space="preserve"> об окончании выполнения данных работ. К письменному уведомлению могут быть приложены документы, подтверждающие выполнение предварительных условий.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25E36">
        <w:rPr>
          <w:rFonts w:ascii="Times New Roman" w:hAnsi="Times New Roman"/>
          <w:sz w:val="28"/>
          <w:szCs w:val="28"/>
        </w:rPr>
        <w:t xml:space="preserve">При получении от заявителя уведомления об окончании работ специалист, ответственный за ведение делопроизводства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E25E36">
        <w:rPr>
          <w:rFonts w:ascii="Times New Roman" w:hAnsi="Times New Roman"/>
          <w:sz w:val="28"/>
          <w:szCs w:val="28"/>
        </w:rPr>
        <w:t xml:space="preserve">, регистрирует его и передает начальнику </w:t>
      </w:r>
      <w:r>
        <w:rPr>
          <w:rFonts w:ascii="Times New Roman" w:hAnsi="Times New Roman"/>
          <w:sz w:val="28"/>
          <w:szCs w:val="28"/>
        </w:rPr>
        <w:t>уполномоченного органа.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уполномоченного органа </w:t>
      </w:r>
      <w:r w:rsidRPr="00E25E36">
        <w:rPr>
          <w:rFonts w:ascii="Times New Roman" w:hAnsi="Times New Roman"/>
          <w:sz w:val="28"/>
          <w:szCs w:val="28"/>
        </w:rPr>
        <w:t>поручает одному из специалистов</w:t>
      </w:r>
      <w:r>
        <w:rPr>
          <w:rFonts w:ascii="Times New Roman" w:hAnsi="Times New Roman"/>
          <w:sz w:val="28"/>
          <w:szCs w:val="28"/>
        </w:rPr>
        <w:t xml:space="preserve"> уполномоченного органа</w:t>
      </w:r>
      <w:r w:rsidRPr="00E25E36">
        <w:rPr>
          <w:rFonts w:ascii="Times New Roman" w:hAnsi="Times New Roman"/>
          <w:sz w:val="28"/>
          <w:szCs w:val="28"/>
        </w:rPr>
        <w:t xml:space="preserve"> произвести рассмотрение и проверку выполнения предварительных условий.</w:t>
      </w:r>
    </w:p>
    <w:p w:rsidR="00AB3729" w:rsidRPr="00E25E36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25E36">
        <w:rPr>
          <w:rFonts w:ascii="Times New Roman" w:hAnsi="Times New Roman"/>
          <w:sz w:val="28"/>
          <w:szCs w:val="28"/>
        </w:rPr>
        <w:t>Ответственный исполнитель устанавливает факт выполнения предварительных условий перевода в полном объеме. При необходимости выезжает на место и/или делает официальные запросы в смежные органы власти.</w:t>
      </w:r>
    </w:p>
    <w:p w:rsidR="00AB3729" w:rsidRPr="00E25E36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25E36">
        <w:rPr>
          <w:rFonts w:ascii="Times New Roman" w:hAnsi="Times New Roman"/>
          <w:sz w:val="28"/>
          <w:szCs w:val="28"/>
        </w:rPr>
        <w:t>Факт выполнения реконструкции или капитального ремонта, затрагивающих характеристики надежности и безопасности объекта капитального строительства, подтверждается разрешением на ввод объекта в эксплуатацию, полученным заявителем в соответствии с требованиями Градостроительного кодекса РФ.</w:t>
      </w:r>
    </w:p>
    <w:p w:rsidR="00AB3729" w:rsidRPr="00E25E36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25E36">
        <w:rPr>
          <w:rFonts w:ascii="Times New Roman" w:hAnsi="Times New Roman"/>
          <w:sz w:val="28"/>
          <w:szCs w:val="28"/>
        </w:rPr>
        <w:t>В случае невыполнения предварительных условий перевода в полном объеме предоставление услуги приостанавливается. О приостановлении предоставления услуги заявитель уведомляется письмом с указанием невыполненных предварительных условий. Эксплуатация переводимого помещения с момента начала работ по перепланировке, переустройству, реконструкции или капитальному ремонту до получения акта приемки не допускается.</w:t>
      </w:r>
    </w:p>
    <w:p w:rsidR="00AB3729" w:rsidRPr="00E25E36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25E36">
        <w:rPr>
          <w:rFonts w:ascii="Times New Roman" w:hAnsi="Times New Roman"/>
          <w:sz w:val="28"/>
          <w:szCs w:val="28"/>
        </w:rPr>
        <w:t xml:space="preserve">В случае выполнения предварительных условий перевода, указанных в решении, в полном объеме ответственный исполнитель подготавливает проект акта приемки объекта и направляет три экземпляра акта вместе с комплектом документов членам комиссии для рассмотрения и подписания. Состав комиссии определяется постановлением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E25E36">
        <w:rPr>
          <w:rFonts w:ascii="Times New Roman" w:hAnsi="Times New Roman"/>
          <w:sz w:val="28"/>
          <w:szCs w:val="28"/>
        </w:rPr>
        <w:t xml:space="preserve">. Форма акта приемки </w:t>
      </w:r>
      <w:r w:rsidRPr="00DA123F">
        <w:rPr>
          <w:rFonts w:ascii="Times New Roman" w:hAnsi="Times New Roman"/>
          <w:sz w:val="28"/>
          <w:szCs w:val="28"/>
        </w:rPr>
        <w:t>приведена в приложении 7 к</w:t>
      </w:r>
      <w:r w:rsidRPr="00E25E36">
        <w:rPr>
          <w:rFonts w:ascii="Times New Roman" w:hAnsi="Times New Roman"/>
          <w:sz w:val="28"/>
          <w:szCs w:val="28"/>
        </w:rPr>
        <w:t xml:space="preserve"> настоящему </w:t>
      </w:r>
      <w:r>
        <w:rPr>
          <w:rFonts w:ascii="Times New Roman" w:hAnsi="Times New Roman"/>
          <w:sz w:val="28"/>
          <w:szCs w:val="28"/>
        </w:rPr>
        <w:t xml:space="preserve">административному </w:t>
      </w:r>
      <w:r w:rsidRPr="00E25E36">
        <w:rPr>
          <w:rFonts w:ascii="Times New Roman" w:hAnsi="Times New Roman"/>
          <w:sz w:val="28"/>
          <w:szCs w:val="28"/>
        </w:rPr>
        <w:t>регламенту. Последним акт подписывает председатель комиссии - руководитель органа, осуществляющего перевод.</w:t>
      </w:r>
    </w:p>
    <w:p w:rsidR="00AB3729" w:rsidRPr="00E25E36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25E36">
        <w:rPr>
          <w:rFonts w:ascii="Times New Roman" w:hAnsi="Times New Roman"/>
          <w:sz w:val="28"/>
          <w:szCs w:val="28"/>
        </w:rPr>
        <w:t>При выявлении несоответствий выполненных работ предварительным условиям, техническим регламентам, проектной документации или нормативным документам член комиссии возвращает ответственному специалисту комплект документов и проект акта приемки помещения с приложением письменного мотивированного отказа. В этом случае предоставление усл</w:t>
      </w:r>
      <w:r>
        <w:rPr>
          <w:rFonts w:ascii="Times New Roman" w:hAnsi="Times New Roman"/>
          <w:sz w:val="28"/>
          <w:szCs w:val="28"/>
        </w:rPr>
        <w:t>уги приостанавливается.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25E36">
        <w:rPr>
          <w:rFonts w:ascii="Times New Roman" w:hAnsi="Times New Roman"/>
          <w:sz w:val="28"/>
          <w:szCs w:val="28"/>
        </w:rPr>
        <w:t>После подписания акта всеми членами комиссии специалист, ответственный за ведение делопроизводства, регистрирует его и направляет заявителю первый экземпляр. Второй экземпляр акта передает в архив. Третий экземпляр акта направляет в орган, осуществляющий государственный учет объектов недвижимого имущества.</w:t>
      </w:r>
    </w:p>
    <w:p w:rsidR="00AB3729" w:rsidRPr="00E25E36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25E36">
        <w:rPr>
          <w:rFonts w:ascii="Times New Roman" w:hAnsi="Times New Roman"/>
          <w:sz w:val="28"/>
          <w:szCs w:val="28"/>
        </w:rPr>
        <w:t>Для получения результатов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E25E36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 заявитель предъявляет следующие документы:</w:t>
      </w:r>
    </w:p>
    <w:p w:rsidR="00AB3729" w:rsidRPr="00E25E36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25E36">
        <w:rPr>
          <w:rFonts w:ascii="Times New Roman" w:hAnsi="Times New Roman"/>
          <w:sz w:val="28"/>
          <w:szCs w:val="28"/>
        </w:rPr>
        <w:t>документ, удостоверяющий личность заявителя;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25E36">
        <w:rPr>
          <w:rFonts w:ascii="Times New Roman" w:hAnsi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25E36">
        <w:rPr>
          <w:rFonts w:ascii="Times New Roman" w:hAnsi="Times New Roman"/>
          <w:sz w:val="28"/>
          <w:szCs w:val="28"/>
        </w:rPr>
        <w:t>расписк</w:t>
      </w:r>
      <w:r>
        <w:rPr>
          <w:rFonts w:ascii="Times New Roman" w:hAnsi="Times New Roman"/>
          <w:sz w:val="28"/>
          <w:szCs w:val="28"/>
        </w:rPr>
        <w:t>у в получении документов (при</w:t>
      </w:r>
      <w:r w:rsidRPr="00E25E36">
        <w:rPr>
          <w:rFonts w:ascii="Times New Roman" w:hAnsi="Times New Roman"/>
          <w:sz w:val="28"/>
          <w:szCs w:val="28"/>
        </w:rPr>
        <w:t xml:space="preserve"> наличии у заявителя)</w:t>
      </w:r>
      <w:r>
        <w:rPr>
          <w:rFonts w:ascii="Times New Roman" w:hAnsi="Times New Roman"/>
          <w:sz w:val="28"/>
          <w:szCs w:val="28"/>
        </w:rPr>
        <w:t>;</w:t>
      </w:r>
    </w:p>
    <w:p w:rsidR="00AB3729" w:rsidRPr="00E25E36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DD4EF7">
        <w:rPr>
          <w:rFonts w:ascii="Times New Roman" w:hAnsi="Times New Roman"/>
          <w:sz w:val="28"/>
          <w:szCs w:val="28"/>
        </w:rPr>
        <w:t xml:space="preserve">оригиналы документов, указанные в п.2.6.1 административного регламента, при направлении запроса и документов на предоставление услуги через </w:t>
      </w:r>
      <w:r>
        <w:rPr>
          <w:rFonts w:ascii="Times New Roman" w:hAnsi="Times New Roman"/>
          <w:sz w:val="28"/>
          <w:szCs w:val="28"/>
        </w:rPr>
        <w:t>ЕПГУ,</w:t>
      </w:r>
      <w:r w:rsidRPr="00DD4EF7">
        <w:rPr>
          <w:rFonts w:ascii="Times New Roman" w:hAnsi="Times New Roman"/>
          <w:sz w:val="28"/>
          <w:szCs w:val="28"/>
        </w:rPr>
        <w:t>РПГУ (при наличии технической возможности).</w:t>
      </w:r>
    </w:p>
    <w:p w:rsidR="00AB3729" w:rsidRPr="00E25E36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25E36">
        <w:rPr>
          <w:rFonts w:ascii="Times New Roman" w:hAnsi="Times New Roman"/>
          <w:sz w:val="28"/>
          <w:szCs w:val="28"/>
        </w:rPr>
        <w:t>Специалист, ответственный за прием и выдачу документов, при выдаче результата предоставления услуги на бумажном носителе:</w:t>
      </w:r>
    </w:p>
    <w:p w:rsidR="00AB3729" w:rsidRPr="00E25E36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25E36">
        <w:rPr>
          <w:rFonts w:ascii="Times New Roman" w:hAnsi="Times New Roman"/>
          <w:sz w:val="28"/>
          <w:szCs w:val="28"/>
        </w:rPr>
        <w:t>устанавливает личность заявителя;</w:t>
      </w:r>
    </w:p>
    <w:p w:rsidR="00AB3729" w:rsidRPr="00E25E36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25E36">
        <w:rPr>
          <w:rFonts w:ascii="Times New Roman" w:hAnsi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AB3729" w:rsidRPr="00E25E36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76CC8">
        <w:rPr>
          <w:rFonts w:ascii="Times New Roman" w:hAnsi="Times New Roman"/>
          <w:sz w:val="28"/>
          <w:szCs w:val="28"/>
        </w:rPr>
        <w:t>проверяет</w:t>
      </w:r>
      <w:r w:rsidRPr="00E25E36">
        <w:rPr>
          <w:rFonts w:ascii="Times New Roman" w:hAnsi="Times New Roman"/>
          <w:sz w:val="28"/>
          <w:szCs w:val="28"/>
        </w:rPr>
        <w:t xml:space="preserve"> наличие заявления и документо</w:t>
      </w:r>
      <w:r>
        <w:rPr>
          <w:rFonts w:ascii="Times New Roman" w:hAnsi="Times New Roman"/>
          <w:sz w:val="28"/>
          <w:szCs w:val="28"/>
        </w:rPr>
        <w:t>в, подлежащих выдаче заявителю (</w:t>
      </w:r>
      <w:r w:rsidRPr="00E25E36">
        <w:rPr>
          <w:rFonts w:ascii="Times New Roman" w:hAnsi="Times New Roman"/>
          <w:sz w:val="28"/>
          <w:szCs w:val="28"/>
        </w:rPr>
        <w:t xml:space="preserve">уведомление о </w:t>
      </w:r>
      <w:r w:rsidRPr="001438D5">
        <w:rPr>
          <w:rFonts w:ascii="Times New Roman" w:hAnsi="Times New Roman"/>
          <w:sz w:val="28"/>
          <w:szCs w:val="28"/>
        </w:rPr>
        <w:t xml:space="preserve">переводе </w:t>
      </w:r>
      <w:r w:rsidRPr="00B7110F">
        <w:rPr>
          <w:rFonts w:ascii="Times New Roman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 xml:space="preserve"> либо отказ в переводе);</w:t>
      </w:r>
    </w:p>
    <w:p w:rsidR="00AB3729" w:rsidRPr="00976CC8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76CC8">
        <w:rPr>
          <w:rFonts w:ascii="Times New Roman" w:hAnsi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>
        <w:rPr>
          <w:rFonts w:ascii="Times New Roman" w:hAnsi="Times New Roman"/>
          <w:sz w:val="28"/>
          <w:szCs w:val="28"/>
        </w:rPr>
        <w:t>ЕПГУ,</w:t>
      </w:r>
      <w:r w:rsidRPr="00976CC8">
        <w:rPr>
          <w:rFonts w:ascii="Times New Roman" w:hAnsi="Times New Roman"/>
          <w:sz w:val="28"/>
          <w:szCs w:val="28"/>
        </w:rPr>
        <w:t>РПГУ (при наличии технической возможности) и при указании в запросе о получении результата на бумажном носителе);</w:t>
      </w:r>
    </w:p>
    <w:p w:rsidR="00AB3729" w:rsidRPr="00121E6F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21E6F">
        <w:rPr>
          <w:rFonts w:ascii="Times New Roman" w:hAnsi="Times New Roman"/>
          <w:sz w:val="28"/>
          <w:szCs w:val="28"/>
        </w:rPr>
        <w:t xml:space="preserve">знакомит заявителя с решением о переводе </w:t>
      </w:r>
      <w:r w:rsidRPr="00121E6F">
        <w:rPr>
          <w:rFonts w:ascii="Times New Roman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Pr="00121E6F">
        <w:rPr>
          <w:rFonts w:ascii="Times New Roman" w:hAnsi="Times New Roman"/>
          <w:sz w:val="28"/>
          <w:szCs w:val="28"/>
        </w:rPr>
        <w:t xml:space="preserve"> либо отказ в переводе;</w:t>
      </w:r>
    </w:p>
    <w:p w:rsidR="00AB3729" w:rsidRPr="00121E6F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21E6F">
        <w:rPr>
          <w:rFonts w:ascii="Times New Roman" w:hAnsi="Times New Roman"/>
          <w:sz w:val="28"/>
          <w:szCs w:val="28"/>
        </w:rPr>
        <w:t xml:space="preserve">выдает заявителю уведомление о переводе </w:t>
      </w:r>
      <w:r w:rsidRPr="00121E6F">
        <w:rPr>
          <w:rFonts w:ascii="Times New Roman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Pr="00121E6F">
        <w:rPr>
          <w:rFonts w:ascii="Times New Roman" w:hAnsi="Times New Roman"/>
          <w:sz w:val="28"/>
          <w:szCs w:val="28"/>
        </w:rPr>
        <w:t xml:space="preserve"> либо отказ в переводе;</w:t>
      </w:r>
    </w:p>
    <w:p w:rsidR="00AB3729" w:rsidRPr="00121E6F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121E6F">
        <w:rPr>
          <w:rFonts w:ascii="Times New Roman" w:hAnsi="Times New Roman"/>
          <w:sz w:val="28"/>
          <w:szCs w:val="28"/>
        </w:rPr>
        <w:t xml:space="preserve">вносит запись о переводе </w:t>
      </w:r>
      <w:r w:rsidRPr="00121E6F">
        <w:rPr>
          <w:rFonts w:ascii="Times New Roman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Pr="00121E6F">
        <w:rPr>
          <w:rFonts w:ascii="Times New Roman" w:hAnsi="Times New Roman"/>
          <w:sz w:val="28"/>
          <w:szCs w:val="28"/>
        </w:rPr>
        <w:t xml:space="preserve"> либо отказ в переводе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1E6F">
        <w:rPr>
          <w:rFonts w:ascii="Times New Roman" w:hAnsi="Times New Roman"/>
          <w:sz w:val="28"/>
          <w:szCs w:val="28"/>
        </w:rPr>
        <w:t>в систему электронного документооборота (при наличии технической возможности)уполномоченного органа и в журнал регистрации;</w:t>
      </w:r>
    </w:p>
    <w:p w:rsidR="00AB3729" w:rsidRPr="00976CC8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76CC8">
        <w:rPr>
          <w:rFonts w:ascii="Times New Roman" w:hAnsi="Times New Roman"/>
          <w:sz w:val="28"/>
          <w:szCs w:val="28"/>
        </w:rPr>
        <w:t>отказывает в выдаче</w:t>
      </w:r>
      <w:r>
        <w:rPr>
          <w:rFonts w:ascii="Times New Roman" w:hAnsi="Times New Roman"/>
          <w:sz w:val="28"/>
          <w:szCs w:val="28"/>
        </w:rPr>
        <w:t xml:space="preserve"> решения </w:t>
      </w:r>
      <w:r w:rsidRPr="00121E6F">
        <w:rPr>
          <w:rFonts w:ascii="Times New Roman" w:hAnsi="Times New Roman"/>
          <w:sz w:val="28"/>
          <w:szCs w:val="28"/>
        </w:rPr>
        <w:t xml:space="preserve">о переводе </w:t>
      </w:r>
      <w:r w:rsidRPr="00121E6F">
        <w:rPr>
          <w:rFonts w:ascii="Times New Roman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Pr="00121E6F">
        <w:rPr>
          <w:rFonts w:ascii="Times New Roman" w:hAnsi="Times New Roman"/>
          <w:sz w:val="28"/>
          <w:szCs w:val="28"/>
        </w:rPr>
        <w:t xml:space="preserve"> либо отказ в переводе </w:t>
      </w:r>
      <w:r w:rsidRPr="00976CC8">
        <w:rPr>
          <w:rFonts w:ascii="Times New Roman" w:hAnsi="Times New Roman"/>
          <w:sz w:val="28"/>
          <w:szCs w:val="28"/>
        </w:rPr>
        <w:t>в случаях:</w:t>
      </w:r>
    </w:p>
    <w:p w:rsidR="00AB3729" w:rsidRPr="00976CC8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76CC8">
        <w:rPr>
          <w:rFonts w:ascii="Times New Roman" w:hAnsi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AB3729" w:rsidRPr="00976CC8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76CC8">
        <w:rPr>
          <w:rFonts w:ascii="Times New Roman" w:hAnsi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AB3729" w:rsidRPr="00976CC8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76CC8">
        <w:rPr>
          <w:rFonts w:ascii="Times New Roman" w:hAnsi="Times New Roman"/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>
        <w:rPr>
          <w:rFonts w:ascii="Times New Roman" w:hAnsi="Times New Roman"/>
          <w:sz w:val="28"/>
          <w:szCs w:val="28"/>
        </w:rPr>
        <w:t>ЕПГУ,</w:t>
      </w:r>
      <w:r w:rsidRPr="00976CC8">
        <w:rPr>
          <w:rFonts w:ascii="Times New Roman" w:hAnsi="Times New Roman"/>
          <w:sz w:val="28"/>
          <w:szCs w:val="28"/>
        </w:rPr>
        <w:t>РПГУ (при наличии технической возможности) и при указании в запросе о получении результата на бумажном носителе.</w:t>
      </w:r>
    </w:p>
    <w:p w:rsidR="00AB3729" w:rsidRPr="00976CC8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76CC8">
        <w:rPr>
          <w:rFonts w:ascii="Times New Roman" w:hAnsi="Times New Roman"/>
          <w:sz w:val="28"/>
          <w:szCs w:val="28"/>
        </w:rPr>
        <w:t xml:space="preserve">Если заявитель, не согласившись с решением  о </w:t>
      </w:r>
      <w:r w:rsidRPr="00976CC8">
        <w:rPr>
          <w:rFonts w:ascii="Times New Roman" w:hAnsi="Times New Roman"/>
          <w:color w:val="000000"/>
          <w:sz w:val="28"/>
          <w:szCs w:val="28"/>
        </w:rPr>
        <w:t xml:space="preserve">переводе жилого помещения в нежилое помещение или нежилого помещения в жилое </w:t>
      </w:r>
      <w:r w:rsidRPr="00976CC8">
        <w:rPr>
          <w:rFonts w:ascii="Times New Roman" w:hAnsi="Times New Roman"/>
          <w:sz w:val="28"/>
          <w:szCs w:val="28"/>
        </w:rPr>
        <w:t xml:space="preserve">либо отказом в переводе помещения, отказался проставить свою подпись в получении документов, уведомление о </w:t>
      </w:r>
      <w:r w:rsidRPr="00976CC8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 w:rsidRPr="00976CC8">
        <w:rPr>
          <w:rFonts w:ascii="Times New Roman" w:hAnsi="Times New Roman"/>
          <w:sz w:val="28"/>
          <w:szCs w:val="28"/>
        </w:rPr>
        <w:t xml:space="preserve"> либо отказ в переводе ему не выдается и специалист, ответственный за прием и выдачу документов, на копии заявления о </w:t>
      </w:r>
      <w:r w:rsidRPr="00976CC8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6CC8">
        <w:rPr>
          <w:rFonts w:ascii="Times New Roman" w:hAnsi="Times New Roman"/>
          <w:sz w:val="28"/>
          <w:szCs w:val="28"/>
        </w:rPr>
        <w:t>проставляет отметку об отказе в получении результата муниципальной услуги путем внесения слов «Получить документы отказался», заверяет своей подписью.</w:t>
      </w:r>
    </w:p>
    <w:p w:rsidR="00AB3729" w:rsidRPr="00E24C1F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24C1F">
        <w:rPr>
          <w:rFonts w:ascii="Times New Roman" w:hAnsi="Times New Roman"/>
          <w:sz w:val="28"/>
          <w:szCs w:val="28"/>
        </w:rPr>
        <w:t>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либо поступлении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C1F">
        <w:rPr>
          <w:rFonts w:ascii="Times New Roman" w:hAnsi="Times New Roman"/>
          <w:sz w:val="28"/>
          <w:szCs w:val="28"/>
        </w:rPr>
        <w:t xml:space="preserve">выданных документов из МФЦ заявителю направляется письменное сообщение (по адресу, указанному в заявлении о </w:t>
      </w:r>
      <w:r w:rsidRPr="00121E6F">
        <w:rPr>
          <w:rFonts w:ascii="Times New Roman" w:hAnsi="Times New Roman"/>
          <w:sz w:val="28"/>
          <w:szCs w:val="28"/>
        </w:rPr>
        <w:t xml:space="preserve">переводе </w:t>
      </w:r>
      <w:r w:rsidRPr="00121E6F">
        <w:rPr>
          <w:rFonts w:ascii="Times New Roman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Pr="00121E6F">
        <w:rPr>
          <w:rFonts w:ascii="Times New Roman" w:hAnsi="Times New Roman"/>
          <w:sz w:val="28"/>
          <w:szCs w:val="28"/>
        </w:rPr>
        <w:t xml:space="preserve"> либо отказ в переводе</w:t>
      </w:r>
      <w:r w:rsidRPr="00E24C1F">
        <w:rPr>
          <w:rFonts w:ascii="Times New Roman" w:hAnsi="Times New Roman"/>
          <w:sz w:val="28"/>
          <w:szCs w:val="28"/>
        </w:rPr>
        <w:t xml:space="preserve">) о том, что он в любое время (согласно указываемому в сообщении графику приема-выдачи документов) вправе обратиться за получением уведомления о </w:t>
      </w:r>
      <w:r w:rsidRPr="00E24C1F">
        <w:rPr>
          <w:rFonts w:ascii="Times New Roman" w:hAnsi="Times New Roman"/>
          <w:color w:val="000000"/>
          <w:sz w:val="28"/>
          <w:szCs w:val="28"/>
        </w:rPr>
        <w:t>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24C1F">
        <w:rPr>
          <w:rFonts w:ascii="Times New Roman" w:hAnsi="Times New Roman"/>
          <w:sz w:val="28"/>
          <w:szCs w:val="28"/>
        </w:rPr>
        <w:t>либо отказа в переводе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C1F">
        <w:rPr>
          <w:rFonts w:ascii="Times New Roman" w:hAnsi="Times New Roman"/>
          <w:sz w:val="28"/>
          <w:szCs w:val="28"/>
        </w:rPr>
        <w:t>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AB3729" w:rsidRPr="00E24C1F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24C1F">
        <w:rPr>
          <w:rFonts w:ascii="Times New Roman" w:hAnsi="Times New Roman"/>
          <w:sz w:val="28"/>
          <w:szCs w:val="28"/>
        </w:rPr>
        <w:t>В случае подачи заявителем документов в электронном виде посредством</w:t>
      </w:r>
      <w:r>
        <w:rPr>
          <w:rFonts w:ascii="Times New Roman" w:hAnsi="Times New Roman"/>
          <w:sz w:val="28"/>
          <w:szCs w:val="28"/>
        </w:rPr>
        <w:t xml:space="preserve"> ЕПГУ,</w:t>
      </w:r>
      <w:r w:rsidRPr="00E24C1F">
        <w:rPr>
          <w:rFonts w:ascii="Times New Roman" w:hAnsi="Times New Roman"/>
          <w:sz w:val="28"/>
          <w:szCs w:val="28"/>
        </w:rPr>
        <w:t xml:space="preserve"> РПГУ (при наличии технической возможности) и указании в запросе о получении результата предоставления услуги в электронном виде, </w:t>
      </w:r>
      <w:r w:rsidRPr="00E24C1F">
        <w:rPr>
          <w:rFonts w:ascii="Times New Roman" w:hAnsi="Times New Roman"/>
          <w:sz w:val="28"/>
          <w:szCs w:val="28"/>
        </w:rPr>
        <w:br/>
        <w:t>специалист, ответственный за прием и выдачу документов:</w:t>
      </w:r>
    </w:p>
    <w:p w:rsidR="00AB3729" w:rsidRPr="00E24C1F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24C1F">
        <w:rPr>
          <w:rFonts w:ascii="Times New Roman" w:hAnsi="Times New Roman"/>
          <w:sz w:val="28"/>
          <w:szCs w:val="28"/>
        </w:rPr>
        <w:t>устанавливает личность заявителя;</w:t>
      </w:r>
    </w:p>
    <w:p w:rsidR="00AB3729" w:rsidRPr="00E24C1F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24C1F">
        <w:rPr>
          <w:rFonts w:ascii="Times New Roman" w:hAnsi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AB3729" w:rsidRPr="00E24C1F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24C1F">
        <w:rPr>
          <w:rFonts w:ascii="Times New Roman" w:hAnsi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>
        <w:rPr>
          <w:rFonts w:ascii="Times New Roman" w:hAnsi="Times New Roman"/>
          <w:sz w:val="28"/>
          <w:szCs w:val="28"/>
        </w:rPr>
        <w:t>ЕПГУ,</w:t>
      </w:r>
      <w:r w:rsidRPr="00E24C1F">
        <w:rPr>
          <w:rFonts w:ascii="Times New Roman" w:hAnsi="Times New Roman"/>
          <w:sz w:val="28"/>
          <w:szCs w:val="28"/>
        </w:rPr>
        <w:t>РПГУ (при наличии технической возможности));</w:t>
      </w:r>
    </w:p>
    <w:p w:rsidR="00AB3729" w:rsidRPr="00E24C1F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24C1F">
        <w:rPr>
          <w:rFonts w:ascii="Times New Roman" w:hAnsi="Times New Roman"/>
          <w:sz w:val="28"/>
          <w:szCs w:val="28"/>
        </w:rPr>
        <w:t xml:space="preserve">уведомляет заявителя о том, что результат предоставлении услуги будет направлен ему в личный кабинет на </w:t>
      </w:r>
      <w:r>
        <w:rPr>
          <w:rFonts w:ascii="Times New Roman" w:hAnsi="Times New Roman"/>
          <w:sz w:val="28"/>
          <w:szCs w:val="28"/>
        </w:rPr>
        <w:t>ЕПГУ,</w:t>
      </w:r>
      <w:r w:rsidRPr="00E24C1F">
        <w:rPr>
          <w:rFonts w:ascii="Times New Roman" w:hAnsi="Times New Roman"/>
          <w:sz w:val="28"/>
          <w:szCs w:val="28"/>
        </w:rPr>
        <w:t>РПГУ в форме электронного документа.</w:t>
      </w:r>
    </w:p>
    <w:p w:rsidR="00AB3729" w:rsidRPr="00E24C1F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24C1F">
        <w:rPr>
          <w:rFonts w:ascii="Times New Roman" w:hAnsi="Times New Roman"/>
          <w:sz w:val="28"/>
          <w:szCs w:val="28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AB3729" w:rsidRPr="00E24C1F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24C1F">
        <w:rPr>
          <w:rFonts w:ascii="Times New Roman" w:hAnsi="Times New Roman"/>
          <w:sz w:val="28"/>
          <w:szCs w:val="28"/>
        </w:rPr>
        <w:t xml:space="preserve">В случае, если заявителю отказано в предоставлении муниципальной услуги, отказ в переводе помещения сканируется и направляется заявителю через </w:t>
      </w:r>
      <w:r>
        <w:rPr>
          <w:rFonts w:ascii="Times New Roman" w:hAnsi="Times New Roman"/>
          <w:sz w:val="28"/>
          <w:szCs w:val="28"/>
        </w:rPr>
        <w:t>ЕПГУ,</w:t>
      </w:r>
      <w:r w:rsidRPr="00E24C1F">
        <w:rPr>
          <w:rFonts w:ascii="Times New Roman" w:hAnsi="Times New Roman"/>
          <w:sz w:val="28"/>
          <w:szCs w:val="28"/>
        </w:rPr>
        <w:t xml:space="preserve">РПГУ либо направляется в форме электронного документа, подписанного электронной подписью в личный кабинет заявителя на </w:t>
      </w:r>
      <w:r>
        <w:rPr>
          <w:rFonts w:ascii="Times New Roman" w:hAnsi="Times New Roman"/>
          <w:sz w:val="28"/>
          <w:szCs w:val="28"/>
        </w:rPr>
        <w:t>ЕПГУ,</w:t>
      </w:r>
      <w:r w:rsidRPr="00E24C1F">
        <w:rPr>
          <w:rFonts w:ascii="Times New Roman" w:hAnsi="Times New Roman"/>
          <w:sz w:val="28"/>
          <w:szCs w:val="28"/>
        </w:rPr>
        <w:t>РПГУ (при наличии технической возможности). Оригинал решения заявитель вправе забрать в уполномоченном органе.</w:t>
      </w:r>
    </w:p>
    <w:p w:rsidR="00AB3729" w:rsidRPr="00E24C1F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24C1F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составляет 3 рабочих дня. </w:t>
      </w:r>
    </w:p>
    <w:p w:rsidR="00AB3729" w:rsidRPr="00E24C1F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24C1F">
        <w:rPr>
          <w:rFonts w:ascii="Times New Roman" w:hAnsi="Times New Roman"/>
          <w:sz w:val="28"/>
          <w:szCs w:val="28"/>
        </w:rPr>
        <w:t xml:space="preserve">Критерий принятия решения: принятие решения о переводе </w:t>
      </w:r>
      <w:r w:rsidRPr="00E24C1F">
        <w:rPr>
          <w:rFonts w:ascii="Times New Roman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Pr="00E24C1F">
        <w:rPr>
          <w:rFonts w:ascii="Times New Roman" w:hAnsi="Times New Roman"/>
          <w:sz w:val="28"/>
          <w:szCs w:val="28"/>
        </w:rPr>
        <w:t xml:space="preserve"> либо отказ в переводе.</w:t>
      </w:r>
    </w:p>
    <w:p w:rsidR="00AB3729" w:rsidRPr="00E24C1F" w:rsidRDefault="00AB3729" w:rsidP="00DE0E0E">
      <w:pPr>
        <w:pStyle w:val="ConsPlusNormal"/>
        <w:spacing w:before="220" w:after="24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24C1F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заявителю уведомления о переводе </w:t>
      </w:r>
      <w:r w:rsidRPr="00E24C1F">
        <w:rPr>
          <w:rFonts w:ascii="Times New Roman" w:hAnsi="Times New Roman"/>
          <w:color w:val="000000"/>
          <w:sz w:val="28"/>
          <w:szCs w:val="28"/>
          <w:lang w:eastAsia="en-US"/>
        </w:rPr>
        <w:t>жилого помещения в нежилое помещение или нежилого помещения в жилое помещение</w:t>
      </w:r>
      <w:r w:rsidRPr="00E24C1F">
        <w:rPr>
          <w:rFonts w:ascii="Times New Roman" w:hAnsi="Times New Roman"/>
          <w:sz w:val="28"/>
          <w:szCs w:val="28"/>
        </w:rPr>
        <w:t xml:space="preserve"> либо отказ в переводе.</w:t>
      </w:r>
    </w:p>
    <w:p w:rsidR="00AB3729" w:rsidRPr="00E24C1F" w:rsidRDefault="00AB3729" w:rsidP="00DE0E0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E24C1F">
        <w:rPr>
          <w:rFonts w:ascii="Times New Roman" w:hAnsi="Times New Roman"/>
          <w:sz w:val="28"/>
          <w:szCs w:val="28"/>
        </w:rPr>
        <w:t>Результат выполнения административной процедуры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 и в журнале регистрации.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</w:t>
      </w:r>
      <w:r w:rsidRPr="00AC08D6">
        <w:rPr>
          <w:rFonts w:ascii="Times New Roman" w:hAnsi="Times New Roman"/>
          <w:sz w:val="28"/>
          <w:szCs w:val="28"/>
        </w:rPr>
        <w:t>приложению  8</w:t>
      </w:r>
      <w:r w:rsidRPr="00AF1F2D">
        <w:rPr>
          <w:rFonts w:ascii="Times New Roman" w:hAnsi="Times New Roman"/>
          <w:sz w:val="28"/>
          <w:szCs w:val="28"/>
        </w:rPr>
        <w:t>к настоящему административному регламенту об исправлении ошибок и опечаток в документах, выданных</w:t>
      </w:r>
      <w:r w:rsidRPr="00AF1F2D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</w:t>
      </w:r>
      <w:r>
        <w:rPr>
          <w:rFonts w:ascii="Times New Roman" w:hAnsi="Times New Roman"/>
          <w:sz w:val="28"/>
          <w:szCs w:val="28"/>
        </w:rPr>
        <w:t xml:space="preserve">рабочих </w:t>
      </w:r>
      <w:r w:rsidRPr="00AF1F2D">
        <w:rPr>
          <w:rFonts w:ascii="Times New Roman" w:hAnsi="Times New Roman"/>
          <w:sz w:val="28"/>
          <w:szCs w:val="28"/>
        </w:rPr>
        <w:t>дня с даты регистрации соответствующего заявления.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</w:t>
      </w:r>
      <w:r>
        <w:rPr>
          <w:rFonts w:ascii="Times New Roman" w:hAnsi="Times New Roman"/>
          <w:sz w:val="28"/>
          <w:szCs w:val="28"/>
        </w:rPr>
        <w:t>рабочих дней</w:t>
      </w:r>
      <w:r w:rsidRPr="00AF1F2D">
        <w:rPr>
          <w:rFonts w:ascii="Times New Roman" w:hAnsi="Times New Roman"/>
          <w:sz w:val="28"/>
          <w:szCs w:val="28"/>
        </w:rPr>
        <w:t xml:space="preserve"> с момента регистрации соответствующего заявления. 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</w:t>
      </w:r>
      <w:r>
        <w:rPr>
          <w:rFonts w:ascii="Times New Roman" w:hAnsi="Times New Roman"/>
          <w:sz w:val="28"/>
          <w:szCs w:val="28"/>
        </w:rPr>
        <w:t>рабочих дней</w:t>
      </w:r>
      <w:r w:rsidRPr="00AF1F2D">
        <w:rPr>
          <w:rFonts w:ascii="Times New Roman" w:hAnsi="Times New Roman"/>
          <w:sz w:val="28"/>
          <w:szCs w:val="28"/>
        </w:rPr>
        <w:t xml:space="preserve"> с момента регистрации соответствующего заявления.</w:t>
      </w:r>
    </w:p>
    <w:p w:rsidR="00AB3729" w:rsidRPr="00AF1F2D" w:rsidRDefault="00AB3729" w:rsidP="00DE0E0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F1F2D">
        <w:rPr>
          <w:rFonts w:ascii="Times New Roman" w:hAnsi="Times New Roman"/>
          <w:sz w:val="28"/>
          <w:szCs w:val="28"/>
          <w:lang w:eastAsia="en-US"/>
        </w:rPr>
        <w:t>Заявление</w:t>
      </w:r>
      <w:r w:rsidRPr="00AF1F2D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AF1F2D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AF1F2D">
        <w:rPr>
          <w:rFonts w:ascii="Times New Roman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>
        <w:rPr>
          <w:rFonts w:ascii="Times New Roman" w:hAnsi="Times New Roman"/>
          <w:sz w:val="28"/>
          <w:szCs w:val="28"/>
        </w:rPr>
        <w:t>ЕПГУ,</w:t>
      </w:r>
      <w:r w:rsidRPr="00AF1F2D">
        <w:rPr>
          <w:rFonts w:ascii="Times New Roman" w:hAnsi="Times New Roman"/>
          <w:sz w:val="28"/>
          <w:szCs w:val="28"/>
          <w:lang w:eastAsia="en-US"/>
        </w:rPr>
        <w:t xml:space="preserve">РПГУ </w:t>
      </w:r>
      <w:r w:rsidRPr="00AF1F2D">
        <w:rPr>
          <w:rFonts w:ascii="Times New Roman" w:hAnsi="Times New Roman"/>
          <w:sz w:val="28"/>
          <w:szCs w:val="28"/>
        </w:rPr>
        <w:t>(при наличии технической возможности)</w:t>
      </w:r>
      <w:r w:rsidRPr="00AF1F2D">
        <w:rPr>
          <w:rFonts w:ascii="Times New Roman" w:hAnsi="Times New Roman"/>
          <w:sz w:val="28"/>
          <w:szCs w:val="28"/>
          <w:lang w:eastAsia="en-US"/>
        </w:rPr>
        <w:t>.</w:t>
      </w:r>
    </w:p>
    <w:p w:rsidR="00AB3729" w:rsidRPr="00AF1F2D" w:rsidRDefault="00AB3729" w:rsidP="00DE0E0E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AF1F2D">
        <w:rPr>
          <w:rFonts w:ascii="Times New Roman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>
        <w:rPr>
          <w:rFonts w:ascii="Times New Roman" w:hAnsi="Times New Roman"/>
          <w:sz w:val="28"/>
          <w:szCs w:val="28"/>
        </w:rPr>
        <w:t>ЕПГУ,</w:t>
      </w:r>
      <w:r w:rsidRPr="00AF1F2D">
        <w:rPr>
          <w:rFonts w:ascii="Times New Roman" w:hAnsi="Times New Roman"/>
          <w:sz w:val="28"/>
          <w:szCs w:val="28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>
        <w:rPr>
          <w:rFonts w:ascii="Times New Roman" w:hAnsi="Times New Roman"/>
          <w:sz w:val="28"/>
          <w:szCs w:val="28"/>
        </w:rPr>
        <w:t>ЕПГУ,</w:t>
      </w:r>
      <w:r w:rsidRPr="00AF1F2D">
        <w:rPr>
          <w:rFonts w:ascii="Times New Roman" w:hAnsi="Times New Roman"/>
          <w:sz w:val="28"/>
          <w:szCs w:val="28"/>
          <w:lang w:eastAsia="en-US"/>
        </w:rPr>
        <w:t>РПГУ.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</w:t>
      </w:r>
      <w:r>
        <w:rPr>
          <w:rFonts w:ascii="Times New Roman" w:hAnsi="Times New Roman"/>
          <w:sz w:val="28"/>
          <w:szCs w:val="28"/>
        </w:rPr>
        <w:t>влении опечаток и (или) ошибок.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3729" w:rsidRDefault="00AB3729" w:rsidP="00DE0E0E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306EB">
        <w:rPr>
          <w:rFonts w:ascii="Times New Roman" w:hAnsi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3729" w:rsidRPr="00E306EB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AF1F2D">
        <w:rPr>
          <w:rFonts w:ascii="Times New Roman" w:hAnsi="Times New Roman"/>
          <w:sz w:val="28"/>
          <w:szCs w:val="28"/>
        </w:rPr>
        <w:t>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AB3729" w:rsidRPr="00AF1F2D" w:rsidRDefault="00AB3729" w:rsidP="00DE0E0E">
      <w:pPr>
        <w:pStyle w:val="Style2"/>
        <w:widowControl/>
        <w:spacing w:line="240" w:lineRule="auto"/>
        <w:ind w:firstLine="540"/>
        <w:contextualSpacing/>
        <w:jc w:val="both"/>
        <w:rPr>
          <w:sz w:val="28"/>
          <w:szCs w:val="28"/>
        </w:rPr>
      </w:pPr>
      <w:r w:rsidRPr="00AF1F2D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 xml:space="preserve">4.3. Ответственность муниципальных служащих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AF1F2D">
        <w:rPr>
          <w:rFonts w:ascii="Times New Roman" w:hAnsi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AF1F2D">
        <w:rPr>
          <w:rFonts w:ascii="Times New Roman" w:hAnsi="Times New Roman"/>
          <w:sz w:val="28"/>
          <w:szCs w:val="28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AB3729" w:rsidRPr="00AF1F2D" w:rsidRDefault="00AB3729" w:rsidP="00DE0E0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AB3729" w:rsidRPr="00AF1F2D" w:rsidRDefault="00AB3729" w:rsidP="00DE0E0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AB3729" w:rsidRPr="00AF1F2D" w:rsidRDefault="00AB3729" w:rsidP="00DE0E0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AB3729" w:rsidRPr="00AF1F2D" w:rsidRDefault="00AB3729" w:rsidP="00DE0E0E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F1F2D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AB3729" w:rsidRPr="00AF1F2D" w:rsidRDefault="00AB3729" w:rsidP="00DE0E0E">
      <w:pPr>
        <w:pStyle w:val="ConsPlusNormal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3729" w:rsidRPr="00AF1F2D" w:rsidRDefault="00AB3729" w:rsidP="00DE0E0E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AF1F2D">
        <w:rPr>
          <w:rFonts w:ascii="Times New Roman" w:hAnsi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 (далее - жалоба).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AF1F2D">
        <w:rPr>
          <w:rFonts w:ascii="Times New Roman" w:hAnsi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AB3729" w:rsidRPr="00513A8A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513A8A">
        <w:rPr>
          <w:rFonts w:ascii="Times New Roman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hAnsi="Times New Roman"/>
          <w:sz w:val="28"/>
          <w:szCs w:val="28"/>
          <w:lang w:eastAsia="en-US"/>
        </w:rPr>
        <w:t xml:space="preserve"> РПГУ. 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5.2. Предмет жалобы.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 xml:space="preserve">Предметом жалобы являются решения и действия (бездействие)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AF1F2D">
        <w:rPr>
          <w:rFonts w:ascii="Times New Roman" w:hAnsi="Times New Roman"/>
          <w:sz w:val="28"/>
          <w:szCs w:val="28"/>
        </w:rPr>
        <w:t xml:space="preserve">(уполномоченного органа), должностного лица </w:t>
      </w:r>
      <w:r>
        <w:rPr>
          <w:rFonts w:ascii="Times New Roman" w:hAnsi="Times New Roman"/>
          <w:sz w:val="28"/>
          <w:szCs w:val="28"/>
        </w:rPr>
        <w:t>органа местного самоуправления,</w:t>
      </w:r>
      <w:r w:rsidRPr="00AF1F2D">
        <w:rPr>
          <w:rFonts w:ascii="Times New Roman" w:hAnsi="Times New Roman"/>
          <w:sz w:val="28"/>
          <w:szCs w:val="28"/>
        </w:rPr>
        <w:t xml:space="preserve"> либо муниципального служащего.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AF1F2D">
        <w:rPr>
          <w:rFonts w:ascii="Times New Roman" w:hAnsi="Times New Roman"/>
          <w:sz w:val="28"/>
          <w:szCs w:val="28"/>
        </w:rPr>
        <w:t>, муниципальными правовыми актами;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</w:t>
      </w:r>
      <w:r w:rsidRPr="00B14126">
        <w:rPr>
          <w:rFonts w:ascii="Times New Roman" w:hAnsi="Times New Roman"/>
          <w:sz w:val="28"/>
          <w:szCs w:val="28"/>
        </w:rPr>
        <w:t xml:space="preserve">предусмотренных </w:t>
      </w:r>
      <w:hyperlink r:id="rId16" w:history="1">
        <w:r w:rsidRPr="00B14126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B14126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B14126">
        <w:rPr>
          <w:rFonts w:ascii="Times New Roman" w:hAnsi="Times New Roman"/>
          <w:sz w:val="28"/>
          <w:szCs w:val="28"/>
        </w:rPr>
        <w:t>от 27.07.2010 № 210-ФЗ</w:t>
      </w:r>
      <w:r w:rsidRPr="00AF1F2D">
        <w:rPr>
          <w:rFonts w:ascii="Times New Roman" w:hAnsi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>
        <w:rPr>
          <w:rFonts w:ascii="Times New Roman" w:hAnsi="Times New Roman"/>
          <w:sz w:val="28"/>
          <w:szCs w:val="28"/>
        </w:rPr>
        <w:t xml:space="preserve">предусмотренном </w:t>
      </w:r>
      <w:hyperlink r:id="rId17" w:history="1">
        <w:r w:rsidRPr="00B1412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B14126">
        <w:rPr>
          <w:rFonts w:ascii="Times New Roman" w:hAnsi="Times New Roman"/>
          <w:sz w:val="28"/>
          <w:szCs w:val="28"/>
        </w:rPr>
        <w:t xml:space="preserve"> Федерального </w:t>
      </w:r>
      <w:r w:rsidRPr="00AF1F2D">
        <w:rPr>
          <w:rFonts w:ascii="Times New Roman" w:hAnsi="Times New Roman"/>
          <w:sz w:val="28"/>
          <w:szCs w:val="28"/>
        </w:rPr>
        <w:t xml:space="preserve">закона от 27.07.2010 </w:t>
      </w:r>
      <w:r>
        <w:rPr>
          <w:rFonts w:ascii="Times New Roman" w:hAnsi="Times New Roman"/>
          <w:sz w:val="28"/>
          <w:szCs w:val="28"/>
        </w:rPr>
        <w:br/>
      </w:r>
      <w:r w:rsidRPr="00AF1F2D">
        <w:rPr>
          <w:rFonts w:ascii="Times New Roman" w:hAnsi="Times New Roman"/>
          <w:sz w:val="28"/>
          <w:szCs w:val="28"/>
        </w:rPr>
        <w:t>№ 210-ФЗ.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Жалоба должна содержать: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F2D">
        <w:rPr>
          <w:rFonts w:ascii="Times New Roman" w:hAnsi="Times New Roman"/>
          <w:sz w:val="28"/>
          <w:szCs w:val="28"/>
        </w:rPr>
        <w:t>муниципального образования, курирующего сферу градостроительства.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5.4. Порядок подачи и рассмотрения жалобы.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 xml:space="preserve">В случае, если жалоба подана заявителем в орган (должностному лицу), в компетенцию которого не входит принятие решения по жалобе, в течение трех рабочих </w:t>
      </w:r>
      <w:r>
        <w:rPr>
          <w:rFonts w:ascii="Times New Roman" w:hAnsi="Times New Roman"/>
          <w:sz w:val="28"/>
          <w:szCs w:val="28"/>
        </w:rPr>
        <w:t>дней</w:t>
      </w:r>
      <w:r w:rsidRPr="00AF1F2D">
        <w:rPr>
          <w:rFonts w:ascii="Times New Roman" w:hAnsi="Times New Roman"/>
          <w:sz w:val="28"/>
          <w:szCs w:val="28"/>
        </w:rPr>
        <w:t xml:space="preserve">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 xml:space="preserve"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</w:t>
      </w:r>
      <w:r>
        <w:rPr>
          <w:rFonts w:ascii="Times New Roman" w:hAnsi="Times New Roman"/>
          <w:sz w:val="28"/>
          <w:szCs w:val="28"/>
        </w:rPr>
        <w:t>дней</w:t>
      </w:r>
      <w:r w:rsidRPr="00AF1F2D">
        <w:rPr>
          <w:rFonts w:ascii="Times New Roman" w:hAnsi="Times New Roman"/>
          <w:sz w:val="28"/>
          <w:szCs w:val="28"/>
        </w:rPr>
        <w:t xml:space="preserve"> со дня ее регистрации.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 xml:space="preserve"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</w:t>
      </w:r>
      <w:r>
        <w:rPr>
          <w:rFonts w:ascii="Times New Roman" w:hAnsi="Times New Roman"/>
          <w:sz w:val="28"/>
          <w:szCs w:val="28"/>
        </w:rPr>
        <w:t>дней</w:t>
      </w:r>
      <w:r w:rsidRPr="00AF1F2D">
        <w:rPr>
          <w:rFonts w:ascii="Times New Roman" w:hAnsi="Times New Roman"/>
          <w:sz w:val="28"/>
          <w:szCs w:val="28"/>
        </w:rPr>
        <w:t xml:space="preserve"> со дня ее регистрации.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удовлетворить жалобу;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AB3729" w:rsidRPr="009D6A08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9D6A08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9D6A08">
        <w:rPr>
          <w:rFonts w:ascii="Times New Roman" w:hAnsi="Times New Roman"/>
          <w:sz w:val="28"/>
          <w:szCs w:val="28"/>
        </w:rPr>
        <w:t xml:space="preserve"> услуги.</w:t>
      </w:r>
    </w:p>
    <w:p w:rsidR="00AB3729" w:rsidRPr="009D6A08" w:rsidRDefault="00AB3729" w:rsidP="005B746F">
      <w:pPr>
        <w:pStyle w:val="ConsPlusNormal"/>
        <w:spacing w:before="220"/>
        <w:ind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9D6A08">
        <w:rPr>
          <w:rFonts w:ascii="Times New Roman" w:hAnsi="Times New Roman"/>
          <w:sz w:val="28"/>
          <w:szCs w:val="28"/>
        </w:rPr>
        <w:t xml:space="preserve">          В случае признания жалобы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</w:t>
      </w:r>
      <w:bookmarkStart w:id="4" w:name="_GoBack"/>
      <w:bookmarkEnd w:id="4"/>
      <w:r w:rsidRPr="009D6A08">
        <w:rPr>
          <w:rFonts w:ascii="Times New Roman" w:hAnsi="Times New Roman"/>
          <w:sz w:val="28"/>
          <w:szCs w:val="28"/>
        </w:rPr>
        <w:t>е обжалования принятого решения.</w:t>
      </w:r>
    </w:p>
    <w:p w:rsidR="00AB3729" w:rsidRPr="00AF1F2D" w:rsidRDefault="00AB3729" w:rsidP="005C7DE8">
      <w:pPr>
        <w:pStyle w:val="ConsPlusNormal"/>
        <w:spacing w:before="220"/>
        <w:ind w:hanging="142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жалоба признана необоснованной;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5.9. Порядок обжалования решения по жалобе.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Едином портале,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AB3729" w:rsidRPr="00AF1F2D" w:rsidRDefault="00AB3729" w:rsidP="00DE0E0E">
      <w:pPr>
        <w:ind w:firstLine="709"/>
        <w:contextualSpacing/>
        <w:rPr>
          <w:b/>
        </w:rPr>
      </w:pPr>
    </w:p>
    <w:p w:rsidR="00AB3729" w:rsidRDefault="00AB3729" w:rsidP="00DE0E0E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F1F2D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</w:t>
      </w:r>
      <w:r>
        <w:rPr>
          <w:rFonts w:ascii="Times New Roman" w:hAnsi="Times New Roman"/>
          <w:b/>
          <w:sz w:val="28"/>
          <w:szCs w:val="28"/>
        </w:rPr>
        <w:t>рственных и муниципальных услуг</w:t>
      </w:r>
    </w:p>
    <w:p w:rsidR="00AB3729" w:rsidRPr="00AF1F2D" w:rsidRDefault="00AB3729" w:rsidP="00DE0E0E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3729" w:rsidRDefault="00AB3729" w:rsidP="00DE0E0E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 xml:space="preserve">6.1. Предоставление муниципальной услуги в МФЦ осуществляется при наличии заключенного соглашения о взаимодействии между уполномоченным органом и МФЦ. </w:t>
      </w:r>
    </w:p>
    <w:p w:rsidR="00AB3729" w:rsidRDefault="00AB3729" w:rsidP="00DE0E0E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AB3729" w:rsidRDefault="00AB3729" w:rsidP="00DE0E0E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6.3. Информация по вопросам 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услуги, </w:t>
      </w:r>
      <w:r w:rsidRPr="00AF1F2D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F1F2D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AB3729" w:rsidRDefault="00AB3729" w:rsidP="00DE0E0E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Информирование о порядке предоставления муниципальной услуги  осуществляется в соответствии с графиком работы МФЦ.</w:t>
      </w:r>
    </w:p>
    <w:p w:rsidR="00AB3729" w:rsidRDefault="00AB3729" w:rsidP="00DE0E0E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6.4. При личном обращении заявителя в МФЦ сотрудник, ответственный за прием документов:</w:t>
      </w:r>
    </w:p>
    <w:p w:rsidR="00AB3729" w:rsidRPr="008C14EF" w:rsidRDefault="00AB3729" w:rsidP="00DE0E0E">
      <w:pPr>
        <w:autoSpaceDE w:val="0"/>
        <w:autoSpaceDN w:val="0"/>
        <w:adjustRightInd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AB3729" w:rsidRPr="008C14EF" w:rsidRDefault="00AB3729" w:rsidP="00DE0E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проверяет представленное заявлени</w:t>
      </w:r>
      <w:r>
        <w:rPr>
          <w:rFonts w:ascii="Times New Roman" w:hAnsi="Times New Roman"/>
          <w:sz w:val="28"/>
          <w:szCs w:val="28"/>
        </w:rPr>
        <w:t xml:space="preserve">е по форме согласно приложению </w:t>
      </w:r>
      <w:r w:rsidRPr="00AF1F2D">
        <w:rPr>
          <w:rFonts w:ascii="Times New Roman" w:hAnsi="Times New Roman"/>
          <w:sz w:val="28"/>
          <w:szCs w:val="28"/>
        </w:rPr>
        <w:t>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1F2D">
        <w:rPr>
          <w:rFonts w:ascii="Times New Roman" w:hAnsi="Times New Roman"/>
          <w:sz w:val="28"/>
          <w:szCs w:val="28"/>
        </w:rPr>
        <w:t>текст в заявлении поддается прочтению;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1F2D">
        <w:rPr>
          <w:rFonts w:ascii="Times New Roman" w:hAnsi="Times New Roman"/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1F2D">
        <w:rPr>
          <w:rFonts w:ascii="Times New Roman" w:hAnsi="Times New Roman"/>
          <w:sz w:val="28"/>
          <w:szCs w:val="28"/>
        </w:rPr>
        <w:t>заявление подписано уполномоченным лицом;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1F2D">
        <w:rPr>
          <w:rFonts w:ascii="Times New Roman" w:hAnsi="Times New Roman"/>
          <w:sz w:val="28"/>
          <w:szCs w:val="28"/>
        </w:rPr>
        <w:t>приложены документы, необходимые для предо</w:t>
      </w:r>
      <w:r>
        <w:rPr>
          <w:rFonts w:ascii="Times New Roman" w:hAnsi="Times New Roman"/>
          <w:sz w:val="28"/>
          <w:szCs w:val="28"/>
        </w:rPr>
        <w:t>ставления муниципальной услуги.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1F2D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1F2D">
        <w:rPr>
          <w:rFonts w:ascii="Times New Roman" w:hAnsi="Times New Roman"/>
          <w:sz w:val="28"/>
          <w:szCs w:val="28"/>
        </w:rPr>
        <w:t>делает копии подлинников представленных документов, в том числе по отдельным документам без взимания платы в соответствии с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1F2D">
        <w:rPr>
          <w:rFonts w:ascii="Times New Roman" w:hAnsi="Times New Roman"/>
          <w:sz w:val="28"/>
          <w:szCs w:val="28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1F2D">
        <w:rPr>
          <w:rFonts w:ascii="Times New Roman" w:hAnsi="Times New Roman"/>
          <w:sz w:val="28"/>
          <w:szCs w:val="28"/>
        </w:rPr>
        <w:t>выдает расписку</w:t>
      </w:r>
      <w:r w:rsidRPr="00AF1F2D">
        <w:rPr>
          <w:rStyle w:val="itemtext"/>
          <w:rFonts w:ascii="Times New Roman" w:hAnsi="Times New Roman" w:cs="Calibri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AF1F2D">
        <w:rPr>
          <w:rFonts w:ascii="Times New Roman" w:hAnsi="Times New Roman"/>
          <w:sz w:val="28"/>
          <w:szCs w:val="28"/>
        </w:rPr>
        <w:t>;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1F2D">
        <w:rPr>
          <w:rFonts w:ascii="Times New Roman" w:hAnsi="Times New Roman"/>
          <w:sz w:val="28"/>
          <w:szCs w:val="28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AB3729" w:rsidRPr="008C14EF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1F2D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</w:t>
      </w:r>
      <w:r>
        <w:rPr>
          <w:rFonts w:ascii="Times New Roman" w:hAnsi="Times New Roman"/>
          <w:sz w:val="28"/>
          <w:szCs w:val="28"/>
        </w:rPr>
        <w:t xml:space="preserve"> рабочих дней</w:t>
      </w:r>
      <w:r w:rsidRPr="00AF1F2D">
        <w:rPr>
          <w:rFonts w:ascii="Times New Roman" w:hAnsi="Times New Roman"/>
          <w:sz w:val="28"/>
          <w:szCs w:val="28"/>
        </w:rPr>
        <w:t>, после чего передаются в уполномоченный орган.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AB3729" w:rsidRPr="00AF1F2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>
        <w:rPr>
          <w:rFonts w:ascii="Times New Roman" w:hAnsi="Times New Roman"/>
          <w:sz w:val="28"/>
          <w:szCs w:val="28"/>
        </w:rPr>
        <w:t>м административным регламентом.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 </w:t>
      </w:r>
      <w:r w:rsidRPr="00AF1F2D">
        <w:rPr>
          <w:rFonts w:ascii="Times New Roman" w:hAnsi="Times New Roman"/>
          <w:sz w:val="28"/>
          <w:szCs w:val="28"/>
        </w:rPr>
        <w:br/>
        <w:t xml:space="preserve">1рабочего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</w:t>
      </w:r>
      <w:r>
        <w:rPr>
          <w:rFonts w:ascii="Times New Roman" w:hAnsi="Times New Roman"/>
          <w:sz w:val="28"/>
          <w:szCs w:val="28"/>
        </w:rPr>
        <w:t>переданы заявление и документы.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6.6.2. Для получения результата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1F2D">
        <w:rPr>
          <w:rFonts w:ascii="Times New Roman" w:hAnsi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 В этом случае МФЦ в течение следующих тридцати</w:t>
      </w:r>
      <w:r>
        <w:rPr>
          <w:rFonts w:ascii="Times New Roman" w:hAnsi="Times New Roman"/>
          <w:sz w:val="28"/>
          <w:szCs w:val="28"/>
        </w:rPr>
        <w:t xml:space="preserve"> рабочих дней</w:t>
      </w:r>
      <w:r w:rsidRPr="008435FB">
        <w:rPr>
          <w:rFonts w:ascii="Times New Roman" w:hAnsi="Times New Roman"/>
          <w:sz w:val="28"/>
          <w:szCs w:val="28"/>
        </w:rPr>
        <w:t xml:space="preserve"> обеспечивает направление документов, которые заявитель отказался получить, в уполномоченный орган.</w:t>
      </w:r>
    </w:p>
    <w:p w:rsidR="00AB3729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</w:t>
      </w:r>
      <w:r>
        <w:rPr>
          <w:rFonts w:ascii="Times New Roman" w:hAnsi="Times New Roman"/>
          <w:sz w:val="28"/>
          <w:szCs w:val="28"/>
        </w:rPr>
        <w:t>рабочихдней</w:t>
      </w:r>
      <w:r w:rsidRPr="00AF1F2D">
        <w:rPr>
          <w:rFonts w:ascii="Times New Roman" w:hAnsi="Times New Roman"/>
          <w:sz w:val="28"/>
          <w:szCs w:val="28"/>
        </w:rPr>
        <w:t>, после чего передаются в уполномоченный орган.</w:t>
      </w:r>
    </w:p>
    <w:p w:rsidR="00AB3729" w:rsidRPr="009A0C6D" w:rsidRDefault="00AB3729" w:rsidP="00DE0E0E">
      <w:pPr>
        <w:pStyle w:val="ConsPlusNormal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 xml:space="preserve">6.7. Иные действия,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F1F2D">
        <w:rPr>
          <w:rFonts w:ascii="Times New Roman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F1F2D">
        <w:rPr>
          <w:rFonts w:ascii="Times New Roman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F1F2D">
        <w:rPr>
          <w:rFonts w:ascii="Times New Roman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AB3729" w:rsidRPr="00AF1F2D" w:rsidRDefault="00AB3729" w:rsidP="00DE0E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1F2D">
        <w:rPr>
          <w:rFonts w:ascii="Times New Roman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AB3729" w:rsidRPr="00AF1F2D" w:rsidRDefault="00AB3729" w:rsidP="00DE0E0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B3729" w:rsidRPr="00AF1F2D" w:rsidRDefault="00AB3729" w:rsidP="00EC57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729" w:rsidRDefault="00AB3729" w:rsidP="00EC57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3729" w:rsidRPr="000A3443" w:rsidRDefault="00AB3729" w:rsidP="000A344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E2570D">
        <w:rPr>
          <w:rFonts w:ascii="Times New Roman" w:hAnsi="Times New Roman"/>
          <w:szCs w:val="20"/>
        </w:rPr>
        <w:t>Приложение  1</w:t>
      </w:r>
    </w:p>
    <w:p w:rsidR="00AB3729" w:rsidRPr="00E2570D" w:rsidRDefault="00AB3729" w:rsidP="0064381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AB3729" w:rsidRPr="00E2570D" w:rsidRDefault="00AB3729" w:rsidP="0064381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AB3729" w:rsidRPr="00E2570D" w:rsidRDefault="00AB3729" w:rsidP="0064381B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AB3729" w:rsidRDefault="00AB3729" w:rsidP="00EC57C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8"/>
        <w:gridCol w:w="340"/>
        <w:gridCol w:w="4251"/>
      </w:tblGrid>
      <w:tr w:rsidR="00AB3729">
        <w:tc>
          <w:tcPr>
            <w:tcW w:w="4478" w:type="dxa"/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91" w:type="dxa"/>
            <w:gridSpan w:val="2"/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Руководителю уполномоченного органа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(указываются наименование органа,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фамилия и инициалы его руководителя)</w:t>
            </w:r>
          </w:p>
        </w:tc>
      </w:tr>
      <w:tr w:rsidR="00AB3729">
        <w:tc>
          <w:tcPr>
            <w:tcW w:w="9069" w:type="dxa"/>
            <w:gridSpan w:val="3"/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3729" w:rsidRPr="00DA123F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12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ЗАЯВЛЕНИЕ</w:t>
            </w:r>
          </w:p>
          <w:p w:rsidR="00AB3729" w:rsidRPr="00DA123F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12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 переводе жилого помещения в нежилое помещение или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123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нежилого помещения в жилое помещение</w:t>
            </w:r>
          </w:p>
        </w:tc>
      </w:tr>
      <w:tr w:rsidR="00AB3729">
        <w:tc>
          <w:tcPr>
            <w:tcW w:w="9069" w:type="dxa"/>
            <w:gridSpan w:val="3"/>
            <w:tcBorders>
              <w:bottom w:val="single" w:sz="4" w:space="0" w:color="auto"/>
            </w:tcBorders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 ____________________________________________________________________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(указывается собственник жилого (нежилого) помещения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либо собственники жилого (нежилого) помещения, находящегося в общей собственности двух и более лиц, в случае если ни один из собственников либо иных лиц не уполномочен в установленном порядке представлять их интересы)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телефона. Для представителя физического лица указываются: фамилия, имя, отчество представителя, реквизиты доверенности, которая прилагается к заявлению.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нахождения жилого (нежилого) помещения: 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(указывается полный адрес: субъект РФ, муниципальное образование, поселение, улица, дом, корпус, строение, квартира, подъезд, этаж)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_______________________________________________________________________.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Собственник(и) жилого помещения: 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(указывается собственник(и) переводимого помещения)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разрешить перевод жилого помещения в нежилое помещение или нежилого помещения в жилое помещение (нужное подчеркнуть), занимаемого на основании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______________________________________________________________________,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(правоустанавливающие документы на переводимое помещение)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целях использования в качестве 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(указать назначение помещения после перевода)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целях перевода жилого помещения в нежилое помещение или нежилого помещения в жилое помещение (нужное подчеркнуть) требуется проведение работ по переустройству и (или) перепланировке и (или) иных работ согласно прилагаемому проекту, разработанному ________________________________________________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(указываются шифр проекта, дата утверждения, номера прилагаемых чертежей,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проектная организация, номер свидетельства СРО о допуске к проектным работам)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Собственниками помещений, примыкающих к переводимому жилому (нежилому) помещению, являются: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____________________________________________________________________</w:t>
            </w:r>
          </w:p>
          <w:p w:rsidR="00AB3729" w:rsidRPr="00E2570D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E2570D">
              <w:rPr>
                <w:rFonts w:ascii="Times New Roman" w:hAnsi="Times New Roman"/>
                <w:szCs w:val="24"/>
                <w:lang w:eastAsia="en-US"/>
              </w:rPr>
              <w:t>(фамилия, имя, отчество, адрес)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____________________________________________________________________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____________________________________________________________________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Переводимое жилое помещение 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 используется в качестве места постоянного проживания, не обременено правами третьих лиц.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случае согласования перевода с предварительными условиями обязуюсь: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осуществить работы по переустройству и (или) перепланировке и иные предварительные условия перевода в установленном порядке;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осуществлять строительно-монтажные работы в рабочие дни с 09-00 по 18-00 часов.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заявлению прилагаются следующие документы: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________________________________________________________________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________________________________________________________________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 ________________________________________________________________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 ________________________________________________________________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Иные документы ___________________________________________________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Подписи лиц, подавших заявление:</w:t>
            </w:r>
          </w:p>
        </w:tc>
      </w:tr>
      <w:tr w:rsidR="00AB3729">
        <w:tc>
          <w:tcPr>
            <w:tcW w:w="9069" w:type="dxa"/>
            <w:gridSpan w:val="3"/>
            <w:tcBorders>
              <w:top w:val="single" w:sz="4" w:space="0" w:color="auto"/>
            </w:tcBorders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(подпись, дата, расшифровка подписи)</w:t>
            </w:r>
          </w:p>
        </w:tc>
      </w:tr>
      <w:tr w:rsidR="00AB3729">
        <w:tc>
          <w:tcPr>
            <w:tcW w:w="9069" w:type="dxa"/>
            <w:gridSpan w:val="3"/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(следующие позиции заполняются должностным лицом, принявшим заявление)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Документы представлены на приеме "___" ____________ 20__ г.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Входящий номер регистрации заявления 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Выдана расписка в получении документов "___" ____________ 20__ г.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Расписку получил "___" ____________ 20___ г.</w:t>
            </w:r>
          </w:p>
        </w:tc>
      </w:tr>
      <w:tr w:rsidR="00AB3729">
        <w:tc>
          <w:tcPr>
            <w:tcW w:w="4478" w:type="dxa"/>
            <w:tcBorders>
              <w:bottom w:val="single" w:sz="4" w:space="0" w:color="auto"/>
            </w:tcBorders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91" w:type="dxa"/>
            <w:gridSpan w:val="2"/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3729">
        <w:tc>
          <w:tcPr>
            <w:tcW w:w="4478" w:type="dxa"/>
            <w:tcBorders>
              <w:top w:val="single" w:sz="4" w:space="0" w:color="auto"/>
            </w:tcBorders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(подпись заявителя)</w:t>
            </w:r>
          </w:p>
        </w:tc>
        <w:tc>
          <w:tcPr>
            <w:tcW w:w="4591" w:type="dxa"/>
            <w:gridSpan w:val="2"/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B3729">
        <w:tc>
          <w:tcPr>
            <w:tcW w:w="4478" w:type="dxa"/>
            <w:tcBorders>
              <w:top w:val="single" w:sz="4" w:space="0" w:color="auto"/>
            </w:tcBorders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(ФИО должностного лица, принявшего заявление)</w:t>
            </w:r>
          </w:p>
        </w:tc>
        <w:tc>
          <w:tcPr>
            <w:tcW w:w="340" w:type="dxa"/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(подпись)</w:t>
            </w:r>
          </w:p>
        </w:tc>
      </w:tr>
    </w:tbl>
    <w:p w:rsidR="00AB3729" w:rsidRPr="0098738A" w:rsidRDefault="00AB3729" w:rsidP="00EC57C2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AB3729" w:rsidRPr="0098738A" w:rsidSect="00590325">
          <w:pgSz w:w="11906" w:h="16838"/>
          <w:pgMar w:top="1134" w:right="851" w:bottom="992" w:left="1418" w:header="709" w:footer="709" w:gutter="0"/>
          <w:cols w:space="708"/>
          <w:docGrid w:linePitch="360"/>
        </w:sectPr>
      </w:pPr>
    </w:p>
    <w:p w:rsidR="00AB3729" w:rsidRPr="00F66418" w:rsidRDefault="00AB3729" w:rsidP="00BA4F7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66418">
        <w:rPr>
          <w:rFonts w:ascii="Times New Roman" w:hAnsi="Times New Roman"/>
          <w:sz w:val="20"/>
          <w:szCs w:val="20"/>
        </w:rPr>
        <w:t xml:space="preserve">Приложение  </w:t>
      </w:r>
      <w:r>
        <w:rPr>
          <w:rFonts w:ascii="Times New Roman" w:hAnsi="Times New Roman"/>
          <w:sz w:val="20"/>
          <w:szCs w:val="20"/>
        </w:rPr>
        <w:t>2</w:t>
      </w:r>
    </w:p>
    <w:p w:rsidR="00AB3729" w:rsidRPr="00F66418" w:rsidRDefault="00AB3729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F66418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AB3729" w:rsidRPr="00F66418" w:rsidRDefault="00AB3729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F66418">
        <w:rPr>
          <w:rFonts w:ascii="Times New Roman" w:hAnsi="Times New Roman"/>
          <w:sz w:val="20"/>
          <w:szCs w:val="20"/>
        </w:rPr>
        <w:t>предоставления муниципальной услуги</w:t>
      </w:r>
    </w:p>
    <w:p w:rsidR="00AB3729" w:rsidRPr="00F66418" w:rsidRDefault="00AB3729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0"/>
          <w:szCs w:val="20"/>
        </w:rPr>
      </w:pPr>
      <w:r w:rsidRPr="00F66418">
        <w:rPr>
          <w:rFonts w:ascii="Times New Roman" w:hAnsi="Times New Roman"/>
          <w:sz w:val="20"/>
          <w:szCs w:val="20"/>
        </w:rPr>
        <w:t>«Перевод жилого помещения в нежилое помещение или нежилого помещения в жилое помещение»</w:t>
      </w:r>
    </w:p>
    <w:p w:rsidR="00AB3729" w:rsidRPr="0098738A" w:rsidRDefault="00AB3729" w:rsidP="00BA4F7D">
      <w:pPr>
        <w:pStyle w:val="ConsPlusNormal1"/>
        <w:tabs>
          <w:tab w:val="left" w:pos="5812"/>
        </w:tabs>
        <w:jc w:val="right"/>
        <w:rPr>
          <w:rFonts w:ascii="Times New Roman" w:hAnsi="Times New Roman"/>
          <w:highlight w:val="yellow"/>
        </w:rPr>
      </w:pPr>
    </w:p>
    <w:p w:rsidR="00AB3729" w:rsidRPr="00F56239" w:rsidRDefault="00AB3729" w:rsidP="00F56239">
      <w:pPr>
        <w:spacing w:after="0" w:line="240" w:lineRule="auto"/>
        <w:jc w:val="right"/>
        <w:rPr>
          <w:rFonts w:ascii="Times New Roman" w:hAnsi="Times New Roman"/>
        </w:rPr>
      </w:pPr>
      <w:r w:rsidRPr="00F56239">
        <w:rPr>
          <w:rFonts w:ascii="Times New Roman" w:hAnsi="Times New Roman"/>
        </w:rPr>
        <w:t>Утверждена</w:t>
      </w:r>
    </w:p>
    <w:p w:rsidR="00AB3729" w:rsidRPr="00F56239" w:rsidRDefault="00AB3729" w:rsidP="00F56239">
      <w:pPr>
        <w:spacing w:after="0" w:line="240" w:lineRule="auto"/>
        <w:jc w:val="right"/>
        <w:rPr>
          <w:rFonts w:ascii="Times New Roman" w:hAnsi="Times New Roman"/>
        </w:rPr>
      </w:pPr>
      <w:r w:rsidRPr="00F56239">
        <w:rPr>
          <w:rFonts w:ascii="Times New Roman" w:hAnsi="Times New Roman"/>
        </w:rPr>
        <w:t>постановлением Правительства</w:t>
      </w:r>
    </w:p>
    <w:p w:rsidR="00AB3729" w:rsidRPr="00F56239" w:rsidRDefault="00AB3729" w:rsidP="00F56239">
      <w:pPr>
        <w:spacing w:after="0" w:line="240" w:lineRule="auto"/>
        <w:jc w:val="right"/>
        <w:rPr>
          <w:rFonts w:ascii="Times New Roman" w:hAnsi="Times New Roman"/>
        </w:rPr>
      </w:pPr>
      <w:r w:rsidRPr="00F56239">
        <w:rPr>
          <w:rFonts w:ascii="Times New Roman" w:hAnsi="Times New Roman"/>
        </w:rPr>
        <w:t>Российской Федерации</w:t>
      </w:r>
    </w:p>
    <w:p w:rsidR="00AB3729" w:rsidRDefault="00AB3729" w:rsidP="00F56239">
      <w:pPr>
        <w:spacing w:after="0" w:line="240" w:lineRule="auto"/>
        <w:jc w:val="right"/>
        <w:rPr>
          <w:rFonts w:ascii="Times New Roman" w:hAnsi="Times New Roman"/>
        </w:rPr>
      </w:pPr>
      <w:r w:rsidRPr="00F56239">
        <w:rPr>
          <w:rFonts w:ascii="Times New Roman" w:hAnsi="Times New Roman"/>
        </w:rPr>
        <w:t>от 10.08.2005 N 502</w:t>
      </w:r>
    </w:p>
    <w:p w:rsidR="00AB3729" w:rsidRDefault="00AB3729" w:rsidP="00F56239">
      <w:pPr>
        <w:spacing w:after="0" w:line="240" w:lineRule="auto"/>
        <w:jc w:val="right"/>
        <w:rPr>
          <w:rFonts w:ascii="Times New Roman" w:hAnsi="Times New Roman"/>
        </w:rPr>
      </w:pPr>
    </w:p>
    <w:p w:rsidR="00AB3729" w:rsidRPr="0064381B" w:rsidRDefault="00AB3729" w:rsidP="0064381B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64381B">
        <w:rPr>
          <w:rFonts w:ascii="Times New Roman" w:hAnsi="Times New Roman"/>
          <w:sz w:val="24"/>
          <w:szCs w:val="24"/>
        </w:rPr>
        <w:t xml:space="preserve">Кому  </w:t>
      </w:r>
    </w:p>
    <w:p w:rsidR="00AB3729" w:rsidRPr="0064381B" w:rsidRDefault="00AB3729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98"/>
        <w:jc w:val="center"/>
        <w:rPr>
          <w:rFonts w:ascii="Times New Roman" w:hAnsi="Times New Roman"/>
          <w:sz w:val="20"/>
          <w:szCs w:val="20"/>
        </w:rPr>
      </w:pPr>
      <w:r w:rsidRPr="0064381B">
        <w:rPr>
          <w:rFonts w:ascii="Times New Roman" w:hAnsi="Times New Roman"/>
          <w:sz w:val="20"/>
          <w:szCs w:val="20"/>
        </w:rPr>
        <w:t xml:space="preserve">(фамилия, имя, отчество – </w:t>
      </w:r>
    </w:p>
    <w:p w:rsidR="00AB3729" w:rsidRPr="0064381B" w:rsidRDefault="00AB3729" w:rsidP="0064381B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AB3729" w:rsidRPr="0064381B" w:rsidRDefault="00AB3729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64381B">
        <w:rPr>
          <w:rFonts w:ascii="Times New Roman" w:hAnsi="Times New Roman"/>
          <w:sz w:val="20"/>
          <w:szCs w:val="20"/>
        </w:rPr>
        <w:t>для граждан;</w:t>
      </w:r>
    </w:p>
    <w:p w:rsidR="00AB3729" w:rsidRPr="0064381B" w:rsidRDefault="00AB3729" w:rsidP="0064381B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AB3729" w:rsidRPr="0064381B" w:rsidRDefault="00AB3729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64381B">
        <w:rPr>
          <w:rFonts w:ascii="Times New Roman" w:hAnsi="Times New Roman"/>
          <w:sz w:val="20"/>
          <w:szCs w:val="20"/>
        </w:rPr>
        <w:t xml:space="preserve">полное наименование организации – </w:t>
      </w:r>
    </w:p>
    <w:p w:rsidR="00AB3729" w:rsidRPr="0064381B" w:rsidRDefault="00AB3729" w:rsidP="0064381B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AB3729" w:rsidRPr="0064381B" w:rsidRDefault="00AB3729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64381B">
        <w:rPr>
          <w:rFonts w:ascii="Times New Roman" w:hAnsi="Times New Roman"/>
          <w:sz w:val="20"/>
          <w:szCs w:val="20"/>
        </w:rPr>
        <w:t>для юридических лиц)</w:t>
      </w:r>
    </w:p>
    <w:p w:rsidR="00AB3729" w:rsidRPr="0064381B" w:rsidRDefault="00AB3729" w:rsidP="0064381B">
      <w:pPr>
        <w:autoSpaceDE w:val="0"/>
        <w:autoSpaceDN w:val="0"/>
        <w:spacing w:before="240"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64381B">
        <w:rPr>
          <w:rFonts w:ascii="Times New Roman" w:hAnsi="Times New Roman"/>
          <w:sz w:val="24"/>
          <w:szCs w:val="24"/>
        </w:rPr>
        <w:t xml:space="preserve">Куда  </w:t>
      </w:r>
    </w:p>
    <w:p w:rsidR="00AB3729" w:rsidRPr="0064381B" w:rsidRDefault="00AB3729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868"/>
        <w:jc w:val="center"/>
        <w:rPr>
          <w:rFonts w:ascii="Times New Roman" w:hAnsi="Times New Roman"/>
          <w:sz w:val="20"/>
          <w:szCs w:val="20"/>
        </w:rPr>
      </w:pPr>
      <w:r w:rsidRPr="0064381B">
        <w:rPr>
          <w:rFonts w:ascii="Times New Roman" w:hAnsi="Times New Roman"/>
          <w:sz w:val="20"/>
          <w:szCs w:val="20"/>
        </w:rPr>
        <w:t>(почтовый индекс и адрес</w:t>
      </w:r>
    </w:p>
    <w:p w:rsidR="00AB3729" w:rsidRPr="0064381B" w:rsidRDefault="00AB3729" w:rsidP="0064381B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AB3729" w:rsidRPr="0064381B" w:rsidRDefault="00AB3729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64381B">
        <w:rPr>
          <w:rFonts w:ascii="Times New Roman" w:hAnsi="Times New Roman"/>
          <w:sz w:val="20"/>
          <w:szCs w:val="20"/>
        </w:rPr>
        <w:t>заявителя согласно заявлению</w:t>
      </w:r>
    </w:p>
    <w:p w:rsidR="00AB3729" w:rsidRPr="0064381B" w:rsidRDefault="00AB3729" w:rsidP="0064381B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AB3729" w:rsidRPr="0064381B" w:rsidRDefault="00AB3729" w:rsidP="0064381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64381B">
        <w:rPr>
          <w:rFonts w:ascii="Times New Roman" w:hAnsi="Times New Roman"/>
          <w:sz w:val="20"/>
          <w:szCs w:val="20"/>
        </w:rPr>
        <w:t>о переводе)</w:t>
      </w:r>
    </w:p>
    <w:p w:rsidR="00AB3729" w:rsidRPr="0064381B" w:rsidRDefault="00AB3729" w:rsidP="0064381B">
      <w:pPr>
        <w:autoSpaceDE w:val="0"/>
        <w:autoSpaceDN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</w:p>
    <w:p w:rsidR="00AB3729" w:rsidRPr="00F56239" w:rsidRDefault="00AB3729" w:rsidP="00F56239">
      <w:pPr>
        <w:spacing w:before="240" w:after="240"/>
        <w:jc w:val="center"/>
        <w:rPr>
          <w:rFonts w:ascii="Times New Roman" w:hAnsi="Times New Roman"/>
          <w:b/>
          <w:bCs/>
          <w:sz w:val="20"/>
          <w:szCs w:val="20"/>
        </w:rPr>
      </w:pPr>
      <w:r w:rsidRPr="00F56239">
        <w:rPr>
          <w:rFonts w:ascii="Times New Roman" w:hAnsi="Times New Roman"/>
          <w:b/>
          <w:bCs/>
          <w:sz w:val="20"/>
          <w:szCs w:val="20"/>
        </w:rPr>
        <w:t>УВЕДОМЛЕНИЕ</w:t>
      </w:r>
      <w:r w:rsidRPr="00F56239">
        <w:rPr>
          <w:rFonts w:ascii="Times New Roman" w:hAnsi="Times New Roman"/>
          <w:b/>
          <w:bCs/>
          <w:sz w:val="20"/>
          <w:szCs w:val="20"/>
        </w:rPr>
        <w:br/>
        <w:t>о переводе (отказе в переводе) жилого (нежилого)</w:t>
      </w:r>
      <w:r w:rsidRPr="00F56239">
        <w:rPr>
          <w:rFonts w:ascii="Times New Roman" w:hAnsi="Times New Roman"/>
          <w:b/>
          <w:bCs/>
          <w:sz w:val="20"/>
          <w:szCs w:val="20"/>
        </w:rPr>
        <w:br/>
        <w:t>помещения в нежилое (жилое) помещение</w:t>
      </w:r>
    </w:p>
    <w:p w:rsidR="00AB3729" w:rsidRPr="00F56239" w:rsidRDefault="00AB3729" w:rsidP="006E3CBF">
      <w:pPr>
        <w:spacing w:after="0"/>
        <w:rPr>
          <w:rFonts w:ascii="Times New Roman" w:hAnsi="Times New Roman"/>
          <w:sz w:val="20"/>
          <w:szCs w:val="20"/>
        </w:rPr>
      </w:pPr>
    </w:p>
    <w:p w:rsidR="00AB3729" w:rsidRPr="00F56239" w:rsidRDefault="00AB3729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</w:t>
      </w:r>
    </w:p>
    <w:p w:rsidR="00AB3729" w:rsidRPr="00F56239" w:rsidRDefault="00AB3729" w:rsidP="006E3CBF">
      <w:pPr>
        <w:tabs>
          <w:tab w:val="right" w:pos="10205"/>
        </w:tabs>
        <w:spacing w:after="0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ab/>
        <w:t>,</w:t>
      </w:r>
    </w:p>
    <w:p w:rsidR="00AB3729" w:rsidRPr="00F56239" w:rsidRDefault="00AB3729" w:rsidP="006E3CBF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осуществляющего перевод помещения)</w:t>
      </w:r>
    </w:p>
    <w:p w:rsidR="00AB3729" w:rsidRPr="00F56239" w:rsidRDefault="00AB3729" w:rsidP="006E3CBF">
      <w:pPr>
        <w:tabs>
          <w:tab w:val="center" w:pos="7994"/>
          <w:tab w:val="right" w:pos="10205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rPr>
          <w:rFonts w:ascii="Times New Roman" w:hAnsi="Times New Roman"/>
          <w:sz w:val="20"/>
          <w:szCs w:val="20"/>
        </w:rPr>
        <w:t>__________________</w:t>
      </w:r>
      <w:r w:rsidRPr="00F56239">
        <w:rPr>
          <w:rFonts w:ascii="Times New Roman" w:hAnsi="Times New Roman"/>
          <w:sz w:val="20"/>
          <w:szCs w:val="20"/>
        </w:rPr>
        <w:t>кв. м,</w:t>
      </w:r>
    </w:p>
    <w:p w:rsidR="00AB3729" w:rsidRPr="00F56239" w:rsidRDefault="00AB3729" w:rsidP="00FB5450">
      <w:pPr>
        <w:spacing w:before="240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находящегося по адресу:</w:t>
      </w:r>
    </w:p>
    <w:p w:rsidR="00AB3729" w:rsidRPr="00F56239" w:rsidRDefault="00AB3729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(наименование городского или сельского поселения)</w:t>
      </w:r>
    </w:p>
    <w:p w:rsidR="00AB3729" w:rsidRPr="00F56239" w:rsidRDefault="00AB3729" w:rsidP="006E3CBF">
      <w:pPr>
        <w:spacing w:after="0"/>
        <w:rPr>
          <w:rFonts w:ascii="Times New Roman" w:hAnsi="Times New Roman"/>
          <w:sz w:val="20"/>
          <w:szCs w:val="20"/>
        </w:rPr>
      </w:pPr>
    </w:p>
    <w:p w:rsidR="00AB3729" w:rsidRPr="00F56239" w:rsidRDefault="00AB3729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AB3729" w:rsidRPr="00F56239" w:rsidTr="00F56239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729" w:rsidRPr="00F56239" w:rsidRDefault="00AB372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729" w:rsidRPr="00F56239" w:rsidRDefault="00AB372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729" w:rsidRPr="00F56239" w:rsidRDefault="00AB372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729" w:rsidRPr="00F56239" w:rsidRDefault="00AB372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729" w:rsidRPr="00F56239" w:rsidRDefault="00AB372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729" w:rsidRPr="00F56239" w:rsidRDefault="00AB372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729" w:rsidRPr="00F56239" w:rsidRDefault="00AB372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729" w:rsidRPr="00F56239" w:rsidRDefault="00AB3729" w:rsidP="006E3C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из жилого (нежилого) в нежилое (жилое)</w:t>
            </w:r>
          </w:p>
        </w:tc>
      </w:tr>
      <w:tr w:rsidR="00AB3729" w:rsidRPr="00F56239" w:rsidTr="00F56239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AB3729" w:rsidRPr="00F56239" w:rsidRDefault="00AB372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B3729" w:rsidRPr="00F56239" w:rsidRDefault="00AB372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B3729" w:rsidRPr="00F56239" w:rsidRDefault="00AB372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B3729" w:rsidRPr="00F56239" w:rsidRDefault="00AB372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3729" w:rsidRPr="00F56239" w:rsidRDefault="00AB372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B3729" w:rsidRPr="00F56239" w:rsidRDefault="00AB372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B3729" w:rsidRPr="00F56239" w:rsidRDefault="00AB372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AB3729" w:rsidRPr="00F56239" w:rsidRDefault="00AB372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</w:tr>
    </w:tbl>
    <w:p w:rsidR="00AB3729" w:rsidRPr="00F56239" w:rsidRDefault="00AB3729" w:rsidP="00FB545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 xml:space="preserve">в целях использования помещения в качестве  </w:t>
      </w:r>
      <w:r>
        <w:rPr>
          <w:rFonts w:ascii="Times New Roman" w:hAnsi="Times New Roman"/>
          <w:sz w:val="20"/>
          <w:szCs w:val="20"/>
        </w:rPr>
        <w:t xml:space="preserve">_______________________________________________________          </w:t>
      </w:r>
      <w:r w:rsidRPr="00F56239">
        <w:rPr>
          <w:rFonts w:ascii="Times New Roman" w:hAnsi="Times New Roman"/>
          <w:sz w:val="20"/>
          <w:szCs w:val="20"/>
        </w:rPr>
        <w:t>(вид использования помещения в соответствии</w:t>
      </w:r>
    </w:p>
    <w:p w:rsidR="00AB3729" w:rsidRPr="00F56239" w:rsidRDefault="00AB3729" w:rsidP="006E3CBF">
      <w:pPr>
        <w:tabs>
          <w:tab w:val="right" w:pos="10205"/>
        </w:tabs>
        <w:spacing w:after="0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ab/>
        <w:t>,</w:t>
      </w:r>
    </w:p>
    <w:p w:rsidR="00AB3729" w:rsidRPr="00F56239" w:rsidRDefault="00AB3729" w:rsidP="006E3CBF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с заявлением о переводе)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63"/>
        <w:gridCol w:w="8959"/>
        <w:gridCol w:w="212"/>
      </w:tblGrid>
      <w:tr w:rsidR="00AB3729" w:rsidRPr="00F56239" w:rsidTr="00FB5450">
        <w:trPr>
          <w:cantSplit/>
        </w:trPr>
        <w:tc>
          <w:tcPr>
            <w:tcW w:w="1063" w:type="dxa"/>
            <w:vAlign w:val="bottom"/>
          </w:tcPr>
          <w:p w:rsidR="00AB3729" w:rsidRPr="00F56239" w:rsidRDefault="00AB372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РЕШИЛ (</w:t>
            </w:r>
          </w:p>
        </w:tc>
        <w:tc>
          <w:tcPr>
            <w:tcW w:w="8959" w:type="dxa"/>
            <w:vAlign w:val="bottom"/>
          </w:tcPr>
          <w:p w:rsidR="00AB3729" w:rsidRPr="00F56239" w:rsidRDefault="00AB372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" w:type="dxa"/>
            <w:vAlign w:val="bottom"/>
          </w:tcPr>
          <w:p w:rsidR="00AB3729" w:rsidRPr="00F56239" w:rsidRDefault="00AB3729" w:rsidP="006E3CBF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):</w:t>
            </w:r>
          </w:p>
        </w:tc>
      </w:tr>
      <w:tr w:rsidR="00AB3729" w:rsidRPr="00F56239" w:rsidTr="00FB5450">
        <w:trPr>
          <w:cantSplit/>
        </w:trPr>
        <w:tc>
          <w:tcPr>
            <w:tcW w:w="1063" w:type="dxa"/>
          </w:tcPr>
          <w:p w:rsidR="00AB3729" w:rsidRPr="00F56239" w:rsidRDefault="00AB372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59" w:type="dxa"/>
          </w:tcPr>
          <w:p w:rsidR="00AB3729" w:rsidRPr="00F56239" w:rsidRDefault="00AB372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AB3729" w:rsidRPr="00F56239" w:rsidRDefault="00AB372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3729" w:rsidRDefault="00AB3729" w:rsidP="006E3CBF">
      <w:pPr>
        <w:spacing w:after="0"/>
        <w:ind w:firstLine="567"/>
        <w:rPr>
          <w:rFonts w:ascii="Times New Roman" w:hAnsi="Times New Roman"/>
          <w:sz w:val="20"/>
          <w:szCs w:val="20"/>
        </w:rPr>
      </w:pPr>
    </w:p>
    <w:p w:rsidR="00AB3729" w:rsidRPr="00F56239" w:rsidRDefault="00AB3729" w:rsidP="006E3CBF">
      <w:pPr>
        <w:spacing w:after="0"/>
        <w:ind w:firstLine="567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1. Помещение на основании приложенных к заявлению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4026"/>
        <w:gridCol w:w="2825"/>
      </w:tblGrid>
      <w:tr w:rsidR="00AB3729" w:rsidRPr="00F56239" w:rsidTr="0064381B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729" w:rsidRPr="00F56239" w:rsidRDefault="00AB3729" w:rsidP="006E3CBF">
            <w:pPr>
              <w:spacing w:after="0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right w:val="nil"/>
            </w:tcBorders>
            <w:vAlign w:val="bottom"/>
          </w:tcPr>
          <w:p w:rsidR="00AB3729" w:rsidRPr="00F56239" w:rsidRDefault="00AB3729" w:rsidP="006E3C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жилого (нежилого) в нежилое (жилое)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729" w:rsidRPr="00F56239" w:rsidRDefault="00AB372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 xml:space="preserve"> без предварительных условий;</w:t>
            </w:r>
          </w:p>
        </w:tc>
      </w:tr>
      <w:tr w:rsidR="00AB3729" w:rsidRPr="00F56239" w:rsidTr="0064381B">
        <w:trPr>
          <w:trHeight w:val="686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729" w:rsidRPr="00F56239" w:rsidRDefault="00AB3729" w:rsidP="006438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26" w:type="dxa"/>
            <w:tcBorders>
              <w:left w:val="nil"/>
              <w:bottom w:val="nil"/>
              <w:right w:val="nil"/>
            </w:tcBorders>
            <w:vAlign w:val="bottom"/>
          </w:tcPr>
          <w:p w:rsidR="00AB3729" w:rsidRDefault="00AB3729" w:rsidP="00FB545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  <w:p w:rsidR="00AB3729" w:rsidRPr="0064381B" w:rsidRDefault="00AB3729" w:rsidP="006438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3729" w:rsidRPr="0064381B" w:rsidRDefault="00AB3729" w:rsidP="006438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729" w:rsidRPr="00F56239" w:rsidRDefault="00AB3729" w:rsidP="006E3CB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3729" w:rsidRDefault="00AB3729" w:rsidP="0064381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B3729" w:rsidRPr="00F56239" w:rsidRDefault="00AB3729" w:rsidP="0064381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AB3729" w:rsidRPr="00F56239" w:rsidRDefault="00AB3729" w:rsidP="006E3CBF">
      <w:pPr>
        <w:spacing w:after="0"/>
        <w:rPr>
          <w:rFonts w:ascii="Times New Roman" w:hAnsi="Times New Roman"/>
          <w:sz w:val="20"/>
          <w:szCs w:val="20"/>
        </w:rPr>
      </w:pPr>
    </w:p>
    <w:p w:rsidR="00AB3729" w:rsidRPr="00F56239" w:rsidRDefault="00AB3729" w:rsidP="006E3CBF">
      <w:pPr>
        <w:pBdr>
          <w:top w:val="single" w:sz="4" w:space="1" w:color="auto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F56239">
        <w:rPr>
          <w:rFonts w:ascii="Times New Roman" w:hAnsi="Times New Roman"/>
          <w:sz w:val="20"/>
          <w:szCs w:val="20"/>
        </w:rPr>
        <w:t>(перечень работ по переустройству</w:t>
      </w:r>
    </w:p>
    <w:p w:rsidR="00AB3729" w:rsidRPr="00F56239" w:rsidRDefault="00AB3729" w:rsidP="00F56239">
      <w:pPr>
        <w:pBdr>
          <w:top w:val="single" w:sz="4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r w:rsidRPr="00F56239">
        <w:rPr>
          <w:rFonts w:ascii="Times New Roman" w:hAnsi="Times New Roman"/>
          <w:sz w:val="20"/>
          <w:szCs w:val="20"/>
        </w:rPr>
        <w:t>(перепланировке) помещения</w:t>
      </w:r>
    </w:p>
    <w:p w:rsidR="00AB3729" w:rsidRPr="00F56239" w:rsidRDefault="00AB3729" w:rsidP="00FB545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________________________________________________________________________________________________и</w:t>
      </w:r>
      <w:r w:rsidRPr="00F56239">
        <w:rPr>
          <w:rFonts w:ascii="Times New Roman" w:hAnsi="Times New Roman"/>
          <w:sz w:val="20"/>
          <w:szCs w:val="20"/>
        </w:rPr>
        <w:t>ли иных необходимых работ по ремонту, реконструкции, реставрации помещения)</w:t>
      </w:r>
    </w:p>
    <w:p w:rsidR="00AB3729" w:rsidRDefault="00AB3729" w:rsidP="00A543A0">
      <w:pPr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  <w:r w:rsidRPr="00F56239">
        <w:rPr>
          <w:rFonts w:ascii="Times New Roman" w:hAnsi="Times New Roman"/>
          <w:sz w:val="20"/>
          <w:szCs w:val="20"/>
        </w:rPr>
        <w:t xml:space="preserve">2. Отказать в переводе указанного помещения из жилого (нежилого) в нежилое (жилое)в связи с  </w:t>
      </w:r>
    </w:p>
    <w:p w:rsidR="00AB3729" w:rsidRPr="00F56239" w:rsidRDefault="00AB3729" w:rsidP="00A543A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r w:rsidRPr="00F56239">
        <w:rPr>
          <w:rFonts w:ascii="Times New Roman" w:hAnsi="Times New Roman"/>
          <w:sz w:val="20"/>
          <w:szCs w:val="20"/>
        </w:rPr>
        <w:t>(основание(я), установленное частью 1 статьи 24 Жилищного кодекса Российской Федерации)</w:t>
      </w:r>
    </w:p>
    <w:p w:rsidR="00AB3729" w:rsidRPr="00F56239" w:rsidRDefault="00AB3729" w:rsidP="00F56239">
      <w:pPr>
        <w:pBdr>
          <w:top w:val="single" w:sz="4" w:space="1" w:color="auto"/>
        </w:pBdr>
        <w:spacing w:after="4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96"/>
        <w:gridCol w:w="281"/>
        <w:gridCol w:w="1964"/>
        <w:gridCol w:w="281"/>
        <w:gridCol w:w="3187"/>
      </w:tblGrid>
      <w:tr w:rsidR="00AB3729" w:rsidRPr="00F56239" w:rsidTr="002C684E">
        <w:trPr>
          <w:trHeight w:val="503"/>
        </w:trPr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729" w:rsidRPr="00F56239" w:rsidRDefault="00AB372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729" w:rsidRPr="00F56239" w:rsidRDefault="00AB372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729" w:rsidRPr="00F56239" w:rsidRDefault="00AB372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729" w:rsidRPr="00F56239" w:rsidRDefault="00AB372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729" w:rsidRPr="00F56239" w:rsidRDefault="00AB372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3729" w:rsidRPr="00F56239" w:rsidTr="002C684E">
        <w:trPr>
          <w:trHeight w:val="486"/>
        </w:trPr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</w:tcPr>
          <w:p w:rsidR="00AB3729" w:rsidRPr="00F56239" w:rsidRDefault="00AB372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(должность лица,подписавшего уведомление)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B3729" w:rsidRPr="00F56239" w:rsidRDefault="00AB372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="00AB3729" w:rsidRPr="00F56239" w:rsidRDefault="00AB372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B3729" w:rsidRPr="00F56239" w:rsidRDefault="00AB372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AB3729" w:rsidRPr="00F56239" w:rsidRDefault="00AB372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B3729" w:rsidRPr="00F56239" w:rsidRDefault="00AB3729" w:rsidP="00F56239">
      <w:pPr>
        <w:rPr>
          <w:rFonts w:ascii="Times New Roman" w:hAnsi="Times New Roman"/>
          <w:sz w:val="20"/>
          <w:szCs w:val="20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510"/>
        <w:gridCol w:w="341"/>
        <w:gridCol w:w="6520"/>
      </w:tblGrid>
      <w:tr w:rsidR="00AB3729" w:rsidRPr="00F56239" w:rsidTr="002C684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729" w:rsidRPr="00F56239" w:rsidRDefault="00AB3729" w:rsidP="00F562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729" w:rsidRPr="00F56239" w:rsidRDefault="00AB372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729" w:rsidRPr="00F56239" w:rsidRDefault="00AB3729" w:rsidP="00F562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»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729" w:rsidRPr="00F56239" w:rsidRDefault="00AB3729" w:rsidP="00F562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729" w:rsidRPr="00F56239" w:rsidRDefault="00AB3729" w:rsidP="00F5623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729" w:rsidRPr="00F56239" w:rsidRDefault="00AB3729" w:rsidP="00F562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729" w:rsidRPr="00F56239" w:rsidRDefault="00AB3729" w:rsidP="00F56239">
            <w:pPr>
              <w:rPr>
                <w:rFonts w:ascii="Times New Roman" w:hAnsi="Times New Roman"/>
                <w:sz w:val="20"/>
                <w:szCs w:val="20"/>
              </w:rPr>
            </w:pPr>
            <w:r w:rsidRPr="00F5623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AB3729" w:rsidRDefault="00AB3729" w:rsidP="00F56239">
      <w:pPr>
        <w:spacing w:before="240"/>
        <w:rPr>
          <w:rFonts w:ascii="Times New Roman" w:hAnsi="Times New Roman"/>
          <w:sz w:val="20"/>
          <w:szCs w:val="20"/>
        </w:rPr>
      </w:pPr>
    </w:p>
    <w:p w:rsidR="00AB3729" w:rsidRPr="002C684E" w:rsidRDefault="00AB3729" w:rsidP="00F56239">
      <w:pPr>
        <w:spacing w:before="240"/>
        <w:rPr>
          <w:rFonts w:ascii="Times New Roman" w:hAnsi="Times New Roman"/>
          <w:szCs w:val="20"/>
        </w:rPr>
      </w:pPr>
      <w:r w:rsidRPr="002C684E">
        <w:rPr>
          <w:rFonts w:ascii="Times New Roman" w:hAnsi="Times New Roman"/>
          <w:szCs w:val="20"/>
        </w:rPr>
        <w:t>М.П.</w:t>
      </w:r>
    </w:p>
    <w:p w:rsidR="00AB3729" w:rsidRPr="00F56239" w:rsidRDefault="00AB3729" w:rsidP="00F5623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AB3729" w:rsidRPr="00E2570D" w:rsidRDefault="00AB3729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t xml:space="preserve">Приложение  </w:t>
      </w:r>
      <w:r>
        <w:rPr>
          <w:rFonts w:ascii="Times New Roman" w:hAnsi="Times New Roman"/>
          <w:szCs w:val="20"/>
        </w:rPr>
        <w:t>3</w:t>
      </w:r>
    </w:p>
    <w:p w:rsidR="00AB3729" w:rsidRPr="00E2570D" w:rsidRDefault="00AB3729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AB3729" w:rsidRPr="00E2570D" w:rsidRDefault="00AB3729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AB3729" w:rsidRPr="00E2570D" w:rsidRDefault="00AB3729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 w:rsidP="00A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B3729" w:rsidRDefault="00AB3729" w:rsidP="00A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AB3729" w:rsidRPr="00AB2A7A" w:rsidRDefault="00AB3729" w:rsidP="00AB2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lang w:eastAsia="en-US"/>
        </w:rPr>
      </w:pPr>
      <w:r w:rsidRPr="00AB2A7A">
        <w:rPr>
          <w:rFonts w:ascii="Times New Roman" w:hAnsi="Times New Roman"/>
          <w:b/>
          <w:sz w:val="24"/>
          <w:lang w:eastAsia="en-US"/>
        </w:rPr>
        <w:t xml:space="preserve">Расписка </w:t>
      </w:r>
      <w:r w:rsidRPr="00AB2A7A">
        <w:rPr>
          <w:rFonts w:ascii="Times New Roman" w:hAnsi="Times New Roman"/>
          <w:b/>
          <w:sz w:val="24"/>
          <w:lang w:eastAsia="en-US"/>
        </w:rPr>
        <w:br/>
        <w:t>в получении документов</w:t>
      </w:r>
    </w:p>
    <w:p w:rsidR="00AB3729" w:rsidRDefault="00AB3729" w:rsidP="00AB2A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3231"/>
        <w:gridCol w:w="3458"/>
      </w:tblGrid>
      <w:tr w:rsidR="00AB3729">
        <w:tc>
          <w:tcPr>
            <w:tcW w:w="9070" w:type="dxa"/>
            <w:gridSpan w:val="3"/>
          </w:tcPr>
          <w:p w:rsidR="00AB3729" w:rsidRDefault="00AB3729" w:rsidP="00BE5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Расписка № ____________</w:t>
            </w:r>
          </w:p>
        </w:tc>
      </w:tr>
      <w:tr w:rsidR="00AB3729">
        <w:tc>
          <w:tcPr>
            <w:tcW w:w="9070" w:type="dxa"/>
            <w:gridSpan w:val="3"/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Выдана __________________________________________________________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(наименование уполномоченного органа)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в получении документов, приложенных к заявлению о </w:t>
            </w:r>
            <w:r>
              <w:rPr>
                <w:rFonts w:ascii="Times New Roman" w:hAnsi="Times New Roman"/>
                <w:szCs w:val="20"/>
              </w:rPr>
              <w:t>п</w:t>
            </w:r>
            <w:r w:rsidRPr="00E2570D">
              <w:rPr>
                <w:rFonts w:ascii="Times New Roman" w:hAnsi="Times New Roman"/>
                <w:szCs w:val="20"/>
              </w:rPr>
              <w:t>еревод</w:t>
            </w:r>
            <w:r>
              <w:rPr>
                <w:rFonts w:ascii="Times New Roman" w:hAnsi="Times New Roman"/>
                <w:szCs w:val="20"/>
              </w:rPr>
              <w:t>е</w:t>
            </w:r>
            <w:r w:rsidRPr="00E2570D">
              <w:rPr>
                <w:rFonts w:ascii="Times New Roman" w:hAnsi="Times New Roman"/>
                <w:szCs w:val="20"/>
              </w:rPr>
              <w:t xml:space="preserve"> жилого помещения в нежилое помещение или нежилого помещения в жилое помещение</w:t>
            </w:r>
            <w:r>
              <w:rPr>
                <w:rFonts w:ascii="Times New Roman" w:hAnsi="Times New Roman"/>
                <w:lang w:eastAsia="en-US"/>
              </w:rPr>
              <w:t>: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(фамилия, имя, отчество, наименование, юр. адрес организации)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(адрес переводимого помещения)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приняты следующие документы: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 Заявление на ______________ листах;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 ____________________________________________________________________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___________________________________________________ на __________ листах;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(указываются вид и реквизиты правоустанавливающего документа на переводимое помещение (с отметкой: копия, заверенная заявителем, или нотариально заверенная копия))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3) проект (проектная документация) переустройства и (или) перепланировки жилого или нежилого помещения на ___ листах;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4) план переводимого нежилого помещения с его техническим описанием;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 технического паспорта переводимого жилого помещения на ____ листах;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5) копия поэтажного плана дома, в котором находится переводимое помещение, на _____ листах;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6) иные документы: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Документы представлены  «___» ___________ 20__ г.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Входящий номер регистрации заявления __________________________________</w:t>
            </w:r>
          </w:p>
        </w:tc>
      </w:tr>
      <w:tr w:rsidR="00AB3729">
        <w:tc>
          <w:tcPr>
            <w:tcW w:w="2381" w:type="dxa"/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Расписку получил</w:t>
            </w:r>
          </w:p>
        </w:tc>
        <w:tc>
          <w:tcPr>
            <w:tcW w:w="3231" w:type="dxa"/>
          </w:tcPr>
          <w:p w:rsidR="00AB3729" w:rsidRDefault="00AB3729" w:rsidP="00BE57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«___» ____________ 20__ г.</w:t>
            </w:r>
          </w:p>
        </w:tc>
        <w:tc>
          <w:tcPr>
            <w:tcW w:w="3458" w:type="dxa"/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(подпись заявителя)</w:t>
            </w:r>
          </w:p>
        </w:tc>
      </w:tr>
      <w:tr w:rsidR="00AB3729">
        <w:tc>
          <w:tcPr>
            <w:tcW w:w="2381" w:type="dxa"/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Расписку выдал</w:t>
            </w:r>
          </w:p>
        </w:tc>
        <w:tc>
          <w:tcPr>
            <w:tcW w:w="6689" w:type="dxa"/>
            <w:gridSpan w:val="2"/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(должность, ФИО должностного лица, принявшего документы, подпись)</w:t>
            </w:r>
          </w:p>
        </w:tc>
      </w:tr>
    </w:tbl>
    <w:p w:rsidR="00AB3729" w:rsidRDefault="00AB3729" w:rsidP="00AB2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en-US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AB3729" w:rsidRPr="00E2570D" w:rsidRDefault="00AB3729" w:rsidP="00AB2A7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t xml:space="preserve">Приложение  </w:t>
      </w:r>
      <w:r>
        <w:rPr>
          <w:rFonts w:ascii="Times New Roman" w:hAnsi="Times New Roman"/>
          <w:szCs w:val="20"/>
        </w:rPr>
        <w:t>4</w:t>
      </w:r>
    </w:p>
    <w:p w:rsidR="00AB3729" w:rsidRPr="00E2570D" w:rsidRDefault="00AB3729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AB3729" w:rsidRPr="00E2570D" w:rsidRDefault="00AB3729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AB3729" w:rsidRPr="00E2570D" w:rsidRDefault="00AB3729" w:rsidP="00AB2A7A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3061"/>
        <w:gridCol w:w="1474"/>
        <w:gridCol w:w="1699"/>
      </w:tblGrid>
      <w:tr w:rsidR="00AB3729">
        <w:tc>
          <w:tcPr>
            <w:tcW w:w="9069" w:type="dxa"/>
            <w:gridSpan w:val="5"/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B3729" w:rsidRPr="00DA123F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DA123F">
              <w:rPr>
                <w:rFonts w:ascii="Times New Roman" w:hAnsi="Times New Roman"/>
                <w:b/>
                <w:sz w:val="24"/>
                <w:lang w:eastAsia="en-US"/>
              </w:rPr>
              <w:t>Опросный лист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собственников помещений в многоквартирном жилом доме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№ ______, ул. (пр.) 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г. (пос.)____________________ Кемеровской области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 проведении реконструкции</w:t>
            </w:r>
          </w:p>
        </w:tc>
      </w:tr>
      <w:tr w:rsidR="00AB3729">
        <w:tc>
          <w:tcPr>
            <w:tcW w:w="9069" w:type="dxa"/>
            <w:gridSpan w:val="5"/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Настоящий опросный лист отражает мнение собственников помещений в многоквартирном жилом доме по вопросу проведения реконструкции многоквартирного жилого дома N ______, ул. (пр.) __________________ г. (пос.) ____________________ Кемеровской области в соответствии с проектом,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____________________________________________________________________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(указать реквизиты проекта: наименование организации, изготовившей проект, шифр проекта, дату изготовления) или указать работы, которые будут проведены в результате реконструкции.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lang w:eastAsia="en-US"/>
              </w:rPr>
            </w:pP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Проводимые работы повлекут уменьшение общего имущества собственников, а именно: _____________________________________________________________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(указать, какое имущество, и показатели его уменьшения)</w:t>
            </w: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Подписи всех собственников помещений многоквартирного жилого дома:</w:t>
            </w:r>
          </w:p>
        </w:tc>
      </w:tr>
      <w:tr w:rsidR="00AB3729">
        <w:tc>
          <w:tcPr>
            <w:tcW w:w="9069" w:type="dxa"/>
            <w:gridSpan w:val="5"/>
            <w:tcBorders>
              <w:bottom w:val="single" w:sz="4" w:space="0" w:color="auto"/>
            </w:tcBorders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3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ФИО собственника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Реквизиты документа, подтверждающего право собственности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Согласен/не согласен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Подпись, дата подписания</w:t>
            </w:r>
          </w:p>
        </w:tc>
      </w:tr>
      <w:tr w:rsidR="00AB37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729" w:rsidRDefault="00AB3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AB3729" w:rsidRPr="00E2570D" w:rsidRDefault="00AB3729" w:rsidP="00BD480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t xml:space="preserve">Приложение </w:t>
      </w:r>
      <w:r>
        <w:rPr>
          <w:rFonts w:ascii="Times New Roman" w:hAnsi="Times New Roman"/>
          <w:szCs w:val="20"/>
        </w:rPr>
        <w:t xml:space="preserve"> 5</w:t>
      </w:r>
    </w:p>
    <w:p w:rsidR="00AB3729" w:rsidRPr="00E2570D" w:rsidRDefault="00AB3729" w:rsidP="00BD480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AB3729" w:rsidRPr="00E2570D" w:rsidRDefault="00AB3729" w:rsidP="00BD480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AB3729" w:rsidRPr="00E2570D" w:rsidRDefault="00AB3729" w:rsidP="00BD4809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Pr="00BD4809" w:rsidRDefault="00AB3729" w:rsidP="00BD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0"/>
          <w:lang w:eastAsia="en-US"/>
        </w:rPr>
      </w:pPr>
      <w:r w:rsidRPr="00BD4809">
        <w:rPr>
          <w:rFonts w:ascii="Times New Roman" w:hAnsi="Times New Roman"/>
          <w:b/>
          <w:szCs w:val="20"/>
          <w:lang w:eastAsia="en-US"/>
        </w:rPr>
        <w:t>Форма протокола общего собрания собственников помещений</w:t>
      </w:r>
    </w:p>
    <w:p w:rsidR="00AB3729" w:rsidRPr="00BD4809" w:rsidRDefault="00AB3729" w:rsidP="00BD4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Cs w:val="20"/>
          <w:lang w:eastAsia="en-US"/>
        </w:rPr>
      </w:pPr>
      <w:r w:rsidRPr="00BD4809">
        <w:rPr>
          <w:rFonts w:ascii="Times New Roman" w:hAnsi="Times New Roman"/>
          <w:b/>
          <w:szCs w:val="20"/>
          <w:lang w:eastAsia="en-US"/>
        </w:rPr>
        <w:t>многоквартирного жилого дома</w:t>
      </w:r>
    </w:p>
    <w:p w:rsidR="00AB3729" w:rsidRDefault="00AB3729" w:rsidP="00BD480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  <w:lang w:eastAsia="en-US"/>
        </w:rPr>
      </w:pPr>
    </w:p>
    <w:p w:rsidR="00AB372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 w:rsidRPr="00BE574F">
        <w:rPr>
          <w:rFonts w:ascii="Times New Roman" w:hAnsi="Times New Roman"/>
          <w:sz w:val="24"/>
          <w:szCs w:val="20"/>
          <w:lang w:eastAsia="en-US"/>
        </w:rPr>
        <w:t xml:space="preserve">Протокол </w:t>
      </w:r>
      <w:r>
        <w:rPr>
          <w:rFonts w:ascii="Times New Roman" w:hAnsi="Times New Roman"/>
          <w:sz w:val="24"/>
          <w:szCs w:val="20"/>
          <w:lang w:eastAsia="en-US"/>
        </w:rPr>
        <w:t>№</w:t>
      </w:r>
      <w:r>
        <w:rPr>
          <w:rFonts w:ascii="Courier New" w:hAnsi="Courier New" w:cs="Courier New"/>
          <w:sz w:val="20"/>
          <w:szCs w:val="20"/>
          <w:lang w:eastAsia="en-US"/>
        </w:rPr>
        <w:t xml:space="preserve"> _________</w:t>
      </w: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BD4809">
        <w:rPr>
          <w:rFonts w:ascii="Times New Roman" w:hAnsi="Times New Roman"/>
          <w:sz w:val="24"/>
          <w:szCs w:val="20"/>
          <w:lang w:eastAsia="en-US"/>
        </w:rPr>
        <w:t>общего собрания собственников помещений в многоквартирном жилом доме</w:t>
      </w: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D4809">
        <w:rPr>
          <w:rFonts w:ascii="Times New Roman" w:hAnsi="Times New Roman"/>
          <w:sz w:val="24"/>
          <w:szCs w:val="24"/>
          <w:lang w:eastAsia="en-US"/>
        </w:rPr>
        <w:t>№ ______, ул. (пр.) __________________</w:t>
      </w: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D4809">
        <w:rPr>
          <w:rFonts w:ascii="Times New Roman" w:hAnsi="Times New Roman"/>
          <w:sz w:val="24"/>
          <w:szCs w:val="24"/>
          <w:lang w:eastAsia="en-US"/>
        </w:rPr>
        <w:t>г. (пос.) ____________________, Кемеровской области</w:t>
      </w: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D4809">
        <w:rPr>
          <w:rFonts w:ascii="Times New Roman" w:hAnsi="Times New Roman"/>
          <w:sz w:val="24"/>
          <w:szCs w:val="24"/>
          <w:lang w:eastAsia="en-US"/>
        </w:rPr>
        <w:t>_________________ 20 __ г.                        г. (пос.)________________</w:t>
      </w: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  <w:lang w:eastAsia="en-US"/>
        </w:rPr>
      </w:pP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BD4809">
        <w:rPr>
          <w:rFonts w:ascii="Times New Roman" w:hAnsi="Times New Roman"/>
          <w:sz w:val="24"/>
          <w:szCs w:val="20"/>
          <w:lang w:eastAsia="en-US"/>
        </w:rPr>
        <w:t>На  общем собрании собственников помещений в многоквартирном жилом доме</w:t>
      </w: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BD4809">
        <w:rPr>
          <w:rFonts w:ascii="Times New Roman" w:hAnsi="Times New Roman"/>
          <w:sz w:val="24"/>
          <w:szCs w:val="20"/>
          <w:lang w:eastAsia="en-US"/>
        </w:rPr>
        <w:t>(далее - собственники) присутствует</w:t>
      </w:r>
      <w:r w:rsidRPr="00BD4809">
        <w:rPr>
          <w:rFonts w:ascii="Courier New" w:hAnsi="Courier New" w:cs="Courier New"/>
          <w:szCs w:val="20"/>
          <w:lang w:eastAsia="en-US"/>
        </w:rPr>
        <w:t>____________ (</w:t>
      </w:r>
      <w:r w:rsidRPr="00BD4809">
        <w:rPr>
          <w:rFonts w:ascii="Times New Roman" w:hAnsi="Times New Roman"/>
          <w:sz w:val="24"/>
          <w:szCs w:val="20"/>
          <w:lang w:eastAsia="en-US"/>
        </w:rPr>
        <w:t>число) собственников, что</w:t>
      </w: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BD4809">
        <w:rPr>
          <w:rFonts w:ascii="Times New Roman" w:hAnsi="Times New Roman"/>
          <w:sz w:val="24"/>
          <w:szCs w:val="20"/>
          <w:lang w:eastAsia="en-US"/>
        </w:rPr>
        <w:t>составляет___________% голосов от общего числа голосов.</w:t>
      </w: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BD4809">
        <w:rPr>
          <w:rFonts w:ascii="Times New Roman" w:hAnsi="Times New Roman"/>
          <w:sz w:val="24"/>
          <w:szCs w:val="20"/>
          <w:lang w:eastAsia="en-US"/>
        </w:rPr>
        <w:t xml:space="preserve">    Кворум  (должен быть не менее 2/3 от общего числа голосов собственников</w:t>
      </w: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BD4809">
        <w:rPr>
          <w:rFonts w:ascii="Times New Roman" w:hAnsi="Times New Roman"/>
          <w:sz w:val="24"/>
          <w:szCs w:val="20"/>
          <w:lang w:eastAsia="en-US"/>
        </w:rPr>
        <w:t>помещений в многоквартирном жилом доме) для проведения собрания имеется.</w:t>
      </w: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  <w:lang w:eastAsia="en-US"/>
        </w:rPr>
      </w:pPr>
      <w:r w:rsidRPr="00BD4809">
        <w:rPr>
          <w:rFonts w:ascii="Times New Roman" w:hAnsi="Times New Roman"/>
          <w:sz w:val="24"/>
          <w:szCs w:val="20"/>
          <w:lang w:eastAsia="en-US"/>
        </w:rPr>
        <w:t>Председателем собрания большинством голосов избран</w:t>
      </w:r>
      <w:r w:rsidRPr="00BD4809">
        <w:rPr>
          <w:rFonts w:ascii="Courier New" w:hAnsi="Courier New" w:cs="Courier New"/>
          <w:szCs w:val="20"/>
          <w:lang w:eastAsia="en-US"/>
        </w:rPr>
        <w:t>____________________</w:t>
      </w: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  <w:lang w:eastAsia="en-US"/>
        </w:rPr>
      </w:pPr>
      <w:r w:rsidRPr="00BD4809">
        <w:rPr>
          <w:rFonts w:ascii="Times New Roman" w:hAnsi="Times New Roman"/>
          <w:sz w:val="24"/>
          <w:szCs w:val="20"/>
          <w:lang w:eastAsia="en-US"/>
        </w:rPr>
        <w:t>Секретарем собрания большинством голосов избран</w:t>
      </w:r>
      <w:r w:rsidRPr="00BD4809">
        <w:rPr>
          <w:rFonts w:ascii="Courier New" w:hAnsi="Courier New" w:cs="Courier New"/>
          <w:szCs w:val="20"/>
          <w:lang w:eastAsia="en-US"/>
        </w:rPr>
        <w:t>_______________________</w:t>
      </w: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  <w:lang w:eastAsia="en-US"/>
        </w:rPr>
      </w:pPr>
    </w:p>
    <w:p w:rsidR="00AB3729" w:rsidRPr="00BD4809" w:rsidRDefault="00AB3729" w:rsidP="00BE574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0"/>
          <w:lang w:eastAsia="en-US"/>
        </w:rPr>
      </w:pPr>
      <w:r w:rsidRPr="00BD4809">
        <w:rPr>
          <w:rFonts w:ascii="Times New Roman" w:hAnsi="Times New Roman"/>
          <w:sz w:val="24"/>
          <w:szCs w:val="20"/>
          <w:lang w:eastAsia="en-US"/>
        </w:rPr>
        <w:t>Повестка дня общего собрания:</w:t>
      </w: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BD4809">
        <w:rPr>
          <w:rFonts w:ascii="Times New Roman" w:hAnsi="Times New Roman"/>
          <w:sz w:val="24"/>
          <w:szCs w:val="20"/>
          <w:lang w:eastAsia="en-US"/>
        </w:rPr>
        <w:t xml:space="preserve">1. Принятие решения собственников о </w:t>
      </w:r>
      <w:r>
        <w:rPr>
          <w:rFonts w:ascii="Times New Roman" w:hAnsi="Times New Roman"/>
          <w:sz w:val="24"/>
          <w:szCs w:val="20"/>
          <w:lang w:eastAsia="en-US"/>
        </w:rPr>
        <w:t xml:space="preserve">    ____________</w:t>
      </w:r>
      <w:r w:rsidRPr="00BD4809">
        <w:rPr>
          <w:rFonts w:ascii="Times New Roman" w:hAnsi="Times New Roman"/>
          <w:sz w:val="24"/>
          <w:szCs w:val="20"/>
          <w:lang w:eastAsia="en-US"/>
        </w:rPr>
        <w:t>__________________________</w:t>
      </w: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Cs w:val="20"/>
          <w:lang w:eastAsia="en-US"/>
        </w:rPr>
      </w:pPr>
      <w:r w:rsidRPr="00BD4809">
        <w:rPr>
          <w:rFonts w:ascii="Times New Roman" w:hAnsi="Times New Roman"/>
          <w:sz w:val="24"/>
          <w:szCs w:val="20"/>
          <w:lang w:eastAsia="en-US"/>
        </w:rPr>
        <w:t>По вопросу повестки дня выступили</w:t>
      </w:r>
      <w:r w:rsidRPr="00BD4809">
        <w:rPr>
          <w:rFonts w:ascii="Courier New" w:hAnsi="Courier New" w:cs="Courier New"/>
          <w:szCs w:val="20"/>
          <w:lang w:eastAsia="en-US"/>
        </w:rPr>
        <w:t>:</w:t>
      </w:r>
    </w:p>
    <w:p w:rsidR="00AB372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AB372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AB372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BD4809">
        <w:rPr>
          <w:rFonts w:ascii="Times New Roman" w:hAnsi="Times New Roman"/>
          <w:sz w:val="24"/>
          <w:szCs w:val="20"/>
          <w:lang w:eastAsia="en-US"/>
        </w:rPr>
        <w:t>Принятие  решения  поставлено  председателем  собрания на голосование путем</w:t>
      </w: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BD4809">
        <w:rPr>
          <w:rFonts w:ascii="Times New Roman" w:hAnsi="Times New Roman"/>
          <w:sz w:val="24"/>
          <w:szCs w:val="20"/>
          <w:lang w:eastAsia="en-US"/>
        </w:rPr>
        <w:t>письменного принятия решений (устного принятия решений).</w:t>
      </w: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>
        <w:rPr>
          <w:rFonts w:ascii="Times New Roman" w:hAnsi="Times New Roman"/>
          <w:sz w:val="24"/>
          <w:szCs w:val="20"/>
          <w:lang w:eastAsia="en-US"/>
        </w:rPr>
        <w:t>«</w:t>
      </w:r>
      <w:r w:rsidRPr="00BD4809">
        <w:rPr>
          <w:rFonts w:ascii="Times New Roman" w:hAnsi="Times New Roman"/>
          <w:sz w:val="24"/>
          <w:szCs w:val="20"/>
          <w:lang w:eastAsia="en-US"/>
        </w:rPr>
        <w:t>ЗА</w:t>
      </w:r>
      <w:r>
        <w:rPr>
          <w:rFonts w:ascii="Times New Roman" w:hAnsi="Times New Roman"/>
          <w:sz w:val="24"/>
          <w:szCs w:val="20"/>
          <w:lang w:eastAsia="en-US"/>
        </w:rPr>
        <w:t>»</w:t>
      </w:r>
      <w:r w:rsidRPr="00BD4809">
        <w:rPr>
          <w:rFonts w:ascii="Times New Roman" w:hAnsi="Times New Roman"/>
          <w:sz w:val="24"/>
          <w:szCs w:val="20"/>
          <w:lang w:eastAsia="en-US"/>
        </w:rPr>
        <w:t xml:space="preserve"> проголосовали _______________% от общего числа голосов собственников.</w:t>
      </w: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>
        <w:rPr>
          <w:rFonts w:ascii="Times New Roman" w:hAnsi="Times New Roman"/>
          <w:sz w:val="24"/>
          <w:szCs w:val="20"/>
          <w:lang w:eastAsia="en-US"/>
        </w:rPr>
        <w:t>«</w:t>
      </w:r>
      <w:r w:rsidRPr="00BD4809">
        <w:rPr>
          <w:rFonts w:ascii="Times New Roman" w:hAnsi="Times New Roman"/>
          <w:sz w:val="24"/>
          <w:szCs w:val="20"/>
          <w:lang w:eastAsia="en-US"/>
        </w:rPr>
        <w:t>ПРОТИВ</w:t>
      </w:r>
      <w:r>
        <w:rPr>
          <w:rFonts w:ascii="Times New Roman" w:hAnsi="Times New Roman"/>
          <w:sz w:val="24"/>
          <w:szCs w:val="20"/>
          <w:lang w:eastAsia="en-US"/>
        </w:rPr>
        <w:t>»</w:t>
      </w:r>
      <w:r w:rsidRPr="00BD4809">
        <w:rPr>
          <w:rFonts w:ascii="Times New Roman" w:hAnsi="Times New Roman"/>
          <w:sz w:val="24"/>
          <w:szCs w:val="20"/>
          <w:lang w:eastAsia="en-US"/>
        </w:rPr>
        <w:t xml:space="preserve"> проголосовали ____________% от общего числа голосов собственников.</w:t>
      </w: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>
        <w:rPr>
          <w:rFonts w:ascii="Times New Roman" w:hAnsi="Times New Roman"/>
          <w:sz w:val="24"/>
          <w:szCs w:val="20"/>
          <w:lang w:eastAsia="en-US"/>
        </w:rPr>
        <w:t>«</w:t>
      </w:r>
      <w:r w:rsidRPr="00BD4809">
        <w:rPr>
          <w:rFonts w:ascii="Times New Roman" w:hAnsi="Times New Roman"/>
          <w:sz w:val="24"/>
          <w:szCs w:val="20"/>
          <w:lang w:eastAsia="en-US"/>
        </w:rPr>
        <w:t>ВОЗДЕРЖАЛИСЬ</w:t>
      </w:r>
      <w:r>
        <w:rPr>
          <w:rFonts w:ascii="Times New Roman" w:hAnsi="Times New Roman"/>
          <w:sz w:val="24"/>
          <w:szCs w:val="20"/>
          <w:lang w:eastAsia="en-US"/>
        </w:rPr>
        <w:t>»</w:t>
      </w:r>
      <w:r w:rsidRPr="00BD4809">
        <w:rPr>
          <w:rFonts w:ascii="Times New Roman" w:hAnsi="Times New Roman"/>
          <w:sz w:val="24"/>
          <w:szCs w:val="20"/>
          <w:lang w:eastAsia="en-US"/>
        </w:rPr>
        <w:t xml:space="preserve"> от голосования _____% от общего числа голосов собственников.</w:t>
      </w: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BD4809">
        <w:rPr>
          <w:rFonts w:ascii="Times New Roman" w:hAnsi="Times New Roman"/>
          <w:sz w:val="24"/>
          <w:szCs w:val="20"/>
          <w:lang w:eastAsia="en-US"/>
        </w:rPr>
        <w:t xml:space="preserve">В  результате  принято  (не  принято)  решение собственников о </w:t>
      </w:r>
    </w:p>
    <w:p w:rsidR="00AB372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______________________________________________________________________.</w:t>
      </w:r>
    </w:p>
    <w:p w:rsidR="00AB372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BD4809">
        <w:rPr>
          <w:rFonts w:ascii="Times New Roman" w:hAnsi="Times New Roman"/>
          <w:sz w:val="24"/>
          <w:szCs w:val="20"/>
          <w:lang w:eastAsia="en-US"/>
        </w:rPr>
        <w:t>Председатель собрания __________________________________________</w:t>
      </w: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BD4809">
        <w:rPr>
          <w:rFonts w:ascii="Times New Roman" w:hAnsi="Times New Roman"/>
          <w:sz w:val="24"/>
          <w:szCs w:val="20"/>
          <w:lang w:eastAsia="en-US"/>
        </w:rPr>
        <w:t xml:space="preserve">                          (подпись, фамилия, имя, отчество)</w:t>
      </w: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BD4809">
        <w:rPr>
          <w:rFonts w:ascii="Times New Roman" w:hAnsi="Times New Roman"/>
          <w:sz w:val="24"/>
          <w:szCs w:val="20"/>
          <w:lang w:eastAsia="en-US"/>
        </w:rPr>
        <w:t>Секретарь собрания _________________________________________</w:t>
      </w: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BD4809">
        <w:rPr>
          <w:rFonts w:ascii="Times New Roman" w:hAnsi="Times New Roman"/>
          <w:sz w:val="24"/>
          <w:szCs w:val="20"/>
          <w:lang w:eastAsia="en-US"/>
        </w:rPr>
        <w:t xml:space="preserve">                       (подпись, фамилия, имя, отчество)</w:t>
      </w: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BD4809">
        <w:rPr>
          <w:rFonts w:ascii="Times New Roman" w:hAnsi="Times New Roman"/>
          <w:sz w:val="24"/>
          <w:szCs w:val="20"/>
          <w:lang w:eastAsia="en-US"/>
        </w:rPr>
        <w:t>Протокол  собрания  в соответствии с решением общего собрания собственников</w:t>
      </w: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BD4809">
        <w:rPr>
          <w:rFonts w:ascii="Times New Roman" w:hAnsi="Times New Roman"/>
          <w:sz w:val="24"/>
          <w:szCs w:val="20"/>
          <w:lang w:eastAsia="en-US"/>
        </w:rPr>
        <w:t>хранится  (указать  фамилию,  имя,  отчество  лица,  адрес  места  хранения</w:t>
      </w:r>
    </w:p>
    <w:p w:rsidR="00AB3729" w:rsidRPr="00BD4809" w:rsidRDefault="00AB3729" w:rsidP="00BD48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0"/>
          <w:lang w:eastAsia="en-US"/>
        </w:rPr>
      </w:pPr>
      <w:r w:rsidRPr="00BD4809">
        <w:rPr>
          <w:rFonts w:ascii="Times New Roman" w:hAnsi="Times New Roman"/>
          <w:sz w:val="24"/>
          <w:szCs w:val="20"/>
          <w:lang w:eastAsia="en-US"/>
        </w:rPr>
        <w:t>протокола, контактный телефон).</w:t>
      </w:r>
    </w:p>
    <w:p w:rsidR="00AB3729" w:rsidRPr="00BD4809" w:rsidRDefault="00AB3729" w:rsidP="00BD4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0"/>
          <w:lang w:eastAsia="en-US"/>
        </w:rPr>
      </w:pPr>
    </w:p>
    <w:p w:rsidR="00AB3729" w:rsidRDefault="00AB3729" w:rsidP="00BD48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Pr="00E2570D" w:rsidRDefault="00AB3729" w:rsidP="00BE574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t xml:space="preserve">Приложение </w:t>
      </w:r>
      <w:r>
        <w:rPr>
          <w:rFonts w:ascii="Times New Roman" w:hAnsi="Times New Roman"/>
          <w:szCs w:val="20"/>
        </w:rPr>
        <w:t xml:space="preserve"> 6</w:t>
      </w:r>
    </w:p>
    <w:p w:rsidR="00AB3729" w:rsidRPr="00E2570D" w:rsidRDefault="00AB3729" w:rsidP="00BE574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AB3729" w:rsidRPr="00E2570D" w:rsidRDefault="00AB3729" w:rsidP="00BE574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AB3729" w:rsidRPr="00E2570D" w:rsidRDefault="00AB3729" w:rsidP="00BE574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Pr="00DA123F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РЕШЕНИЕ</w:t>
      </w:r>
    </w:p>
    <w:p w:rsidR="00AB3729" w:rsidRPr="00DA123F" w:rsidRDefault="00AB3729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 xml:space="preserve">о переводе жилого помещения в нежилое помещение </w:t>
      </w:r>
      <w:r w:rsidRPr="00DA123F">
        <w:rPr>
          <w:rFonts w:ascii="Times New Roman" w:hAnsi="Times New Roman"/>
          <w:szCs w:val="20"/>
          <w:lang w:eastAsia="en-US"/>
        </w:rPr>
        <w:br/>
        <w:t xml:space="preserve">или нежилого помещения в жилое помещение </w:t>
      </w:r>
      <w:r w:rsidRPr="00DA123F">
        <w:rPr>
          <w:rFonts w:ascii="Times New Roman" w:hAnsi="Times New Roman"/>
          <w:szCs w:val="20"/>
          <w:lang w:eastAsia="en-US"/>
        </w:rPr>
        <w:br/>
        <w:t>либо отказ в переводе  (нужное подчеркнуть)</w:t>
      </w:r>
    </w:p>
    <w:p w:rsidR="00AB3729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AB3729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BE574F">
        <w:rPr>
          <w:rFonts w:ascii="Times New Roman" w:hAnsi="Times New Roman"/>
          <w:szCs w:val="20"/>
          <w:lang w:eastAsia="en-US"/>
        </w:rPr>
        <w:t>(наименование органа, осуществляющего перевод)</w:t>
      </w:r>
    </w:p>
    <w:p w:rsidR="00AB3729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BE574F">
        <w:rPr>
          <w:rFonts w:ascii="Times New Roman" w:hAnsi="Times New Roman"/>
          <w:szCs w:val="20"/>
          <w:lang w:eastAsia="en-US"/>
        </w:rPr>
        <w:t xml:space="preserve">рассмотрев  представленные  в  </w:t>
      </w:r>
      <w:r w:rsidRPr="00BC77FD">
        <w:rPr>
          <w:rFonts w:ascii="Times New Roman" w:hAnsi="Times New Roman"/>
          <w:szCs w:val="20"/>
          <w:lang w:eastAsia="en-US"/>
        </w:rPr>
        <w:t xml:space="preserve">соответствии  с </w:t>
      </w:r>
      <w:hyperlink r:id="rId18" w:history="1">
        <w:r w:rsidRPr="00BC77FD">
          <w:rPr>
            <w:rFonts w:ascii="Times New Roman" w:hAnsi="Times New Roman"/>
            <w:szCs w:val="20"/>
            <w:lang w:eastAsia="en-US"/>
          </w:rPr>
          <w:t>частью 2 статьи 23</w:t>
        </w:r>
      </w:hyperlink>
      <w:r w:rsidRPr="00BE574F">
        <w:rPr>
          <w:rFonts w:ascii="Times New Roman" w:hAnsi="Times New Roman"/>
          <w:szCs w:val="20"/>
          <w:lang w:eastAsia="en-US"/>
        </w:rPr>
        <w:t>Жилищногокодекса Российской Федерации заявление ____________________________________</w:t>
      </w: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BE574F">
        <w:rPr>
          <w:rFonts w:ascii="Times New Roman" w:hAnsi="Times New Roman"/>
          <w:szCs w:val="20"/>
          <w:lang w:eastAsia="en-US"/>
        </w:rPr>
        <w:t>и документы о переводе помещения общей площадью ____________________ кв. м,</w:t>
      </w: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BE574F">
        <w:rPr>
          <w:rFonts w:ascii="Times New Roman" w:hAnsi="Times New Roman"/>
          <w:szCs w:val="20"/>
          <w:lang w:eastAsia="en-US"/>
        </w:rPr>
        <w:t>находящегося по адресу:</w:t>
      </w:r>
    </w:p>
    <w:p w:rsidR="00AB3729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0"/>
          <w:lang w:eastAsia="en-US"/>
        </w:rPr>
      </w:pPr>
      <w:r w:rsidRPr="00BE574F">
        <w:rPr>
          <w:rFonts w:ascii="Times New Roman" w:hAnsi="Times New Roman"/>
          <w:szCs w:val="20"/>
          <w:lang w:eastAsia="en-US"/>
        </w:rPr>
        <w:t>(наименование</w:t>
      </w:r>
      <w:r>
        <w:rPr>
          <w:rFonts w:ascii="Times New Roman" w:hAnsi="Times New Roman"/>
          <w:szCs w:val="20"/>
          <w:lang w:eastAsia="en-US"/>
        </w:rPr>
        <w:t xml:space="preserve"> муниципального образования</w:t>
      </w:r>
      <w:r w:rsidRPr="00BE574F">
        <w:rPr>
          <w:rFonts w:ascii="Times New Roman" w:hAnsi="Times New Roman"/>
          <w:szCs w:val="20"/>
          <w:lang w:eastAsia="en-US"/>
        </w:rPr>
        <w:t>)</w:t>
      </w: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BE574F">
        <w:rPr>
          <w:rFonts w:ascii="Times New Roman" w:hAnsi="Times New Roman"/>
          <w:szCs w:val="20"/>
          <w:lang w:eastAsia="en-US"/>
        </w:rPr>
        <w:t>___________________________________________________________________________</w:t>
      </w: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0"/>
          <w:lang w:eastAsia="en-US"/>
        </w:rPr>
      </w:pPr>
      <w:r w:rsidRPr="00BE574F">
        <w:rPr>
          <w:rFonts w:ascii="Times New Roman" w:hAnsi="Times New Roman"/>
          <w:szCs w:val="20"/>
          <w:lang w:eastAsia="en-US"/>
        </w:rPr>
        <w:t>(наименование улицы, площади, проспекта, бульвара, проезда и т.п.)</w:t>
      </w: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BE574F">
        <w:rPr>
          <w:rFonts w:ascii="Times New Roman" w:hAnsi="Times New Roman"/>
          <w:szCs w:val="20"/>
          <w:lang w:eastAsia="en-US"/>
        </w:rPr>
        <w:t>___________________________________________________________________________</w:t>
      </w: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0"/>
          <w:lang w:eastAsia="en-US"/>
        </w:rPr>
      </w:pPr>
      <w:r w:rsidRPr="00BE574F">
        <w:rPr>
          <w:rFonts w:ascii="Times New Roman" w:hAnsi="Times New Roman"/>
          <w:szCs w:val="20"/>
          <w:lang w:eastAsia="en-US"/>
        </w:rPr>
        <w:t>корпус (владение, строение)</w:t>
      </w: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BE574F">
        <w:rPr>
          <w:rFonts w:ascii="Times New Roman" w:hAnsi="Times New Roman"/>
          <w:szCs w:val="20"/>
          <w:lang w:eastAsia="en-US"/>
        </w:rPr>
        <w:t>дом _____кв. _______,</w:t>
      </w: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BE574F">
        <w:rPr>
          <w:rFonts w:ascii="Times New Roman" w:hAnsi="Times New Roman"/>
          <w:szCs w:val="20"/>
          <w:lang w:eastAsia="en-US"/>
        </w:rPr>
        <w:t>из  жилого  помещения  в  нежилое  помещение или нежилого помещения в жилое</w:t>
      </w: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BE574F">
        <w:rPr>
          <w:rFonts w:ascii="Times New Roman" w:hAnsi="Times New Roman"/>
          <w:szCs w:val="20"/>
          <w:lang w:eastAsia="en-US"/>
        </w:rPr>
        <w:t>(нужное подчеркнуть),</w:t>
      </w: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BE574F">
        <w:rPr>
          <w:rFonts w:ascii="Times New Roman" w:hAnsi="Times New Roman"/>
          <w:szCs w:val="20"/>
          <w:lang w:eastAsia="en-US"/>
        </w:rPr>
        <w:t>в целях использования помещения в качестве</w:t>
      </w: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BE574F">
        <w:rPr>
          <w:rFonts w:ascii="Times New Roman" w:hAnsi="Times New Roman"/>
          <w:szCs w:val="20"/>
          <w:lang w:eastAsia="en-US"/>
        </w:rPr>
        <w:t>___________________________________________________________________________</w:t>
      </w: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BE574F">
        <w:rPr>
          <w:rFonts w:ascii="Times New Roman" w:hAnsi="Times New Roman"/>
          <w:szCs w:val="20"/>
          <w:lang w:eastAsia="en-US"/>
        </w:rPr>
        <w:t xml:space="preserve">   (вид использования помещения в соответствии с заявлением о переводе)</w:t>
      </w: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en-US"/>
        </w:rPr>
      </w:pPr>
      <w:r w:rsidRPr="00BE574F">
        <w:rPr>
          <w:rFonts w:ascii="Times New Roman" w:hAnsi="Times New Roman"/>
          <w:sz w:val="20"/>
          <w:szCs w:val="20"/>
          <w:lang w:eastAsia="en-US"/>
        </w:rPr>
        <w:t>___________________________________________________________________________</w:t>
      </w:r>
    </w:p>
    <w:p w:rsidR="00AB3729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BE574F">
        <w:rPr>
          <w:rFonts w:ascii="Times New Roman" w:hAnsi="Times New Roman"/>
          <w:szCs w:val="20"/>
          <w:lang w:eastAsia="en-US"/>
        </w:rPr>
        <w:t>РЕШИЛ: ____________________________________________________________________</w:t>
      </w: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BE574F">
        <w:rPr>
          <w:rFonts w:ascii="Times New Roman" w:hAnsi="Times New Roman"/>
          <w:szCs w:val="20"/>
          <w:lang w:eastAsia="en-US"/>
        </w:rPr>
        <w:t xml:space="preserve">                (наименование акта, дата его принятия и номер)</w:t>
      </w: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BE574F">
        <w:rPr>
          <w:rFonts w:ascii="Times New Roman" w:hAnsi="Times New Roman"/>
          <w:szCs w:val="20"/>
          <w:lang w:eastAsia="en-US"/>
        </w:rPr>
        <w:t>1. Помещение  на  основании приложенных к заявлению документов перевести изжилого  помещения  в  нежилое  помещение  или  нежилое  помещение  в  жилоепомещение (нужное подчеркнуть) без предварительных условий.</w:t>
      </w: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BE574F">
        <w:rPr>
          <w:rFonts w:ascii="Times New Roman" w:hAnsi="Times New Roman"/>
          <w:szCs w:val="20"/>
          <w:lang w:eastAsia="en-US"/>
        </w:rPr>
        <w:t>2. Помещение  на  основании приложенных к заявлению документов перевести изжилого  помещения  в  нежилое  помещение  или  нежилое  помещение  в  жилоепомещение (нужное подчеркнуть) при условии выполнения следующих работ:</w:t>
      </w: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BE574F">
        <w:rPr>
          <w:rFonts w:ascii="Times New Roman" w:hAnsi="Times New Roman"/>
          <w:szCs w:val="20"/>
          <w:lang w:eastAsia="en-US"/>
        </w:rPr>
        <w:t>__________________________________________________________________________.</w:t>
      </w: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BE574F">
        <w:rPr>
          <w:rFonts w:ascii="Times New Roman" w:hAnsi="Times New Roman"/>
          <w:szCs w:val="20"/>
          <w:lang w:eastAsia="en-US"/>
        </w:rPr>
        <w:t>3. Отказать  в  переводе указанного помещения из жилого помещения в нежилое</w:t>
      </w: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BE574F">
        <w:rPr>
          <w:rFonts w:ascii="Times New Roman" w:hAnsi="Times New Roman"/>
          <w:szCs w:val="20"/>
          <w:lang w:eastAsia="en-US"/>
        </w:rPr>
        <w:t>помещение или нежилого помещения в жилое помещение (нужное подчеркнуть).</w:t>
      </w: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BE574F">
        <w:rPr>
          <w:rFonts w:ascii="Times New Roman" w:hAnsi="Times New Roman"/>
          <w:szCs w:val="20"/>
          <w:lang w:eastAsia="en-US"/>
        </w:rPr>
        <w:t>___________________________________________________________________________</w:t>
      </w: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0"/>
          <w:lang w:eastAsia="en-US"/>
        </w:rPr>
      </w:pPr>
      <w:r w:rsidRPr="00BE574F">
        <w:rPr>
          <w:rFonts w:ascii="Times New Roman" w:hAnsi="Times New Roman"/>
          <w:szCs w:val="20"/>
          <w:lang w:eastAsia="en-US"/>
        </w:rPr>
        <w:t>(должность лица, подпись, расшифровка подписи лица, подписавшего</w:t>
      </w: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0"/>
          <w:lang w:eastAsia="en-US"/>
        </w:rPr>
      </w:pPr>
      <w:r w:rsidRPr="00BE574F">
        <w:rPr>
          <w:rFonts w:ascii="Times New Roman" w:hAnsi="Times New Roman"/>
          <w:szCs w:val="20"/>
          <w:lang w:eastAsia="en-US"/>
        </w:rPr>
        <w:t>информацию)</w:t>
      </w: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</w:p>
    <w:p w:rsidR="00AB3729" w:rsidRPr="00BE574F" w:rsidRDefault="00AB3729" w:rsidP="00BE574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>
        <w:rPr>
          <w:rFonts w:ascii="Times New Roman" w:hAnsi="Times New Roman"/>
          <w:szCs w:val="20"/>
          <w:lang w:eastAsia="en-US"/>
        </w:rPr>
        <w:t>«</w:t>
      </w:r>
      <w:r w:rsidRPr="00BE574F">
        <w:rPr>
          <w:rFonts w:ascii="Times New Roman" w:hAnsi="Times New Roman"/>
          <w:szCs w:val="20"/>
          <w:lang w:eastAsia="en-US"/>
        </w:rPr>
        <w:t>__</w:t>
      </w:r>
      <w:r>
        <w:rPr>
          <w:rFonts w:ascii="Times New Roman" w:hAnsi="Times New Roman"/>
          <w:szCs w:val="20"/>
          <w:lang w:eastAsia="en-US"/>
        </w:rPr>
        <w:t>»</w:t>
      </w:r>
      <w:r w:rsidRPr="00BE574F">
        <w:rPr>
          <w:rFonts w:ascii="Times New Roman" w:hAnsi="Times New Roman"/>
          <w:szCs w:val="20"/>
          <w:lang w:eastAsia="en-US"/>
        </w:rPr>
        <w:t xml:space="preserve"> ____________ 20</w:t>
      </w:r>
      <w:r>
        <w:rPr>
          <w:rFonts w:ascii="Times New Roman" w:hAnsi="Times New Roman"/>
          <w:szCs w:val="20"/>
          <w:lang w:eastAsia="en-US"/>
        </w:rPr>
        <w:t>___</w:t>
      </w:r>
      <w:r w:rsidRPr="00BE574F">
        <w:rPr>
          <w:rFonts w:ascii="Times New Roman" w:hAnsi="Times New Roman"/>
          <w:szCs w:val="20"/>
          <w:lang w:eastAsia="en-US"/>
        </w:rPr>
        <w:t xml:space="preserve"> г.</w:t>
      </w: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Pr="00E2570D" w:rsidRDefault="00AB3729" w:rsidP="002C684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t xml:space="preserve">Приложение </w:t>
      </w:r>
      <w:r>
        <w:rPr>
          <w:rFonts w:ascii="Times New Roman" w:hAnsi="Times New Roman"/>
          <w:szCs w:val="20"/>
        </w:rPr>
        <w:t xml:space="preserve"> 7</w:t>
      </w:r>
    </w:p>
    <w:p w:rsidR="00AB3729" w:rsidRPr="00E2570D" w:rsidRDefault="00AB3729" w:rsidP="002C684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AB3729" w:rsidRPr="00E2570D" w:rsidRDefault="00AB3729" w:rsidP="002C684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AB3729" w:rsidRPr="00E2570D" w:rsidRDefault="00AB3729" w:rsidP="002C684E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AB3729" w:rsidRPr="00EF0FA3" w:rsidRDefault="00AB3729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AB3729" w:rsidRPr="00EF0FA3" w:rsidRDefault="00AB3729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AB3729" w:rsidRPr="00EF0FA3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EF0FA3">
        <w:rPr>
          <w:rFonts w:ascii="Times New Roman" w:hAnsi="Times New Roman"/>
          <w:szCs w:val="20"/>
          <w:lang w:eastAsia="en-US"/>
        </w:rPr>
        <w:t>Акт приемочной комиссии</w:t>
      </w:r>
    </w:p>
    <w:p w:rsidR="00AB3729" w:rsidRPr="00EF0FA3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EF0FA3">
        <w:rPr>
          <w:rFonts w:ascii="Times New Roman" w:hAnsi="Times New Roman"/>
          <w:szCs w:val="20"/>
          <w:lang w:eastAsia="en-US"/>
        </w:rPr>
        <w:t>о приемке в эксплуатацию объекта</w:t>
      </w:r>
    </w:p>
    <w:p w:rsidR="00AB3729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AB3729" w:rsidRPr="00EF0FA3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EF0FA3">
        <w:rPr>
          <w:rFonts w:ascii="Times New Roman" w:hAnsi="Times New Roman"/>
          <w:szCs w:val="20"/>
          <w:lang w:eastAsia="en-US"/>
        </w:rPr>
        <w:t>г. ______________                                  «__» _____________ 20 г.</w:t>
      </w:r>
    </w:p>
    <w:p w:rsidR="00AB3729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Приемочная комиссия, сформированная на основании распоряжения</w:t>
      </w:r>
    </w:p>
    <w:p w:rsidR="00AB3729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___________________________________________________________________________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 xml:space="preserve">      (должность и ФИО руководителя органа, осуществляющего перевод)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>
        <w:rPr>
          <w:rFonts w:ascii="Times New Roman" w:hAnsi="Times New Roman"/>
          <w:szCs w:val="20"/>
          <w:lang w:eastAsia="en-US"/>
        </w:rPr>
        <w:t>№</w:t>
      </w:r>
      <w:r w:rsidRPr="00DA123F">
        <w:rPr>
          <w:rFonts w:ascii="Times New Roman" w:hAnsi="Times New Roman"/>
          <w:szCs w:val="20"/>
          <w:lang w:eastAsia="en-US"/>
        </w:rPr>
        <w:t xml:space="preserve"> ______ от "__" _________________ 20__ года в составе:</w:t>
      </w:r>
    </w:p>
    <w:p w:rsidR="00AB3729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Члены комиссии -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 xml:space="preserve">    1. ____________________________________________________________________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 xml:space="preserve">    2. ____________________________________________________________________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 xml:space="preserve">    3. ____________________________________________________________________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 xml:space="preserve">    4. ____________________________________________________________________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 xml:space="preserve">    5. ____________________________________________________________________</w:t>
      </w:r>
    </w:p>
    <w:p w:rsidR="00AB3729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установила следующее: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1. Заказчиком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___________________________________________________________________________</w:t>
      </w:r>
    </w:p>
    <w:p w:rsidR="00AB3729" w:rsidRPr="00DA123F" w:rsidRDefault="00AB3729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(наименование организации или ФИО физического лица)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предъявлен к приемке в эксплуатацию ______________________________________,</w:t>
      </w:r>
    </w:p>
    <w:p w:rsidR="00AB3729" w:rsidRPr="00DA123F" w:rsidRDefault="00AB3729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(наименование объекта)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расположенный по адресу ___________________________________________________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2. Предварительные  условия выполнялись на основании уведомления о переводе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жилого  помещения  в  нежилое  помещение  или  нежилого  помещения  в жилое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помещение (нужное подчеркнуть) ___________________________________________.</w:t>
      </w:r>
    </w:p>
    <w:p w:rsidR="00AB3729" w:rsidRPr="00DA123F" w:rsidRDefault="00AB3729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(</w:t>
      </w:r>
      <w:r>
        <w:rPr>
          <w:rFonts w:ascii="Times New Roman" w:hAnsi="Times New Roman"/>
          <w:szCs w:val="20"/>
          <w:lang w:eastAsia="en-US"/>
        </w:rPr>
        <w:t>№</w:t>
      </w:r>
      <w:r w:rsidRPr="00DA123F">
        <w:rPr>
          <w:rFonts w:ascii="Times New Roman" w:hAnsi="Times New Roman"/>
          <w:szCs w:val="20"/>
          <w:lang w:eastAsia="en-US"/>
        </w:rPr>
        <w:t>, дата уведомления)</w:t>
      </w:r>
    </w:p>
    <w:p w:rsidR="00AB3729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 xml:space="preserve">3. </w:t>
      </w:r>
      <w:r w:rsidRPr="00DA123F">
        <w:rPr>
          <w:rFonts w:ascii="Times New Roman" w:hAnsi="Times New Roman"/>
          <w:szCs w:val="20"/>
          <w:lang w:eastAsia="en-US"/>
        </w:rPr>
        <w:t>Сведения  о  выполнении предварительных условий перевода в установленном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порядке ___________________________________________________________________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 xml:space="preserve">   (указывается выполнение/невыполнение каждого из предварительных условий)</w:t>
      </w:r>
    </w:p>
    <w:p w:rsidR="00AB3729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4. Предъявленный  к приемке в эксплуатацию объект имеет следующие основные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показатели:</w:t>
      </w:r>
    </w:p>
    <w:p w:rsidR="00AB3729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B3729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B3729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B3729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  <w:r>
        <w:rPr>
          <w:rFonts w:ascii="Courier New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AB3729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5. Мероприятия  по  благоустройству  придомовой территории, предусмотренные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проектом, _________________________________________________________________</w:t>
      </w:r>
    </w:p>
    <w:p w:rsidR="00AB3729" w:rsidRPr="00DA123F" w:rsidRDefault="00AB3729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(выполнены или нет)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Застройщик  гарантирует выполнение требований по соблюдению прав и законных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интересов  собственников  общего  имущества  многоквартирного  жилого дома,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предусмотренных действующим законодательством РФ: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___________________________________________________________________________</w:t>
      </w:r>
    </w:p>
    <w:p w:rsidR="00AB3729" w:rsidRDefault="00AB3729" w:rsidP="00DA123F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(подпись застройщика, ФИО, дата, МП</w:t>
      </w:r>
      <w:r>
        <w:rPr>
          <w:rFonts w:ascii="Courier New" w:hAnsi="Courier New" w:cs="Courier New"/>
          <w:sz w:val="20"/>
          <w:szCs w:val="20"/>
          <w:lang w:eastAsia="en-US"/>
        </w:rPr>
        <w:t>)</w:t>
      </w:r>
    </w:p>
    <w:p w:rsidR="00AB3729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AB3729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en-US"/>
        </w:rPr>
      </w:pPr>
    </w:p>
    <w:p w:rsidR="00AB3729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РЕШЕНИЕ ПРИЕМОЧНОЙ КОМИССИИ: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Предъявленное к приемке __________________________________________________,</w:t>
      </w:r>
    </w:p>
    <w:p w:rsidR="00AB3729" w:rsidRPr="00DA123F" w:rsidRDefault="00AB3729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(наименование объекта)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расположенное по адресу: _________________________________________________,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ПРИНЯТЬ В ЭКСПЛУАТАЦИЮ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Члены приемочной комиссии -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 xml:space="preserve">    1. ____________________________________________________________________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 xml:space="preserve">    2. ____________________________________________________________________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 xml:space="preserve">    3. ____________________________________________________________________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 xml:space="preserve">    4. ____________________________________________________________________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 xml:space="preserve">    5. ____________________________________________________________________</w:t>
      </w: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</w:p>
    <w:p w:rsidR="00AB3729" w:rsidRPr="00DA123F" w:rsidRDefault="00AB3729" w:rsidP="002C684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Председатель Комитета __________________ ____________ _____________________</w:t>
      </w:r>
    </w:p>
    <w:p w:rsidR="00AB3729" w:rsidRPr="00DA123F" w:rsidRDefault="00AB3729" w:rsidP="00DA123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Cs w:val="20"/>
          <w:lang w:eastAsia="en-US"/>
        </w:rPr>
      </w:pPr>
      <w:r w:rsidRPr="00DA123F">
        <w:rPr>
          <w:rFonts w:ascii="Times New Roman" w:hAnsi="Times New Roman"/>
          <w:szCs w:val="20"/>
          <w:lang w:eastAsia="en-US"/>
        </w:rPr>
        <w:t>(ФИО, подпись, МП)</w:t>
      </w:r>
    </w:p>
    <w:p w:rsidR="00AB3729" w:rsidRPr="00DA123F" w:rsidRDefault="00AB3729" w:rsidP="002C68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0"/>
          <w:lang w:eastAsia="en-US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B3729" w:rsidRDefault="00AB372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</w:p>
    <w:p w:rsidR="00AB3729" w:rsidRDefault="00AB3729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 w:type="page"/>
      </w:r>
    </w:p>
    <w:p w:rsidR="00AB3729" w:rsidRPr="00E2570D" w:rsidRDefault="00AB3729" w:rsidP="00DA123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E2570D">
        <w:rPr>
          <w:rFonts w:ascii="Times New Roman" w:hAnsi="Times New Roman"/>
          <w:szCs w:val="20"/>
        </w:rPr>
        <w:t xml:space="preserve">Приложение  </w:t>
      </w:r>
      <w:r>
        <w:rPr>
          <w:rFonts w:ascii="Times New Roman" w:hAnsi="Times New Roman"/>
          <w:szCs w:val="20"/>
        </w:rPr>
        <w:t>8</w:t>
      </w:r>
    </w:p>
    <w:p w:rsidR="00AB3729" w:rsidRPr="00E2570D" w:rsidRDefault="00AB3729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к административному регламенту</w:t>
      </w:r>
    </w:p>
    <w:p w:rsidR="00AB3729" w:rsidRPr="00E2570D" w:rsidRDefault="00AB3729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предоставления муниципальной услуги</w:t>
      </w:r>
    </w:p>
    <w:p w:rsidR="00AB3729" w:rsidRDefault="00AB3729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  <w:r w:rsidRPr="00E2570D">
        <w:rPr>
          <w:rFonts w:ascii="Times New Roman" w:hAnsi="Times New Roman"/>
          <w:sz w:val="22"/>
          <w:szCs w:val="20"/>
        </w:rPr>
        <w:t>«Перевод жилого помещения в нежилое помещение или нежилого помещения в жилое помещение»</w:t>
      </w:r>
    </w:p>
    <w:p w:rsidR="00AB3729" w:rsidRDefault="00AB3729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</w:p>
    <w:p w:rsidR="00AB3729" w:rsidRPr="00E2570D" w:rsidRDefault="00AB3729" w:rsidP="00DA123F">
      <w:pPr>
        <w:pStyle w:val="ConsPlusNormal1"/>
        <w:tabs>
          <w:tab w:val="left" w:pos="5812"/>
        </w:tabs>
        <w:jc w:val="right"/>
        <w:rPr>
          <w:rFonts w:ascii="Times New Roman" w:hAnsi="Times New Roman"/>
          <w:sz w:val="22"/>
          <w:szCs w:val="20"/>
        </w:rPr>
      </w:pPr>
    </w:p>
    <w:p w:rsidR="00AB372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</w:p>
    <w:p w:rsidR="00AB3729" w:rsidRDefault="00AB3729" w:rsidP="00E328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AB3729" w:rsidRDefault="00AB3729" w:rsidP="00E32832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729" w:rsidRPr="001D3175" w:rsidRDefault="00AB3729" w:rsidP="00E32832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AB3729" w:rsidRPr="00E62CF8" w:rsidRDefault="00AB3729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Cs w:val="18"/>
        </w:rPr>
      </w:pPr>
      <w:r w:rsidRPr="00E62CF8">
        <w:rPr>
          <w:rFonts w:ascii="Times New Roman" w:eastAsia="SimSun" w:hAnsi="Times New Roman"/>
          <w:sz w:val="20"/>
          <w:szCs w:val="18"/>
        </w:rPr>
        <w:t>(</w:t>
      </w:r>
      <w:r w:rsidRPr="00E62CF8">
        <w:rPr>
          <w:rFonts w:ascii="Times New Roman" w:eastAsia="SimSun" w:hAnsi="Times New Roman"/>
          <w:szCs w:val="18"/>
        </w:rPr>
        <w:t>наименование заявителя</w:t>
      </w:r>
    </w:p>
    <w:p w:rsidR="00AB3729" w:rsidRPr="00E62CF8" w:rsidRDefault="00AB3729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:rsidR="00AB3729" w:rsidRPr="00E62CF8" w:rsidRDefault="00AB3729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Cs w:val="18"/>
        </w:rPr>
      </w:pPr>
      <w:r w:rsidRPr="00E62CF8">
        <w:rPr>
          <w:rFonts w:ascii="Times New Roman" w:eastAsia="SimSun" w:hAnsi="Times New Roman"/>
          <w:szCs w:val="18"/>
        </w:rPr>
        <w:t>«(фамилия, имя, отчество</w:t>
      </w:r>
      <w:r w:rsidRPr="00E62CF8">
        <w:rPr>
          <w:rFonts w:ascii="Times New Roman" w:hAnsi="Times New Roman"/>
          <w:szCs w:val="18"/>
        </w:rPr>
        <w:t xml:space="preserve"> (последнее -</w:t>
      </w:r>
      <w:r w:rsidRPr="00E62CF8">
        <w:rPr>
          <w:rFonts w:ascii="Times New Roman" w:hAnsi="Times New Roman"/>
          <w:szCs w:val="18"/>
        </w:rPr>
        <w:br/>
        <w:t>при наличии)» – для физических лиц,</w:t>
      </w:r>
    </w:p>
    <w:p w:rsidR="00AB3729" w:rsidRPr="00E62CF8" w:rsidRDefault="00AB3729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:rsidR="00AB3729" w:rsidRPr="00E62CF8" w:rsidRDefault="00AB3729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Cs w:val="18"/>
        </w:rPr>
      </w:pPr>
      <w:r w:rsidRPr="00E62CF8">
        <w:rPr>
          <w:rFonts w:ascii="Times New Roman" w:eastAsia="SimSun" w:hAnsi="Times New Roman"/>
          <w:szCs w:val="18"/>
        </w:rPr>
        <w:t xml:space="preserve">полное наименование организации </w:t>
      </w:r>
      <w:r w:rsidRPr="00E62CF8">
        <w:rPr>
          <w:rFonts w:ascii="Times New Roman" w:hAnsi="Times New Roman"/>
        </w:rPr>
        <w:sym w:font="Symbol" w:char="F02D"/>
      </w:r>
      <w:r w:rsidRPr="00E62CF8">
        <w:rPr>
          <w:rFonts w:ascii="Times New Roman" w:eastAsia="SimSun" w:hAnsi="Times New Roman"/>
          <w:szCs w:val="18"/>
        </w:rPr>
        <w:t xml:space="preserve"> для</w:t>
      </w:r>
    </w:p>
    <w:p w:rsidR="00AB3729" w:rsidRPr="00E62CF8" w:rsidRDefault="00AB3729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:rsidR="00AB3729" w:rsidRPr="00E62CF8" w:rsidRDefault="00AB3729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Cs w:val="18"/>
        </w:rPr>
      </w:pPr>
      <w:r w:rsidRPr="00E62CF8">
        <w:rPr>
          <w:rFonts w:ascii="Times New Roman" w:eastAsia="SimSun" w:hAnsi="Times New Roman"/>
          <w:szCs w:val="18"/>
        </w:rPr>
        <w:t>юридических лиц), его почтовый индекс</w:t>
      </w:r>
    </w:p>
    <w:p w:rsidR="00AB3729" w:rsidRPr="00E62CF8" w:rsidRDefault="00AB3729" w:rsidP="00E32832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8"/>
          <w:szCs w:val="24"/>
        </w:rPr>
      </w:pPr>
    </w:p>
    <w:p w:rsidR="00AB3729" w:rsidRPr="00E62CF8" w:rsidRDefault="00AB3729" w:rsidP="00E3283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0"/>
          <w:szCs w:val="18"/>
        </w:rPr>
      </w:pPr>
      <w:r w:rsidRPr="00E62CF8">
        <w:rPr>
          <w:rFonts w:ascii="Times New Roman" w:eastAsia="SimSun" w:hAnsi="Times New Roman"/>
          <w:szCs w:val="18"/>
        </w:rPr>
        <w:t>и адрес, адрес электронной почты</w:t>
      </w:r>
      <w:r w:rsidRPr="00E62CF8">
        <w:rPr>
          <w:rFonts w:ascii="Times New Roman" w:eastAsia="SimSun" w:hAnsi="Times New Roman"/>
          <w:sz w:val="20"/>
          <w:szCs w:val="18"/>
        </w:rPr>
        <w:t>)</w:t>
      </w:r>
    </w:p>
    <w:p w:rsidR="00AB3729" w:rsidRDefault="00AB3729" w:rsidP="00E32832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</w:p>
    <w:p w:rsidR="00AB3729" w:rsidRPr="00E7086A" w:rsidRDefault="00AB3729" w:rsidP="00E32832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3175">
        <w:rPr>
          <w:rFonts w:ascii="Times New Roman" w:eastAsia="SimSun" w:hAnsi="Times New Roman"/>
          <w:sz w:val="24"/>
          <w:szCs w:val="24"/>
        </w:rPr>
        <w:t>тел.:</w:t>
      </w:r>
    </w:p>
    <w:p w:rsidR="00AB3729" w:rsidRDefault="00AB3729" w:rsidP="00E32832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B3729" w:rsidRDefault="00AB3729" w:rsidP="00E32832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AB3729" w:rsidRPr="00F2203E" w:rsidRDefault="00AB3729" w:rsidP="00E32832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F2203E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F2203E">
        <w:rPr>
          <w:rFonts w:ascii="Times New Roman" w:hAnsi="Times New Roman"/>
          <w:sz w:val="24"/>
          <w:szCs w:val="24"/>
        </w:rPr>
        <w:t>услуги</w:t>
      </w:r>
    </w:p>
    <w:p w:rsidR="00AB3729" w:rsidRPr="00F2203E" w:rsidRDefault="00AB3729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Про</w:t>
      </w:r>
      <w:r>
        <w:rPr>
          <w:rFonts w:ascii="Times New Roman" w:hAnsi="Times New Roman"/>
          <w:sz w:val="24"/>
          <w:szCs w:val="24"/>
        </w:rPr>
        <w:t>шу</w:t>
      </w:r>
      <w:r w:rsidRPr="00F2203E">
        <w:rPr>
          <w:rFonts w:ascii="Times New Roman" w:hAnsi="Times New Roman"/>
          <w:sz w:val="24"/>
          <w:szCs w:val="24"/>
        </w:rPr>
        <w:t xml:space="preserve"> исправить ошибку (опечатку) в  </w:t>
      </w:r>
    </w:p>
    <w:p w:rsidR="00AB3729" w:rsidRPr="00F2203E" w:rsidRDefault="00AB3729" w:rsidP="006752E0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AB3729" w:rsidRPr="00F2203E" w:rsidRDefault="00AB3729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AB3729" w:rsidRPr="00F2203E" w:rsidRDefault="00AB3729" w:rsidP="006752E0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AB3729" w:rsidRPr="00F2203E" w:rsidRDefault="00AB3729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заменить на  </w:t>
      </w:r>
    </w:p>
    <w:p w:rsidR="00AB3729" w:rsidRPr="00F2203E" w:rsidRDefault="00AB3729" w:rsidP="006752E0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AB3729" w:rsidRPr="00F2203E" w:rsidRDefault="00AB3729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AB3729" w:rsidRPr="00F2203E" w:rsidRDefault="00AB3729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3729" w:rsidRPr="00F2203E" w:rsidRDefault="00AB3729" w:rsidP="006752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(ссылка на документацию)</w:t>
      </w:r>
    </w:p>
    <w:p w:rsidR="00AB3729" w:rsidRPr="00F2203E" w:rsidRDefault="00AB3729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AB3729" w:rsidRPr="00F2203E" w:rsidRDefault="00AB3729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1.  </w:t>
      </w:r>
    </w:p>
    <w:p w:rsidR="00AB3729" w:rsidRPr="00F2203E" w:rsidRDefault="00AB3729" w:rsidP="006752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203E">
        <w:rPr>
          <w:rFonts w:ascii="Times New Roman" w:hAnsi="Times New Roman"/>
          <w:sz w:val="24"/>
          <w:szCs w:val="24"/>
        </w:rPr>
        <w:t xml:space="preserve">2.  </w:t>
      </w:r>
    </w:p>
    <w:p w:rsidR="00AB3729" w:rsidRDefault="00AB3729" w:rsidP="00E3283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3729" w:rsidRDefault="00AB3729" w:rsidP="00E32832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руководителя организации</w:t>
      </w:r>
      <w:r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AB3729" w:rsidRDefault="00AB3729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AB3729" w:rsidRDefault="00AB3729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729" w:rsidRDefault="00AB3729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729" w:rsidRDefault="00AB3729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729" w:rsidRDefault="00AB3729" w:rsidP="00E32832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3729" w:rsidRDefault="00AB3729" w:rsidP="00E328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AB3729" w:rsidRDefault="00AB3729" w:rsidP="00E328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:rsidR="00AB3729" w:rsidRPr="00F56239" w:rsidRDefault="00AB372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AB3729" w:rsidRPr="00F56239" w:rsidSect="00201058">
      <w:pgSz w:w="11906" w:h="16838"/>
      <w:pgMar w:top="851" w:right="850" w:bottom="568" w:left="1418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729" w:rsidRDefault="00AB3729" w:rsidP="00E2570D">
      <w:pPr>
        <w:spacing w:after="0" w:line="240" w:lineRule="auto"/>
      </w:pPr>
      <w:r>
        <w:separator/>
      </w:r>
    </w:p>
  </w:endnote>
  <w:endnote w:type="continuationSeparator" w:id="1">
    <w:p w:rsidR="00AB3729" w:rsidRDefault="00AB3729" w:rsidP="00E2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729" w:rsidRDefault="00AB3729" w:rsidP="00E2570D">
      <w:pPr>
        <w:spacing w:after="0" w:line="240" w:lineRule="auto"/>
      </w:pPr>
      <w:r>
        <w:separator/>
      </w:r>
    </w:p>
  </w:footnote>
  <w:footnote w:type="continuationSeparator" w:id="1">
    <w:p w:rsidR="00AB3729" w:rsidRDefault="00AB3729" w:rsidP="00E25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07EC9"/>
    <w:multiLevelType w:val="hybridMultilevel"/>
    <w:tmpl w:val="08DAFA7A"/>
    <w:lvl w:ilvl="0" w:tplc="3722660A">
      <w:start w:val="1"/>
      <w:numFmt w:val="decimal"/>
      <w:lvlText w:val="%1)"/>
      <w:lvlJc w:val="left"/>
      <w:pPr>
        <w:ind w:left="15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FE9"/>
    <w:rsid w:val="00004452"/>
    <w:rsid w:val="00004866"/>
    <w:rsid w:val="00014595"/>
    <w:rsid w:val="00014A71"/>
    <w:rsid w:val="00020B57"/>
    <w:rsid w:val="0002432D"/>
    <w:rsid w:val="00024F2F"/>
    <w:rsid w:val="000307E3"/>
    <w:rsid w:val="00036CA9"/>
    <w:rsid w:val="00052AF1"/>
    <w:rsid w:val="0005681F"/>
    <w:rsid w:val="00063F07"/>
    <w:rsid w:val="0006617F"/>
    <w:rsid w:val="00066836"/>
    <w:rsid w:val="00066A59"/>
    <w:rsid w:val="00067560"/>
    <w:rsid w:val="000771B4"/>
    <w:rsid w:val="00082137"/>
    <w:rsid w:val="00090518"/>
    <w:rsid w:val="0009096E"/>
    <w:rsid w:val="00093D38"/>
    <w:rsid w:val="000A3299"/>
    <w:rsid w:val="000A3443"/>
    <w:rsid w:val="000A65A6"/>
    <w:rsid w:val="000B0AC7"/>
    <w:rsid w:val="000B1E47"/>
    <w:rsid w:val="000B44AC"/>
    <w:rsid w:val="000B64F4"/>
    <w:rsid w:val="000C1303"/>
    <w:rsid w:val="000C584D"/>
    <w:rsid w:val="000D2504"/>
    <w:rsid w:val="000D6596"/>
    <w:rsid w:val="000F5C90"/>
    <w:rsid w:val="000F70D8"/>
    <w:rsid w:val="001015F4"/>
    <w:rsid w:val="00103564"/>
    <w:rsid w:val="00103C60"/>
    <w:rsid w:val="00111D7F"/>
    <w:rsid w:val="001151C8"/>
    <w:rsid w:val="00121E6F"/>
    <w:rsid w:val="00123E1E"/>
    <w:rsid w:val="00136A72"/>
    <w:rsid w:val="00137DC4"/>
    <w:rsid w:val="001438D5"/>
    <w:rsid w:val="00145C20"/>
    <w:rsid w:val="00151210"/>
    <w:rsid w:val="00155362"/>
    <w:rsid w:val="00163CB5"/>
    <w:rsid w:val="001B14FF"/>
    <w:rsid w:val="001B22BC"/>
    <w:rsid w:val="001B2723"/>
    <w:rsid w:val="001B789D"/>
    <w:rsid w:val="001C3F9C"/>
    <w:rsid w:val="001C4F3D"/>
    <w:rsid w:val="001D3175"/>
    <w:rsid w:val="001D3EF8"/>
    <w:rsid w:val="001D4106"/>
    <w:rsid w:val="001D5744"/>
    <w:rsid w:val="001F000A"/>
    <w:rsid w:val="001F34EB"/>
    <w:rsid w:val="001F7D67"/>
    <w:rsid w:val="00201058"/>
    <w:rsid w:val="002055FF"/>
    <w:rsid w:val="002131B3"/>
    <w:rsid w:val="00216F79"/>
    <w:rsid w:val="00223B33"/>
    <w:rsid w:val="00225DB4"/>
    <w:rsid w:val="002372C8"/>
    <w:rsid w:val="00246BF7"/>
    <w:rsid w:val="00250208"/>
    <w:rsid w:val="00252A92"/>
    <w:rsid w:val="00252DAC"/>
    <w:rsid w:val="00256A32"/>
    <w:rsid w:val="00265FFA"/>
    <w:rsid w:val="002667E1"/>
    <w:rsid w:val="00267490"/>
    <w:rsid w:val="00272EFA"/>
    <w:rsid w:val="002779D4"/>
    <w:rsid w:val="00283AF8"/>
    <w:rsid w:val="002847F7"/>
    <w:rsid w:val="0028684C"/>
    <w:rsid w:val="002965ED"/>
    <w:rsid w:val="002A4564"/>
    <w:rsid w:val="002B1181"/>
    <w:rsid w:val="002B2AB3"/>
    <w:rsid w:val="002B4695"/>
    <w:rsid w:val="002B547E"/>
    <w:rsid w:val="002C1C41"/>
    <w:rsid w:val="002C276B"/>
    <w:rsid w:val="002C684E"/>
    <w:rsid w:val="002D1CDD"/>
    <w:rsid w:val="002D25CF"/>
    <w:rsid w:val="002E471E"/>
    <w:rsid w:val="002E5070"/>
    <w:rsid w:val="002E6369"/>
    <w:rsid w:val="002F0912"/>
    <w:rsid w:val="002F444A"/>
    <w:rsid w:val="002F50E5"/>
    <w:rsid w:val="00302777"/>
    <w:rsid w:val="00305F3C"/>
    <w:rsid w:val="003076FD"/>
    <w:rsid w:val="003158DA"/>
    <w:rsid w:val="00324304"/>
    <w:rsid w:val="00326F78"/>
    <w:rsid w:val="00335BFD"/>
    <w:rsid w:val="003431B1"/>
    <w:rsid w:val="003446B7"/>
    <w:rsid w:val="00355AA8"/>
    <w:rsid w:val="00357A5D"/>
    <w:rsid w:val="00371786"/>
    <w:rsid w:val="003736C2"/>
    <w:rsid w:val="00383CB3"/>
    <w:rsid w:val="00386029"/>
    <w:rsid w:val="00386502"/>
    <w:rsid w:val="00397CBF"/>
    <w:rsid w:val="003A4D2A"/>
    <w:rsid w:val="003B43B7"/>
    <w:rsid w:val="003B4FBF"/>
    <w:rsid w:val="003B6CDB"/>
    <w:rsid w:val="003C0E02"/>
    <w:rsid w:val="003C7415"/>
    <w:rsid w:val="003D22CA"/>
    <w:rsid w:val="003D3A4B"/>
    <w:rsid w:val="003D5ABE"/>
    <w:rsid w:val="003D6F64"/>
    <w:rsid w:val="003E4CB3"/>
    <w:rsid w:val="003F2635"/>
    <w:rsid w:val="00411195"/>
    <w:rsid w:val="004241D7"/>
    <w:rsid w:val="004312E2"/>
    <w:rsid w:val="00431CA1"/>
    <w:rsid w:val="00432B6E"/>
    <w:rsid w:val="00441FA4"/>
    <w:rsid w:val="00442D6B"/>
    <w:rsid w:val="00450E77"/>
    <w:rsid w:val="00451B06"/>
    <w:rsid w:val="00460D3E"/>
    <w:rsid w:val="00460FEA"/>
    <w:rsid w:val="00461D66"/>
    <w:rsid w:val="004643F5"/>
    <w:rsid w:val="004677B2"/>
    <w:rsid w:val="00473926"/>
    <w:rsid w:val="00486B6C"/>
    <w:rsid w:val="00490155"/>
    <w:rsid w:val="0049016C"/>
    <w:rsid w:val="00491722"/>
    <w:rsid w:val="0049189C"/>
    <w:rsid w:val="00497A99"/>
    <w:rsid w:val="004A2C00"/>
    <w:rsid w:val="004A4DA3"/>
    <w:rsid w:val="004A7EBF"/>
    <w:rsid w:val="004B129C"/>
    <w:rsid w:val="004B1304"/>
    <w:rsid w:val="004B4632"/>
    <w:rsid w:val="004B4839"/>
    <w:rsid w:val="004B5407"/>
    <w:rsid w:val="004B5D6E"/>
    <w:rsid w:val="004C285E"/>
    <w:rsid w:val="004C2CC3"/>
    <w:rsid w:val="004C3313"/>
    <w:rsid w:val="004D3424"/>
    <w:rsid w:val="004D4DFD"/>
    <w:rsid w:val="004E1057"/>
    <w:rsid w:val="004E3D84"/>
    <w:rsid w:val="004E622F"/>
    <w:rsid w:val="004F4AB0"/>
    <w:rsid w:val="00501506"/>
    <w:rsid w:val="00501BC7"/>
    <w:rsid w:val="00501FD0"/>
    <w:rsid w:val="00505320"/>
    <w:rsid w:val="00513A8A"/>
    <w:rsid w:val="00517931"/>
    <w:rsid w:val="00520BA9"/>
    <w:rsid w:val="00524B47"/>
    <w:rsid w:val="0052750F"/>
    <w:rsid w:val="00527C7B"/>
    <w:rsid w:val="005324A9"/>
    <w:rsid w:val="00533C8F"/>
    <w:rsid w:val="0053595E"/>
    <w:rsid w:val="00535D05"/>
    <w:rsid w:val="00541FB5"/>
    <w:rsid w:val="00543832"/>
    <w:rsid w:val="00550BDA"/>
    <w:rsid w:val="00551910"/>
    <w:rsid w:val="00551E9C"/>
    <w:rsid w:val="005647FC"/>
    <w:rsid w:val="0056582E"/>
    <w:rsid w:val="00571E84"/>
    <w:rsid w:val="0057433E"/>
    <w:rsid w:val="00584D0F"/>
    <w:rsid w:val="00590325"/>
    <w:rsid w:val="00595A90"/>
    <w:rsid w:val="005A2252"/>
    <w:rsid w:val="005B1608"/>
    <w:rsid w:val="005B557F"/>
    <w:rsid w:val="005B66E5"/>
    <w:rsid w:val="005B746F"/>
    <w:rsid w:val="005C422A"/>
    <w:rsid w:val="005C7DE8"/>
    <w:rsid w:val="005E19AB"/>
    <w:rsid w:val="005E775F"/>
    <w:rsid w:val="005F7BE4"/>
    <w:rsid w:val="0060290D"/>
    <w:rsid w:val="006111A4"/>
    <w:rsid w:val="00615198"/>
    <w:rsid w:val="006239C9"/>
    <w:rsid w:val="00630CAA"/>
    <w:rsid w:val="00637B44"/>
    <w:rsid w:val="0064381B"/>
    <w:rsid w:val="00644FC8"/>
    <w:rsid w:val="00647755"/>
    <w:rsid w:val="00667B4C"/>
    <w:rsid w:val="00672CB4"/>
    <w:rsid w:val="006752E0"/>
    <w:rsid w:val="00684C2D"/>
    <w:rsid w:val="0068577F"/>
    <w:rsid w:val="0068672D"/>
    <w:rsid w:val="006A18F6"/>
    <w:rsid w:val="006B03DE"/>
    <w:rsid w:val="006C779F"/>
    <w:rsid w:val="006C7992"/>
    <w:rsid w:val="006D2432"/>
    <w:rsid w:val="006D28CD"/>
    <w:rsid w:val="006D2C9F"/>
    <w:rsid w:val="006E01E6"/>
    <w:rsid w:val="006E02FA"/>
    <w:rsid w:val="006E0D39"/>
    <w:rsid w:val="006E153D"/>
    <w:rsid w:val="006E3BBA"/>
    <w:rsid w:val="006E3CBF"/>
    <w:rsid w:val="00703364"/>
    <w:rsid w:val="00706CB5"/>
    <w:rsid w:val="00710D4E"/>
    <w:rsid w:val="00712F3A"/>
    <w:rsid w:val="00715F63"/>
    <w:rsid w:val="00733D54"/>
    <w:rsid w:val="00735651"/>
    <w:rsid w:val="007361AB"/>
    <w:rsid w:val="00736244"/>
    <w:rsid w:val="00741DEE"/>
    <w:rsid w:val="007468F6"/>
    <w:rsid w:val="0075008B"/>
    <w:rsid w:val="00750B84"/>
    <w:rsid w:val="00762347"/>
    <w:rsid w:val="00763D41"/>
    <w:rsid w:val="00766CCC"/>
    <w:rsid w:val="00782758"/>
    <w:rsid w:val="00793242"/>
    <w:rsid w:val="007969CF"/>
    <w:rsid w:val="007A00F7"/>
    <w:rsid w:val="007A115C"/>
    <w:rsid w:val="007A7819"/>
    <w:rsid w:val="007B0C6C"/>
    <w:rsid w:val="007B4DBB"/>
    <w:rsid w:val="007C2CF5"/>
    <w:rsid w:val="007D14F6"/>
    <w:rsid w:val="007D5663"/>
    <w:rsid w:val="007F619F"/>
    <w:rsid w:val="008052B4"/>
    <w:rsid w:val="00807335"/>
    <w:rsid w:val="008073D4"/>
    <w:rsid w:val="00811220"/>
    <w:rsid w:val="0081203A"/>
    <w:rsid w:val="00814E12"/>
    <w:rsid w:val="00815CE9"/>
    <w:rsid w:val="00822068"/>
    <w:rsid w:val="0082232F"/>
    <w:rsid w:val="00823B63"/>
    <w:rsid w:val="008251EC"/>
    <w:rsid w:val="00825C2A"/>
    <w:rsid w:val="008373F3"/>
    <w:rsid w:val="00840670"/>
    <w:rsid w:val="008435FB"/>
    <w:rsid w:val="00845553"/>
    <w:rsid w:val="008467AA"/>
    <w:rsid w:val="00847A92"/>
    <w:rsid w:val="008510AD"/>
    <w:rsid w:val="00852034"/>
    <w:rsid w:val="00855C53"/>
    <w:rsid w:val="00861308"/>
    <w:rsid w:val="00871A61"/>
    <w:rsid w:val="008756F9"/>
    <w:rsid w:val="00896AC8"/>
    <w:rsid w:val="00896D2D"/>
    <w:rsid w:val="008A00B4"/>
    <w:rsid w:val="008A2829"/>
    <w:rsid w:val="008A29CE"/>
    <w:rsid w:val="008A4BE8"/>
    <w:rsid w:val="008A53C6"/>
    <w:rsid w:val="008B120C"/>
    <w:rsid w:val="008B4345"/>
    <w:rsid w:val="008B7D27"/>
    <w:rsid w:val="008C14EF"/>
    <w:rsid w:val="008D1701"/>
    <w:rsid w:val="008D52C0"/>
    <w:rsid w:val="008E03ED"/>
    <w:rsid w:val="008F1396"/>
    <w:rsid w:val="00901E7C"/>
    <w:rsid w:val="00902420"/>
    <w:rsid w:val="00906AF4"/>
    <w:rsid w:val="00917E7A"/>
    <w:rsid w:val="009225BB"/>
    <w:rsid w:val="00927542"/>
    <w:rsid w:val="009372E5"/>
    <w:rsid w:val="0094480F"/>
    <w:rsid w:val="00945E1C"/>
    <w:rsid w:val="009460CD"/>
    <w:rsid w:val="0095008B"/>
    <w:rsid w:val="00963610"/>
    <w:rsid w:val="009646E6"/>
    <w:rsid w:val="00971E83"/>
    <w:rsid w:val="00976CC8"/>
    <w:rsid w:val="00976FE1"/>
    <w:rsid w:val="00977ADD"/>
    <w:rsid w:val="00981142"/>
    <w:rsid w:val="00983DD8"/>
    <w:rsid w:val="0098738A"/>
    <w:rsid w:val="009A0B4A"/>
    <w:rsid w:val="009A0C6D"/>
    <w:rsid w:val="009B300D"/>
    <w:rsid w:val="009B5753"/>
    <w:rsid w:val="009B6C83"/>
    <w:rsid w:val="009B766F"/>
    <w:rsid w:val="009B7FE9"/>
    <w:rsid w:val="009C0346"/>
    <w:rsid w:val="009C0459"/>
    <w:rsid w:val="009C2996"/>
    <w:rsid w:val="009C3231"/>
    <w:rsid w:val="009C5550"/>
    <w:rsid w:val="009D6A08"/>
    <w:rsid w:val="009E0D68"/>
    <w:rsid w:val="009E422A"/>
    <w:rsid w:val="009E4A42"/>
    <w:rsid w:val="00A00587"/>
    <w:rsid w:val="00A026C2"/>
    <w:rsid w:val="00A07236"/>
    <w:rsid w:val="00A14C2C"/>
    <w:rsid w:val="00A15665"/>
    <w:rsid w:val="00A22B84"/>
    <w:rsid w:val="00A31A79"/>
    <w:rsid w:val="00A40059"/>
    <w:rsid w:val="00A51C8E"/>
    <w:rsid w:val="00A543A0"/>
    <w:rsid w:val="00A73C56"/>
    <w:rsid w:val="00A761AF"/>
    <w:rsid w:val="00A91577"/>
    <w:rsid w:val="00A92B48"/>
    <w:rsid w:val="00A94998"/>
    <w:rsid w:val="00AA40B2"/>
    <w:rsid w:val="00AB2A7A"/>
    <w:rsid w:val="00AB31C0"/>
    <w:rsid w:val="00AB3729"/>
    <w:rsid w:val="00AB42AA"/>
    <w:rsid w:val="00AB7CFD"/>
    <w:rsid w:val="00AC08D6"/>
    <w:rsid w:val="00AC2EAE"/>
    <w:rsid w:val="00AD286B"/>
    <w:rsid w:val="00AD2E19"/>
    <w:rsid w:val="00AD64E4"/>
    <w:rsid w:val="00AD77D7"/>
    <w:rsid w:val="00AE2DD5"/>
    <w:rsid w:val="00AE633B"/>
    <w:rsid w:val="00AF1F2D"/>
    <w:rsid w:val="00AF29C7"/>
    <w:rsid w:val="00AF40BF"/>
    <w:rsid w:val="00B05EE9"/>
    <w:rsid w:val="00B06D7E"/>
    <w:rsid w:val="00B07FDE"/>
    <w:rsid w:val="00B13421"/>
    <w:rsid w:val="00B14126"/>
    <w:rsid w:val="00B1758C"/>
    <w:rsid w:val="00B202F9"/>
    <w:rsid w:val="00B31669"/>
    <w:rsid w:val="00B354FA"/>
    <w:rsid w:val="00B3647B"/>
    <w:rsid w:val="00B37A44"/>
    <w:rsid w:val="00B40B07"/>
    <w:rsid w:val="00B40FD3"/>
    <w:rsid w:val="00B45D39"/>
    <w:rsid w:val="00B52984"/>
    <w:rsid w:val="00B52D85"/>
    <w:rsid w:val="00B53C2E"/>
    <w:rsid w:val="00B540E6"/>
    <w:rsid w:val="00B57EB7"/>
    <w:rsid w:val="00B6192C"/>
    <w:rsid w:val="00B62180"/>
    <w:rsid w:val="00B63345"/>
    <w:rsid w:val="00B63695"/>
    <w:rsid w:val="00B63B8D"/>
    <w:rsid w:val="00B63EC9"/>
    <w:rsid w:val="00B70F73"/>
    <w:rsid w:val="00B7110F"/>
    <w:rsid w:val="00B71DB8"/>
    <w:rsid w:val="00B73568"/>
    <w:rsid w:val="00B73D06"/>
    <w:rsid w:val="00B74B33"/>
    <w:rsid w:val="00B76395"/>
    <w:rsid w:val="00B8192E"/>
    <w:rsid w:val="00B81CD4"/>
    <w:rsid w:val="00B82EFB"/>
    <w:rsid w:val="00BA4F7D"/>
    <w:rsid w:val="00BB0ED8"/>
    <w:rsid w:val="00BC74D2"/>
    <w:rsid w:val="00BC77FD"/>
    <w:rsid w:val="00BD1085"/>
    <w:rsid w:val="00BD15F8"/>
    <w:rsid w:val="00BD4809"/>
    <w:rsid w:val="00BE0519"/>
    <w:rsid w:val="00BE574F"/>
    <w:rsid w:val="00BE6548"/>
    <w:rsid w:val="00BE7466"/>
    <w:rsid w:val="00BF2383"/>
    <w:rsid w:val="00C01759"/>
    <w:rsid w:val="00C123BD"/>
    <w:rsid w:val="00C13589"/>
    <w:rsid w:val="00C16915"/>
    <w:rsid w:val="00C1741C"/>
    <w:rsid w:val="00C2171F"/>
    <w:rsid w:val="00C218E6"/>
    <w:rsid w:val="00C21AE0"/>
    <w:rsid w:val="00C2679F"/>
    <w:rsid w:val="00C323E4"/>
    <w:rsid w:val="00C32909"/>
    <w:rsid w:val="00C34200"/>
    <w:rsid w:val="00C3488D"/>
    <w:rsid w:val="00C4063F"/>
    <w:rsid w:val="00C42047"/>
    <w:rsid w:val="00C63785"/>
    <w:rsid w:val="00C63DE6"/>
    <w:rsid w:val="00C674A3"/>
    <w:rsid w:val="00C7118B"/>
    <w:rsid w:val="00C75182"/>
    <w:rsid w:val="00C77ED7"/>
    <w:rsid w:val="00C8099E"/>
    <w:rsid w:val="00C937BB"/>
    <w:rsid w:val="00CB0FEF"/>
    <w:rsid w:val="00CD252E"/>
    <w:rsid w:val="00CD65D1"/>
    <w:rsid w:val="00CD7A5F"/>
    <w:rsid w:val="00CE0A30"/>
    <w:rsid w:val="00CE175F"/>
    <w:rsid w:val="00CE7EB1"/>
    <w:rsid w:val="00CF0D6E"/>
    <w:rsid w:val="00D106FA"/>
    <w:rsid w:val="00D171D7"/>
    <w:rsid w:val="00D2442E"/>
    <w:rsid w:val="00D338CC"/>
    <w:rsid w:val="00D3672A"/>
    <w:rsid w:val="00D419CE"/>
    <w:rsid w:val="00D438D4"/>
    <w:rsid w:val="00D45041"/>
    <w:rsid w:val="00D542CE"/>
    <w:rsid w:val="00D55976"/>
    <w:rsid w:val="00D60D13"/>
    <w:rsid w:val="00D62746"/>
    <w:rsid w:val="00D627BB"/>
    <w:rsid w:val="00D65741"/>
    <w:rsid w:val="00D70484"/>
    <w:rsid w:val="00D75B50"/>
    <w:rsid w:val="00D803DD"/>
    <w:rsid w:val="00D818AE"/>
    <w:rsid w:val="00D84A1C"/>
    <w:rsid w:val="00D85559"/>
    <w:rsid w:val="00D85AD3"/>
    <w:rsid w:val="00D86CC9"/>
    <w:rsid w:val="00D872D6"/>
    <w:rsid w:val="00D90A49"/>
    <w:rsid w:val="00D97FD2"/>
    <w:rsid w:val="00DA123F"/>
    <w:rsid w:val="00DA5AEC"/>
    <w:rsid w:val="00DB2ED5"/>
    <w:rsid w:val="00DB4745"/>
    <w:rsid w:val="00DB5833"/>
    <w:rsid w:val="00DC3566"/>
    <w:rsid w:val="00DC637D"/>
    <w:rsid w:val="00DD0D40"/>
    <w:rsid w:val="00DD2914"/>
    <w:rsid w:val="00DD4EF7"/>
    <w:rsid w:val="00DE0E0E"/>
    <w:rsid w:val="00DE3836"/>
    <w:rsid w:val="00DE5824"/>
    <w:rsid w:val="00DE6C29"/>
    <w:rsid w:val="00DE78E9"/>
    <w:rsid w:val="00DF190A"/>
    <w:rsid w:val="00DF6378"/>
    <w:rsid w:val="00E059C0"/>
    <w:rsid w:val="00E12E60"/>
    <w:rsid w:val="00E24C1F"/>
    <w:rsid w:val="00E2570D"/>
    <w:rsid w:val="00E25E36"/>
    <w:rsid w:val="00E306EB"/>
    <w:rsid w:val="00E32832"/>
    <w:rsid w:val="00E335F6"/>
    <w:rsid w:val="00E33CE5"/>
    <w:rsid w:val="00E360F1"/>
    <w:rsid w:val="00E41533"/>
    <w:rsid w:val="00E4170A"/>
    <w:rsid w:val="00E43F1B"/>
    <w:rsid w:val="00E4490A"/>
    <w:rsid w:val="00E45334"/>
    <w:rsid w:val="00E5439C"/>
    <w:rsid w:val="00E544F5"/>
    <w:rsid w:val="00E56AD3"/>
    <w:rsid w:val="00E62CF8"/>
    <w:rsid w:val="00E652E3"/>
    <w:rsid w:val="00E7086A"/>
    <w:rsid w:val="00E7145A"/>
    <w:rsid w:val="00E735DA"/>
    <w:rsid w:val="00E738D0"/>
    <w:rsid w:val="00E76825"/>
    <w:rsid w:val="00E826A9"/>
    <w:rsid w:val="00E8307B"/>
    <w:rsid w:val="00EA3F0C"/>
    <w:rsid w:val="00EA51B6"/>
    <w:rsid w:val="00EA7A86"/>
    <w:rsid w:val="00EB34E3"/>
    <w:rsid w:val="00EB6236"/>
    <w:rsid w:val="00EB7C25"/>
    <w:rsid w:val="00EC1C68"/>
    <w:rsid w:val="00EC30B8"/>
    <w:rsid w:val="00EC49DF"/>
    <w:rsid w:val="00EC57C2"/>
    <w:rsid w:val="00EC6BF2"/>
    <w:rsid w:val="00ED00F6"/>
    <w:rsid w:val="00ED28CA"/>
    <w:rsid w:val="00ED449E"/>
    <w:rsid w:val="00EE0A5E"/>
    <w:rsid w:val="00EE2D47"/>
    <w:rsid w:val="00EE5A7A"/>
    <w:rsid w:val="00EF0FA3"/>
    <w:rsid w:val="00EF1AA4"/>
    <w:rsid w:val="00EF3EBA"/>
    <w:rsid w:val="00F00C12"/>
    <w:rsid w:val="00F05588"/>
    <w:rsid w:val="00F056D4"/>
    <w:rsid w:val="00F10E1A"/>
    <w:rsid w:val="00F110E8"/>
    <w:rsid w:val="00F139E0"/>
    <w:rsid w:val="00F2033C"/>
    <w:rsid w:val="00F2203E"/>
    <w:rsid w:val="00F22FB9"/>
    <w:rsid w:val="00F23C91"/>
    <w:rsid w:val="00F27309"/>
    <w:rsid w:val="00F308B1"/>
    <w:rsid w:val="00F321B8"/>
    <w:rsid w:val="00F350AC"/>
    <w:rsid w:val="00F37E10"/>
    <w:rsid w:val="00F443A2"/>
    <w:rsid w:val="00F523EF"/>
    <w:rsid w:val="00F53792"/>
    <w:rsid w:val="00F56239"/>
    <w:rsid w:val="00F6006E"/>
    <w:rsid w:val="00F629B5"/>
    <w:rsid w:val="00F63209"/>
    <w:rsid w:val="00F66418"/>
    <w:rsid w:val="00F73790"/>
    <w:rsid w:val="00F76A33"/>
    <w:rsid w:val="00F77E56"/>
    <w:rsid w:val="00F81192"/>
    <w:rsid w:val="00F82A37"/>
    <w:rsid w:val="00F83936"/>
    <w:rsid w:val="00F9168C"/>
    <w:rsid w:val="00F96B41"/>
    <w:rsid w:val="00FA0094"/>
    <w:rsid w:val="00FA1B2C"/>
    <w:rsid w:val="00FB5450"/>
    <w:rsid w:val="00FC47AA"/>
    <w:rsid w:val="00FC5986"/>
    <w:rsid w:val="00FC5B71"/>
    <w:rsid w:val="00FC6EB6"/>
    <w:rsid w:val="00FD07AF"/>
    <w:rsid w:val="00FD0CD2"/>
    <w:rsid w:val="00FD3F14"/>
    <w:rsid w:val="00FD5325"/>
    <w:rsid w:val="00FE3430"/>
    <w:rsid w:val="00FE570D"/>
    <w:rsid w:val="00FF0652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2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C3566"/>
    <w:pPr>
      <w:widowControl w:val="0"/>
      <w:autoSpaceDE w:val="0"/>
      <w:autoSpaceDN w:val="0"/>
    </w:pPr>
  </w:style>
  <w:style w:type="character" w:styleId="Hyperlink">
    <w:name w:val="Hyperlink"/>
    <w:basedOn w:val="DefaultParagraphFont"/>
    <w:uiPriority w:val="99"/>
    <w:rsid w:val="006E3BB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sz w:val="22"/>
      <w:lang w:eastAsia="ru-RU"/>
    </w:rPr>
  </w:style>
  <w:style w:type="paragraph" w:customStyle="1" w:styleId="ConsPlusTitle">
    <w:name w:val="ConsPlusTitle"/>
    <w:uiPriority w:val="99"/>
    <w:rsid w:val="00B73D0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Normal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Normal"/>
    <w:uiPriority w:val="99"/>
    <w:rsid w:val="00BA4F7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</w:pPr>
    <w:rPr>
      <w:rFonts w:ascii="Arial" w:eastAsia="Times New Roman" w:hAnsi="Arial"/>
      <w:sz w:val="24"/>
      <w:lang w:eastAsia="zh-CN"/>
    </w:rPr>
  </w:style>
  <w:style w:type="character" w:customStyle="1" w:styleId="itemtext">
    <w:name w:val="itemtext"/>
    <w:basedOn w:val="DefaultParagraphFont"/>
    <w:uiPriority w:val="99"/>
    <w:rsid w:val="005647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C90"/>
    <w:rPr>
      <w:rFonts w:ascii="Tahoma" w:hAnsi="Tahoma" w:cs="Tahoma"/>
      <w:sz w:val="16"/>
      <w:szCs w:val="16"/>
      <w:lang w:eastAsia="ru-RU"/>
    </w:rPr>
  </w:style>
  <w:style w:type="paragraph" w:customStyle="1" w:styleId="Style2">
    <w:name w:val="Style2"/>
    <w:basedOn w:val="Normal"/>
    <w:uiPriority w:val="99"/>
    <w:rsid w:val="00B71DB8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70D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E25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70D"/>
    <w:rPr>
      <w:rFonts w:ascii="Calibri" w:hAnsi="Calibri" w:cs="Times New Roman"/>
      <w:lang w:eastAsia="ru-RU"/>
    </w:rPr>
  </w:style>
  <w:style w:type="character" w:customStyle="1" w:styleId="tw-cell-content">
    <w:name w:val="tw-cell-content"/>
    <w:basedOn w:val="DefaultParagraphFont"/>
    <w:uiPriority w:val="99"/>
    <w:rsid w:val="00D627B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9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nniki.org/" TargetMode="External"/><Relationship Id="rId13" Type="http://schemas.openxmlformats.org/officeDocument/2006/relationships/hyperlink" Target="consultantplus://offline/ref=3017F84A4604E88B4B4DFB092D0ECB8C9C0E4D1AD13757FE5B8A9655C6F49D465E792EED278FA1356C94C0F3BD2934F6E70D74E9CEF148EDKB71H" TargetMode="External"/><Relationship Id="rId18" Type="http://schemas.openxmlformats.org/officeDocument/2006/relationships/hyperlink" Target="consultantplus://offline/ref=A5A2D7606E33F78CC9722E31DFE222297234910451BF8E16D20E5CAC6ACC74AC3290C4E9C9312305F93E76439508D0A05BEABE96CEP2aA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017F84A4604E88B4B4DFB092D0ECB8C9C0E4210DC3557FE5B8A9655C6F49D465E792EED278FA63D6B94C0F3BD2934F6E70D74E9CEF148EDKB71H" TargetMode="External"/><Relationship Id="rId17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B0D0B37C8E2148644D355888CAF8D6DA8B517AE7520D600B4D9C4AFB6E2ACAA61F936AC01274BE3A5F442A084g57DH" TargetMode="External"/><Relationship Id="rId10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B32B4ED4E5D31E1B2649B7B876C6417060AECD52CF7D52567A2FBB512668ADE29CE3E9DFF00A5F5936011FCBBBC5B099B46ACAF9C6ADi9q5G" TargetMode="External"/><Relationship Id="rId14" Type="http://schemas.openxmlformats.org/officeDocument/2006/relationships/hyperlink" Target="consultantplus://offline/ref=8B0D0B37C8E2148644D355888CAF8D6DA8B518A47822D600B4D9C4AFB6E2ACAA73F96EA0012154EBA6E114F1C20857D00B51398C44B37233gD7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1283</TotalTime>
  <Pages>58</Pages>
  <Words>19034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Елена Валерьевна</dc:creator>
  <cp:keywords/>
  <dc:description/>
  <cp:lastModifiedBy>Admin</cp:lastModifiedBy>
  <cp:revision>78</cp:revision>
  <cp:lastPrinted>2021-04-30T08:37:00Z</cp:lastPrinted>
  <dcterms:created xsi:type="dcterms:W3CDTF">2020-10-30T05:44:00Z</dcterms:created>
  <dcterms:modified xsi:type="dcterms:W3CDTF">2021-05-14T03:08:00Z</dcterms:modified>
</cp:coreProperties>
</file>