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44" w:rsidRPr="007A62B4" w:rsidRDefault="00A26B4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A26B44" w:rsidRPr="007A62B4" w:rsidRDefault="00A26B4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A26B44" w:rsidRDefault="00A26B4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отела строительства </w:t>
      </w:r>
      <w:r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6B44" w:rsidRPr="007A62B4" w:rsidRDefault="00A26B4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26B44" w:rsidRPr="001C2E52" w:rsidRDefault="00A26B44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266"/>
      </w:tblGrid>
      <w:tr w:rsidR="00A26B44" w:rsidRPr="00054DCD" w:rsidTr="00146DD4">
        <w:trPr>
          <w:trHeight w:val="151"/>
        </w:trPr>
        <w:tc>
          <w:tcPr>
            <w:tcW w:w="1560" w:type="dxa"/>
            <w:vMerge w:val="restart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Ф.И.О. муниципального служащего;</w:t>
            </w:r>
          </w:p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</w:rPr>
                <w:t>2020</w:t>
              </w:r>
              <w:r w:rsidRPr="00054DCD">
                <w:rPr>
                  <w:rFonts w:ascii="Times New Roman" w:hAnsi="Times New Roman"/>
                </w:rPr>
                <w:t xml:space="preserve"> г</w:t>
              </w:r>
            </w:smartTag>
            <w:r w:rsidRPr="00054DCD">
              <w:rPr>
                <w:rFonts w:ascii="Times New Roman" w:hAnsi="Times New Roman"/>
              </w:rPr>
              <w:t>. (руб.)</w:t>
            </w:r>
          </w:p>
        </w:tc>
        <w:tc>
          <w:tcPr>
            <w:tcW w:w="7655" w:type="dxa"/>
            <w:gridSpan w:val="5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1" w:type="dxa"/>
            <w:gridSpan w:val="3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26B44" w:rsidRPr="00054DCD" w:rsidTr="00146DD4">
        <w:trPr>
          <w:trHeight w:val="150"/>
        </w:trPr>
        <w:tc>
          <w:tcPr>
            <w:tcW w:w="1560" w:type="dxa"/>
            <w:vMerge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66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DC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26B44" w:rsidRPr="00054DCD" w:rsidTr="00146DD4">
        <w:trPr>
          <w:trHeight w:val="150"/>
        </w:trPr>
        <w:tc>
          <w:tcPr>
            <w:tcW w:w="1560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Савельева Яна Игоревна </w:t>
            </w:r>
          </w:p>
        </w:tc>
        <w:tc>
          <w:tcPr>
            <w:tcW w:w="1559" w:type="dxa"/>
          </w:tcPr>
          <w:p w:rsidR="00A26B44" w:rsidRPr="00054DCD" w:rsidRDefault="00A26B4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26B44" w:rsidRPr="00054DCD" w:rsidRDefault="00A26B4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620690,05</w:t>
            </w:r>
          </w:p>
        </w:tc>
        <w:tc>
          <w:tcPr>
            <w:tcW w:w="1702" w:type="dxa"/>
          </w:tcPr>
          <w:p w:rsidR="00A26B44" w:rsidRPr="00054DCD" w:rsidRDefault="00A26B44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26B44" w:rsidRPr="00054DCD" w:rsidRDefault="00A26B44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A26B44" w:rsidRPr="00054DCD" w:rsidRDefault="00A26B44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A26B44" w:rsidRPr="00054DCD" w:rsidRDefault="00A26B44" w:rsidP="00146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26B44" w:rsidRPr="00054DCD" w:rsidRDefault="00A26B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(безвозмездно, бессрочно)</w:t>
            </w:r>
          </w:p>
        </w:tc>
        <w:tc>
          <w:tcPr>
            <w:tcW w:w="1134" w:type="dxa"/>
          </w:tcPr>
          <w:p w:rsidR="00A26B44" w:rsidRPr="00054DCD" w:rsidRDefault="00A26B44" w:rsidP="006E4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66" w:type="dxa"/>
          </w:tcPr>
          <w:p w:rsidR="00A26B44" w:rsidRPr="00054DCD" w:rsidRDefault="00A26B44" w:rsidP="00994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26B44" w:rsidRDefault="00A26B4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B44" w:rsidRDefault="00A26B44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B44" w:rsidRDefault="00A26B44"/>
    <w:sectPr w:rsidR="00A26B44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370D1"/>
    <w:rsid w:val="000408A8"/>
    <w:rsid w:val="00054DCD"/>
    <w:rsid w:val="00064175"/>
    <w:rsid w:val="000E3C82"/>
    <w:rsid w:val="00113C74"/>
    <w:rsid w:val="00122003"/>
    <w:rsid w:val="00146DD4"/>
    <w:rsid w:val="0019634A"/>
    <w:rsid w:val="001C1B3A"/>
    <w:rsid w:val="001C2E52"/>
    <w:rsid w:val="00201C73"/>
    <w:rsid w:val="0025760E"/>
    <w:rsid w:val="00266689"/>
    <w:rsid w:val="002727AA"/>
    <w:rsid w:val="0035626A"/>
    <w:rsid w:val="003A3A30"/>
    <w:rsid w:val="004304F0"/>
    <w:rsid w:val="004B501B"/>
    <w:rsid w:val="004D1520"/>
    <w:rsid w:val="004F69F6"/>
    <w:rsid w:val="00563F1C"/>
    <w:rsid w:val="00607C68"/>
    <w:rsid w:val="006E4A91"/>
    <w:rsid w:val="0078453D"/>
    <w:rsid w:val="00787F40"/>
    <w:rsid w:val="007966E3"/>
    <w:rsid w:val="007A62B4"/>
    <w:rsid w:val="007E6F11"/>
    <w:rsid w:val="007E70F6"/>
    <w:rsid w:val="008032D5"/>
    <w:rsid w:val="008226C0"/>
    <w:rsid w:val="008A2754"/>
    <w:rsid w:val="009330F8"/>
    <w:rsid w:val="00934A33"/>
    <w:rsid w:val="00961592"/>
    <w:rsid w:val="00994910"/>
    <w:rsid w:val="00A26B44"/>
    <w:rsid w:val="00A85B4F"/>
    <w:rsid w:val="00A9521D"/>
    <w:rsid w:val="00AD261D"/>
    <w:rsid w:val="00B25E8E"/>
    <w:rsid w:val="00BB5D11"/>
    <w:rsid w:val="00BE6258"/>
    <w:rsid w:val="00C534CD"/>
    <w:rsid w:val="00C8658C"/>
    <w:rsid w:val="00CB02DF"/>
    <w:rsid w:val="00CC36B0"/>
    <w:rsid w:val="00DA3698"/>
    <w:rsid w:val="00DB7993"/>
    <w:rsid w:val="00E3443D"/>
    <w:rsid w:val="00E53F53"/>
    <w:rsid w:val="00E73560"/>
    <w:rsid w:val="00EC1830"/>
    <w:rsid w:val="00ED1B7B"/>
    <w:rsid w:val="00EE3071"/>
    <w:rsid w:val="00F570AC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489</TotalTime>
  <Pages>1</Pages>
  <Words>132</Words>
  <Characters>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16</cp:revision>
  <cp:lastPrinted>2020-03-11T07:26:00Z</cp:lastPrinted>
  <dcterms:created xsi:type="dcterms:W3CDTF">2016-03-11T05:28:00Z</dcterms:created>
  <dcterms:modified xsi:type="dcterms:W3CDTF">2021-03-30T02:56:00Z</dcterms:modified>
</cp:coreProperties>
</file>